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41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781CE6B6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A31948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7CBCDBB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0A02AEB" w14:textId="7C70043F" w:rsidR="00994BF9" w:rsidRDefault="00956BA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Marcel Katrňák</w:t>
            </w:r>
          </w:p>
          <w:p w14:paraId="0B9B44C1" w14:textId="4CA712EB" w:rsidR="000E526E" w:rsidRDefault="00956BA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Písková 225</w:t>
            </w:r>
          </w:p>
          <w:p w14:paraId="5EA9493F" w14:textId="75E312B0" w:rsidR="000E526E" w:rsidRDefault="00956BA3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354 72 Drmoul</w:t>
            </w:r>
          </w:p>
          <w:p w14:paraId="1F6BEB60" w14:textId="29C01C85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56BA3">
              <w:rPr>
                <w:rFonts w:ascii="Times New Roman" w:hAnsi="Times New Roman"/>
                <w:sz w:val="28"/>
              </w:rPr>
              <w:t>43271502</w:t>
            </w:r>
          </w:p>
        </w:tc>
      </w:tr>
    </w:tbl>
    <w:p w14:paraId="2B1B9992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CDF35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032AB5" w14:textId="6E2988A4" w:rsid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</w:t>
      </w:r>
      <w:r w:rsidR="0019749A">
        <w:rPr>
          <w:rFonts w:ascii="Times New Roman" w:hAnsi="Times New Roman" w:cs="Times New Roman"/>
          <w:b/>
          <w:sz w:val="32"/>
          <w:szCs w:val="28"/>
          <w:u w:val="single"/>
        </w:rPr>
        <w:t> </w:t>
      </w: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A</w:t>
      </w:r>
    </w:p>
    <w:p w14:paraId="32C64327" w14:textId="77777777" w:rsidR="0019749A" w:rsidRPr="00994BF9" w:rsidRDefault="0019749A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03F01377" w14:textId="5A2E6042" w:rsidR="00AB3703" w:rsidRDefault="000E526E" w:rsidP="0019749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</w:t>
      </w:r>
      <w:r w:rsidR="00F17AC5">
        <w:rPr>
          <w:rFonts w:ascii="Times New Roman" w:hAnsi="Times New Roman" w:cs="Times New Roman"/>
          <w:szCs w:val="28"/>
        </w:rPr>
        <w:t>předělání zámků u šatních skříněk na 2. stupni</w:t>
      </w:r>
      <w:r w:rsidR="006649EF">
        <w:rPr>
          <w:rFonts w:ascii="Times New Roman" w:hAnsi="Times New Roman" w:cs="Times New Roman"/>
          <w:szCs w:val="28"/>
        </w:rPr>
        <w:t xml:space="preserve"> celkem 325 ks.</w:t>
      </w:r>
    </w:p>
    <w:p w14:paraId="5CE6A53B" w14:textId="515A3D14" w:rsidR="0019749A" w:rsidRDefault="0019749A" w:rsidP="0019749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Celkem za 98.000,- Kč.</w:t>
      </w:r>
    </w:p>
    <w:p w14:paraId="3FD0535F" w14:textId="77777777" w:rsidR="0019749A" w:rsidRDefault="0019749A" w:rsidP="00F17AC5">
      <w:pPr>
        <w:rPr>
          <w:rFonts w:ascii="Times New Roman" w:hAnsi="Times New Roman" w:cs="Times New Roman"/>
          <w:szCs w:val="28"/>
        </w:rPr>
      </w:pPr>
    </w:p>
    <w:p w14:paraId="4AC61D21" w14:textId="77777777" w:rsidR="0019749A" w:rsidRDefault="0019749A" w:rsidP="00F17AC5">
      <w:pPr>
        <w:rPr>
          <w:rFonts w:ascii="Times New Roman" w:hAnsi="Times New Roman" w:cs="Times New Roman"/>
          <w:szCs w:val="28"/>
        </w:rPr>
      </w:pPr>
    </w:p>
    <w:p w14:paraId="2B3F7E0F" w14:textId="77777777" w:rsidR="0019749A" w:rsidRPr="00AB3703" w:rsidRDefault="0019749A" w:rsidP="00F17AC5">
      <w:pPr>
        <w:rPr>
          <w:rFonts w:ascii="Times New Roman" w:hAnsi="Times New Roman" w:cs="Times New Roman"/>
          <w:szCs w:val="28"/>
        </w:rPr>
      </w:pPr>
    </w:p>
    <w:p w14:paraId="15BF02CE" w14:textId="56D616D4" w:rsidR="00994BF9" w:rsidRDefault="005C3CEA" w:rsidP="008716A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19749A">
        <w:rPr>
          <w:rFonts w:ascii="Times New Roman" w:hAnsi="Times New Roman" w:cs="Times New Roman"/>
          <w:szCs w:val="28"/>
        </w:rPr>
        <w:t>18</w:t>
      </w:r>
      <w:r>
        <w:rPr>
          <w:rFonts w:ascii="Times New Roman" w:hAnsi="Times New Roman" w:cs="Times New Roman"/>
          <w:szCs w:val="28"/>
        </w:rPr>
        <w:t>.</w:t>
      </w:r>
      <w:r w:rsidR="00BE23E4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</w:t>
      </w:r>
      <w:r w:rsidR="00BE23E4">
        <w:rPr>
          <w:rFonts w:ascii="Times New Roman" w:hAnsi="Times New Roman" w:cs="Times New Roman"/>
          <w:szCs w:val="28"/>
        </w:rPr>
        <w:t>3</w:t>
      </w:r>
    </w:p>
    <w:p w14:paraId="495CAAC8" w14:textId="77777777" w:rsidR="008716A8" w:rsidRPr="00994BF9" w:rsidRDefault="008716A8" w:rsidP="008716A8">
      <w:pPr>
        <w:rPr>
          <w:rFonts w:ascii="Times New Roman" w:hAnsi="Times New Roman" w:cs="Times New Roman"/>
          <w:szCs w:val="28"/>
        </w:rPr>
      </w:pPr>
    </w:p>
    <w:p w14:paraId="5BDB444B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05D7D89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7B24" w14:textId="77777777" w:rsidR="0081145F" w:rsidRDefault="0081145F" w:rsidP="00413AD8">
      <w:pPr>
        <w:spacing w:after="0" w:line="240" w:lineRule="auto"/>
      </w:pPr>
      <w:r>
        <w:separator/>
      </w:r>
    </w:p>
  </w:endnote>
  <w:endnote w:type="continuationSeparator" w:id="0">
    <w:p w14:paraId="3FE2D2F1" w14:textId="77777777" w:rsidR="0081145F" w:rsidRDefault="0081145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590" w14:textId="77777777" w:rsidR="00BE23E4" w:rsidRDefault="00BE23E4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43CD6BDC" w14:textId="77777777" w:rsidR="00BE23E4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AAFB9C1" w14:textId="77777777" w:rsidR="00BE23E4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275EAFF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00C4EFD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E2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2BD69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47759D8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628A062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5F9D7165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0676" w14:textId="77777777" w:rsidR="0081145F" w:rsidRDefault="0081145F" w:rsidP="00413AD8">
      <w:pPr>
        <w:spacing w:after="0" w:line="240" w:lineRule="auto"/>
      </w:pPr>
      <w:r>
        <w:separator/>
      </w:r>
    </w:p>
  </w:footnote>
  <w:footnote w:type="continuationSeparator" w:id="0">
    <w:p w14:paraId="39489D62" w14:textId="77777777" w:rsidR="0081145F" w:rsidRDefault="0081145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C5C3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0068CAE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13933996">
    <w:abstractNumId w:val="1"/>
  </w:num>
  <w:num w:numId="2" w16cid:durableId="19437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26FC"/>
    <w:rsid w:val="000D560F"/>
    <w:rsid w:val="000E526E"/>
    <w:rsid w:val="00115DE8"/>
    <w:rsid w:val="00150810"/>
    <w:rsid w:val="001654AB"/>
    <w:rsid w:val="00185C08"/>
    <w:rsid w:val="00197160"/>
    <w:rsid w:val="0019749A"/>
    <w:rsid w:val="00221840"/>
    <w:rsid w:val="002373E8"/>
    <w:rsid w:val="00285EDA"/>
    <w:rsid w:val="002B5032"/>
    <w:rsid w:val="0030002E"/>
    <w:rsid w:val="00303B8B"/>
    <w:rsid w:val="00321BC7"/>
    <w:rsid w:val="003307A2"/>
    <w:rsid w:val="0036582B"/>
    <w:rsid w:val="003725B0"/>
    <w:rsid w:val="003D4A19"/>
    <w:rsid w:val="003E0232"/>
    <w:rsid w:val="003E5FF8"/>
    <w:rsid w:val="00405672"/>
    <w:rsid w:val="00413AD8"/>
    <w:rsid w:val="00457032"/>
    <w:rsid w:val="004736BA"/>
    <w:rsid w:val="004A05DC"/>
    <w:rsid w:val="004A70D3"/>
    <w:rsid w:val="004F370B"/>
    <w:rsid w:val="005017A2"/>
    <w:rsid w:val="005662DA"/>
    <w:rsid w:val="005C3395"/>
    <w:rsid w:val="005C3CEA"/>
    <w:rsid w:val="005D1DB7"/>
    <w:rsid w:val="005E3497"/>
    <w:rsid w:val="005F17B0"/>
    <w:rsid w:val="005F4239"/>
    <w:rsid w:val="006649EF"/>
    <w:rsid w:val="00680CA1"/>
    <w:rsid w:val="006B1885"/>
    <w:rsid w:val="006E42F7"/>
    <w:rsid w:val="006F3323"/>
    <w:rsid w:val="0074112E"/>
    <w:rsid w:val="00753FED"/>
    <w:rsid w:val="00792861"/>
    <w:rsid w:val="0079479C"/>
    <w:rsid w:val="007A7DE1"/>
    <w:rsid w:val="007B7AF4"/>
    <w:rsid w:val="0081145F"/>
    <w:rsid w:val="008716A8"/>
    <w:rsid w:val="008978FB"/>
    <w:rsid w:val="008D7EAC"/>
    <w:rsid w:val="009115F1"/>
    <w:rsid w:val="0093479C"/>
    <w:rsid w:val="00956BA3"/>
    <w:rsid w:val="00994BF9"/>
    <w:rsid w:val="00A834D6"/>
    <w:rsid w:val="00AB3703"/>
    <w:rsid w:val="00B17E33"/>
    <w:rsid w:val="00B36C4B"/>
    <w:rsid w:val="00B523FD"/>
    <w:rsid w:val="00B54E9A"/>
    <w:rsid w:val="00BA3794"/>
    <w:rsid w:val="00BE23E4"/>
    <w:rsid w:val="00BF049D"/>
    <w:rsid w:val="00C12978"/>
    <w:rsid w:val="00C20EF7"/>
    <w:rsid w:val="00C34159"/>
    <w:rsid w:val="00C527B5"/>
    <w:rsid w:val="00C62FB9"/>
    <w:rsid w:val="00C84318"/>
    <w:rsid w:val="00CF3B1A"/>
    <w:rsid w:val="00D37928"/>
    <w:rsid w:val="00D93DFD"/>
    <w:rsid w:val="00DF5E8E"/>
    <w:rsid w:val="00E07EAA"/>
    <w:rsid w:val="00E5286F"/>
    <w:rsid w:val="00EE3BFF"/>
    <w:rsid w:val="00F17AC5"/>
    <w:rsid w:val="00F61DF1"/>
    <w:rsid w:val="00F90E63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C8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56</cp:revision>
  <cp:lastPrinted>2019-01-11T06:42:00Z</cp:lastPrinted>
  <dcterms:created xsi:type="dcterms:W3CDTF">2018-01-05T09:42:00Z</dcterms:created>
  <dcterms:modified xsi:type="dcterms:W3CDTF">2023-11-07T11:47:00Z</dcterms:modified>
</cp:coreProperties>
</file>