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49E2E5BD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C90B65">
        <w:rPr>
          <w:rFonts w:eastAsia="Times New Roman" w:cstheme="minorHAnsi"/>
          <w:b/>
          <w:sz w:val="28"/>
          <w:szCs w:val="28"/>
          <w:lang w:eastAsia="cs-CZ"/>
        </w:rPr>
        <w:t>3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31CF7424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BA4AE0" w:rsidRPr="00BA4AE0">
        <w:rPr>
          <w:rFonts w:eastAsia="Times New Roman" w:cstheme="minorHAnsi"/>
          <w:b/>
          <w:sz w:val="28"/>
          <w:szCs w:val="28"/>
          <w:lang w:eastAsia="cs-CZ"/>
        </w:rPr>
        <w:t>Opravy místních komunikací v Rýmařově, ulice Julia Sedláka – úsek č.1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240504B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F6508">
        <w:rPr>
          <w:rFonts w:eastAsia="Calibri" w:cstheme="minorHAnsi"/>
        </w:rPr>
        <w:t xml:space="preserve">XXXXXXXXXXX </w:t>
      </w:r>
      <w:r w:rsidRPr="00BD66C5">
        <w:rPr>
          <w:rFonts w:eastAsia="Calibri" w:cstheme="minorHAnsi"/>
        </w:rPr>
        <w:t xml:space="preserve">starosta, email: </w:t>
      </w:r>
      <w:r w:rsidR="00AF6508">
        <w:rPr>
          <w:rFonts w:eastAsia="Calibri" w:cstheme="minorHAnsi"/>
        </w:rPr>
        <w:t xml:space="preserve">XXXXXXXXXXXXXXXXXX, </w:t>
      </w:r>
      <w:r w:rsidRPr="00BD66C5">
        <w:rPr>
          <w:rFonts w:eastAsia="Calibri" w:cstheme="minorHAnsi"/>
        </w:rPr>
        <w:t xml:space="preserve">tel. </w:t>
      </w:r>
      <w:r w:rsidR="00AF6508">
        <w:rPr>
          <w:rFonts w:eastAsia="Calibri" w:cstheme="minorHAnsi"/>
        </w:rPr>
        <w:t>XXXXXXXXX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362CD333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F6508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AF6508">
        <w:rPr>
          <w:rFonts w:eastAsia="Calibri" w:cstheme="minorHAnsi"/>
        </w:rPr>
        <w:t>XXXXXXXXXXXX</w:t>
      </w:r>
      <w:r w:rsidRPr="00BD66C5">
        <w:rPr>
          <w:rFonts w:eastAsia="Calibri" w:cstheme="minorHAnsi"/>
        </w:rPr>
        <w:t xml:space="preserve">, tel. </w:t>
      </w:r>
      <w:r w:rsidR="00AF6508">
        <w:rPr>
          <w:rFonts w:eastAsia="Calibri" w:cstheme="minorHAnsi"/>
        </w:rPr>
        <w:t>XXXXXXXXXXX</w:t>
      </w:r>
    </w:p>
    <w:p w14:paraId="3C7C1B31" w14:textId="74D630D3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F6508">
        <w:rPr>
          <w:rFonts w:eastAsia="Calibri" w:cstheme="minorHAnsi"/>
        </w:rPr>
        <w:t>XXXXXXXXXXXXX</w:t>
      </w:r>
      <w:r w:rsidRPr="00BD66C5">
        <w:rPr>
          <w:rFonts w:eastAsia="Calibri" w:cstheme="minorHAnsi"/>
        </w:rPr>
        <w:t xml:space="preserve">, e-mail: </w:t>
      </w:r>
      <w:r w:rsidR="00AF6508">
        <w:rPr>
          <w:rFonts w:eastAsia="Calibri" w:cstheme="minorHAnsi"/>
        </w:rPr>
        <w:t>XXXXXXXXXXXXXX</w:t>
      </w:r>
      <w:r w:rsidRPr="00BD66C5">
        <w:rPr>
          <w:rFonts w:eastAsia="Calibri" w:cstheme="minorHAnsi"/>
        </w:rPr>
        <w:t xml:space="preserve">, tel. </w:t>
      </w:r>
      <w:r w:rsidR="00AF6508">
        <w:rPr>
          <w:rFonts w:eastAsia="Calibri" w:cstheme="minorHAnsi"/>
        </w:rPr>
        <w:t>XXXXXXXXXX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197606F6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 xml:space="preserve">Jiřím Krupou, </w:t>
          </w:r>
          <w:r w:rsidR="005D67AA">
            <w:rPr>
              <w:rFonts w:eastAsia="Calibri" w:cstheme="minorHAnsi"/>
            </w:rPr>
            <w:t xml:space="preserve">Romanem Strohnerem, </w:t>
          </w:r>
          <w:r w:rsidR="007368BF">
            <w:rPr>
              <w:rFonts w:eastAsia="Calibri" w:cstheme="minorHAnsi"/>
            </w:rPr>
            <w:t>jednatel</w:t>
          </w:r>
          <w:r w:rsidR="005D67AA">
            <w:rPr>
              <w:rFonts w:eastAsia="Calibri" w:cstheme="minorHAnsi"/>
            </w:rPr>
            <w:t>i</w:t>
          </w:r>
          <w:r w:rsidR="007368BF">
            <w:rPr>
              <w:rFonts w:eastAsia="Calibri" w:cstheme="minorHAnsi"/>
            </w:rPr>
            <w:t xml:space="preserve">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197FD047" w:rsidR="0021596A" w:rsidRPr="00BD66C5" w:rsidRDefault="0021596A" w:rsidP="005D67AA">
      <w:pPr>
        <w:tabs>
          <w:tab w:val="left" w:pos="1134"/>
          <w:tab w:val="left" w:pos="2977"/>
        </w:tabs>
        <w:spacing w:after="120" w:line="240" w:lineRule="auto"/>
        <w:ind w:left="1134"/>
        <w:jc w:val="both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AF6508">
        <w:rPr>
          <w:rFonts w:eastAsia="Calibri" w:cstheme="minorHAnsi"/>
        </w:rPr>
        <w:t>XXXXXXXXXX</w:t>
      </w:r>
      <w:r w:rsidRPr="00BD66C5">
        <w:rPr>
          <w:rFonts w:eastAsia="Calibri" w:cstheme="minorHAnsi"/>
        </w:rPr>
        <w:t xml:space="preserve">, </w:t>
      </w:r>
      <w:r w:rsidR="00AF6508">
        <w:rPr>
          <w:rFonts w:eastAsia="Calibri" w:cstheme="minorHAnsi"/>
        </w:rPr>
        <w:t>XXXXXXXX</w:t>
      </w:r>
      <w:r w:rsidR="005D67AA">
        <w:rPr>
          <w:rFonts w:eastAsia="Calibri" w:cstheme="minorHAnsi"/>
        </w:rPr>
        <w:t xml:space="preserve">, </w:t>
      </w:r>
      <w:r w:rsidR="00AF6508">
        <w:rPr>
          <w:rFonts w:eastAsia="Calibri" w:cstheme="minorHAnsi"/>
        </w:rPr>
        <w:t>XXXXXXXXXXX</w:t>
      </w:r>
      <w:r w:rsidR="005D67AA">
        <w:rPr>
          <w:rFonts w:eastAsia="Calibri" w:cstheme="minorHAnsi"/>
        </w:rPr>
        <w:t xml:space="preserve">, </w:t>
      </w:r>
      <w:r w:rsidR="00AF6508">
        <w:rPr>
          <w:rFonts w:eastAsia="Calibri" w:cstheme="minorHAnsi"/>
        </w:rPr>
        <w:t>XXXXXXXXXXX</w:t>
      </w:r>
      <w:r w:rsidR="005D67AA">
        <w:rPr>
          <w:rFonts w:eastAsia="Calibri" w:cstheme="minorHAnsi"/>
        </w:rPr>
        <w:t xml:space="preserve">, </w:t>
      </w:r>
      <w:r w:rsidRPr="00BD66C5">
        <w:rPr>
          <w:rFonts w:eastAsia="Calibri" w:cstheme="minorHAnsi"/>
        </w:rPr>
        <w:t xml:space="preserve">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Content>
          <w:r w:rsidR="00AF6508">
            <w:rPr>
              <w:rFonts w:eastAsia="Calibri" w:cstheme="minorHAnsi"/>
            </w:rPr>
            <w:t>XXXXXXXXXX</w:t>
          </w:r>
        </w:sdtContent>
      </w:sdt>
      <w:r w:rsidRPr="00BD66C5">
        <w:rPr>
          <w:rFonts w:eastAsia="Calibri" w:cstheme="minorHAnsi"/>
        </w:rPr>
        <w:t xml:space="preserve">, </w:t>
      </w:r>
      <w:r w:rsidR="00AF6508">
        <w:rPr>
          <w:rFonts w:eastAsia="Calibri" w:cstheme="minorHAnsi"/>
        </w:rPr>
        <w:t>XXXXXXXXXXX</w:t>
      </w:r>
      <w:r w:rsidR="005D67AA">
        <w:rPr>
          <w:rFonts w:eastAsia="Calibri" w:cstheme="minorHAnsi"/>
        </w:rPr>
        <w:t>,</w:t>
      </w:r>
      <w:r w:rsidR="00AF6508">
        <w:rPr>
          <w:rFonts w:eastAsia="Calibri" w:cstheme="minorHAnsi"/>
        </w:rPr>
        <w:t xml:space="preserve"> XXXXXXXXXXXX</w:t>
      </w:r>
      <w:r w:rsidR="005D67AA">
        <w:rPr>
          <w:rFonts w:eastAsia="Calibri" w:cstheme="minorHAnsi"/>
        </w:rPr>
        <w:t xml:space="preserve">, </w:t>
      </w:r>
      <w:r w:rsidR="00AF6508">
        <w:rPr>
          <w:rFonts w:eastAsia="Calibri" w:cstheme="minorHAnsi"/>
        </w:rPr>
        <w:t>XXXXXXXXXX</w:t>
      </w:r>
      <w:r w:rsidR="005D67AA">
        <w:rPr>
          <w:rFonts w:eastAsia="Calibri" w:cstheme="minorHAnsi"/>
        </w:rPr>
        <w:t xml:space="preserve">, </w:t>
      </w:r>
      <w:r w:rsidRPr="00BD66C5">
        <w:rPr>
          <w:rFonts w:eastAsia="Calibri" w:cstheme="minorHAnsi"/>
        </w:rPr>
        <w:t xml:space="preserve">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Content>
          <w:r w:rsidR="00AF6508">
            <w:rPr>
              <w:rFonts w:eastAsia="Calibri" w:cstheme="minorHAnsi"/>
            </w:rPr>
            <w:t>XXXXXXXXXX</w:t>
          </w:r>
          <w:r w:rsidR="005D67AA">
            <w:rPr>
              <w:rFonts w:eastAsia="Calibri" w:cstheme="minorHAnsi"/>
            </w:rPr>
            <w:t xml:space="preserve">, </w:t>
          </w:r>
          <w:r w:rsidR="00AF6508">
            <w:rPr>
              <w:rFonts w:eastAsia="Calibri" w:cstheme="minorHAnsi"/>
            </w:rPr>
            <w:t>XXXXXXXXXXX</w:t>
          </w:r>
          <w:r w:rsidR="005D67AA">
            <w:rPr>
              <w:rFonts w:eastAsia="Calibri" w:cstheme="minorHAnsi"/>
            </w:rPr>
            <w:t xml:space="preserve">, </w:t>
          </w:r>
          <w:r w:rsidR="00AF6508">
            <w:rPr>
              <w:rFonts w:eastAsia="Calibri" w:cstheme="minorHAnsi"/>
            </w:rPr>
            <w:t>XXXXXXXXX</w:t>
          </w:r>
          <w:r w:rsidR="005D67AA">
            <w:rPr>
              <w:rFonts w:eastAsia="Calibri" w:cstheme="minorHAnsi"/>
            </w:rPr>
            <w:t xml:space="preserve">, </w:t>
          </w:r>
          <w:r w:rsidR="00AF6508">
            <w:rPr>
              <w:rFonts w:eastAsia="Calibri" w:cstheme="minorHAnsi"/>
            </w:rPr>
            <w:t>XXXXXXXXXX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1B1DBB40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804AA2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018C8195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V. odst. </w:t>
      </w:r>
      <w:r w:rsidR="00D54625">
        <w:rPr>
          <w:lang w:eastAsia="cs-CZ"/>
        </w:rPr>
        <w:t>4 písm. d)</w:t>
      </w:r>
      <w:r w:rsidRPr="00DB3AA4">
        <w:rPr>
          <w:lang w:eastAsia="cs-CZ"/>
        </w:rPr>
        <w:t xml:space="preserve"> smlouvy o dílo s předmětem plnění „</w:t>
      </w:r>
      <w:r w:rsidR="00BA4AE0" w:rsidRPr="00BA4AE0">
        <w:rPr>
          <w:lang w:eastAsia="cs-CZ"/>
        </w:rPr>
        <w:t>Opravy místních komunikací v Rýmařově, ulice Julia Sedláka – úsek č.1</w:t>
      </w:r>
      <w:r w:rsidRPr="00DB3AA4">
        <w:rPr>
          <w:lang w:eastAsia="cs-CZ"/>
        </w:rPr>
        <w:t xml:space="preserve">“, ze dne </w:t>
      </w:r>
      <w:r w:rsidR="00BA4AE0">
        <w:rPr>
          <w:lang w:eastAsia="cs-CZ"/>
        </w:rPr>
        <w:lastRenderedPageBreak/>
        <w:t>04</w:t>
      </w:r>
      <w:r w:rsidRPr="00DB3AA4">
        <w:rPr>
          <w:lang w:eastAsia="cs-CZ"/>
        </w:rPr>
        <w:t>.</w:t>
      </w:r>
      <w:r w:rsidR="00BA4AE0">
        <w:rPr>
          <w:lang w:eastAsia="cs-CZ"/>
        </w:rPr>
        <w:t>11</w:t>
      </w:r>
      <w:r w:rsidRPr="00DB3AA4">
        <w:rPr>
          <w:lang w:eastAsia="cs-CZ"/>
        </w:rPr>
        <w:t>.202</w:t>
      </w:r>
      <w:r w:rsidR="00804AA2">
        <w:rPr>
          <w:lang w:eastAsia="cs-CZ"/>
        </w:rPr>
        <w:t>2</w:t>
      </w:r>
      <w:r w:rsidRPr="00DB3AA4">
        <w:rPr>
          <w:lang w:eastAsia="cs-CZ"/>
        </w:rPr>
        <w:t>,</w:t>
      </w:r>
      <w:r w:rsidR="002605CC" w:rsidRPr="002605CC">
        <w:t xml:space="preserve"> </w:t>
      </w:r>
      <w:r w:rsidR="002605CC" w:rsidRPr="002605CC">
        <w:rPr>
          <w:lang w:eastAsia="cs-CZ"/>
        </w:rPr>
        <w:t>ve znění dodatku č. 1 ze dne 1</w:t>
      </w:r>
      <w:r w:rsidR="00BA4AE0">
        <w:rPr>
          <w:lang w:eastAsia="cs-CZ"/>
        </w:rPr>
        <w:t>4</w:t>
      </w:r>
      <w:r w:rsidR="002605CC" w:rsidRPr="002605CC">
        <w:rPr>
          <w:lang w:eastAsia="cs-CZ"/>
        </w:rPr>
        <w:t>.</w:t>
      </w:r>
      <w:r w:rsidR="00BA4AE0">
        <w:rPr>
          <w:lang w:eastAsia="cs-CZ"/>
        </w:rPr>
        <w:t>08</w:t>
      </w:r>
      <w:r w:rsidR="002605CC" w:rsidRPr="002605CC">
        <w:rPr>
          <w:lang w:eastAsia="cs-CZ"/>
        </w:rPr>
        <w:t>.202</w:t>
      </w:r>
      <w:r w:rsidR="00BA4AE0">
        <w:rPr>
          <w:lang w:eastAsia="cs-CZ"/>
        </w:rPr>
        <w:t>3</w:t>
      </w:r>
      <w:r w:rsidR="00C90B65">
        <w:rPr>
          <w:lang w:eastAsia="cs-CZ"/>
        </w:rPr>
        <w:t>, dodatku č. 2 ze dne 0</w:t>
      </w:r>
      <w:r w:rsidR="00236298">
        <w:rPr>
          <w:lang w:eastAsia="cs-CZ"/>
        </w:rPr>
        <w:t>8</w:t>
      </w:r>
      <w:r w:rsidR="00C90B65">
        <w:rPr>
          <w:lang w:eastAsia="cs-CZ"/>
        </w:rPr>
        <w:t>.09.2023</w:t>
      </w:r>
      <w:r w:rsidR="002605CC">
        <w:rPr>
          <w:lang w:eastAsia="cs-CZ"/>
        </w:rPr>
        <w:t xml:space="preserve"> </w:t>
      </w:r>
      <w:r w:rsidRPr="00DB3AA4">
        <w:rPr>
          <w:lang w:eastAsia="cs-CZ"/>
        </w:rPr>
        <w:t xml:space="preserve">(dále jen „Smlouva“) na uzavření dodatku č. </w:t>
      </w:r>
      <w:r w:rsidR="00C90B65">
        <w:rPr>
          <w:lang w:eastAsia="cs-CZ"/>
        </w:rPr>
        <w:t>3</w:t>
      </w:r>
      <w:r w:rsidRPr="00DB3AA4">
        <w:rPr>
          <w:lang w:eastAsia="cs-CZ"/>
        </w:rPr>
        <w:t>, kterým se ve Smlouvě mění čl. V. odst. 1 takto:</w:t>
      </w:r>
    </w:p>
    <w:p w14:paraId="0595DA9C" w14:textId="77777777" w:rsidR="00D54625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5272A1C" w14:textId="7766910F" w:rsidR="005D2DC5" w:rsidRPr="00651449" w:rsidRDefault="00D5462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dílo</w:t>
      </w:r>
    </w:p>
    <w:p w14:paraId="50F0AF82" w14:textId="40CC1651" w:rsidR="00D54625" w:rsidRPr="00DB3AA4" w:rsidRDefault="005D2DC5" w:rsidP="00D54625">
      <w:pPr>
        <w:contextualSpacing/>
        <w:jc w:val="center"/>
        <w:rPr>
          <w:rFonts w:cstheme="minorHAnsi"/>
          <w:b/>
          <w:i/>
        </w:rPr>
      </w:pPr>
      <w:r w:rsidRPr="003A4E42">
        <w:rPr>
          <w:rFonts w:ascii="Calibri" w:hAnsi="Calibri" w:cs="Calibri"/>
          <w:i/>
          <w:iCs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2045"/>
      </w:tblGrid>
      <w:tr w:rsidR="00D54625" w:rsidRPr="00A947C6" w14:paraId="174973B1" w14:textId="77777777" w:rsidTr="00A52416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9F64D" w14:textId="77777777" w:rsidR="00D54625" w:rsidRPr="00A947C6" w:rsidRDefault="00D54625" w:rsidP="00D717FC">
            <w:pPr>
              <w:rPr>
                <w:b/>
              </w:rPr>
            </w:pPr>
            <w:bookmarkStart w:id="0" w:name="_Hlk149744959"/>
            <w:r w:rsidRPr="00A947C6">
              <w:rPr>
                <w:b/>
              </w:rPr>
              <w:t>Cena za dílo</w:t>
            </w:r>
            <w:r w:rsidRPr="00A947C6">
              <w:rPr>
                <w:b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ACD47" w14:textId="77777777" w:rsidR="00D54625" w:rsidRPr="00A947C6" w:rsidRDefault="00D54625" w:rsidP="00D717FC">
            <w:pPr>
              <w:jc w:val="both"/>
            </w:pPr>
            <w:r w:rsidRPr="00A947C6">
              <w:rPr>
                <w:b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1E674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DPH základní sazba 21%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29275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celkem</w:t>
            </w:r>
          </w:p>
        </w:tc>
      </w:tr>
      <w:tr w:rsidR="00D54625" w:rsidRPr="00A947C6" w14:paraId="71C3700A" w14:textId="77777777" w:rsidTr="00A52416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E7FF5A" w14:textId="3B1C0249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dle Smlouvy o Dílo</w:t>
            </w:r>
            <w:r w:rsidR="00FD5354">
              <w:rPr>
                <w:b/>
              </w:rPr>
              <w:t xml:space="preserve"> po Dodatku č.2</w:t>
            </w:r>
            <w:r w:rsidRPr="00A947C6">
              <w:rPr>
                <w:b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66D" w14:textId="7FEFD308" w:rsidR="00D54625" w:rsidRPr="00FD5354" w:rsidRDefault="00FD5354" w:rsidP="00D717FC">
            <w:pPr>
              <w:jc w:val="right"/>
              <w:rPr>
                <w:b/>
                <w:bCs/>
              </w:rPr>
            </w:pPr>
            <w:r w:rsidRPr="00FD5354">
              <w:rPr>
                <w:b/>
                <w:bCs/>
              </w:rPr>
              <w:t>10 435 018,93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847" w14:textId="4EC8CA2E" w:rsidR="00D54625" w:rsidRPr="00FD5354" w:rsidRDefault="00FD5354" w:rsidP="00D717FC">
            <w:pPr>
              <w:jc w:val="right"/>
              <w:rPr>
                <w:b/>
                <w:bCs/>
              </w:rPr>
            </w:pPr>
            <w:r w:rsidRPr="00FD5354">
              <w:rPr>
                <w:b/>
                <w:bCs/>
              </w:rPr>
              <w:t>2 191 353,98 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382" w14:textId="3AD2E9B0" w:rsidR="00D54625" w:rsidRPr="00FD5354" w:rsidRDefault="00FD5354" w:rsidP="00D717FC">
            <w:pPr>
              <w:jc w:val="right"/>
              <w:rPr>
                <w:b/>
                <w:bCs/>
              </w:rPr>
            </w:pPr>
            <w:r w:rsidRPr="00FD5354">
              <w:rPr>
                <w:b/>
                <w:bCs/>
              </w:rPr>
              <w:t>12 626 372,91 Kč</w:t>
            </w:r>
          </w:p>
        </w:tc>
      </w:tr>
      <w:tr w:rsidR="00EC05B8" w:rsidRPr="00A947C6" w14:paraId="38E6F279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505876" w14:textId="5DE7917E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FD5354">
              <w:rPr>
                <w:bCs/>
              </w:rPr>
              <w:t>3</w:t>
            </w:r>
            <w:r w:rsidRPr="009E4A00">
              <w:rPr>
                <w:bCs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EFB" w14:textId="4495AECB" w:rsidR="00EC05B8" w:rsidRPr="00804AA2" w:rsidRDefault="008B18D5" w:rsidP="00EC05B8">
            <w:pPr>
              <w:jc w:val="right"/>
            </w:pPr>
            <w:r w:rsidRPr="008B18D5">
              <w:t>944 001,6</w:t>
            </w:r>
            <w:r w:rsidR="00C3203A">
              <w:t>7</w:t>
            </w:r>
            <w: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466" w14:textId="2DF9EF9C" w:rsidR="00EC05B8" w:rsidRDefault="008B18D5" w:rsidP="00EC05B8">
            <w:pPr>
              <w:jc w:val="right"/>
            </w:pPr>
            <w:r>
              <w:t>198</w:t>
            </w:r>
            <w:r w:rsidR="0077587D">
              <w:t xml:space="preserve"> </w:t>
            </w:r>
            <w:r>
              <w:t>240,36</w:t>
            </w:r>
            <w:r w:rsidR="00002232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880" w14:textId="0E3ACCE5" w:rsidR="00EC05B8" w:rsidRPr="00804AA2" w:rsidRDefault="00FD5354" w:rsidP="00EC05B8">
            <w:pPr>
              <w:jc w:val="right"/>
            </w:pPr>
            <w:r>
              <w:t>1 142 242,03</w:t>
            </w:r>
            <w:r w:rsidR="00A52416" w:rsidRPr="00A52416">
              <w:t xml:space="preserve"> </w:t>
            </w:r>
            <w:r w:rsidR="00002232">
              <w:t>Kč</w:t>
            </w:r>
          </w:p>
        </w:tc>
      </w:tr>
      <w:tr w:rsidR="00EC05B8" w:rsidRPr="00A947C6" w14:paraId="1D646B09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C75153" w14:textId="2996E05E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FD5354">
              <w:rPr>
                <w:bCs/>
              </w:rPr>
              <w:t>3</w:t>
            </w:r>
            <w:r w:rsidRPr="009E4A00">
              <w:rPr>
                <w:bCs/>
              </w:rPr>
              <w:t xml:space="preserve"> </w:t>
            </w:r>
            <w:r w:rsidR="00C94AFD">
              <w:rPr>
                <w:bCs/>
              </w:rPr>
              <w:t xml:space="preserve"> - nedofakturováno z</w:t>
            </w:r>
            <w:r w:rsidR="00A6727F">
              <w:rPr>
                <w:bCs/>
              </w:rPr>
              <w:t> </w:t>
            </w:r>
            <w:r w:rsidR="00C94AFD">
              <w:rPr>
                <w:bCs/>
              </w:rPr>
              <w:t>SoD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73F" w14:textId="628A1693" w:rsidR="00EC05B8" w:rsidRPr="00804AA2" w:rsidRDefault="0077587D" w:rsidP="0077587D">
            <w:pPr>
              <w:jc w:val="right"/>
            </w:pPr>
            <w:r>
              <w:t>-820 305,80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CBD" w14:textId="04174EE2" w:rsidR="00EC05B8" w:rsidRDefault="00A6727F" w:rsidP="00EC05B8">
            <w:pPr>
              <w:jc w:val="right"/>
            </w:pPr>
            <w:r>
              <w:t xml:space="preserve">- </w:t>
            </w:r>
            <w:r w:rsidR="0077587D">
              <w:t>172 264,22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1C3" w14:textId="6DD32158" w:rsidR="00EC05B8" w:rsidRPr="00804AA2" w:rsidRDefault="00A6727F" w:rsidP="00A52416">
            <w:pPr>
              <w:jc w:val="right"/>
            </w:pPr>
            <w:r>
              <w:t>-</w:t>
            </w:r>
            <w:r w:rsidR="0077587D">
              <w:t>992 570,02</w:t>
            </w:r>
            <w:r>
              <w:t xml:space="preserve"> Kč</w:t>
            </w:r>
            <w:r w:rsidR="00002232">
              <w:t xml:space="preserve"> </w:t>
            </w:r>
            <w:r w:rsidR="00A52416">
              <w:t xml:space="preserve">   </w:t>
            </w:r>
            <w:r w:rsidR="00002232">
              <w:t xml:space="preserve">  </w:t>
            </w:r>
          </w:p>
        </w:tc>
      </w:tr>
      <w:tr w:rsidR="00C94AFD" w:rsidRPr="00A947C6" w14:paraId="63E232EE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6FC38F" w14:textId="24038FFB" w:rsidR="00C94AFD" w:rsidRPr="009E4A00" w:rsidRDefault="00A6727F" w:rsidP="00EC05B8">
            <w:pPr>
              <w:rPr>
                <w:bCs/>
              </w:rPr>
            </w:pPr>
            <w:r>
              <w:rPr>
                <w:bCs/>
              </w:rPr>
              <w:t xml:space="preserve">Dodatek č. 3 – nedofakturováno </w:t>
            </w:r>
            <w:r w:rsidR="006C1828">
              <w:rPr>
                <w:bCs/>
              </w:rPr>
              <w:t>z</w:t>
            </w:r>
            <w:r>
              <w:rPr>
                <w:bCs/>
              </w:rPr>
              <w:t> dodatku č.2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9FD" w14:textId="2CB790B4" w:rsidR="00C94AFD" w:rsidRPr="00804AA2" w:rsidRDefault="00A6727F" w:rsidP="00EC05B8">
            <w:pPr>
              <w:jc w:val="right"/>
            </w:pPr>
            <w:r>
              <w:t>-31</w:t>
            </w:r>
            <w:r w:rsidR="00B92ADB">
              <w:t xml:space="preserve"> </w:t>
            </w:r>
            <w:r>
              <w:t>272,88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E42" w14:textId="4A65A92B" w:rsidR="00C94AFD" w:rsidRDefault="00B92ADB" w:rsidP="00EC05B8">
            <w:pPr>
              <w:jc w:val="right"/>
            </w:pPr>
            <w:r>
              <w:t>- 6 567,30 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C187" w14:textId="7E641445" w:rsidR="00C94AFD" w:rsidRDefault="00A6727F" w:rsidP="00A52416">
            <w:pPr>
              <w:jc w:val="right"/>
            </w:pPr>
            <w:r>
              <w:t>-37 840,18 Kč</w:t>
            </w:r>
          </w:p>
        </w:tc>
      </w:tr>
      <w:tr w:rsidR="00C94AFD" w:rsidRPr="00A947C6" w14:paraId="1281AEB6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E02DD0" w14:textId="708326EC" w:rsidR="00C94AFD" w:rsidRPr="009E4A00" w:rsidRDefault="00A6727F" w:rsidP="00EC05B8">
            <w:pPr>
              <w:rPr>
                <w:bCs/>
              </w:rPr>
            </w:pPr>
            <w:r>
              <w:rPr>
                <w:bCs/>
              </w:rPr>
              <w:t>Dodatek č. 3 – méněpráce na VO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9AE" w14:textId="34A9EE40" w:rsidR="00C94AFD" w:rsidRPr="00804AA2" w:rsidRDefault="00B92ADB" w:rsidP="00B92ADB">
            <w:pPr>
              <w:pStyle w:val="Odstavecseseznamem"/>
              <w:numPr>
                <w:ilvl w:val="0"/>
                <w:numId w:val="15"/>
              </w:numPr>
              <w:jc w:val="right"/>
            </w:pPr>
            <w:r>
              <w:t>34 036,22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4F3D" w14:textId="35DF5996" w:rsidR="00C94AFD" w:rsidRDefault="00B92ADB" w:rsidP="00EC05B8">
            <w:pPr>
              <w:jc w:val="right"/>
            </w:pPr>
            <w:r>
              <w:t>-7 146,6</w:t>
            </w:r>
            <w:r w:rsidR="002E1715">
              <w:t>1</w:t>
            </w:r>
            <w:r>
              <w:t xml:space="preserve"> 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7B5" w14:textId="005A42BD" w:rsidR="00C94AFD" w:rsidRDefault="00B92ADB" w:rsidP="00B92ADB">
            <w:pPr>
              <w:jc w:val="right"/>
            </w:pPr>
            <w:r>
              <w:t>-41 18</w:t>
            </w:r>
            <w:r w:rsidR="009E1608">
              <w:t>2</w:t>
            </w:r>
            <w:r>
              <w:t>,83 Kč</w:t>
            </w:r>
          </w:p>
        </w:tc>
      </w:tr>
      <w:tr w:rsidR="00EC05B8" w:rsidRPr="00A947C6" w14:paraId="7AEF856F" w14:textId="77777777" w:rsidTr="00A52416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8A1C58" w14:textId="77777777" w:rsidR="00EC05B8" w:rsidRPr="00A947C6" w:rsidRDefault="00EC05B8" w:rsidP="00EC05B8">
            <w:pPr>
              <w:jc w:val="both"/>
              <w:rPr>
                <w:b/>
              </w:rPr>
            </w:pPr>
            <w:bookmarkStart w:id="1" w:name="_Hlk142635196"/>
            <w:r w:rsidRPr="00A947C6">
              <w:rPr>
                <w:b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1FEE" w14:textId="53CF3551" w:rsidR="00EC05B8" w:rsidRPr="00A947C6" w:rsidRDefault="0077587D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10 493 40</w:t>
            </w:r>
            <w:r w:rsidR="00BE0651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BE0651">
              <w:rPr>
                <w:b/>
                <w:bCs/>
              </w:rPr>
              <w:t>53</w:t>
            </w:r>
            <w:r>
              <w:rPr>
                <w:b/>
                <w:bCs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DA2" w14:textId="416E0F46" w:rsidR="00EC05B8" w:rsidRPr="00A947C6" w:rsidRDefault="0077587D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2 203 615,</w:t>
            </w:r>
            <w:r w:rsidR="00BE0651">
              <w:rPr>
                <w:b/>
                <w:bCs/>
              </w:rPr>
              <w:t>37</w:t>
            </w:r>
            <w:r>
              <w:rPr>
                <w:b/>
                <w:bCs/>
              </w:rPr>
              <w:t xml:space="preserve"> 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754" w14:textId="4E0F31AA" w:rsidR="00EC05B8" w:rsidRPr="00A947C6" w:rsidRDefault="0077587D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12 697 02</w:t>
            </w:r>
            <w:r w:rsidR="009E1608">
              <w:rPr>
                <w:b/>
                <w:bCs/>
              </w:rPr>
              <w:t>1</w:t>
            </w:r>
            <w:r>
              <w:rPr>
                <w:b/>
                <w:bCs/>
              </w:rPr>
              <w:t>,9</w:t>
            </w:r>
            <w:r w:rsidR="009E160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Kč</w:t>
            </w:r>
          </w:p>
        </w:tc>
      </w:tr>
    </w:tbl>
    <w:bookmarkEnd w:id="0"/>
    <w:bookmarkEnd w:id="1"/>
    <w:p w14:paraId="51DEDDF2" w14:textId="709CC929" w:rsidR="00D54625" w:rsidRDefault="00D54625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Rozsah víceprací </w:t>
      </w:r>
      <w:r w:rsidR="00C90B65">
        <w:rPr>
          <w:rFonts w:asciiTheme="minorHAnsi" w:hAnsiTheme="minorHAnsi" w:cstheme="minorHAnsi"/>
          <w:sz w:val="22"/>
          <w:szCs w:val="22"/>
        </w:rPr>
        <w:t xml:space="preserve">a méněprací </w:t>
      </w:r>
      <w:r>
        <w:rPr>
          <w:rFonts w:asciiTheme="minorHAnsi" w:hAnsiTheme="minorHAnsi" w:cstheme="minorHAnsi"/>
          <w:sz w:val="22"/>
          <w:szCs w:val="22"/>
        </w:rPr>
        <w:t>je přílohou č. 1 tohoto dodatku.</w:t>
      </w: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6CBCEF5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C90B6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4EC6DC59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C90B6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02CC946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C90B6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3AF5768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C90B6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72E1CAA0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C90B65">
        <w:rPr>
          <w:rFonts w:eastAsia="Times New Roman" w:cstheme="minorHAnsi"/>
          <w:snapToGrid w:val="0"/>
          <w:lang w:eastAsia="cs-CZ"/>
        </w:rPr>
        <w:t>3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0BBE05ED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C90B6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3A8672CC" w:rsidR="0021596A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C90B6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</w:t>
      </w:r>
      <w:r w:rsidRPr="00EB196F">
        <w:rPr>
          <w:rFonts w:eastAsia="Times New Roman" w:cstheme="minorHAnsi"/>
          <w:lang w:eastAsia="cs-CZ"/>
        </w:rPr>
        <w:t>Rýmařov č.</w:t>
      </w:r>
      <w:r w:rsidR="003A3AB8" w:rsidRPr="00EB196F">
        <w:rPr>
          <w:rFonts w:eastAsia="Times New Roman" w:cstheme="minorHAnsi"/>
          <w:lang w:eastAsia="cs-CZ"/>
        </w:rPr>
        <w:t xml:space="preserve"> </w:t>
      </w:r>
      <w:r w:rsidR="00082EE8">
        <w:rPr>
          <w:rFonts w:eastAsia="Times New Roman" w:cstheme="minorHAnsi"/>
          <w:lang w:eastAsia="cs-CZ"/>
        </w:rPr>
        <w:t>1344</w:t>
      </w:r>
      <w:r w:rsidR="00DC27A2">
        <w:rPr>
          <w:rFonts w:eastAsia="Times New Roman" w:cstheme="minorHAnsi"/>
          <w:lang w:eastAsia="cs-CZ"/>
        </w:rPr>
        <w:t>/2</w:t>
      </w:r>
      <w:r w:rsidR="00082EE8">
        <w:rPr>
          <w:rFonts w:eastAsia="Times New Roman" w:cstheme="minorHAnsi"/>
          <w:lang w:eastAsia="cs-CZ"/>
        </w:rPr>
        <w:t>8</w:t>
      </w:r>
      <w:r w:rsidR="00DC27A2">
        <w:rPr>
          <w:rFonts w:eastAsia="Times New Roman" w:cstheme="minorHAnsi"/>
          <w:lang w:eastAsia="cs-CZ"/>
        </w:rPr>
        <w:t>/</w:t>
      </w:r>
      <w:r w:rsidR="00CF29AA" w:rsidRPr="00EB196F">
        <w:rPr>
          <w:rFonts w:eastAsia="Times New Roman" w:cstheme="minorHAnsi"/>
          <w:lang w:eastAsia="cs-CZ"/>
        </w:rPr>
        <w:t>2</w:t>
      </w:r>
      <w:r w:rsidR="009E4A00" w:rsidRPr="00EB196F">
        <w:rPr>
          <w:rFonts w:eastAsia="Times New Roman" w:cstheme="minorHAnsi"/>
          <w:lang w:eastAsia="cs-CZ"/>
        </w:rPr>
        <w:t>3</w:t>
      </w:r>
      <w:r w:rsidR="00CF29AA" w:rsidRPr="00EB196F">
        <w:rPr>
          <w:rFonts w:eastAsia="Times New Roman" w:cstheme="minorHAnsi"/>
          <w:lang w:eastAsia="cs-CZ"/>
        </w:rPr>
        <w:t xml:space="preserve"> </w:t>
      </w:r>
      <w:r w:rsidRPr="00EB196F">
        <w:rPr>
          <w:rFonts w:eastAsia="Times New Roman" w:cstheme="minorHAnsi"/>
          <w:lang w:eastAsia="cs-CZ"/>
        </w:rPr>
        <w:t xml:space="preserve">ze dne </w:t>
      </w:r>
      <w:r w:rsidR="00BA4AE0">
        <w:rPr>
          <w:rFonts w:eastAsia="Times New Roman" w:cstheme="minorHAnsi"/>
          <w:lang w:eastAsia="cs-CZ"/>
        </w:rPr>
        <w:t>0</w:t>
      </w:r>
      <w:r w:rsidR="00C90B65">
        <w:rPr>
          <w:rFonts w:eastAsia="Times New Roman" w:cstheme="minorHAnsi"/>
          <w:lang w:eastAsia="cs-CZ"/>
        </w:rPr>
        <w:t>2</w:t>
      </w:r>
      <w:r w:rsidRPr="00EB196F">
        <w:rPr>
          <w:rFonts w:eastAsia="Times New Roman" w:cstheme="minorHAnsi"/>
          <w:lang w:eastAsia="cs-CZ"/>
        </w:rPr>
        <w:t>.</w:t>
      </w:r>
      <w:r w:rsidR="00C90B65">
        <w:rPr>
          <w:rFonts w:eastAsia="Times New Roman" w:cstheme="minorHAnsi"/>
          <w:lang w:eastAsia="cs-CZ"/>
        </w:rPr>
        <w:t>11</w:t>
      </w:r>
      <w:r w:rsidRPr="00EB196F">
        <w:rPr>
          <w:rFonts w:eastAsia="Times New Roman" w:cstheme="minorHAnsi"/>
          <w:lang w:eastAsia="cs-CZ"/>
        </w:rPr>
        <w:t>.202</w:t>
      </w:r>
      <w:r w:rsidR="009E4A00" w:rsidRPr="00EB196F">
        <w:rPr>
          <w:rFonts w:eastAsia="Times New Roman" w:cstheme="minorHAnsi"/>
          <w:lang w:eastAsia="cs-CZ"/>
        </w:rPr>
        <w:t>3</w:t>
      </w:r>
      <w:r w:rsidRPr="00EB196F">
        <w:rPr>
          <w:rFonts w:eastAsia="Times New Roman" w:cstheme="minorHAnsi"/>
          <w:lang w:eastAsia="cs-CZ"/>
        </w:rPr>
        <w:t>.</w:t>
      </w:r>
    </w:p>
    <w:p w14:paraId="3885E6EF" w14:textId="77777777" w:rsidR="00BE0651" w:rsidRDefault="00BE0651" w:rsidP="0021596A">
      <w:pPr>
        <w:spacing w:before="240" w:after="0"/>
        <w:rPr>
          <w:rFonts w:eastAsia="Times New Roman" w:cstheme="minorHAnsi"/>
          <w:lang w:eastAsia="cs-CZ"/>
        </w:rPr>
      </w:pPr>
    </w:p>
    <w:p w14:paraId="0795CAC0" w14:textId="77777777" w:rsidR="00BE0651" w:rsidRDefault="00BE0651" w:rsidP="0021596A">
      <w:pPr>
        <w:spacing w:before="240" w:after="0"/>
        <w:rPr>
          <w:rFonts w:eastAsia="Times New Roman" w:cstheme="minorHAnsi"/>
          <w:lang w:eastAsia="cs-CZ"/>
        </w:rPr>
      </w:pPr>
    </w:p>
    <w:p w14:paraId="6D8BEA72" w14:textId="03F921E4" w:rsidR="00EB196F" w:rsidRPr="00BD66C5" w:rsidRDefault="00943C87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Příloha č. 1: Rozsah víceprací </w:t>
      </w:r>
      <w:r w:rsidR="00C90B65">
        <w:rPr>
          <w:rFonts w:eastAsia="Times New Roman" w:cstheme="minorHAnsi"/>
          <w:lang w:eastAsia="cs-CZ"/>
        </w:rPr>
        <w:t>a méněprací</w:t>
      </w:r>
    </w:p>
    <w:p w14:paraId="1911B027" w14:textId="46D699DF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</w:t>
      </w:r>
      <w:sdt>
        <w:sdtPr>
          <w:rPr>
            <w:rFonts w:eastAsia="Times New Roman" w:cstheme="minorHAnsi"/>
            <w:lang w:eastAsia="cs-CZ"/>
          </w:rPr>
          <w:id w:val="-1847847950"/>
          <w:placeholder>
            <w:docPart w:val="DefaultPlaceholder_-1854013440"/>
          </w:placeholder>
        </w:sdtPr>
        <w:sdtContent>
          <w:r w:rsidR="00AF6508">
            <w:rPr>
              <w:rFonts w:eastAsia="Times New Roman" w:cstheme="minorHAnsi"/>
              <w:lang w:eastAsia="cs-CZ"/>
            </w:rPr>
            <w:t>09.11.2023</w:t>
          </w:r>
        </w:sdtContent>
      </w:sdt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5FCEE947" w14:textId="77777777" w:rsidR="00BE0651" w:rsidRDefault="00BE0651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2170FA90" w14:textId="77777777" w:rsidR="00D34D88" w:rsidRPr="00BD66C5" w:rsidRDefault="00D34D88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31067D1B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D1495E">
            <w:rPr>
              <w:rFonts w:eastAsia="Times New Roman" w:cstheme="minorHAnsi"/>
              <w:b/>
              <w:lang w:eastAsia="cs-CZ"/>
            </w:rPr>
            <w:t xml:space="preserve">                              Jiří Krupa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5C1D" w14:textId="77777777" w:rsidR="00703CFC" w:rsidRDefault="00703CFC" w:rsidP="008079D2">
      <w:pPr>
        <w:spacing w:after="0"/>
      </w:pPr>
      <w:r>
        <w:separator/>
      </w:r>
    </w:p>
    <w:p w14:paraId="41B1AB90" w14:textId="77777777" w:rsidR="00703CFC" w:rsidRDefault="00703CFC"/>
  </w:endnote>
  <w:endnote w:type="continuationSeparator" w:id="0">
    <w:p w14:paraId="663F9301" w14:textId="77777777" w:rsidR="00703CFC" w:rsidRDefault="00703CFC" w:rsidP="008079D2">
      <w:pPr>
        <w:spacing w:after="0"/>
      </w:pPr>
      <w:r>
        <w:continuationSeparator/>
      </w:r>
    </w:p>
    <w:p w14:paraId="2FF7772A" w14:textId="77777777" w:rsidR="00703CFC" w:rsidRDefault="00703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25E5" w14:textId="77777777" w:rsidR="00703CFC" w:rsidRDefault="00703CFC" w:rsidP="008079D2">
      <w:pPr>
        <w:spacing w:after="0"/>
      </w:pPr>
      <w:r>
        <w:separator/>
      </w:r>
    </w:p>
    <w:p w14:paraId="3B82AEB0" w14:textId="77777777" w:rsidR="00703CFC" w:rsidRDefault="00703CFC"/>
  </w:footnote>
  <w:footnote w:type="continuationSeparator" w:id="0">
    <w:p w14:paraId="5107F5EE" w14:textId="77777777" w:rsidR="00703CFC" w:rsidRDefault="00703CFC" w:rsidP="008079D2">
      <w:pPr>
        <w:spacing w:after="0"/>
      </w:pPr>
      <w:r>
        <w:continuationSeparator/>
      </w:r>
    </w:p>
    <w:p w14:paraId="39728A3F" w14:textId="77777777" w:rsidR="00703CFC" w:rsidRDefault="00703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560C68"/>
    <w:multiLevelType w:val="hybridMultilevel"/>
    <w:tmpl w:val="C15A2D0E"/>
    <w:lvl w:ilvl="0" w:tplc="F094E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A043AF"/>
    <w:multiLevelType w:val="hybridMultilevel"/>
    <w:tmpl w:val="D4545810"/>
    <w:lvl w:ilvl="0" w:tplc="1A36D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2"/>
  </w:num>
  <w:num w:numId="3" w16cid:durableId="1206675505">
    <w:abstractNumId w:val="11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9"/>
  </w:num>
  <w:num w:numId="7" w16cid:durableId="1662201535">
    <w:abstractNumId w:val="2"/>
  </w:num>
  <w:num w:numId="8" w16cid:durableId="418597822">
    <w:abstractNumId w:val="6"/>
  </w:num>
  <w:num w:numId="9" w16cid:durableId="216480685">
    <w:abstractNumId w:val="7"/>
  </w:num>
  <w:num w:numId="10" w16cid:durableId="652760725">
    <w:abstractNumId w:val="14"/>
  </w:num>
  <w:num w:numId="11" w16cid:durableId="954292224">
    <w:abstractNumId w:val="10"/>
  </w:num>
  <w:num w:numId="12" w16cid:durableId="1425808745">
    <w:abstractNumId w:val="8"/>
  </w:num>
  <w:num w:numId="13" w16cid:durableId="67312221">
    <w:abstractNumId w:val="0"/>
  </w:num>
  <w:num w:numId="14" w16cid:durableId="1023090059">
    <w:abstractNumId w:val="13"/>
  </w:num>
  <w:num w:numId="15" w16cid:durableId="576944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02232"/>
    <w:rsid w:val="00082EE8"/>
    <w:rsid w:val="000A252F"/>
    <w:rsid w:val="000D7684"/>
    <w:rsid w:val="0012511B"/>
    <w:rsid w:val="00134AFC"/>
    <w:rsid w:val="00212DE7"/>
    <w:rsid w:val="0021596A"/>
    <w:rsid w:val="00236298"/>
    <w:rsid w:val="002605CC"/>
    <w:rsid w:val="00264457"/>
    <w:rsid w:val="002702F8"/>
    <w:rsid w:val="00282A3A"/>
    <w:rsid w:val="002E1715"/>
    <w:rsid w:val="002E6DF9"/>
    <w:rsid w:val="00324E75"/>
    <w:rsid w:val="00345549"/>
    <w:rsid w:val="0035211D"/>
    <w:rsid w:val="00352D60"/>
    <w:rsid w:val="00390E91"/>
    <w:rsid w:val="00392EE3"/>
    <w:rsid w:val="003A3AB8"/>
    <w:rsid w:val="003A4150"/>
    <w:rsid w:val="003A4CA8"/>
    <w:rsid w:val="003B1B00"/>
    <w:rsid w:val="003D192D"/>
    <w:rsid w:val="003F2A99"/>
    <w:rsid w:val="00423556"/>
    <w:rsid w:val="004626A4"/>
    <w:rsid w:val="00465BCC"/>
    <w:rsid w:val="0047134A"/>
    <w:rsid w:val="004724E9"/>
    <w:rsid w:val="00475BF2"/>
    <w:rsid w:val="004B59D8"/>
    <w:rsid w:val="004E6AA7"/>
    <w:rsid w:val="005108D9"/>
    <w:rsid w:val="00555191"/>
    <w:rsid w:val="005D2DC5"/>
    <w:rsid w:val="005D67AA"/>
    <w:rsid w:val="006239EA"/>
    <w:rsid w:val="00631CFA"/>
    <w:rsid w:val="006340BA"/>
    <w:rsid w:val="006564B1"/>
    <w:rsid w:val="006C1828"/>
    <w:rsid w:val="006D580F"/>
    <w:rsid w:val="00703CFC"/>
    <w:rsid w:val="00706DF9"/>
    <w:rsid w:val="00727E5E"/>
    <w:rsid w:val="007368BF"/>
    <w:rsid w:val="00760A1F"/>
    <w:rsid w:val="0076138E"/>
    <w:rsid w:val="00765E40"/>
    <w:rsid w:val="0077587D"/>
    <w:rsid w:val="00804AA2"/>
    <w:rsid w:val="008079D2"/>
    <w:rsid w:val="008231C3"/>
    <w:rsid w:val="00862091"/>
    <w:rsid w:val="008B01B5"/>
    <w:rsid w:val="008B18D5"/>
    <w:rsid w:val="008D4068"/>
    <w:rsid w:val="009360DE"/>
    <w:rsid w:val="00943C87"/>
    <w:rsid w:val="0096112E"/>
    <w:rsid w:val="009B611E"/>
    <w:rsid w:val="009C18A5"/>
    <w:rsid w:val="009C29C1"/>
    <w:rsid w:val="009E1608"/>
    <w:rsid w:val="009E4A00"/>
    <w:rsid w:val="00A52416"/>
    <w:rsid w:val="00A60916"/>
    <w:rsid w:val="00A6727F"/>
    <w:rsid w:val="00A71A17"/>
    <w:rsid w:val="00AA0E8C"/>
    <w:rsid w:val="00AC56C0"/>
    <w:rsid w:val="00AF6508"/>
    <w:rsid w:val="00B04409"/>
    <w:rsid w:val="00B30750"/>
    <w:rsid w:val="00B563A7"/>
    <w:rsid w:val="00B64B17"/>
    <w:rsid w:val="00B6531B"/>
    <w:rsid w:val="00B92ADB"/>
    <w:rsid w:val="00BA4AE0"/>
    <w:rsid w:val="00BD66C5"/>
    <w:rsid w:val="00BE0651"/>
    <w:rsid w:val="00C3203A"/>
    <w:rsid w:val="00C377AC"/>
    <w:rsid w:val="00C52FED"/>
    <w:rsid w:val="00C661DB"/>
    <w:rsid w:val="00C90B65"/>
    <w:rsid w:val="00C916DE"/>
    <w:rsid w:val="00C92048"/>
    <w:rsid w:val="00C94AFD"/>
    <w:rsid w:val="00CA1AA9"/>
    <w:rsid w:val="00CB1F1B"/>
    <w:rsid w:val="00CD5EE3"/>
    <w:rsid w:val="00CF29AA"/>
    <w:rsid w:val="00D1495E"/>
    <w:rsid w:val="00D15E74"/>
    <w:rsid w:val="00D34D88"/>
    <w:rsid w:val="00D54625"/>
    <w:rsid w:val="00D61572"/>
    <w:rsid w:val="00D75C35"/>
    <w:rsid w:val="00DB3AA4"/>
    <w:rsid w:val="00DC27A2"/>
    <w:rsid w:val="00E2229C"/>
    <w:rsid w:val="00E30E9D"/>
    <w:rsid w:val="00E42E29"/>
    <w:rsid w:val="00E766D3"/>
    <w:rsid w:val="00E82726"/>
    <w:rsid w:val="00E96416"/>
    <w:rsid w:val="00EB196F"/>
    <w:rsid w:val="00EB494F"/>
    <w:rsid w:val="00EC05B8"/>
    <w:rsid w:val="00EE09B2"/>
    <w:rsid w:val="00EF2877"/>
    <w:rsid w:val="00F13D3C"/>
    <w:rsid w:val="00F3128A"/>
    <w:rsid w:val="00F451C6"/>
    <w:rsid w:val="00F81553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7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341788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57CD6"/>
    <w:rsid w:val="00173B2B"/>
    <w:rsid w:val="00183BCB"/>
    <w:rsid w:val="001A0FDC"/>
    <w:rsid w:val="00305D65"/>
    <w:rsid w:val="00341788"/>
    <w:rsid w:val="006E09E4"/>
    <w:rsid w:val="00A1148B"/>
    <w:rsid w:val="00A26AA7"/>
    <w:rsid w:val="00C9444C"/>
    <w:rsid w:val="00EF0816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4</TotalTime>
  <Pages>3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2023-11-03T11:00:00Z</cp:lastPrinted>
  <dcterms:created xsi:type="dcterms:W3CDTF">2023-11-09T10:26:00Z</dcterms:created>
  <dcterms:modified xsi:type="dcterms:W3CDTF">2023-11-09T10:31:00Z</dcterms:modified>
</cp:coreProperties>
</file>