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05FFD1B3" w:rsidR="00BB7C56" w:rsidRPr="00BB47C7" w:rsidRDefault="00675F43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0D68F905" w14:textId="77777777" w:rsidR="00675F43" w:rsidRDefault="00675F43" w:rsidP="00675F43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464BBC2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2357F2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74030893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264DA2" w:rsidRPr="00264DA2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………………………………………………………….</w:t>
      </w:r>
    </w:p>
    <w:p w14:paraId="4F02E90E" w14:textId="17046B09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264DA2" w:rsidRPr="00264DA2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………………………………………………………………………………………………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0A26FDC4" w14:textId="77777777" w:rsidR="009A6881" w:rsidRPr="004E7F65" w:rsidRDefault="009A6881" w:rsidP="009A688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4E7F65">
        <w:rPr>
          <w:rFonts w:asciiTheme="minorHAnsi" w:hAnsiTheme="minorHAnsi" w:cstheme="minorHAnsi"/>
          <w:b/>
          <w:sz w:val="22"/>
          <w:szCs w:val="22"/>
        </w:rPr>
        <w:t>Apextextil s.r.o.</w:t>
      </w:r>
    </w:p>
    <w:p w14:paraId="14E1FBD5" w14:textId="77777777" w:rsidR="009A6881" w:rsidRPr="004E7F65" w:rsidRDefault="009A6881" w:rsidP="009A688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F65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4E7F65">
        <w:rPr>
          <w:rFonts w:asciiTheme="minorHAnsi" w:hAnsiTheme="minorHAnsi" w:cstheme="minorHAnsi"/>
          <w:sz w:val="22"/>
          <w:szCs w:val="22"/>
        </w:rPr>
        <w:tab/>
        <w:t>Praha 9 - Černý most, Bryksova 762, PSČ 19800</w:t>
      </w:r>
    </w:p>
    <w:p w14:paraId="3C86D3A0" w14:textId="3D721760" w:rsidR="009A6881" w:rsidRPr="004E7F65" w:rsidRDefault="009A6881" w:rsidP="009A688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F65">
        <w:rPr>
          <w:rFonts w:asciiTheme="minorHAnsi" w:hAnsiTheme="minorHAnsi" w:cstheme="minorHAnsi"/>
          <w:sz w:val="22"/>
          <w:szCs w:val="22"/>
        </w:rPr>
        <w:t>Zapsaný v OR:</w:t>
      </w:r>
      <w:r w:rsidRPr="004E7F6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sp. zn. </w:t>
      </w:r>
      <w:r w:rsidRPr="004E7F65">
        <w:rPr>
          <w:rFonts w:asciiTheme="minorHAnsi" w:hAnsiTheme="minorHAnsi" w:cstheme="minorHAnsi"/>
          <w:sz w:val="22"/>
          <w:szCs w:val="22"/>
        </w:rPr>
        <w:t>C 95378 vedená u Městského soudu v Praze</w:t>
      </w:r>
    </w:p>
    <w:p w14:paraId="1B717246" w14:textId="77777777" w:rsidR="009A6881" w:rsidRPr="004E7F65" w:rsidRDefault="009A6881" w:rsidP="009A688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F65">
        <w:rPr>
          <w:rFonts w:asciiTheme="minorHAnsi" w:hAnsiTheme="minorHAnsi" w:cstheme="minorHAnsi"/>
          <w:sz w:val="22"/>
          <w:szCs w:val="22"/>
        </w:rPr>
        <w:t>IČO:</w:t>
      </w:r>
      <w:r w:rsidRPr="004E7F65">
        <w:rPr>
          <w:rFonts w:asciiTheme="minorHAnsi" w:hAnsiTheme="minorHAnsi" w:cstheme="minorHAnsi"/>
          <w:sz w:val="22"/>
          <w:szCs w:val="22"/>
        </w:rPr>
        <w:tab/>
        <w:t>27088421</w:t>
      </w:r>
    </w:p>
    <w:p w14:paraId="6A39B667" w14:textId="2B7A3D81" w:rsidR="009A6881" w:rsidRPr="004E7F65" w:rsidRDefault="009A6881" w:rsidP="009A688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F65">
        <w:rPr>
          <w:rFonts w:asciiTheme="minorHAnsi" w:hAnsiTheme="minorHAnsi" w:cstheme="minorHAnsi"/>
          <w:sz w:val="22"/>
          <w:szCs w:val="22"/>
        </w:rPr>
        <w:t>Zastoupený:</w:t>
      </w:r>
      <w:r w:rsidRPr="004E7F65">
        <w:rPr>
          <w:rFonts w:asciiTheme="minorHAnsi" w:hAnsiTheme="minorHAnsi" w:cstheme="minorHAnsi"/>
          <w:sz w:val="22"/>
          <w:szCs w:val="22"/>
        </w:rPr>
        <w:tab/>
      </w:r>
      <w:r w:rsidR="00264DA2" w:rsidRPr="00264DA2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……………………………………..</w:t>
      </w:r>
    </w:p>
    <w:p w14:paraId="767642E7" w14:textId="29F9903F" w:rsidR="009A6881" w:rsidRPr="004E7F65" w:rsidRDefault="009A6881" w:rsidP="009A688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F65"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 w:rsidRPr="004E7F65">
        <w:rPr>
          <w:rFonts w:asciiTheme="minorHAnsi" w:hAnsiTheme="minorHAnsi" w:cstheme="minorHAnsi"/>
          <w:sz w:val="22"/>
          <w:szCs w:val="22"/>
        </w:rPr>
        <w:tab/>
      </w:r>
      <w:r w:rsidR="00264DA2" w:rsidRPr="00264DA2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……………………………………………………………………………….</w:t>
      </w:r>
    </w:p>
    <w:p w14:paraId="31F17C8C" w14:textId="35CAF4E2" w:rsidR="009A6881" w:rsidRPr="004E7F65" w:rsidRDefault="009A6881" w:rsidP="009A688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F65">
        <w:rPr>
          <w:rFonts w:asciiTheme="minorHAnsi" w:hAnsiTheme="minorHAnsi" w:cstheme="minorHAnsi"/>
          <w:sz w:val="22"/>
          <w:szCs w:val="22"/>
        </w:rPr>
        <w:t xml:space="preserve">Banka: </w:t>
      </w:r>
      <w:r w:rsidRPr="004E7F65">
        <w:rPr>
          <w:rFonts w:asciiTheme="minorHAnsi" w:hAnsiTheme="minorHAnsi" w:cstheme="minorHAnsi"/>
          <w:sz w:val="22"/>
          <w:szCs w:val="22"/>
        </w:rPr>
        <w:tab/>
      </w:r>
      <w:r w:rsidR="00264DA2" w:rsidRPr="00264DA2">
        <w:rPr>
          <w:rFonts w:asciiTheme="minorHAnsi" w:hAnsiTheme="minorHAnsi" w:cstheme="minorHAnsi"/>
          <w:sz w:val="22"/>
          <w:szCs w:val="22"/>
          <w:highlight w:val="black"/>
        </w:rPr>
        <w:t>……………………………..</w:t>
      </w:r>
    </w:p>
    <w:p w14:paraId="1843DE9A" w14:textId="58D3A1EA" w:rsidR="009A6881" w:rsidRPr="004E7F65" w:rsidRDefault="009A6881" w:rsidP="009A688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F65">
        <w:rPr>
          <w:rFonts w:asciiTheme="minorHAnsi" w:hAnsiTheme="minorHAnsi" w:cstheme="minorHAnsi"/>
          <w:sz w:val="22"/>
          <w:szCs w:val="22"/>
        </w:rPr>
        <w:t>Číslo účtu:</w:t>
      </w:r>
      <w:r w:rsidRPr="004E7F65">
        <w:rPr>
          <w:rFonts w:asciiTheme="minorHAnsi" w:hAnsiTheme="minorHAnsi" w:cstheme="minorHAnsi"/>
          <w:sz w:val="22"/>
          <w:szCs w:val="22"/>
        </w:rPr>
        <w:tab/>
      </w:r>
      <w:r w:rsidR="00264DA2" w:rsidRPr="00264DA2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…………………………………………..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176F703F" w:rsidR="00B67DEE" w:rsidRPr="009A6881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3071C1" w:rsidRPr="00C46D79">
        <w:rPr>
          <w:sz w:val="22"/>
          <w:szCs w:val="22"/>
        </w:rPr>
        <w:t>veřejné zakázky malého rozsahu</w:t>
      </w:r>
      <w:r w:rsidR="003071C1">
        <w:rPr>
          <w:rFonts w:asciiTheme="minorHAnsi" w:hAnsiTheme="minorHAnsi" w:cstheme="minorHAnsi"/>
          <w:sz w:val="22"/>
          <w:szCs w:val="22"/>
        </w:rPr>
        <w:t xml:space="preserve"> </w:t>
      </w:r>
      <w:r w:rsidR="00924B94">
        <w:rPr>
          <w:rFonts w:asciiTheme="minorHAnsi" w:hAnsiTheme="minorHAnsi" w:cstheme="minorHAnsi"/>
          <w:sz w:val="22"/>
          <w:szCs w:val="22"/>
        </w:rPr>
        <w:t xml:space="preserve">pod názvem </w:t>
      </w:r>
      <w:r w:rsidR="00924B94" w:rsidRPr="009A6881">
        <w:rPr>
          <w:rFonts w:asciiTheme="minorHAnsi" w:hAnsiTheme="minorHAnsi" w:cstheme="minorHAnsi"/>
          <w:b/>
          <w:sz w:val="22"/>
          <w:szCs w:val="22"/>
        </w:rPr>
        <w:t>„</w:t>
      </w:r>
      <w:r w:rsidR="00675F43" w:rsidRPr="009A6881">
        <w:rPr>
          <w:rFonts w:asciiTheme="minorHAnsi" w:hAnsiTheme="minorHAnsi" w:cstheme="minorHAnsi"/>
          <w:b/>
          <w:sz w:val="22"/>
          <w:szCs w:val="22"/>
        </w:rPr>
        <w:t>Dodávka ložního a ostatního prádla pro Plzeňský kraj 2024</w:t>
      </w:r>
      <w:r w:rsidR="00924B94" w:rsidRPr="009A6881">
        <w:rPr>
          <w:rFonts w:asciiTheme="minorHAnsi" w:hAnsiTheme="minorHAnsi" w:cstheme="minorHAnsi"/>
          <w:b/>
          <w:sz w:val="22"/>
          <w:szCs w:val="22"/>
        </w:rPr>
        <w:t>“</w:t>
      </w:r>
      <w:r w:rsidRPr="009A6881">
        <w:rPr>
          <w:rFonts w:asciiTheme="minorHAnsi" w:hAnsiTheme="minorHAnsi" w:cstheme="minorHAnsi"/>
          <w:b/>
          <w:sz w:val="22"/>
          <w:szCs w:val="22"/>
        </w:rPr>
        <w:t>.</w:t>
      </w:r>
    </w:p>
    <w:p w14:paraId="14E5854A" w14:textId="7BE7DA4F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30458D">
        <w:rPr>
          <w:rFonts w:asciiTheme="minorHAnsi" w:hAnsiTheme="minorHAnsi" w:cstheme="minorHAnsi"/>
          <w:sz w:val="22"/>
          <w:szCs w:val="22"/>
        </w:rPr>
        <w:t xml:space="preserve">Příloze </w:t>
      </w:r>
      <w:r w:rsidR="00924B94" w:rsidRPr="00364169">
        <w:rPr>
          <w:rFonts w:asciiTheme="minorHAnsi" w:hAnsiTheme="minorHAnsi" w:cstheme="minorHAnsi"/>
          <w:sz w:val="22"/>
          <w:szCs w:val="22"/>
        </w:rPr>
        <w:t xml:space="preserve">č. </w:t>
      </w:r>
      <w:r w:rsidR="00675F43" w:rsidRPr="00364169">
        <w:rPr>
          <w:rFonts w:asciiTheme="minorHAnsi" w:hAnsiTheme="minorHAnsi" w:cstheme="minorHAnsi"/>
          <w:sz w:val="22"/>
          <w:szCs w:val="22"/>
        </w:rPr>
        <w:t>5</w:t>
      </w:r>
      <w:r w:rsidR="00924B94" w:rsidRPr="00364169">
        <w:rPr>
          <w:rFonts w:asciiTheme="minorHAnsi" w:hAnsiTheme="minorHAnsi" w:cstheme="minorHAnsi"/>
          <w:sz w:val="22"/>
          <w:szCs w:val="22"/>
        </w:rPr>
        <w:t xml:space="preserve"> </w:t>
      </w:r>
      <w:r w:rsidR="00924B94">
        <w:rPr>
          <w:rFonts w:asciiTheme="minorHAnsi" w:hAnsiTheme="minorHAnsi" w:cstheme="minorHAnsi"/>
          <w:sz w:val="22"/>
          <w:szCs w:val="22"/>
        </w:rPr>
        <w:t>V</w:t>
      </w:r>
      <w:r w:rsidR="00675F43">
        <w:rPr>
          <w:rFonts w:asciiTheme="minorHAnsi" w:hAnsiTheme="minorHAnsi" w:cstheme="minorHAnsi"/>
          <w:sz w:val="22"/>
          <w:szCs w:val="22"/>
        </w:rPr>
        <w:t xml:space="preserve">ýzvy </w:t>
      </w:r>
      <w:r w:rsidR="00924B94">
        <w:rPr>
          <w:rFonts w:asciiTheme="minorHAnsi" w:hAnsiTheme="minorHAnsi" w:cstheme="minorHAnsi"/>
          <w:sz w:val="22"/>
          <w:szCs w:val="22"/>
        </w:rPr>
        <w:t xml:space="preserve">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t xml:space="preserve">PŘEDMĚT </w:t>
      </w:r>
      <w:r>
        <w:t>DOHODY</w:t>
      </w:r>
    </w:p>
    <w:p w14:paraId="1833A297" w14:textId="67D5334A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78031F">
        <w:rPr>
          <w:rFonts w:asciiTheme="minorHAnsi" w:hAnsiTheme="minorHAnsi" w:cstheme="minorHAnsi"/>
          <w:sz w:val="22"/>
          <w:szCs w:val="22"/>
        </w:rPr>
        <w:t xml:space="preserve">ohody </w:t>
      </w:r>
      <w:r w:rsidRPr="0078031F">
        <w:rPr>
          <w:rFonts w:asciiTheme="minorHAnsi" w:hAnsiTheme="minorHAnsi" w:cstheme="minorHAnsi"/>
          <w:sz w:val="22"/>
          <w:szCs w:val="22"/>
        </w:rPr>
        <w:t xml:space="preserve">jsou dodávky </w:t>
      </w:r>
      <w:r w:rsidR="00675F43" w:rsidRPr="00C37105">
        <w:rPr>
          <w:rFonts w:asciiTheme="minorHAnsi" w:hAnsiTheme="minorHAnsi" w:cstheme="minorHAnsi"/>
          <w:sz w:val="22"/>
          <w:szCs w:val="22"/>
        </w:rPr>
        <w:t xml:space="preserve">ložního a ostatního prádla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</w:t>
      </w:r>
      <w:r w:rsidRPr="0078031F">
        <w:rPr>
          <w:rFonts w:asciiTheme="minorHAnsi" w:hAnsiTheme="minorHAnsi" w:cstheme="minorHAnsi"/>
          <w:sz w:val="22"/>
          <w:szCs w:val="22"/>
        </w:rPr>
        <w:lastRenderedPageBreak/>
        <w:t xml:space="preserve">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28820758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říloze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č. </w:t>
      </w:r>
      <w:r w:rsidR="00675F43">
        <w:rPr>
          <w:rFonts w:asciiTheme="minorHAnsi" w:hAnsiTheme="minorHAnsi" w:cstheme="minorHAnsi"/>
          <w:sz w:val="22"/>
          <w:szCs w:val="22"/>
        </w:rPr>
        <w:t xml:space="preserve">1 </w:t>
      </w:r>
      <w:r w:rsidR="00675F43" w:rsidRPr="00C37105">
        <w:rPr>
          <w:rFonts w:asciiTheme="minorHAnsi" w:hAnsiTheme="minorHAnsi" w:cstheme="minorHAnsi"/>
          <w:sz w:val="22"/>
          <w:szCs w:val="22"/>
        </w:rPr>
        <w:t>(Technická specifikace z nabídky)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ohody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675F43" w:rsidRPr="00C37105">
        <w:rPr>
          <w:rFonts w:asciiTheme="minorHAnsi" w:hAnsiTheme="minorHAnsi" w:cstheme="minorHAnsi"/>
          <w:sz w:val="22"/>
          <w:szCs w:val="22"/>
        </w:rPr>
        <w:t>v uvedené příloze</w:t>
      </w:r>
      <w:r w:rsidR="00675F43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1F607D6F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5FA2D957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271211">
        <w:rPr>
          <w:rFonts w:asciiTheme="minorHAnsi" w:hAnsiTheme="minorHAnsi"/>
          <w:sz w:val="22"/>
          <w:szCs w:val="22"/>
        </w:rPr>
        <w:t xml:space="preserve">ena do </w:t>
      </w:r>
      <w:r w:rsidR="00675F43" w:rsidRPr="00C37105">
        <w:rPr>
          <w:rFonts w:asciiTheme="minorHAnsi" w:hAnsiTheme="minorHAnsi"/>
          <w:sz w:val="22"/>
          <w:szCs w:val="22"/>
        </w:rPr>
        <w:t>31. 12. 2024</w:t>
      </w:r>
      <w:r w:rsidR="00F75B13" w:rsidRPr="00675F43">
        <w:rPr>
          <w:rFonts w:asciiTheme="minorHAnsi" w:hAnsiTheme="minorHAnsi"/>
          <w:sz w:val="22"/>
          <w:szCs w:val="22"/>
        </w:rPr>
        <w:t>.</w:t>
      </w:r>
      <w:r w:rsidR="00271211">
        <w:rPr>
          <w:rFonts w:asciiTheme="minorHAnsi" w:hAnsiTheme="minorHAnsi"/>
          <w:sz w:val="22"/>
          <w:szCs w:val="22"/>
        </w:rPr>
        <w:t xml:space="preserve"> Plnění bude zahájeno </w:t>
      </w:r>
      <w:r w:rsidR="00675F43" w:rsidRPr="00C37105">
        <w:rPr>
          <w:rFonts w:asciiTheme="minorHAnsi" w:hAnsiTheme="minorHAnsi"/>
          <w:sz w:val="22"/>
          <w:szCs w:val="22"/>
        </w:rPr>
        <w:t>1. 1. 2024.</w:t>
      </w:r>
    </w:p>
    <w:p w14:paraId="2FE1B852" w14:textId="7F8EFA1D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</w:t>
      </w:r>
      <w:r w:rsidR="001605DF">
        <w:rPr>
          <w:rFonts w:asciiTheme="minorHAnsi" w:hAnsiTheme="minorHAnsi" w:cs="Arial"/>
          <w:sz w:val="22"/>
          <w:szCs w:val="22"/>
        </w:rPr>
        <w:t>4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3E5BEECE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</w:t>
      </w:r>
      <w:r w:rsidR="00675F43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6CF74C26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675F43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675F43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083D85E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7635F9">
        <w:rPr>
          <w:sz w:val="22"/>
          <w:szCs w:val="22"/>
        </w:rPr>
        <w:t>ýši žádaného plnění dle čl. 5.4</w:t>
      </w:r>
      <w:r w:rsidR="00675F4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7635F9">
        <w:rPr>
          <w:sz w:val="22"/>
          <w:szCs w:val="22"/>
        </w:rPr>
        <w:t>výši žádaného plnění dle čl. 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87114F5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="00271211">
        <w:rPr>
          <w:b/>
          <w:sz w:val="22"/>
          <w:szCs w:val="22"/>
        </w:rPr>
        <w:t xml:space="preserve"> E</w:t>
      </w:r>
      <w:r w:rsidRPr="006E7307">
        <w:rPr>
          <w:b/>
          <w:sz w:val="22"/>
          <w:szCs w:val="22"/>
        </w:rPr>
        <w:t>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</w:t>
      </w:r>
      <w:r w:rsidR="00C83FB9">
        <w:rPr>
          <w:sz w:val="22"/>
          <w:szCs w:val="22"/>
        </w:rPr>
        <w:t>-</w:t>
      </w:r>
      <w:r w:rsidR="00F75B13">
        <w:rPr>
          <w:sz w:val="22"/>
          <w:szCs w:val="22"/>
        </w:rPr>
        <w:t>mail uvedený v čl. 1 Dohody</w:t>
      </w:r>
      <w:r w:rsidRPr="006E7307">
        <w:rPr>
          <w:sz w:val="22"/>
          <w:szCs w:val="22"/>
        </w:rPr>
        <w:t>. V případě dočasné nefunkčn</w:t>
      </w:r>
      <w:r w:rsidR="00271211">
        <w:rPr>
          <w:sz w:val="22"/>
          <w:szCs w:val="22"/>
        </w:rPr>
        <w:t>osti nebo nevyhovujícího stavu E</w:t>
      </w:r>
      <w:r w:rsidRPr="006E7307">
        <w:rPr>
          <w:sz w:val="22"/>
          <w:szCs w:val="22"/>
        </w:rPr>
        <w:t>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553DF6EF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</w:t>
      </w:r>
      <w:r w:rsidR="00C83FB9">
        <w:rPr>
          <w:sz w:val="22"/>
          <w:szCs w:val="22"/>
        </w:rPr>
        <w:t>-</w:t>
      </w:r>
      <w:r>
        <w:rPr>
          <w:sz w:val="22"/>
          <w:szCs w:val="22"/>
        </w:rPr>
        <w:t>mail, datová schránka)</w:t>
      </w:r>
    </w:p>
    <w:p w14:paraId="30460855" w14:textId="6DD256B8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="00271211">
        <w:rPr>
          <w:sz w:val="22"/>
          <w:szCs w:val="22"/>
        </w:rPr>
        <w:t xml:space="preserve"> E</w:t>
      </w:r>
      <w:r w:rsidRPr="006E7307">
        <w:rPr>
          <w:sz w:val="22"/>
          <w:szCs w:val="22"/>
        </w:rPr>
        <w:t xml:space="preserve">-shop </w:t>
      </w:r>
      <w:r w:rsidR="00BF6CC3">
        <w:rPr>
          <w:sz w:val="22"/>
          <w:szCs w:val="22"/>
        </w:rPr>
        <w:t xml:space="preserve">případně </w:t>
      </w:r>
      <w:r w:rsidR="00C83FB9">
        <w:rPr>
          <w:sz w:val="22"/>
          <w:szCs w:val="22"/>
        </w:rPr>
        <w:br/>
      </w:r>
      <w:r w:rsidR="00BF6CC3">
        <w:rPr>
          <w:sz w:val="22"/>
          <w:szCs w:val="22"/>
        </w:rPr>
        <w:t xml:space="preserve">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4537194C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</w:t>
      </w:r>
      <w:r w:rsidR="00C83FB9">
        <w:rPr>
          <w:sz w:val="22"/>
          <w:szCs w:val="22"/>
        </w:rPr>
        <w:t>-</w:t>
      </w:r>
      <w:r w:rsidRPr="006E7307">
        <w:rPr>
          <w:sz w:val="22"/>
          <w:szCs w:val="22"/>
        </w:rPr>
        <w:t>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412C06EC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</w:t>
      </w:r>
      <w:r w:rsidR="0030458D">
        <w:rPr>
          <w:rFonts w:asciiTheme="minorHAnsi" w:hAnsiTheme="minorHAnsi"/>
          <w:sz w:val="22"/>
          <w:szCs w:val="22"/>
        </w:rPr>
        <w:t xml:space="preserve">Přílohy </w:t>
      </w:r>
      <w:r w:rsidR="00311781">
        <w:rPr>
          <w:rFonts w:asciiTheme="minorHAnsi" w:hAnsiTheme="minorHAnsi"/>
          <w:sz w:val="22"/>
          <w:szCs w:val="22"/>
        </w:rPr>
        <w:t xml:space="preserve">č. </w:t>
      </w:r>
      <w:r w:rsidR="008541C6">
        <w:rPr>
          <w:rFonts w:asciiTheme="minorHAnsi" w:hAnsiTheme="minorHAnsi"/>
          <w:sz w:val="22"/>
          <w:szCs w:val="22"/>
        </w:rPr>
        <w:t>5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8541C6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2CBF85A6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 xml:space="preserve">porušení smluvní povinnosti a lze jej sankcionovat v souladu s čl. </w:t>
      </w:r>
      <w:r w:rsidR="00B05AC3">
        <w:rPr>
          <w:rFonts w:asciiTheme="minorHAnsi" w:hAnsiTheme="minorHAnsi" w:cs="Arial"/>
          <w:sz w:val="22"/>
          <w:szCs w:val="22"/>
        </w:rPr>
        <w:t>13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7A46D077" w14:textId="77777777" w:rsidR="00B524E4" w:rsidRDefault="00136272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4682FE8E" w14:textId="77777777" w:rsidR="009C209F" w:rsidRDefault="00B524E4" w:rsidP="009C209F">
      <w:pPr>
        <w:pStyle w:val="Nadpis2"/>
        <w:spacing w:after="0"/>
        <w:rPr>
          <w:rFonts w:asciiTheme="minorHAnsi" w:hAnsiTheme="minorHAnsi" w:cs="Arial"/>
          <w:sz w:val="22"/>
          <w:szCs w:val="22"/>
        </w:rPr>
      </w:pPr>
      <w:r w:rsidRPr="000C47DC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 a mezinárodní úmluvy ILO, a to vůči všem osobám, které se na plnění zakázky podílejí.</w:t>
      </w:r>
    </w:p>
    <w:p w14:paraId="7D034167" w14:textId="2A6C6AF3" w:rsidR="009C209F" w:rsidRPr="009C209F" w:rsidRDefault="009C209F" w:rsidP="009C209F">
      <w:pPr>
        <w:pStyle w:val="Nadpis2"/>
        <w:spacing w:after="0"/>
        <w:rPr>
          <w:rFonts w:asciiTheme="minorHAnsi" w:hAnsiTheme="minorHAnsi" w:cs="Arial"/>
          <w:sz w:val="22"/>
          <w:szCs w:val="22"/>
        </w:rPr>
      </w:pPr>
      <w:r w:rsidRPr="009C209F">
        <w:rPr>
          <w:rFonts w:asciiTheme="minorHAnsi" w:hAnsiTheme="minorHAnsi" w:cstheme="minorHAnsi"/>
          <w:sz w:val="22"/>
          <w:szCs w:val="22"/>
        </w:rPr>
        <w:t>Prodávající je povinen zajistit, aby byly obalové materiály ručně snadno oddělitelné na recyklovatelné části, tvořené jedním materiálem, za účelem třídění a recyklace.</w:t>
      </w:r>
    </w:p>
    <w:p w14:paraId="18C5CDD7" w14:textId="00F0F9E4" w:rsidR="009C209F" w:rsidRPr="009C209F" w:rsidRDefault="009C209F" w:rsidP="009C209F">
      <w:pPr>
        <w:ind w:firstLine="576"/>
        <w:rPr>
          <w:rFonts w:asciiTheme="minorHAnsi" w:hAnsiTheme="minorHAnsi" w:cstheme="minorHAnsi"/>
          <w:sz w:val="22"/>
          <w:szCs w:val="22"/>
        </w:rPr>
      </w:pPr>
      <w:r w:rsidRPr="009C209F">
        <w:rPr>
          <w:rFonts w:asciiTheme="minorHAnsi" w:hAnsiTheme="minorHAnsi" w:cstheme="minorHAnsi"/>
          <w:sz w:val="22"/>
          <w:szCs w:val="22"/>
        </w:rPr>
        <w:t>→ Bude uplatněna sankce dle čl. 12.2</w:t>
      </w:r>
    </w:p>
    <w:p w14:paraId="40517C1F" w14:textId="77777777" w:rsidR="009C209F" w:rsidRPr="009C209F" w:rsidRDefault="009C209F" w:rsidP="009C209F"/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38D38519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</w:t>
      </w:r>
      <w:r w:rsidR="008347FF">
        <w:rPr>
          <w:rFonts w:asciiTheme="minorHAnsi" w:hAnsiTheme="minorHAnsi"/>
          <w:sz w:val="22"/>
          <w:szCs w:val="22"/>
        </w:rPr>
        <w:t>P</w:t>
      </w:r>
      <w:r w:rsidR="008347FF" w:rsidRPr="006E7307">
        <w:rPr>
          <w:rFonts w:asciiTheme="minorHAnsi" w:hAnsiTheme="minorHAnsi"/>
          <w:sz w:val="22"/>
          <w:szCs w:val="22"/>
        </w:rPr>
        <w:t xml:space="preserve">říloze </w:t>
      </w:r>
      <w:r w:rsidR="002E18AF" w:rsidRPr="006E7307">
        <w:rPr>
          <w:rFonts w:asciiTheme="minorHAnsi" w:hAnsiTheme="minorHAnsi"/>
          <w:sz w:val="22"/>
          <w:szCs w:val="22"/>
        </w:rPr>
        <w:t xml:space="preserve">č. </w:t>
      </w:r>
      <w:r w:rsidR="000C47DC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162EFAF5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>Změna ceny dodávky je možná pouze z důvodů spočívajících ve změně sazby</w:t>
      </w:r>
      <w:r w:rsidR="00291958">
        <w:rPr>
          <w:rFonts w:asciiTheme="minorHAnsi" w:hAnsiTheme="minorHAnsi"/>
          <w:sz w:val="22"/>
          <w:szCs w:val="22"/>
        </w:rPr>
        <w:t xml:space="preserve"> daně z přidané hodnoty, souvisejících předpisů a na základě </w:t>
      </w:r>
      <w:r w:rsidR="000C47DC">
        <w:rPr>
          <w:rFonts w:asciiTheme="minorHAnsi" w:hAnsiTheme="minorHAnsi"/>
          <w:sz w:val="22"/>
          <w:szCs w:val="22"/>
        </w:rPr>
        <w:br/>
      </w:r>
      <w:r w:rsidR="00291958">
        <w:rPr>
          <w:rFonts w:asciiTheme="minorHAnsi" w:hAnsiTheme="minorHAnsi"/>
          <w:sz w:val="22"/>
          <w:szCs w:val="22"/>
        </w:rPr>
        <w:t xml:space="preserve">čl. 8.3 Dohody. </w:t>
      </w:r>
    </w:p>
    <w:p w14:paraId="6F6ABA53" w14:textId="77777777" w:rsidR="00E336FE" w:rsidRDefault="00291958" w:rsidP="00291958">
      <w:pPr>
        <w:pStyle w:val="Nadpis2"/>
        <w:rPr>
          <w:rFonts w:asciiTheme="minorHAnsi" w:hAnsiTheme="minorHAnsi"/>
          <w:sz w:val="22"/>
          <w:szCs w:val="22"/>
        </w:rPr>
      </w:pPr>
      <w:r w:rsidRPr="00291958">
        <w:rPr>
          <w:rFonts w:asciiTheme="minorHAnsi" w:hAnsiTheme="minorHAnsi"/>
          <w:sz w:val="22"/>
          <w:szCs w:val="22"/>
        </w:rPr>
        <w:t xml:space="preserve">Kupující a prodávající se dohodli, že prodávající </w:t>
      </w:r>
      <w:r>
        <w:rPr>
          <w:rFonts w:asciiTheme="minorHAnsi" w:hAnsiTheme="minorHAnsi"/>
          <w:sz w:val="22"/>
          <w:szCs w:val="22"/>
        </w:rPr>
        <w:t xml:space="preserve">je oprávněn pololetně jednostranně bez dohody stran upravit výši ujednaných položkových cen o procento, které odpovídá kladnému procentu míry inflace vyjádřené přírůstkem průměrného ročního indexu spotřebitelských cen vyhlášené Českým statistickým úřadem za předchozí kalendářní rok. </w:t>
      </w:r>
    </w:p>
    <w:p w14:paraId="09F97F15" w14:textId="6C7AED26" w:rsidR="00291958" w:rsidRPr="00291958" w:rsidRDefault="00291958" w:rsidP="00E336FE">
      <w:pPr>
        <w:pStyle w:val="Nadpis2"/>
        <w:numPr>
          <w:ilvl w:val="0"/>
          <w:numId w:val="0"/>
        </w:numPr>
        <w:ind w:lef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Účinnost případného navýšení ceny nastane od prvního měsíce následujícího po pololetí, v němž bude takové vyhlášení oficiálně učiněno. Ceny zvýšené z důvodu inflace se považují za sjednané ceny. V případě uplatnění </w:t>
      </w:r>
      <w:r>
        <w:rPr>
          <w:rFonts w:asciiTheme="minorHAnsi" w:hAnsiTheme="minorHAnsi"/>
          <w:sz w:val="22"/>
          <w:szCs w:val="22"/>
        </w:rPr>
        <w:lastRenderedPageBreak/>
        <w:t xml:space="preserve">cenové doložky dle tohoto článku uzavřou smluvní strany Dodatek, jehož přílohou budou aktualizované položkové ceny. </w:t>
      </w:r>
    </w:p>
    <w:p w14:paraId="6D3D5B02" w14:textId="763FED6A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F92093">
        <w:rPr>
          <w:rFonts w:asciiTheme="minorHAnsi" w:hAnsiTheme="minorHAnsi"/>
          <w:b/>
          <w:sz w:val="22"/>
          <w:szCs w:val="22"/>
        </w:rPr>
        <w:t>1 950 000,-</w:t>
      </w:r>
      <w:r w:rsidR="000C47DC" w:rsidRPr="00C37105">
        <w:rPr>
          <w:rFonts w:asciiTheme="minorHAnsi" w:hAnsiTheme="minorHAnsi"/>
          <w:b/>
          <w:sz w:val="22"/>
          <w:szCs w:val="22"/>
        </w:rPr>
        <w:t xml:space="preserve"> Kč bez DPH </w:t>
      </w:r>
      <w:r w:rsidR="000C47DC" w:rsidRPr="00C37105">
        <w:rPr>
          <w:rFonts w:asciiTheme="minorHAnsi" w:hAnsiTheme="minorHAnsi"/>
          <w:sz w:val="22"/>
          <w:szCs w:val="22"/>
        </w:rPr>
        <w:t>(slovy: jedenmiliondevětsetpadesáttisíc korun českých)</w:t>
      </w:r>
      <w:r w:rsidR="000C47DC" w:rsidRPr="00B56A4D">
        <w:rPr>
          <w:rFonts w:asciiTheme="minorHAnsi" w:hAnsiTheme="minorHAnsi"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4A0C2C9B" w14:textId="77777777" w:rsidR="00E336FE" w:rsidRDefault="00E336FE" w:rsidP="00E336FE"/>
    <w:p w14:paraId="46447292" w14:textId="0F52F4FD" w:rsidR="00E336FE" w:rsidRDefault="00E336FE" w:rsidP="00E336FE">
      <w:pPr>
        <w:pStyle w:val="Nadpis1"/>
      </w:pPr>
      <w:r>
        <w:t>VYHRAZENÉ ZMĚNY ZÁVAZKU</w:t>
      </w:r>
    </w:p>
    <w:p w14:paraId="15DC3E0C" w14:textId="1E404CB1" w:rsidR="00E336FE" w:rsidRPr="00271211" w:rsidRDefault="00E336FE" w:rsidP="00E336F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271211">
        <w:rPr>
          <w:rFonts w:asciiTheme="minorHAnsi" w:hAnsiTheme="minorHAnsi" w:cstheme="minorHAnsi"/>
          <w:sz w:val="22"/>
          <w:szCs w:val="22"/>
        </w:rPr>
        <w:t>Kupující si vyhradil v čl. 2.</w:t>
      </w:r>
      <w:r w:rsidR="001605DF" w:rsidRPr="00271211">
        <w:rPr>
          <w:rFonts w:asciiTheme="minorHAnsi" w:hAnsiTheme="minorHAnsi" w:cstheme="minorHAnsi"/>
          <w:sz w:val="22"/>
          <w:szCs w:val="22"/>
        </w:rPr>
        <w:t>4</w:t>
      </w:r>
      <w:r w:rsidRPr="00271211">
        <w:rPr>
          <w:rFonts w:asciiTheme="minorHAnsi" w:hAnsiTheme="minorHAnsi" w:cstheme="minorHAnsi"/>
          <w:sz w:val="22"/>
          <w:szCs w:val="22"/>
        </w:rPr>
        <w:t xml:space="preserve"> Výzvy</w:t>
      </w:r>
      <w:r w:rsidR="001605DF" w:rsidRPr="00271211">
        <w:rPr>
          <w:rFonts w:asciiTheme="minorHAnsi" w:hAnsiTheme="minorHAnsi" w:cstheme="minorHAnsi"/>
          <w:sz w:val="22"/>
          <w:szCs w:val="22"/>
        </w:rPr>
        <w:t xml:space="preserve"> </w:t>
      </w:r>
      <w:r w:rsidRPr="00271211">
        <w:rPr>
          <w:rFonts w:asciiTheme="minorHAnsi" w:hAnsiTheme="minorHAnsi" w:cstheme="minorHAnsi"/>
          <w:sz w:val="22"/>
          <w:szCs w:val="22"/>
        </w:rPr>
        <w:t xml:space="preserve">změnu závazku, která spočívá ve sjednání cenové doložky v souladu s čl. 8.3 této Dohody. </w:t>
      </w:r>
    </w:p>
    <w:p w14:paraId="270E081E" w14:textId="30C300E7" w:rsidR="00E336FE" w:rsidRPr="00271211" w:rsidRDefault="00E336FE" w:rsidP="00E336F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271211">
        <w:rPr>
          <w:rFonts w:asciiTheme="minorHAnsi" w:hAnsiTheme="minorHAnsi" w:cstheme="minorHAnsi"/>
          <w:sz w:val="22"/>
          <w:szCs w:val="22"/>
        </w:rPr>
        <w:t>Kupující si dále vyhradil v čl. 2.</w:t>
      </w:r>
      <w:r w:rsidR="001605DF" w:rsidRPr="00271211">
        <w:rPr>
          <w:rFonts w:asciiTheme="minorHAnsi" w:hAnsiTheme="minorHAnsi" w:cstheme="minorHAnsi"/>
          <w:sz w:val="22"/>
          <w:szCs w:val="22"/>
        </w:rPr>
        <w:t>4</w:t>
      </w:r>
      <w:r w:rsidRPr="00271211">
        <w:rPr>
          <w:rFonts w:asciiTheme="minorHAnsi" w:hAnsiTheme="minorHAnsi" w:cstheme="minorHAnsi"/>
          <w:sz w:val="22"/>
          <w:szCs w:val="22"/>
        </w:rPr>
        <w:t xml:space="preserve"> Výzvy</w:t>
      </w:r>
      <w:r w:rsidR="001605DF" w:rsidRPr="00271211">
        <w:rPr>
          <w:rFonts w:asciiTheme="minorHAnsi" w:hAnsiTheme="minorHAnsi" w:cstheme="minorHAnsi"/>
          <w:sz w:val="22"/>
          <w:szCs w:val="22"/>
        </w:rPr>
        <w:t xml:space="preserve"> </w:t>
      </w:r>
      <w:r w:rsidRPr="00271211">
        <w:rPr>
          <w:rFonts w:asciiTheme="minorHAnsi" w:hAnsiTheme="minorHAnsi" w:cstheme="minorHAnsi"/>
          <w:sz w:val="22"/>
          <w:szCs w:val="22"/>
        </w:rPr>
        <w:t xml:space="preserve">změny závazku, které se týkají možného prodloužení dodací lhůty, předpokládaného termínu dodání a zvýšení kupní ceny v případě změny sazby DPH. </w:t>
      </w:r>
    </w:p>
    <w:p w14:paraId="7F969BB3" w14:textId="010C5137" w:rsidR="00B524E4" w:rsidRPr="00271211" w:rsidRDefault="00C54579" w:rsidP="00B524E4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271211">
        <w:rPr>
          <w:rFonts w:asciiTheme="minorHAnsi" w:hAnsiTheme="minorHAnsi" w:cstheme="minorHAnsi"/>
          <w:sz w:val="22"/>
          <w:szCs w:val="22"/>
        </w:rPr>
        <w:t>Kupující si dále vyhradil v čl. 2.</w:t>
      </w:r>
      <w:r w:rsidR="001605DF" w:rsidRPr="00271211">
        <w:rPr>
          <w:rFonts w:asciiTheme="minorHAnsi" w:hAnsiTheme="minorHAnsi" w:cstheme="minorHAnsi"/>
          <w:sz w:val="22"/>
          <w:szCs w:val="22"/>
        </w:rPr>
        <w:t>4</w:t>
      </w:r>
      <w:r w:rsidRPr="00271211">
        <w:rPr>
          <w:rFonts w:asciiTheme="minorHAnsi" w:hAnsiTheme="minorHAnsi" w:cstheme="minorHAnsi"/>
          <w:sz w:val="22"/>
          <w:szCs w:val="22"/>
        </w:rPr>
        <w:t xml:space="preserve"> Výzvy</w:t>
      </w:r>
      <w:r w:rsidR="001605DF" w:rsidRPr="00271211">
        <w:rPr>
          <w:rFonts w:asciiTheme="minorHAnsi" w:hAnsiTheme="minorHAnsi" w:cstheme="minorHAnsi"/>
          <w:sz w:val="22"/>
          <w:szCs w:val="22"/>
        </w:rPr>
        <w:t xml:space="preserve"> </w:t>
      </w:r>
      <w:r w:rsidRPr="00271211">
        <w:rPr>
          <w:rFonts w:asciiTheme="minorHAnsi" w:hAnsiTheme="minorHAnsi" w:cstheme="minorHAnsi"/>
          <w:sz w:val="22"/>
          <w:szCs w:val="22"/>
        </w:rPr>
        <w:t xml:space="preserve">změnu závazku, </w:t>
      </w:r>
      <w:r w:rsidR="00351A48" w:rsidRPr="00271211">
        <w:rPr>
          <w:rFonts w:asciiTheme="minorHAnsi" w:hAnsiTheme="minorHAnsi" w:cstheme="minorHAnsi"/>
          <w:sz w:val="22"/>
          <w:szCs w:val="22"/>
        </w:rPr>
        <w:t>kdy je oprávněn v případě předčasného ukončení této Dohody uzavřít novou Dohodu s dodavatelem, který se umístil další v pořadí.</w:t>
      </w:r>
      <w:r w:rsidR="00B524E4" w:rsidRPr="002712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71DEE0" w14:textId="59687582" w:rsidR="00B065B3" w:rsidRPr="00211C28" w:rsidRDefault="007E3D91" w:rsidP="00C96FCA">
      <w:pPr>
        <w:pStyle w:val="Nadpis1"/>
      </w:pPr>
      <w:r>
        <w:lastRenderedPageBreak/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2746323F" w14:textId="77777777" w:rsidR="00B524E4" w:rsidRPr="00B524E4" w:rsidRDefault="00DC17E7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  <w:r w:rsidR="00B524E4" w:rsidRPr="00B524E4">
        <w:rPr>
          <w:rFonts w:eastAsia="Calibri" w:cs="Times New Roman"/>
          <w:b/>
          <w:color w:val="FF0000"/>
          <w:sz w:val="22"/>
          <w:szCs w:val="22"/>
          <w:lang w:eastAsia="en-US"/>
        </w:rPr>
        <w:t xml:space="preserve"> </w:t>
      </w:r>
    </w:p>
    <w:p w14:paraId="1565E696" w14:textId="36E71A4E" w:rsidR="00B524E4" w:rsidRPr="008B6C1D" w:rsidRDefault="00B524E4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8B6C1D">
        <w:rPr>
          <w:rFonts w:eastAsia="Calibri" w:cs="Times New Roman"/>
          <w:sz w:val="22"/>
          <w:szCs w:val="22"/>
          <w:lang w:eastAsia="en-US"/>
        </w:rPr>
        <w:t>pokud kupující zjistí, že v rámci plnění došlo k porušení pracovněprávních předpisů, zejména zákona č. 262/2006 Sb., zákoník práce a mezinárodní úmluvy ILO,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0157321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souhlasí s uveřejněním této Dohody v registru smluv, které z</w:t>
      </w:r>
      <w:r w:rsidR="00A3446E">
        <w:rPr>
          <w:rFonts w:asciiTheme="minorHAnsi" w:hAnsiTheme="minorHAnsi"/>
          <w:sz w:val="22"/>
          <w:szCs w:val="22"/>
        </w:rPr>
        <w:t>ajistí kupující nejpozději do 30</w:t>
      </w:r>
      <w:r>
        <w:rPr>
          <w:rFonts w:asciiTheme="minorHAnsi" w:hAnsiTheme="minorHAnsi"/>
          <w:sz w:val="22"/>
          <w:szCs w:val="22"/>
        </w:rPr>
        <w:t xml:space="preserve">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1076C5E7" w14:textId="77777777" w:rsidR="009476FB" w:rsidRPr="009476FB" w:rsidRDefault="009476FB" w:rsidP="009476FB"/>
    <w:p w14:paraId="14C2F184" w14:textId="77777777" w:rsidR="008B6C1D" w:rsidRPr="00965F69" w:rsidRDefault="008B6C1D" w:rsidP="008B6C1D">
      <w:pPr>
        <w:pStyle w:val="Nadpis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965F69">
        <w:rPr>
          <w:rFonts w:asciiTheme="minorHAnsi" w:hAnsiTheme="minorHAnsi"/>
          <w:sz w:val="22"/>
          <w:szCs w:val="22"/>
        </w:rPr>
        <w:t>Přílohy:</w:t>
      </w:r>
    </w:p>
    <w:p w14:paraId="15B813E5" w14:textId="77777777" w:rsidR="008B6C1D" w:rsidRDefault="008B6C1D" w:rsidP="008B6C1D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 z nabídky</w:t>
      </w:r>
    </w:p>
    <w:p w14:paraId="51E001D8" w14:textId="77777777" w:rsidR="008B6C1D" w:rsidRPr="006E7307" w:rsidRDefault="008B6C1D" w:rsidP="008B6C1D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Katalog</w:t>
      </w:r>
    </w:p>
    <w:p w14:paraId="2E68D979" w14:textId="77777777" w:rsidR="008B6C1D" w:rsidRPr="006E7307" w:rsidRDefault="008B6C1D" w:rsidP="008B6C1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49F77EA0" w:rsidR="002142D6" w:rsidRPr="006E7307" w:rsidRDefault="00DD071D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64DA2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7.11.2023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31" w:type="dxa"/>
          </w:tcPr>
          <w:p w14:paraId="6FB62F79" w14:textId="36C19A31" w:rsidR="002142D6" w:rsidRPr="006E7307" w:rsidRDefault="002351A2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64DA2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6.11.2023</w:t>
            </w:r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9A6881" w:rsidRPr="00211C28" w14:paraId="17F1B402" w14:textId="77777777" w:rsidTr="00DA77F1">
        <w:tc>
          <w:tcPr>
            <w:tcW w:w="5573" w:type="dxa"/>
          </w:tcPr>
          <w:p w14:paraId="6ADECDF0" w14:textId="7780447C" w:rsidR="009A6881" w:rsidRPr="00211C28" w:rsidRDefault="00264DA2" w:rsidP="009A6881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64DA2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………………………………………………..</w:t>
            </w:r>
          </w:p>
        </w:tc>
        <w:tc>
          <w:tcPr>
            <w:tcW w:w="4631" w:type="dxa"/>
          </w:tcPr>
          <w:p w14:paraId="008F63BB" w14:textId="3CE6E3B9" w:rsidR="009A6881" w:rsidRPr="008B6C1D" w:rsidRDefault="00264DA2" w:rsidP="009A6881">
            <w:pPr>
              <w:spacing w:before="960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264DA2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……………………………………………………</w:t>
            </w:r>
          </w:p>
        </w:tc>
      </w:tr>
      <w:tr w:rsidR="009A6881" w:rsidRPr="00211C28" w14:paraId="637494E9" w14:textId="77777777" w:rsidTr="009A6881">
        <w:trPr>
          <w:trHeight w:val="950"/>
        </w:trPr>
        <w:tc>
          <w:tcPr>
            <w:tcW w:w="5573" w:type="dxa"/>
          </w:tcPr>
          <w:p w14:paraId="79212C0A" w14:textId="77777777" w:rsidR="009A6881" w:rsidRPr="00211C28" w:rsidRDefault="009A6881" w:rsidP="009A6881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ředitelka</w:t>
            </w:r>
          </w:p>
          <w:p w14:paraId="08A374CC" w14:textId="77777777" w:rsidR="009A6881" w:rsidRDefault="009A6881" w:rsidP="009A6881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kraje,</w:t>
            </w:r>
          </w:p>
          <w:p w14:paraId="6A607A91" w14:textId="01C45EA6" w:rsidR="009A6881" w:rsidRPr="00211C28" w:rsidRDefault="009A6881" w:rsidP="009A6881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</w:tc>
        <w:tc>
          <w:tcPr>
            <w:tcW w:w="4631" w:type="dxa"/>
          </w:tcPr>
          <w:p w14:paraId="61A18095" w14:textId="009F7879" w:rsidR="009A6881" w:rsidRPr="00211C28" w:rsidRDefault="009A6881" w:rsidP="009A6881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14:paraId="0BCEB0F8" w14:textId="74C9FDD1" w:rsidR="009A6881" w:rsidRDefault="009A6881" w:rsidP="009A6881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9A6881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Apextextil s.r.o.</w:t>
            </w:r>
          </w:p>
          <w:p w14:paraId="61A0734F" w14:textId="4BC175B8" w:rsidR="009A6881" w:rsidRPr="008B6C1D" w:rsidRDefault="009A6881" w:rsidP="009A6881">
            <w:pPr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264F6F5E" w14:textId="77777777" w:rsidR="00727705" w:rsidRPr="00211C28" w:rsidRDefault="00727705" w:rsidP="009476FB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131F" w14:textId="77777777" w:rsidR="00955D61" w:rsidRDefault="00955D61">
      <w:r>
        <w:separator/>
      </w:r>
    </w:p>
    <w:p w14:paraId="3F6F70D1" w14:textId="77777777" w:rsidR="00955D61" w:rsidRDefault="00955D61"/>
  </w:endnote>
  <w:endnote w:type="continuationSeparator" w:id="0">
    <w:p w14:paraId="2B680FA8" w14:textId="77777777" w:rsidR="00955D61" w:rsidRDefault="00955D61">
      <w:r>
        <w:continuationSeparator/>
      </w:r>
    </w:p>
    <w:p w14:paraId="522D571A" w14:textId="77777777" w:rsidR="00955D61" w:rsidRDefault="00955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5220A6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5220A6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94476" w14:textId="77777777" w:rsidR="00955D61" w:rsidRDefault="00955D61">
      <w:r>
        <w:separator/>
      </w:r>
    </w:p>
    <w:p w14:paraId="2184136C" w14:textId="77777777" w:rsidR="00955D61" w:rsidRDefault="00955D61"/>
  </w:footnote>
  <w:footnote w:type="continuationSeparator" w:id="0">
    <w:p w14:paraId="41F6EE3B" w14:textId="77777777" w:rsidR="00955D61" w:rsidRDefault="00955D61">
      <w:r>
        <w:continuationSeparator/>
      </w:r>
    </w:p>
    <w:p w14:paraId="391E3369" w14:textId="77777777" w:rsidR="00955D61" w:rsidRDefault="00955D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70F0F75E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6137"/>
    <w:rsid w:val="00047EDE"/>
    <w:rsid w:val="000574F8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339"/>
    <w:rsid w:val="000B14CB"/>
    <w:rsid w:val="000B1D17"/>
    <w:rsid w:val="000B3C25"/>
    <w:rsid w:val="000B3EDA"/>
    <w:rsid w:val="000B43DC"/>
    <w:rsid w:val="000C47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5DF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357F2"/>
    <w:rsid w:val="00264DA2"/>
    <w:rsid w:val="00264DC2"/>
    <w:rsid w:val="00271211"/>
    <w:rsid w:val="00275B83"/>
    <w:rsid w:val="0028007E"/>
    <w:rsid w:val="0028169F"/>
    <w:rsid w:val="00281D04"/>
    <w:rsid w:val="00291958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458D"/>
    <w:rsid w:val="0030594C"/>
    <w:rsid w:val="003071C1"/>
    <w:rsid w:val="00310511"/>
    <w:rsid w:val="00311781"/>
    <w:rsid w:val="00332BAA"/>
    <w:rsid w:val="003449D5"/>
    <w:rsid w:val="00347BCF"/>
    <w:rsid w:val="00351A48"/>
    <w:rsid w:val="003621F1"/>
    <w:rsid w:val="00364169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0F50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20A6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5F43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635F9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C4C"/>
    <w:rsid w:val="00827E1A"/>
    <w:rsid w:val="008347FF"/>
    <w:rsid w:val="00834904"/>
    <w:rsid w:val="00837552"/>
    <w:rsid w:val="00844C28"/>
    <w:rsid w:val="00845103"/>
    <w:rsid w:val="008459B3"/>
    <w:rsid w:val="00847086"/>
    <w:rsid w:val="008541C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B6C1D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0A5"/>
    <w:rsid w:val="0093565A"/>
    <w:rsid w:val="0093712A"/>
    <w:rsid w:val="009418CF"/>
    <w:rsid w:val="009476FB"/>
    <w:rsid w:val="00951AFF"/>
    <w:rsid w:val="00955D61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A6881"/>
    <w:rsid w:val="009C06B3"/>
    <w:rsid w:val="009C19FB"/>
    <w:rsid w:val="009C209F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446E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275"/>
    <w:rsid w:val="00AE4D05"/>
    <w:rsid w:val="00AE5E6D"/>
    <w:rsid w:val="00AF48B3"/>
    <w:rsid w:val="00B05AC3"/>
    <w:rsid w:val="00B065B3"/>
    <w:rsid w:val="00B07AEA"/>
    <w:rsid w:val="00B10F0D"/>
    <w:rsid w:val="00B20961"/>
    <w:rsid w:val="00B36EFD"/>
    <w:rsid w:val="00B37AB1"/>
    <w:rsid w:val="00B410B8"/>
    <w:rsid w:val="00B524E4"/>
    <w:rsid w:val="00B532C6"/>
    <w:rsid w:val="00B56A4D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54579"/>
    <w:rsid w:val="00C62DFD"/>
    <w:rsid w:val="00C64F4F"/>
    <w:rsid w:val="00C65F5B"/>
    <w:rsid w:val="00C66717"/>
    <w:rsid w:val="00C7122D"/>
    <w:rsid w:val="00C74E57"/>
    <w:rsid w:val="00C83FB9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CD23A7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36FE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D4BAA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06C3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209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24215-AE0F-4F94-9659-BFAD6D8B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0</TotalTime>
  <Pages>6</Pages>
  <Words>2018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13903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2023-11-03T12:01:00Z</cp:lastPrinted>
  <dcterms:created xsi:type="dcterms:W3CDTF">2023-11-09T08:54:00Z</dcterms:created>
  <dcterms:modified xsi:type="dcterms:W3CDTF">2023-11-09T08:54:00Z</dcterms:modified>
</cp:coreProperties>
</file>