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B161" w14:textId="77777777" w:rsidR="00346851" w:rsidRPr="00FA324A" w:rsidRDefault="00346851" w:rsidP="00FA324A">
      <w:pPr>
        <w:jc w:val="center"/>
        <w:rPr>
          <w:rFonts w:cstheme="minorHAnsi"/>
          <w:b/>
          <w:sz w:val="28"/>
          <w:szCs w:val="28"/>
        </w:rPr>
      </w:pPr>
      <w:r w:rsidRPr="00FA324A">
        <w:rPr>
          <w:rFonts w:cstheme="minorHAnsi"/>
          <w:b/>
          <w:sz w:val="28"/>
          <w:szCs w:val="28"/>
        </w:rPr>
        <w:t>Smlouva o poskytnutí bezúročné návratné finanční výpomoci</w:t>
      </w:r>
    </w:p>
    <w:p w14:paraId="5449AD14" w14:textId="77777777" w:rsidR="00346851" w:rsidRPr="00FA324A" w:rsidRDefault="00346851" w:rsidP="00346851">
      <w:pPr>
        <w:rPr>
          <w:rFonts w:cstheme="minorHAnsi"/>
        </w:rPr>
      </w:pPr>
    </w:p>
    <w:p w14:paraId="2981C61D" w14:textId="77777777" w:rsidR="00346851" w:rsidRPr="00FA324A" w:rsidRDefault="00346851" w:rsidP="00346851">
      <w:pPr>
        <w:jc w:val="center"/>
        <w:rPr>
          <w:rFonts w:cstheme="minorHAnsi"/>
        </w:rPr>
      </w:pPr>
      <w:r w:rsidRPr="00FA324A">
        <w:rPr>
          <w:rFonts w:cstheme="minorHAnsi"/>
        </w:rPr>
        <w:t>Článek I</w:t>
      </w:r>
    </w:p>
    <w:p w14:paraId="729A04F3" w14:textId="77777777" w:rsidR="00346851" w:rsidRPr="0076335E" w:rsidRDefault="00346851" w:rsidP="00346851">
      <w:pPr>
        <w:jc w:val="center"/>
        <w:rPr>
          <w:rFonts w:cstheme="minorHAnsi"/>
          <w:b/>
          <w:bCs/>
        </w:rPr>
      </w:pPr>
      <w:r w:rsidRPr="0076335E">
        <w:rPr>
          <w:rFonts w:cstheme="minorHAnsi"/>
          <w:b/>
          <w:bCs/>
        </w:rPr>
        <w:t xml:space="preserve">Smluvní strany </w:t>
      </w:r>
    </w:p>
    <w:p w14:paraId="19BCC3E2" w14:textId="77777777" w:rsidR="00346851" w:rsidRPr="00FA324A" w:rsidRDefault="00346851" w:rsidP="00346851">
      <w:pPr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976"/>
      </w:tblGrid>
      <w:tr w:rsidR="00346851" w:rsidRPr="00FA324A" w14:paraId="753B742B" w14:textId="77777777" w:rsidTr="00656400">
        <w:tc>
          <w:tcPr>
            <w:tcW w:w="2093" w:type="dxa"/>
          </w:tcPr>
          <w:p w14:paraId="79B37443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Poskytovatel:</w:t>
            </w:r>
            <w:r w:rsidRPr="00FA324A">
              <w:rPr>
                <w:rFonts w:cstheme="minorHAnsi"/>
              </w:rPr>
              <w:tab/>
            </w:r>
          </w:p>
        </w:tc>
        <w:tc>
          <w:tcPr>
            <w:tcW w:w="6976" w:type="dxa"/>
          </w:tcPr>
          <w:p w14:paraId="74803342" w14:textId="77777777" w:rsidR="00346851" w:rsidRPr="00FA324A" w:rsidRDefault="00346851" w:rsidP="00656400">
            <w:pPr>
              <w:ind w:left="33" w:hanging="141"/>
              <w:rPr>
                <w:rFonts w:cstheme="minorHAnsi"/>
              </w:rPr>
            </w:pPr>
            <w:r w:rsidRPr="00FA324A">
              <w:rPr>
                <w:rFonts w:cstheme="minorHAnsi"/>
              </w:rPr>
              <w:t>Město Rýmařov</w:t>
            </w:r>
          </w:p>
        </w:tc>
      </w:tr>
      <w:tr w:rsidR="00346851" w:rsidRPr="00FA324A" w14:paraId="050B2599" w14:textId="77777777" w:rsidTr="00656400">
        <w:tc>
          <w:tcPr>
            <w:tcW w:w="2093" w:type="dxa"/>
          </w:tcPr>
          <w:p w14:paraId="04E485F1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Sídlo:</w:t>
            </w:r>
            <w:r w:rsidRPr="00FA324A">
              <w:rPr>
                <w:rFonts w:cstheme="minorHAnsi"/>
              </w:rPr>
              <w:tab/>
            </w:r>
          </w:p>
        </w:tc>
        <w:tc>
          <w:tcPr>
            <w:tcW w:w="6976" w:type="dxa"/>
          </w:tcPr>
          <w:p w14:paraId="4DF32CD1" w14:textId="77777777" w:rsidR="00346851" w:rsidRPr="00FA324A" w:rsidRDefault="00346851" w:rsidP="00656400">
            <w:pPr>
              <w:ind w:left="33" w:hanging="141"/>
              <w:rPr>
                <w:rFonts w:cstheme="minorHAnsi"/>
              </w:rPr>
            </w:pPr>
            <w:r w:rsidRPr="00FA324A">
              <w:rPr>
                <w:rFonts w:cstheme="minorHAnsi"/>
              </w:rPr>
              <w:t>náměstí Míru 230/1, 795 01 Rýmařov</w:t>
            </w:r>
          </w:p>
        </w:tc>
      </w:tr>
      <w:tr w:rsidR="00346851" w:rsidRPr="00FA324A" w14:paraId="3D5D0C8C" w14:textId="77777777" w:rsidTr="00656400">
        <w:tc>
          <w:tcPr>
            <w:tcW w:w="2093" w:type="dxa"/>
          </w:tcPr>
          <w:p w14:paraId="17ADFFA1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Zastoupen:</w:t>
            </w:r>
          </w:p>
        </w:tc>
        <w:tc>
          <w:tcPr>
            <w:tcW w:w="6976" w:type="dxa"/>
          </w:tcPr>
          <w:p w14:paraId="09347AF0" w14:textId="77777777" w:rsidR="00346851" w:rsidRPr="00FA324A" w:rsidRDefault="00346851" w:rsidP="00656400">
            <w:pPr>
              <w:ind w:left="-108" w:right="-78"/>
              <w:rPr>
                <w:rFonts w:cstheme="minorHAnsi"/>
              </w:rPr>
            </w:pPr>
            <w:r w:rsidRPr="00FA324A">
              <w:rPr>
                <w:rFonts w:cstheme="minorHAnsi"/>
              </w:rPr>
              <w:t>Ing. Luďkem Šimko, starostou</w:t>
            </w:r>
          </w:p>
        </w:tc>
      </w:tr>
      <w:tr w:rsidR="00346851" w:rsidRPr="00FA324A" w14:paraId="21B365E9" w14:textId="77777777" w:rsidTr="00656400">
        <w:tc>
          <w:tcPr>
            <w:tcW w:w="2093" w:type="dxa"/>
          </w:tcPr>
          <w:p w14:paraId="35B73C03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IČO:</w:t>
            </w:r>
            <w:r w:rsidRPr="00FA324A">
              <w:rPr>
                <w:rFonts w:cstheme="minorHAnsi"/>
              </w:rPr>
              <w:tab/>
            </w:r>
          </w:p>
        </w:tc>
        <w:tc>
          <w:tcPr>
            <w:tcW w:w="6976" w:type="dxa"/>
          </w:tcPr>
          <w:p w14:paraId="5186212C" w14:textId="77777777" w:rsidR="00346851" w:rsidRPr="00FA324A" w:rsidRDefault="00346851" w:rsidP="00656400">
            <w:pPr>
              <w:ind w:left="33" w:hanging="141"/>
              <w:rPr>
                <w:rFonts w:cstheme="minorHAnsi"/>
              </w:rPr>
            </w:pPr>
            <w:r w:rsidRPr="00FA324A">
              <w:rPr>
                <w:rFonts w:cstheme="minorHAnsi"/>
              </w:rPr>
              <w:t>00296317</w:t>
            </w:r>
          </w:p>
        </w:tc>
      </w:tr>
      <w:tr w:rsidR="00346851" w:rsidRPr="00FA324A" w14:paraId="60B2F5BD" w14:textId="77777777" w:rsidTr="00656400">
        <w:tc>
          <w:tcPr>
            <w:tcW w:w="2093" w:type="dxa"/>
          </w:tcPr>
          <w:p w14:paraId="7A5955B6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DIČ:</w:t>
            </w:r>
            <w:r w:rsidRPr="00FA324A">
              <w:rPr>
                <w:rFonts w:cstheme="minorHAnsi"/>
              </w:rPr>
              <w:tab/>
            </w:r>
          </w:p>
        </w:tc>
        <w:tc>
          <w:tcPr>
            <w:tcW w:w="6976" w:type="dxa"/>
          </w:tcPr>
          <w:p w14:paraId="503A1E8D" w14:textId="77777777" w:rsidR="00346851" w:rsidRPr="00FA324A" w:rsidRDefault="00346851" w:rsidP="00656400">
            <w:pPr>
              <w:ind w:left="33" w:hanging="141"/>
              <w:rPr>
                <w:rFonts w:cstheme="minorHAnsi"/>
              </w:rPr>
            </w:pPr>
            <w:r w:rsidRPr="00FA324A">
              <w:rPr>
                <w:rFonts w:cstheme="minorHAnsi"/>
              </w:rPr>
              <w:t>CZ00296317</w:t>
            </w:r>
          </w:p>
        </w:tc>
      </w:tr>
      <w:tr w:rsidR="00346851" w:rsidRPr="00FA324A" w14:paraId="47F698E0" w14:textId="77777777" w:rsidTr="00656400">
        <w:tc>
          <w:tcPr>
            <w:tcW w:w="2093" w:type="dxa"/>
          </w:tcPr>
          <w:p w14:paraId="4C8A50CA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Bankovní spojení:</w:t>
            </w:r>
          </w:p>
        </w:tc>
        <w:tc>
          <w:tcPr>
            <w:tcW w:w="6976" w:type="dxa"/>
          </w:tcPr>
          <w:p w14:paraId="714A3C42" w14:textId="77777777" w:rsidR="00346851" w:rsidRPr="00FA324A" w:rsidRDefault="00346851" w:rsidP="00656400">
            <w:pPr>
              <w:ind w:left="-108"/>
              <w:rPr>
                <w:rFonts w:cstheme="minorHAnsi"/>
              </w:rPr>
            </w:pPr>
            <w:r w:rsidRPr="00FA324A">
              <w:rPr>
                <w:rFonts w:cstheme="minorHAnsi"/>
              </w:rPr>
              <w:t>Komerční banka, a.s.</w:t>
            </w:r>
          </w:p>
        </w:tc>
      </w:tr>
      <w:tr w:rsidR="00346851" w:rsidRPr="00FA324A" w14:paraId="53D72D70" w14:textId="77777777" w:rsidTr="00656400">
        <w:tc>
          <w:tcPr>
            <w:tcW w:w="2093" w:type="dxa"/>
          </w:tcPr>
          <w:p w14:paraId="5A53AE9A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Číslo účtu:</w:t>
            </w:r>
            <w:r w:rsidRPr="00FA324A">
              <w:rPr>
                <w:rFonts w:cstheme="minorHAnsi"/>
              </w:rPr>
              <w:tab/>
            </w:r>
          </w:p>
        </w:tc>
        <w:tc>
          <w:tcPr>
            <w:tcW w:w="6976" w:type="dxa"/>
          </w:tcPr>
          <w:p w14:paraId="575E32FE" w14:textId="77777777" w:rsidR="00346851" w:rsidRPr="00FA324A" w:rsidRDefault="00346851" w:rsidP="00656400">
            <w:pPr>
              <w:ind w:left="33" w:hanging="141"/>
              <w:rPr>
                <w:rFonts w:cstheme="minorHAnsi"/>
              </w:rPr>
            </w:pPr>
            <w:r w:rsidRPr="00FA324A">
              <w:rPr>
                <w:rFonts w:cstheme="minorHAnsi"/>
              </w:rPr>
              <w:t>19-1421771/0100</w:t>
            </w:r>
          </w:p>
        </w:tc>
      </w:tr>
      <w:tr w:rsidR="00346851" w:rsidRPr="00FA324A" w14:paraId="1F278FB1" w14:textId="77777777" w:rsidTr="00656400">
        <w:tc>
          <w:tcPr>
            <w:tcW w:w="9069" w:type="dxa"/>
            <w:gridSpan w:val="2"/>
          </w:tcPr>
          <w:p w14:paraId="00F70280" w14:textId="77777777" w:rsidR="00346851" w:rsidRPr="00FA324A" w:rsidRDefault="00346851" w:rsidP="00656400">
            <w:pPr>
              <w:tabs>
                <w:tab w:val="left" w:pos="6585"/>
              </w:tabs>
              <w:rPr>
                <w:rFonts w:cstheme="minorHAnsi"/>
              </w:rPr>
            </w:pPr>
            <w:r w:rsidRPr="00FA324A">
              <w:rPr>
                <w:rFonts w:cstheme="minorHAnsi"/>
              </w:rPr>
              <w:t xml:space="preserve">není zapsán ve veřejném rejstříku </w:t>
            </w:r>
          </w:p>
        </w:tc>
      </w:tr>
      <w:tr w:rsidR="00346851" w:rsidRPr="00FA324A" w14:paraId="267FCB99" w14:textId="77777777" w:rsidTr="00656400">
        <w:tc>
          <w:tcPr>
            <w:tcW w:w="9069" w:type="dxa"/>
            <w:gridSpan w:val="2"/>
          </w:tcPr>
          <w:p w14:paraId="4BC02CB4" w14:textId="77777777" w:rsidR="00346851" w:rsidRPr="00FA324A" w:rsidRDefault="00346851" w:rsidP="00656400">
            <w:pPr>
              <w:tabs>
                <w:tab w:val="left" w:pos="6585"/>
              </w:tabs>
              <w:rPr>
                <w:rFonts w:cstheme="minorHAnsi"/>
              </w:rPr>
            </w:pPr>
            <w:r w:rsidRPr="00FA324A">
              <w:rPr>
                <w:rFonts w:cstheme="minorHAnsi"/>
              </w:rPr>
              <w:t>(dále jen „poskytovatel“)</w:t>
            </w:r>
            <w:r w:rsidRPr="00FA324A">
              <w:rPr>
                <w:rFonts w:cstheme="minorHAnsi"/>
              </w:rPr>
              <w:tab/>
            </w:r>
          </w:p>
        </w:tc>
      </w:tr>
    </w:tbl>
    <w:p w14:paraId="0FB2726B" w14:textId="77777777" w:rsidR="00346851" w:rsidRPr="00FA324A" w:rsidRDefault="00346851" w:rsidP="00346851">
      <w:pPr>
        <w:rPr>
          <w:rFonts w:cstheme="minorHAnsi"/>
        </w:rPr>
      </w:pPr>
    </w:p>
    <w:tbl>
      <w:tblPr>
        <w:tblW w:w="9177" w:type="dxa"/>
        <w:tblLook w:val="04A0" w:firstRow="1" w:lastRow="0" w:firstColumn="1" w:lastColumn="0" w:noHBand="0" w:noVBand="1"/>
      </w:tblPr>
      <w:tblGrid>
        <w:gridCol w:w="2090"/>
        <w:gridCol w:w="7087"/>
      </w:tblGrid>
      <w:tr w:rsidR="00346851" w:rsidRPr="00FA324A" w14:paraId="081A9593" w14:textId="77777777" w:rsidTr="00656400">
        <w:trPr>
          <w:trHeight w:val="279"/>
        </w:trPr>
        <w:tc>
          <w:tcPr>
            <w:tcW w:w="2090" w:type="dxa"/>
          </w:tcPr>
          <w:p w14:paraId="4BDC3170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Příjemce:</w:t>
            </w:r>
            <w:r w:rsidRPr="00FA324A">
              <w:rPr>
                <w:rFonts w:cstheme="minorHAnsi"/>
              </w:rPr>
              <w:tab/>
            </w:r>
          </w:p>
        </w:tc>
        <w:tc>
          <w:tcPr>
            <w:tcW w:w="7087" w:type="dxa"/>
          </w:tcPr>
          <w:p w14:paraId="596162DD" w14:textId="680903C1" w:rsidR="00346851" w:rsidRPr="00FA324A" w:rsidRDefault="00D35A0D" w:rsidP="00656400">
            <w:pPr>
              <w:ind w:left="-250" w:firstLine="142"/>
              <w:rPr>
                <w:rFonts w:cstheme="minorHAnsi"/>
              </w:rPr>
            </w:pPr>
            <w:r>
              <w:rPr>
                <w:rFonts w:cstheme="minorHAnsi"/>
              </w:rPr>
              <w:t>Městské muzeum</w:t>
            </w:r>
            <w:r w:rsidR="00346851" w:rsidRPr="00FA324A">
              <w:rPr>
                <w:rFonts w:cstheme="minorHAnsi"/>
              </w:rPr>
              <w:t xml:space="preserve"> Rýmařov, příspěvková organizace</w:t>
            </w:r>
          </w:p>
        </w:tc>
      </w:tr>
      <w:tr w:rsidR="00346851" w:rsidRPr="00FA324A" w14:paraId="48F17FA1" w14:textId="77777777" w:rsidTr="00656400">
        <w:trPr>
          <w:trHeight w:val="279"/>
        </w:trPr>
        <w:tc>
          <w:tcPr>
            <w:tcW w:w="2090" w:type="dxa"/>
          </w:tcPr>
          <w:p w14:paraId="7EE8E158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Sídlo:</w:t>
            </w:r>
          </w:p>
        </w:tc>
        <w:tc>
          <w:tcPr>
            <w:tcW w:w="7087" w:type="dxa"/>
          </w:tcPr>
          <w:p w14:paraId="4719EEF8" w14:textId="00792BFB" w:rsidR="00346851" w:rsidRPr="00FA324A" w:rsidRDefault="00D35A0D" w:rsidP="00656400">
            <w:pPr>
              <w:ind w:left="-250" w:firstLine="142"/>
              <w:rPr>
                <w:rFonts w:cstheme="minorHAnsi"/>
              </w:rPr>
            </w:pPr>
            <w:r>
              <w:rPr>
                <w:rFonts w:cstheme="minorHAnsi"/>
              </w:rPr>
              <w:t>náměstí Míru 6</w:t>
            </w:r>
            <w:r w:rsidR="00346851" w:rsidRPr="00FA324A">
              <w:rPr>
                <w:rFonts w:cstheme="minorHAnsi"/>
              </w:rPr>
              <w:t>, 795 01 Rýmařov</w:t>
            </w:r>
          </w:p>
        </w:tc>
      </w:tr>
      <w:tr w:rsidR="00346851" w:rsidRPr="00FA324A" w14:paraId="18CC24C2" w14:textId="77777777" w:rsidTr="00656400">
        <w:trPr>
          <w:trHeight w:val="295"/>
        </w:trPr>
        <w:tc>
          <w:tcPr>
            <w:tcW w:w="2090" w:type="dxa"/>
          </w:tcPr>
          <w:p w14:paraId="73BA0DAA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Zastoupen:</w:t>
            </w:r>
          </w:p>
        </w:tc>
        <w:tc>
          <w:tcPr>
            <w:tcW w:w="7087" w:type="dxa"/>
          </w:tcPr>
          <w:p w14:paraId="43AB2C37" w14:textId="4CEEF9BA" w:rsidR="00346851" w:rsidRPr="00FA324A" w:rsidRDefault="00BE1683" w:rsidP="00656400">
            <w:pPr>
              <w:ind w:left="-250" w:firstLine="142"/>
              <w:rPr>
                <w:rFonts w:cstheme="minorHAnsi"/>
              </w:rPr>
            </w:pPr>
            <w:r>
              <w:rPr>
                <w:rFonts w:cstheme="minorHAnsi"/>
              </w:rPr>
              <w:t>XXXXXXXXXXXXXXXX</w:t>
            </w:r>
            <w:r w:rsidR="00D35A0D">
              <w:rPr>
                <w:rFonts w:cstheme="minorHAnsi"/>
              </w:rPr>
              <w:t>, ředitelkou</w:t>
            </w:r>
            <w:r w:rsidR="00346851" w:rsidRPr="00FA324A">
              <w:rPr>
                <w:rFonts w:cstheme="minorHAnsi"/>
              </w:rPr>
              <w:t xml:space="preserve"> </w:t>
            </w:r>
          </w:p>
        </w:tc>
      </w:tr>
      <w:tr w:rsidR="00346851" w:rsidRPr="00FA324A" w14:paraId="591A7C87" w14:textId="77777777" w:rsidTr="00656400">
        <w:trPr>
          <w:trHeight w:val="279"/>
        </w:trPr>
        <w:tc>
          <w:tcPr>
            <w:tcW w:w="2090" w:type="dxa"/>
          </w:tcPr>
          <w:p w14:paraId="6AAAD3BB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IČO:</w:t>
            </w:r>
          </w:p>
        </w:tc>
        <w:tc>
          <w:tcPr>
            <w:tcW w:w="7087" w:type="dxa"/>
          </w:tcPr>
          <w:p w14:paraId="3689A20C" w14:textId="4D774B0B" w:rsidR="00346851" w:rsidRPr="00FA324A" w:rsidRDefault="00D35A0D" w:rsidP="00656400">
            <w:pPr>
              <w:ind w:left="-78"/>
              <w:rPr>
                <w:rFonts w:cstheme="minorHAnsi"/>
              </w:rPr>
            </w:pPr>
            <w:r>
              <w:rPr>
                <w:rFonts w:cstheme="minorHAnsi"/>
              </w:rPr>
              <w:t>75037947</w:t>
            </w:r>
          </w:p>
        </w:tc>
      </w:tr>
      <w:tr w:rsidR="00346851" w:rsidRPr="00FA324A" w14:paraId="34473AA9" w14:textId="77777777" w:rsidTr="00656400">
        <w:trPr>
          <w:trHeight w:val="295"/>
        </w:trPr>
        <w:tc>
          <w:tcPr>
            <w:tcW w:w="2090" w:type="dxa"/>
          </w:tcPr>
          <w:p w14:paraId="68281C89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DIČ:</w:t>
            </w:r>
            <w:r w:rsidRPr="00FA324A">
              <w:rPr>
                <w:rFonts w:cstheme="minorHAnsi"/>
              </w:rPr>
              <w:tab/>
            </w:r>
          </w:p>
        </w:tc>
        <w:tc>
          <w:tcPr>
            <w:tcW w:w="7087" w:type="dxa"/>
          </w:tcPr>
          <w:p w14:paraId="65DB9746" w14:textId="6C71419C" w:rsidR="00346851" w:rsidRPr="00FA324A" w:rsidRDefault="00346851" w:rsidP="00656400">
            <w:pPr>
              <w:ind w:left="-78"/>
              <w:rPr>
                <w:rFonts w:cstheme="minorHAnsi"/>
              </w:rPr>
            </w:pPr>
          </w:p>
        </w:tc>
      </w:tr>
      <w:tr w:rsidR="00346851" w:rsidRPr="00FA324A" w14:paraId="171935A9" w14:textId="77777777" w:rsidTr="00656400">
        <w:trPr>
          <w:trHeight w:val="295"/>
        </w:trPr>
        <w:tc>
          <w:tcPr>
            <w:tcW w:w="2090" w:type="dxa"/>
          </w:tcPr>
          <w:p w14:paraId="2BA24441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Bankovní spojení:</w:t>
            </w:r>
          </w:p>
        </w:tc>
        <w:tc>
          <w:tcPr>
            <w:tcW w:w="7087" w:type="dxa"/>
          </w:tcPr>
          <w:p w14:paraId="0B2149CF" w14:textId="77777777" w:rsidR="00346851" w:rsidRPr="00FA324A" w:rsidRDefault="00346851" w:rsidP="00656400">
            <w:pPr>
              <w:ind w:left="-78"/>
              <w:rPr>
                <w:rFonts w:cstheme="minorHAnsi"/>
              </w:rPr>
            </w:pPr>
            <w:r w:rsidRPr="00FA324A">
              <w:rPr>
                <w:rFonts w:cstheme="minorHAnsi"/>
              </w:rPr>
              <w:t>Komerční banka, a.s.</w:t>
            </w:r>
          </w:p>
        </w:tc>
      </w:tr>
      <w:tr w:rsidR="00346851" w:rsidRPr="00FA324A" w14:paraId="128C1249" w14:textId="77777777" w:rsidTr="00656400">
        <w:trPr>
          <w:trHeight w:val="279"/>
        </w:trPr>
        <w:tc>
          <w:tcPr>
            <w:tcW w:w="2090" w:type="dxa"/>
          </w:tcPr>
          <w:p w14:paraId="3D2C555C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Číslo účtu:</w:t>
            </w:r>
            <w:r w:rsidRPr="00FA324A">
              <w:rPr>
                <w:rFonts w:cstheme="minorHAnsi"/>
              </w:rPr>
              <w:tab/>
            </w:r>
          </w:p>
        </w:tc>
        <w:tc>
          <w:tcPr>
            <w:tcW w:w="7087" w:type="dxa"/>
          </w:tcPr>
          <w:p w14:paraId="68D37067" w14:textId="0B88A2FE" w:rsidR="00346851" w:rsidRPr="00FA324A" w:rsidRDefault="00D35A0D" w:rsidP="00656400">
            <w:pPr>
              <w:ind w:left="-78"/>
              <w:rPr>
                <w:rFonts w:cstheme="minorHAnsi"/>
              </w:rPr>
            </w:pPr>
            <w:r>
              <w:rPr>
                <w:rFonts w:cstheme="minorHAnsi"/>
              </w:rPr>
              <w:t>86-5375990277/0100</w:t>
            </w:r>
          </w:p>
        </w:tc>
      </w:tr>
      <w:tr w:rsidR="00346851" w:rsidRPr="00FA324A" w14:paraId="5EDD232D" w14:textId="77777777" w:rsidTr="00656400">
        <w:trPr>
          <w:trHeight w:val="295"/>
        </w:trPr>
        <w:tc>
          <w:tcPr>
            <w:tcW w:w="9177" w:type="dxa"/>
            <w:gridSpan w:val="2"/>
          </w:tcPr>
          <w:p w14:paraId="22A63F75" w14:textId="77777777" w:rsidR="00346851" w:rsidRPr="00FA324A" w:rsidRDefault="00346851" w:rsidP="00656400">
            <w:pPr>
              <w:tabs>
                <w:tab w:val="left" w:pos="6585"/>
              </w:tabs>
              <w:rPr>
                <w:rFonts w:cstheme="minorHAnsi"/>
              </w:rPr>
            </w:pPr>
            <w:r w:rsidRPr="00FA324A">
              <w:rPr>
                <w:rFonts w:cstheme="minorHAnsi"/>
              </w:rPr>
              <w:t>není zapsán ve veřejném rejstříku</w:t>
            </w:r>
          </w:p>
        </w:tc>
      </w:tr>
      <w:tr w:rsidR="00346851" w:rsidRPr="00FA324A" w14:paraId="34FD58D4" w14:textId="77777777" w:rsidTr="00656400">
        <w:trPr>
          <w:trHeight w:val="295"/>
        </w:trPr>
        <w:tc>
          <w:tcPr>
            <w:tcW w:w="9177" w:type="dxa"/>
            <w:gridSpan w:val="2"/>
          </w:tcPr>
          <w:p w14:paraId="649B4D9C" w14:textId="77777777" w:rsidR="00346851" w:rsidRPr="00FA324A" w:rsidRDefault="00346851" w:rsidP="00656400">
            <w:pPr>
              <w:tabs>
                <w:tab w:val="left" w:pos="6585"/>
              </w:tabs>
              <w:rPr>
                <w:rFonts w:cstheme="minorHAnsi"/>
              </w:rPr>
            </w:pPr>
            <w:r w:rsidRPr="00FA324A">
              <w:rPr>
                <w:rFonts w:cstheme="minorHAnsi"/>
              </w:rPr>
              <w:t>(dále jen „příjemce“)</w:t>
            </w:r>
            <w:r w:rsidRPr="00FA324A">
              <w:rPr>
                <w:rFonts w:cstheme="minorHAnsi"/>
              </w:rPr>
              <w:tab/>
            </w:r>
          </w:p>
        </w:tc>
      </w:tr>
    </w:tbl>
    <w:p w14:paraId="764579DB" w14:textId="77777777" w:rsidR="00346851" w:rsidRPr="00FA324A" w:rsidRDefault="00346851" w:rsidP="00346851">
      <w:pPr>
        <w:rPr>
          <w:rFonts w:cstheme="minorHAnsi"/>
        </w:rPr>
      </w:pPr>
    </w:p>
    <w:p w14:paraId="6260B347" w14:textId="77777777" w:rsidR="00346851" w:rsidRPr="00FA324A" w:rsidRDefault="00346851" w:rsidP="00346851">
      <w:pPr>
        <w:jc w:val="center"/>
        <w:rPr>
          <w:rFonts w:cstheme="minorHAnsi"/>
        </w:rPr>
      </w:pPr>
      <w:r w:rsidRPr="00FA324A">
        <w:rPr>
          <w:rFonts w:cstheme="minorHAnsi"/>
        </w:rPr>
        <w:t>Článek II</w:t>
      </w:r>
    </w:p>
    <w:p w14:paraId="32CA9A36" w14:textId="77777777" w:rsidR="00346851" w:rsidRPr="00FA324A" w:rsidRDefault="00346851" w:rsidP="00346851">
      <w:pPr>
        <w:jc w:val="center"/>
        <w:rPr>
          <w:rFonts w:cstheme="minorHAnsi"/>
          <w:b/>
          <w:bCs/>
        </w:rPr>
      </w:pPr>
      <w:r w:rsidRPr="00FA324A">
        <w:rPr>
          <w:rFonts w:cstheme="minorHAnsi"/>
          <w:b/>
          <w:bCs/>
        </w:rPr>
        <w:t xml:space="preserve">Předmět a účel smlouvy </w:t>
      </w:r>
    </w:p>
    <w:p w14:paraId="218AE748" w14:textId="0A23B4FF" w:rsidR="00346851" w:rsidRPr="00FA324A" w:rsidRDefault="00346851" w:rsidP="00346851">
      <w:pPr>
        <w:widowControl w:val="0"/>
        <w:numPr>
          <w:ilvl w:val="0"/>
          <w:numId w:val="2"/>
        </w:numPr>
        <w:ind w:left="284" w:hanging="284"/>
        <w:rPr>
          <w:rFonts w:cstheme="minorHAnsi"/>
        </w:rPr>
      </w:pPr>
      <w:r w:rsidRPr="00FA324A">
        <w:rPr>
          <w:rFonts w:cstheme="minorHAnsi"/>
        </w:rPr>
        <w:t xml:space="preserve">Předmětem této smlouvy je závazek poskytovatele poskytnout v roce 2023 příjemci, příspěvkové organizaci zřízené poskytovatelem, na níže uvedený účel a podle dále sjednaných podmínek bezúročnou návratnou finanční výpomoc ve výši </w:t>
      </w:r>
      <w:r w:rsidR="0076335E">
        <w:rPr>
          <w:rFonts w:cstheme="minorHAnsi"/>
        </w:rPr>
        <w:t>920 </w:t>
      </w:r>
      <w:r w:rsidRPr="00FA324A">
        <w:rPr>
          <w:rFonts w:cstheme="minorHAnsi"/>
        </w:rPr>
        <w:t>000</w:t>
      </w:r>
      <w:r w:rsidR="0076335E">
        <w:rPr>
          <w:rFonts w:cstheme="minorHAnsi"/>
        </w:rPr>
        <w:t>,00</w:t>
      </w:r>
      <w:r w:rsidRPr="00FA324A">
        <w:rPr>
          <w:rFonts w:cstheme="minorHAnsi"/>
        </w:rPr>
        <w:t xml:space="preserve"> Kč (dále jen „finanční výpomoc“), a</w:t>
      </w:r>
      <w:r w:rsidR="00FA324A" w:rsidRPr="00FA324A">
        <w:rPr>
          <w:rFonts w:cstheme="minorHAnsi"/>
        </w:rPr>
        <w:t> </w:t>
      </w:r>
      <w:r w:rsidRPr="00FA324A">
        <w:rPr>
          <w:rFonts w:cstheme="minorHAnsi"/>
        </w:rPr>
        <w:t xml:space="preserve">závazek příjemce finanční výpomoc užít v souladu s účelem této smlouvy a vrátit ji poskytovateli ve stanovené lhůtě. </w:t>
      </w:r>
    </w:p>
    <w:p w14:paraId="68D76A94" w14:textId="74B6D6DF" w:rsidR="00346851" w:rsidRPr="00FA324A" w:rsidRDefault="00346851" w:rsidP="00346851">
      <w:pPr>
        <w:widowControl w:val="0"/>
        <w:numPr>
          <w:ilvl w:val="0"/>
          <w:numId w:val="2"/>
        </w:numPr>
        <w:ind w:left="284" w:hanging="284"/>
        <w:rPr>
          <w:rFonts w:cstheme="minorHAnsi"/>
          <w:spacing w:val="-2"/>
        </w:rPr>
      </w:pPr>
      <w:r w:rsidRPr="00FA324A">
        <w:rPr>
          <w:rFonts w:cstheme="minorHAnsi"/>
        </w:rPr>
        <w:t xml:space="preserve">Finanční výpomoc poskytovatel poskytuje příjemci výhradně za účelem předfinancování </w:t>
      </w:r>
      <w:r w:rsidRPr="00FA324A">
        <w:rPr>
          <w:rFonts w:cstheme="minorHAnsi"/>
          <w:spacing w:val="-2"/>
        </w:rPr>
        <w:t xml:space="preserve">projektu </w:t>
      </w:r>
      <w:r w:rsidR="00D35A0D">
        <w:t xml:space="preserve">„Muzeum – kulturní organizace veřejnosti otevřená“ </w:t>
      </w:r>
      <w:r w:rsidRPr="00FA324A">
        <w:rPr>
          <w:rFonts w:cstheme="minorHAnsi"/>
          <w:spacing w:val="-2"/>
        </w:rPr>
        <w:t xml:space="preserve">realizovaného v rámci </w:t>
      </w:r>
      <w:r w:rsidR="00FA324A" w:rsidRPr="00FA324A">
        <w:rPr>
          <w:rFonts w:cstheme="minorHAnsi"/>
          <w:spacing w:val="-2"/>
        </w:rPr>
        <w:t>Programu rozvoje venkova</w:t>
      </w:r>
      <w:r w:rsidRPr="00FA324A">
        <w:rPr>
          <w:rFonts w:cstheme="minorHAnsi"/>
          <w:spacing w:val="-2"/>
        </w:rPr>
        <w:t xml:space="preserve"> (dále jen projekt“).</w:t>
      </w:r>
    </w:p>
    <w:p w14:paraId="2B209D2A" w14:textId="50F688BF" w:rsidR="00346851" w:rsidRPr="00FA324A" w:rsidRDefault="00346851" w:rsidP="00346851">
      <w:pPr>
        <w:widowControl w:val="0"/>
        <w:numPr>
          <w:ilvl w:val="0"/>
          <w:numId w:val="2"/>
        </w:numPr>
        <w:ind w:left="284" w:hanging="284"/>
        <w:rPr>
          <w:rFonts w:cstheme="minorHAnsi"/>
        </w:rPr>
      </w:pPr>
      <w:r w:rsidRPr="00FA324A">
        <w:rPr>
          <w:rFonts w:cstheme="minorHAnsi"/>
        </w:rPr>
        <w:t>Projekt, pro který bude příjemci</w:t>
      </w:r>
      <w:r w:rsidRPr="00FA324A">
        <w:rPr>
          <w:rFonts w:cstheme="minorHAnsi"/>
          <w:color w:val="FF0000"/>
        </w:rPr>
        <w:t xml:space="preserve"> </w:t>
      </w:r>
      <w:r w:rsidRPr="00FA324A">
        <w:rPr>
          <w:rFonts w:cstheme="minorHAnsi"/>
        </w:rPr>
        <w:t xml:space="preserve">poskytnuta dotace, bude realizován </w:t>
      </w:r>
      <w:r w:rsidR="0076335E">
        <w:rPr>
          <w:rFonts w:cstheme="minorHAnsi"/>
        </w:rPr>
        <w:t>do 28.02.2024</w:t>
      </w:r>
      <w:r w:rsidRPr="00FA324A">
        <w:rPr>
          <w:rFonts w:cstheme="minorHAnsi"/>
        </w:rPr>
        <w:t xml:space="preserve">. </w:t>
      </w:r>
    </w:p>
    <w:p w14:paraId="1D3A0F3B" w14:textId="2D79DB38" w:rsidR="00346851" w:rsidRPr="00FA324A" w:rsidRDefault="00346851" w:rsidP="00346851">
      <w:pPr>
        <w:widowControl w:val="0"/>
        <w:numPr>
          <w:ilvl w:val="0"/>
          <w:numId w:val="2"/>
        </w:numPr>
        <w:ind w:left="284" w:hanging="284"/>
        <w:rPr>
          <w:rFonts w:cstheme="minorHAnsi"/>
        </w:rPr>
      </w:pPr>
      <w:r w:rsidRPr="00FA324A">
        <w:rPr>
          <w:rFonts w:cstheme="minorHAnsi"/>
        </w:rPr>
        <w:t xml:space="preserve">Příjemce prohlašuje, že dotace z prostředků Státního fondu životního prostředí činí </w:t>
      </w:r>
      <w:r w:rsidR="00FA324A" w:rsidRPr="00FA324A">
        <w:rPr>
          <w:rFonts w:cstheme="minorHAnsi"/>
        </w:rPr>
        <w:t>80</w:t>
      </w:r>
      <w:r w:rsidR="00FA324A">
        <w:rPr>
          <w:rFonts w:cstheme="minorHAnsi"/>
        </w:rPr>
        <w:t xml:space="preserve"> </w:t>
      </w:r>
      <w:r w:rsidRPr="00FA324A">
        <w:rPr>
          <w:rFonts w:cstheme="minorHAnsi"/>
        </w:rPr>
        <w:t xml:space="preserve">% předpokládaných nákladů, spoluúčast příjemce činí </w:t>
      </w:r>
      <w:r w:rsidR="0076335E">
        <w:rPr>
          <w:rFonts w:cstheme="minorHAnsi"/>
        </w:rPr>
        <w:t>229 417</w:t>
      </w:r>
      <w:r w:rsidR="00FA324A" w:rsidRPr="00FA324A">
        <w:rPr>
          <w:rFonts w:cstheme="minorHAnsi"/>
        </w:rPr>
        <w:t>,00</w:t>
      </w:r>
      <w:r w:rsidR="00FA324A">
        <w:rPr>
          <w:rFonts w:cstheme="minorHAnsi"/>
        </w:rPr>
        <w:t xml:space="preserve"> </w:t>
      </w:r>
      <w:r w:rsidRPr="00FA324A">
        <w:rPr>
          <w:rFonts w:cstheme="minorHAnsi"/>
        </w:rPr>
        <w:t>Kč.</w:t>
      </w:r>
    </w:p>
    <w:p w14:paraId="5766FC09" w14:textId="69D4A59D" w:rsidR="00346851" w:rsidRPr="00FA324A" w:rsidRDefault="00346851" w:rsidP="00346851">
      <w:pPr>
        <w:widowControl w:val="0"/>
        <w:numPr>
          <w:ilvl w:val="0"/>
          <w:numId w:val="2"/>
        </w:numPr>
        <w:ind w:left="284" w:hanging="284"/>
        <w:rPr>
          <w:rFonts w:cstheme="minorHAnsi"/>
        </w:rPr>
      </w:pPr>
      <w:r w:rsidRPr="00FA324A">
        <w:rPr>
          <w:rFonts w:cstheme="minorHAnsi"/>
        </w:rPr>
        <w:lastRenderedPageBreak/>
        <w:t>Finanční prostředky na úhradu předpokládaných uznatelných nákladů projektu poskytovatel poskytne příjemci formou</w:t>
      </w:r>
      <w:r w:rsidRPr="00FA324A">
        <w:rPr>
          <w:rFonts w:cstheme="minorHAnsi"/>
          <w:color w:val="FF0000"/>
        </w:rPr>
        <w:t xml:space="preserve"> </w:t>
      </w:r>
      <w:r w:rsidRPr="00FA324A">
        <w:rPr>
          <w:rFonts w:cstheme="minorHAnsi"/>
        </w:rPr>
        <w:t>návratné finanční výpomoci dle § 34 zákona č. 250/2000 Sb., o</w:t>
      </w:r>
      <w:r w:rsidR="00FA324A">
        <w:rPr>
          <w:rFonts w:cstheme="minorHAnsi"/>
        </w:rPr>
        <w:t> </w:t>
      </w:r>
      <w:r w:rsidRPr="00FA324A">
        <w:rPr>
          <w:rFonts w:cstheme="minorHAnsi"/>
        </w:rPr>
        <w:t>rozpočtových pravidlech územních rozpočtů, ve znění pozdějších předpisů (dále jen „zákon o</w:t>
      </w:r>
      <w:r w:rsidR="00FA324A">
        <w:rPr>
          <w:rFonts w:cstheme="minorHAnsi"/>
        </w:rPr>
        <w:t> </w:t>
      </w:r>
      <w:r w:rsidRPr="00FA324A">
        <w:rPr>
          <w:rFonts w:cstheme="minorHAnsi"/>
        </w:rPr>
        <w:t xml:space="preserve">rozpočtových pravidlech“) na základě této smlouvy ve výši </w:t>
      </w:r>
      <w:r w:rsidR="0076335E">
        <w:rPr>
          <w:rFonts w:cstheme="minorHAnsi"/>
        </w:rPr>
        <w:t>920 000,00</w:t>
      </w:r>
      <w:r w:rsidRPr="00FA324A">
        <w:rPr>
          <w:rFonts w:cstheme="minorHAnsi"/>
        </w:rPr>
        <w:t xml:space="preserve"> Kč.</w:t>
      </w:r>
      <w:r w:rsidRPr="00FA324A">
        <w:rPr>
          <w:rFonts w:cstheme="minorHAnsi"/>
          <w:highlight w:val="yellow"/>
        </w:rPr>
        <w:t xml:space="preserve"> </w:t>
      </w:r>
    </w:p>
    <w:p w14:paraId="24DFC88D" w14:textId="77777777" w:rsidR="00346851" w:rsidRPr="00FA324A" w:rsidRDefault="00346851" w:rsidP="00346851">
      <w:pPr>
        <w:rPr>
          <w:rFonts w:cstheme="minorHAnsi"/>
        </w:rPr>
      </w:pPr>
    </w:p>
    <w:p w14:paraId="381D968D" w14:textId="77777777" w:rsidR="00346851" w:rsidRPr="00FA324A" w:rsidRDefault="00346851" w:rsidP="00346851">
      <w:pPr>
        <w:jc w:val="center"/>
        <w:rPr>
          <w:rFonts w:cstheme="minorHAnsi"/>
        </w:rPr>
      </w:pPr>
      <w:r w:rsidRPr="00FA324A">
        <w:rPr>
          <w:rFonts w:cstheme="minorHAnsi"/>
        </w:rPr>
        <w:t>Článek III</w:t>
      </w:r>
    </w:p>
    <w:p w14:paraId="62256414" w14:textId="77777777" w:rsidR="00346851" w:rsidRPr="00FA324A" w:rsidRDefault="00346851" w:rsidP="00346851">
      <w:pPr>
        <w:jc w:val="center"/>
        <w:rPr>
          <w:rFonts w:cstheme="minorHAnsi"/>
          <w:b/>
          <w:bCs/>
        </w:rPr>
      </w:pPr>
      <w:r w:rsidRPr="00FA324A">
        <w:rPr>
          <w:rFonts w:cstheme="minorHAnsi"/>
          <w:b/>
          <w:bCs/>
        </w:rPr>
        <w:t xml:space="preserve">Poskytnutí finanční výpomoci </w:t>
      </w:r>
    </w:p>
    <w:p w14:paraId="4F7D50B2" w14:textId="77777777" w:rsidR="00346851" w:rsidRPr="00FA324A" w:rsidRDefault="00346851" w:rsidP="00346851">
      <w:pPr>
        <w:widowControl w:val="0"/>
        <w:numPr>
          <w:ilvl w:val="0"/>
          <w:numId w:val="6"/>
        </w:numPr>
        <w:ind w:left="284" w:hanging="284"/>
        <w:rPr>
          <w:rFonts w:cstheme="minorHAnsi"/>
          <w:color w:val="00B050"/>
        </w:rPr>
      </w:pPr>
      <w:r w:rsidRPr="00FA324A">
        <w:rPr>
          <w:rFonts w:cstheme="minorHAnsi"/>
          <w:color w:val="000000"/>
        </w:rPr>
        <w:t>Poskytovatel</w:t>
      </w:r>
      <w:r w:rsidRPr="00FA324A">
        <w:rPr>
          <w:rFonts w:cstheme="minorHAnsi"/>
          <w:color w:val="FF0000"/>
        </w:rPr>
        <w:t xml:space="preserve"> </w:t>
      </w:r>
      <w:r w:rsidRPr="00FA324A">
        <w:rPr>
          <w:rFonts w:cstheme="minorHAnsi"/>
        </w:rPr>
        <w:t>poskytne příjemci finanční výpomoc</w:t>
      </w:r>
      <w:r w:rsidRPr="00FA324A">
        <w:rPr>
          <w:rFonts w:cstheme="minorHAnsi"/>
          <w:b/>
        </w:rPr>
        <w:t xml:space="preserve"> </w:t>
      </w:r>
      <w:r w:rsidRPr="00FA324A">
        <w:rPr>
          <w:rFonts w:cstheme="minorHAnsi"/>
        </w:rPr>
        <w:t>jednorázovým převodem na účet příjemce uvedený v Článku I této smlouvy do 15 dnů ode dne účinnosti této smlouvy.</w:t>
      </w:r>
      <w:r w:rsidRPr="00FA324A">
        <w:rPr>
          <w:rFonts w:cstheme="minorHAnsi"/>
          <w:color w:val="FF0000"/>
        </w:rPr>
        <w:t xml:space="preserve"> </w:t>
      </w:r>
    </w:p>
    <w:p w14:paraId="158D990E" w14:textId="77777777" w:rsidR="00346851" w:rsidRPr="00FA324A" w:rsidRDefault="00346851" w:rsidP="00346851">
      <w:pPr>
        <w:widowControl w:val="0"/>
        <w:numPr>
          <w:ilvl w:val="0"/>
          <w:numId w:val="6"/>
        </w:numPr>
        <w:ind w:left="284" w:hanging="284"/>
        <w:rPr>
          <w:rFonts w:cstheme="minorHAnsi"/>
        </w:rPr>
      </w:pPr>
      <w:r w:rsidRPr="00FA324A">
        <w:rPr>
          <w:rFonts w:cstheme="minorHAnsi"/>
        </w:rPr>
        <w:t xml:space="preserve">Příjemce finanční výpomoc přijímá a zavazuje se ji užít na realizaci projektu </w:t>
      </w:r>
      <w:r w:rsidRPr="00FA324A">
        <w:rPr>
          <w:rFonts w:cstheme="minorHAnsi"/>
        </w:rPr>
        <w:br/>
        <w:t xml:space="preserve">a za podmínek stanovených touto smlouvou a v souladu s právními předpisy. </w:t>
      </w:r>
    </w:p>
    <w:p w14:paraId="74356023" w14:textId="77777777" w:rsidR="00346851" w:rsidRPr="00FA324A" w:rsidRDefault="00346851" w:rsidP="00346851">
      <w:pPr>
        <w:widowControl w:val="0"/>
        <w:numPr>
          <w:ilvl w:val="0"/>
          <w:numId w:val="6"/>
        </w:numPr>
        <w:ind w:left="284" w:hanging="284"/>
        <w:rPr>
          <w:rFonts w:cstheme="minorHAnsi"/>
        </w:rPr>
      </w:pPr>
      <w:r w:rsidRPr="00FA324A">
        <w:rPr>
          <w:rFonts w:cstheme="minorHAnsi"/>
        </w:rPr>
        <w:t xml:space="preserve">Poskytnutí finanční výpomoci je bezúročné. </w:t>
      </w:r>
    </w:p>
    <w:p w14:paraId="3EB60571" w14:textId="77777777" w:rsidR="00346851" w:rsidRPr="00FA324A" w:rsidRDefault="00346851" w:rsidP="00346851">
      <w:pPr>
        <w:rPr>
          <w:rFonts w:cstheme="minorHAnsi"/>
          <w:color w:val="00B050"/>
        </w:rPr>
      </w:pPr>
    </w:p>
    <w:p w14:paraId="67FB9B16" w14:textId="77777777" w:rsidR="00346851" w:rsidRPr="00FA324A" w:rsidRDefault="00346851" w:rsidP="00346851">
      <w:pPr>
        <w:jc w:val="center"/>
        <w:rPr>
          <w:rFonts w:cstheme="minorHAnsi"/>
        </w:rPr>
      </w:pPr>
      <w:r w:rsidRPr="00FA324A">
        <w:rPr>
          <w:rFonts w:cstheme="minorHAnsi"/>
        </w:rPr>
        <w:t>Článek IV</w:t>
      </w:r>
    </w:p>
    <w:p w14:paraId="3A798F6E" w14:textId="77777777" w:rsidR="00346851" w:rsidRPr="00FA324A" w:rsidRDefault="00346851" w:rsidP="00346851">
      <w:pPr>
        <w:jc w:val="center"/>
        <w:rPr>
          <w:rFonts w:cstheme="minorHAnsi"/>
          <w:b/>
          <w:bCs/>
        </w:rPr>
      </w:pPr>
      <w:r w:rsidRPr="00FA324A">
        <w:rPr>
          <w:rFonts w:cstheme="minorHAnsi"/>
          <w:b/>
          <w:bCs/>
        </w:rPr>
        <w:t>Závazky příjemce</w:t>
      </w:r>
    </w:p>
    <w:p w14:paraId="64805323" w14:textId="77777777" w:rsidR="00346851" w:rsidRPr="00FA324A" w:rsidRDefault="00346851" w:rsidP="00346851">
      <w:pPr>
        <w:pStyle w:val="Zkladntext"/>
        <w:widowControl w:val="0"/>
        <w:numPr>
          <w:ilvl w:val="0"/>
          <w:numId w:val="4"/>
        </w:numPr>
        <w:tabs>
          <w:tab w:val="clear" w:pos="709"/>
        </w:tabs>
        <w:spacing w:after="120"/>
        <w:ind w:left="284" w:right="-2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FA324A">
        <w:rPr>
          <w:rFonts w:asciiTheme="minorHAnsi" w:hAnsiTheme="minorHAnsi" w:cstheme="minorHAnsi"/>
          <w:sz w:val="22"/>
          <w:szCs w:val="22"/>
        </w:rPr>
        <w:t xml:space="preserve">Příjemce finanční výpomoci se zavazuje: </w:t>
      </w:r>
    </w:p>
    <w:p w14:paraId="2A02604D" w14:textId="13F36747" w:rsidR="00346851" w:rsidRPr="00FA324A" w:rsidRDefault="00346851" w:rsidP="00346851">
      <w:pPr>
        <w:numPr>
          <w:ilvl w:val="0"/>
          <w:numId w:val="3"/>
        </w:numPr>
        <w:suppressAutoHyphens/>
        <w:ind w:left="567" w:hanging="283"/>
        <w:rPr>
          <w:rFonts w:cstheme="minorHAnsi"/>
        </w:rPr>
      </w:pPr>
      <w:r w:rsidRPr="00FA324A">
        <w:rPr>
          <w:rFonts w:cstheme="minorHAnsi"/>
        </w:rPr>
        <w:t>vrátit zpět poskytovateli</w:t>
      </w:r>
      <w:r w:rsidRPr="00FA324A">
        <w:rPr>
          <w:rFonts w:cstheme="minorHAnsi"/>
          <w:color w:val="FF0000"/>
        </w:rPr>
        <w:t xml:space="preserve"> </w:t>
      </w:r>
      <w:r w:rsidRPr="00FA324A">
        <w:rPr>
          <w:rFonts w:cstheme="minorHAnsi"/>
        </w:rPr>
        <w:t xml:space="preserve">finanční výpomoci do 90 dnů od obdržení dotace od Státního fondu životního prostředí na projekt, nejpozději však do </w:t>
      </w:r>
      <w:r w:rsidR="0076335E">
        <w:rPr>
          <w:rFonts w:cstheme="minorHAnsi"/>
        </w:rPr>
        <w:t>30.06.2024</w:t>
      </w:r>
      <w:r w:rsidRPr="00FA324A">
        <w:rPr>
          <w:rFonts w:cstheme="minorHAnsi"/>
        </w:rPr>
        <w:t xml:space="preserve"> na účet poskytovatele uvedený v Článku I této smlouvy v případě, že bude vráceno v kalendářním roce, kdy byla finanční výpomoc poskytnuta. Rozhodným okamžikem vrácení finanční výpomoci zpět na účet poskytovatele je den jejího odepsání z účtu příjemce.</w:t>
      </w:r>
    </w:p>
    <w:p w14:paraId="383523BE" w14:textId="77777777" w:rsidR="00346851" w:rsidRPr="00FA324A" w:rsidRDefault="00346851" w:rsidP="00346851">
      <w:pPr>
        <w:numPr>
          <w:ilvl w:val="0"/>
          <w:numId w:val="3"/>
        </w:numPr>
        <w:suppressAutoHyphens/>
        <w:ind w:left="567" w:hanging="283"/>
        <w:rPr>
          <w:rFonts w:cstheme="minorHAnsi"/>
          <w:iCs/>
        </w:rPr>
      </w:pPr>
      <w:r w:rsidRPr="00FA324A">
        <w:rPr>
          <w:rFonts w:cstheme="minorHAnsi"/>
          <w:iCs/>
        </w:rPr>
        <w:t xml:space="preserve">oznámit poskytovateli prostřednictvím odboru školství a kultury písemně nebo ústně do písemného protokolu skutečnost, že realizaci projektu nezahájí, anebo projekt nedokončí, přičemž uvede důvody. Toto oznámení podá  do 7 dnů od vzniku rozhodné skutečnosti, která vedla k nezahájení či nedokončení projektu. Příjemce finanční výpomoci je následně povinen vrátit finanční výpomoc zpět poskytovateli v plné výši na účet poskytovatele </w:t>
      </w:r>
      <w:r w:rsidRPr="00FA324A">
        <w:rPr>
          <w:rFonts w:cstheme="minorHAnsi"/>
        </w:rPr>
        <w:t xml:space="preserve">uvedený v Článku I této smlouvy v případě, že bude vráceno v kalendářním roce, kdy byla finanční výpomoc poskytnuta, a to nejpozději do 14 kalendářních dnů od vzniku rozhodné skutečnosti, která vedla k nezahájení či nedokončení projektu.  Pokud bude poskytnutá finanční výpomoc vrácena v následujícím kalendářním roce, bude vrácena na příjmový účet poskytovatele, </w:t>
      </w:r>
      <w:r w:rsidRPr="00FA324A">
        <w:rPr>
          <w:rFonts w:cstheme="minorHAnsi"/>
          <w:iCs/>
        </w:rPr>
        <w:t>a to nejpozději do 14 kalendářních dnů od vzniku rozhodné skutečnosti, která vedla k nezahájení či nedokončení projektu. R</w:t>
      </w:r>
      <w:r w:rsidRPr="00FA324A">
        <w:rPr>
          <w:rFonts w:cstheme="minorHAnsi"/>
        </w:rPr>
        <w:t xml:space="preserve">ozhodným okamžikem vrácení finanční výpomoci zpět na účet poskytovatele je den jejího odepsání z účtu příjemce.  </w:t>
      </w:r>
    </w:p>
    <w:p w14:paraId="69A90B95" w14:textId="77777777" w:rsidR="00346851" w:rsidRPr="00FA324A" w:rsidRDefault="00346851" w:rsidP="00346851">
      <w:pPr>
        <w:numPr>
          <w:ilvl w:val="0"/>
          <w:numId w:val="3"/>
        </w:numPr>
        <w:suppressAutoHyphens/>
        <w:ind w:left="567" w:hanging="283"/>
        <w:rPr>
          <w:rFonts w:cstheme="minorHAnsi"/>
        </w:rPr>
      </w:pPr>
      <w:r w:rsidRPr="00FA324A">
        <w:rPr>
          <w:rFonts w:cstheme="minorHAnsi"/>
        </w:rPr>
        <w:t>oznámit písemně poskytovateli prostřednictvím odboru školství a kultury neprodleně, nejpozději však do 14 dnů, případnou změnu svých identifikačních údajů uvedených v této smlouvě a všechny změny související s čerpáním finanční výpomoci. V případě změny účtu je příjemce povinen rovněž doložit vlastnictví k účtu, a to kopii příslušné smlouvy nebo potvrzení peněžního ústavu. Z důvodu změn identifikačních údajů smluvních stran či změny účtu není nutné uzavírat ke smlouvě dodatek.</w:t>
      </w:r>
    </w:p>
    <w:p w14:paraId="152E51FC" w14:textId="34E190EF" w:rsidR="00346851" w:rsidRPr="00FA324A" w:rsidRDefault="00346851" w:rsidP="00346851">
      <w:pPr>
        <w:numPr>
          <w:ilvl w:val="0"/>
          <w:numId w:val="3"/>
        </w:numPr>
        <w:suppressAutoHyphens/>
        <w:ind w:left="567" w:hanging="283"/>
        <w:rPr>
          <w:rFonts w:cstheme="minorHAnsi"/>
        </w:rPr>
      </w:pPr>
      <w:r w:rsidRPr="00FA324A">
        <w:rPr>
          <w:rFonts w:cstheme="minorHAnsi"/>
        </w:rPr>
        <w:t xml:space="preserve">umožnit poskytovateli v souladu s právními předpisy řádné provedení průběžné </w:t>
      </w:r>
      <w:r w:rsidRPr="00FA324A">
        <w:rPr>
          <w:rFonts w:cstheme="minorHAnsi"/>
        </w:rPr>
        <w:br/>
        <w:t>a následné kontroly hospodaření s veřejnými prostředky z poskytnuté finanční výpomoci, její použití k účelu, který je v souladu s touto smlouvou</w:t>
      </w:r>
      <w:r w:rsidR="00811AE6">
        <w:rPr>
          <w:rFonts w:cstheme="minorHAnsi"/>
        </w:rPr>
        <w:t xml:space="preserve">, </w:t>
      </w:r>
      <w:r w:rsidRPr="00FA324A">
        <w:rPr>
          <w:rFonts w:cstheme="minorHAnsi"/>
        </w:rPr>
        <w:t>a předložit</w:t>
      </w:r>
      <w:r w:rsidR="00811AE6">
        <w:rPr>
          <w:rFonts w:cstheme="minorHAnsi"/>
        </w:rPr>
        <w:t xml:space="preserve"> </w:t>
      </w:r>
      <w:r w:rsidRPr="00FA324A">
        <w:rPr>
          <w:rFonts w:cstheme="minorHAnsi"/>
        </w:rPr>
        <w:t xml:space="preserve">ke kontrole všechny potřebné účetní a jiné doklady. </w:t>
      </w:r>
    </w:p>
    <w:p w14:paraId="2D0BF7E1" w14:textId="77777777" w:rsidR="00346851" w:rsidRPr="00FA324A" w:rsidRDefault="00346851" w:rsidP="00346851">
      <w:pPr>
        <w:pStyle w:val="Zkladntext"/>
        <w:widowControl w:val="0"/>
        <w:numPr>
          <w:ilvl w:val="0"/>
          <w:numId w:val="4"/>
        </w:numPr>
        <w:tabs>
          <w:tab w:val="clear" w:pos="709"/>
        </w:tabs>
        <w:spacing w:after="120"/>
        <w:ind w:left="284" w:right="-2" w:hanging="284"/>
        <w:rPr>
          <w:rFonts w:asciiTheme="minorHAnsi" w:hAnsiTheme="minorHAnsi" w:cstheme="minorHAnsi"/>
          <w:sz w:val="22"/>
          <w:szCs w:val="22"/>
        </w:rPr>
      </w:pPr>
      <w:r w:rsidRPr="00FA324A">
        <w:rPr>
          <w:rFonts w:asciiTheme="minorHAnsi" w:hAnsiTheme="minorHAnsi" w:cstheme="minorHAnsi"/>
          <w:bCs/>
          <w:sz w:val="22"/>
          <w:szCs w:val="22"/>
        </w:rPr>
        <w:t>Příjemce se zavazuje nepřevést poskytnutou finanční výpomoc na jiný právní subjekt, nedohodnou-li se smluvní strany jinak.</w:t>
      </w:r>
    </w:p>
    <w:p w14:paraId="3F314995" w14:textId="77777777" w:rsidR="00346851" w:rsidRPr="00FA324A" w:rsidRDefault="00346851" w:rsidP="00346851">
      <w:pPr>
        <w:jc w:val="center"/>
        <w:rPr>
          <w:rFonts w:cstheme="minorHAnsi"/>
        </w:rPr>
      </w:pPr>
      <w:r w:rsidRPr="00FA324A">
        <w:rPr>
          <w:rFonts w:cstheme="minorHAnsi"/>
        </w:rPr>
        <w:lastRenderedPageBreak/>
        <w:t>Článek V</w:t>
      </w:r>
    </w:p>
    <w:p w14:paraId="60E0A09C" w14:textId="77777777" w:rsidR="00346851" w:rsidRPr="00FA324A" w:rsidRDefault="00346851" w:rsidP="00346851">
      <w:pPr>
        <w:jc w:val="center"/>
        <w:rPr>
          <w:rFonts w:cstheme="minorHAnsi"/>
          <w:b/>
          <w:bCs/>
        </w:rPr>
      </w:pPr>
      <w:r w:rsidRPr="00FA324A">
        <w:rPr>
          <w:rFonts w:cstheme="minorHAnsi"/>
          <w:b/>
          <w:bCs/>
        </w:rPr>
        <w:t>Důsledky porušení podmínek</w:t>
      </w:r>
    </w:p>
    <w:p w14:paraId="2006D262" w14:textId="460AA997" w:rsidR="00346851" w:rsidRPr="00D35A0D" w:rsidRDefault="00346851" w:rsidP="00D35A0D">
      <w:pPr>
        <w:pStyle w:val="Zkladntext"/>
        <w:widowControl w:val="0"/>
        <w:numPr>
          <w:ilvl w:val="0"/>
          <w:numId w:val="5"/>
        </w:numPr>
        <w:tabs>
          <w:tab w:val="clear" w:pos="709"/>
        </w:tabs>
        <w:spacing w:after="120"/>
        <w:ind w:left="419" w:hanging="357"/>
        <w:rPr>
          <w:rFonts w:asciiTheme="minorHAnsi" w:hAnsiTheme="minorHAnsi" w:cstheme="minorHAnsi"/>
          <w:sz w:val="22"/>
          <w:szCs w:val="22"/>
        </w:rPr>
      </w:pPr>
      <w:r w:rsidRPr="00D35A0D">
        <w:rPr>
          <w:rFonts w:asciiTheme="minorHAnsi" w:hAnsiTheme="minorHAnsi" w:cstheme="minorHAnsi"/>
          <w:sz w:val="22"/>
          <w:szCs w:val="22"/>
        </w:rPr>
        <w:t>Pokud se příjemce dopustí porušení rozpočtové kázně, poskytovatel uloží příjemci odvod za</w:t>
      </w:r>
      <w:r w:rsidR="00D35A0D" w:rsidRPr="00D35A0D">
        <w:rPr>
          <w:rFonts w:asciiTheme="minorHAnsi" w:hAnsiTheme="minorHAnsi" w:cstheme="minorHAnsi"/>
          <w:sz w:val="22"/>
          <w:szCs w:val="22"/>
        </w:rPr>
        <w:t> </w:t>
      </w:r>
      <w:r w:rsidRPr="00D35A0D">
        <w:rPr>
          <w:rFonts w:asciiTheme="minorHAnsi" w:hAnsiTheme="minorHAnsi" w:cstheme="minorHAnsi"/>
          <w:sz w:val="22"/>
          <w:szCs w:val="22"/>
        </w:rPr>
        <w:t>porušení rozpočtové kázně dle § 28 zákona o rozpočtových pravidlech.</w:t>
      </w:r>
    </w:p>
    <w:p w14:paraId="6381BC85" w14:textId="6885B3B4" w:rsidR="00346851" w:rsidRPr="00D35A0D" w:rsidRDefault="00346851" w:rsidP="00D35A0D">
      <w:pPr>
        <w:pStyle w:val="Zkladntext"/>
        <w:widowControl w:val="0"/>
        <w:numPr>
          <w:ilvl w:val="0"/>
          <w:numId w:val="5"/>
        </w:numPr>
        <w:tabs>
          <w:tab w:val="clear" w:pos="709"/>
        </w:tabs>
        <w:spacing w:after="120"/>
        <w:ind w:left="419" w:hanging="357"/>
        <w:rPr>
          <w:rFonts w:asciiTheme="minorHAnsi" w:hAnsiTheme="minorHAnsi" w:cstheme="minorHAnsi"/>
          <w:sz w:val="22"/>
          <w:szCs w:val="22"/>
        </w:rPr>
      </w:pPr>
      <w:r w:rsidRPr="00D35A0D">
        <w:rPr>
          <w:rFonts w:asciiTheme="minorHAnsi" w:hAnsiTheme="minorHAnsi" w:cstheme="minorHAnsi"/>
          <w:sz w:val="22"/>
          <w:szCs w:val="22"/>
        </w:rPr>
        <w:t xml:space="preserve"> Použití finanční výpomoci v  rozporu s  účelem  této  smlouvy  nebo  nevrácení  finanční výpomoci ve stanoveném termínu je považováno za porušení rozpočtové kázně ve smyslu § 28 zákona o</w:t>
      </w:r>
      <w:r w:rsidR="00D35A0D">
        <w:rPr>
          <w:rFonts w:asciiTheme="minorHAnsi" w:hAnsiTheme="minorHAnsi" w:cstheme="minorHAnsi"/>
          <w:sz w:val="22"/>
          <w:szCs w:val="22"/>
        </w:rPr>
        <w:t> </w:t>
      </w:r>
      <w:r w:rsidRPr="00D35A0D">
        <w:rPr>
          <w:rFonts w:asciiTheme="minorHAnsi" w:hAnsiTheme="minorHAnsi" w:cstheme="minorHAnsi"/>
          <w:sz w:val="22"/>
          <w:szCs w:val="22"/>
        </w:rPr>
        <w:t>rozpočtových pravidlech.</w:t>
      </w:r>
    </w:p>
    <w:p w14:paraId="032A1CA0" w14:textId="77777777" w:rsidR="00346851" w:rsidRPr="00FA324A" w:rsidRDefault="00346851" w:rsidP="00346851">
      <w:pPr>
        <w:rPr>
          <w:rFonts w:cstheme="minorHAnsi"/>
        </w:rPr>
      </w:pPr>
    </w:p>
    <w:p w14:paraId="0198E598" w14:textId="77777777" w:rsidR="00346851" w:rsidRPr="00FA324A" w:rsidRDefault="00346851" w:rsidP="00346851">
      <w:pPr>
        <w:jc w:val="center"/>
        <w:rPr>
          <w:rFonts w:cstheme="minorHAnsi"/>
          <w:i/>
        </w:rPr>
      </w:pPr>
      <w:r w:rsidRPr="00FA324A">
        <w:rPr>
          <w:rFonts w:cstheme="minorHAnsi"/>
        </w:rPr>
        <w:t>Článek VI</w:t>
      </w:r>
    </w:p>
    <w:p w14:paraId="61ACA5ED" w14:textId="77777777" w:rsidR="00346851" w:rsidRPr="00FA324A" w:rsidRDefault="00346851" w:rsidP="00346851">
      <w:pPr>
        <w:jc w:val="center"/>
        <w:rPr>
          <w:rFonts w:cstheme="minorHAnsi"/>
          <w:b/>
          <w:bCs/>
        </w:rPr>
      </w:pPr>
      <w:r w:rsidRPr="00FA324A">
        <w:rPr>
          <w:rFonts w:cstheme="minorHAnsi"/>
          <w:b/>
          <w:bCs/>
        </w:rPr>
        <w:t>Závěrečná ujednání</w:t>
      </w:r>
    </w:p>
    <w:p w14:paraId="37665E4B" w14:textId="3449EB42" w:rsidR="00346851" w:rsidRPr="00FA324A" w:rsidRDefault="00346851" w:rsidP="00346851">
      <w:pPr>
        <w:pStyle w:val="Zkladntext"/>
        <w:widowControl w:val="0"/>
        <w:numPr>
          <w:ilvl w:val="0"/>
          <w:numId w:val="5"/>
        </w:numPr>
        <w:tabs>
          <w:tab w:val="clear" w:pos="709"/>
        </w:tabs>
        <w:spacing w:after="120"/>
        <w:ind w:left="419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A324A">
        <w:rPr>
          <w:rFonts w:asciiTheme="minorHAnsi" w:hAnsiTheme="minorHAnsi" w:cstheme="minorHAnsi"/>
          <w:sz w:val="22"/>
          <w:szCs w:val="22"/>
        </w:rPr>
        <w:t>Práva a povinnosti neuvedené v této smlouvě se řídí zákonem č. 89/2012 Sb., občanský zákoník a</w:t>
      </w:r>
      <w:r w:rsidR="00FA324A">
        <w:rPr>
          <w:rFonts w:asciiTheme="minorHAnsi" w:hAnsiTheme="minorHAnsi" w:cstheme="minorHAnsi"/>
          <w:sz w:val="22"/>
          <w:szCs w:val="22"/>
        </w:rPr>
        <w:t> </w:t>
      </w:r>
      <w:r w:rsidRPr="00FA324A">
        <w:rPr>
          <w:rFonts w:asciiTheme="minorHAnsi" w:hAnsiTheme="minorHAnsi" w:cstheme="minorHAnsi"/>
          <w:sz w:val="22"/>
          <w:szCs w:val="22"/>
        </w:rPr>
        <w:t xml:space="preserve">zákonem </w:t>
      </w:r>
      <w:r w:rsidRPr="00FA324A">
        <w:rPr>
          <w:rFonts w:asciiTheme="minorHAnsi" w:hAnsiTheme="minorHAnsi" w:cstheme="minorHAnsi"/>
          <w:color w:val="000000"/>
          <w:sz w:val="22"/>
          <w:szCs w:val="22"/>
        </w:rPr>
        <w:t xml:space="preserve">o rozpočtových pravidlech.  </w:t>
      </w:r>
    </w:p>
    <w:p w14:paraId="6D3C2AE0" w14:textId="77777777" w:rsidR="00346851" w:rsidRPr="00FA324A" w:rsidRDefault="00346851" w:rsidP="00346851">
      <w:pPr>
        <w:pStyle w:val="Zkladntext"/>
        <w:widowControl w:val="0"/>
        <w:numPr>
          <w:ilvl w:val="0"/>
          <w:numId w:val="5"/>
        </w:numPr>
        <w:tabs>
          <w:tab w:val="clear" w:pos="709"/>
        </w:tabs>
        <w:spacing w:after="120"/>
        <w:ind w:left="419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A324A">
        <w:rPr>
          <w:rFonts w:asciiTheme="minorHAnsi" w:hAnsiTheme="minorHAnsi" w:cstheme="minorHAnsi"/>
          <w:color w:val="000000"/>
          <w:sz w:val="22"/>
          <w:szCs w:val="22"/>
        </w:rPr>
        <w:t>Případné změny a doplňky této smlouvy budou smluvní strany řešit písemnými, vzestupně číslovanými dodatky k této sm</w:t>
      </w:r>
      <w:r w:rsidRPr="00FA324A">
        <w:rPr>
          <w:rFonts w:asciiTheme="minorHAnsi" w:hAnsiTheme="minorHAnsi" w:cstheme="minorHAnsi"/>
          <w:sz w:val="22"/>
          <w:szCs w:val="22"/>
        </w:rPr>
        <w:t>lou</w:t>
      </w:r>
      <w:r w:rsidRPr="00FA324A">
        <w:rPr>
          <w:rFonts w:asciiTheme="minorHAnsi" w:hAnsiTheme="minorHAnsi" w:cstheme="minorHAnsi"/>
          <w:color w:val="000000"/>
          <w:sz w:val="22"/>
          <w:szCs w:val="22"/>
        </w:rPr>
        <w:t>vě, které budou výslovně za dodatky této smlouvy označeny.</w:t>
      </w:r>
    </w:p>
    <w:p w14:paraId="3845C617" w14:textId="77777777" w:rsidR="00346851" w:rsidRPr="00FA324A" w:rsidRDefault="00346851" w:rsidP="00346851">
      <w:pPr>
        <w:pStyle w:val="Zkladntext"/>
        <w:widowControl w:val="0"/>
        <w:numPr>
          <w:ilvl w:val="0"/>
          <w:numId w:val="5"/>
        </w:numPr>
        <w:tabs>
          <w:tab w:val="clear" w:pos="709"/>
        </w:tabs>
        <w:spacing w:after="120"/>
        <w:ind w:left="419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A324A">
        <w:rPr>
          <w:rFonts w:asciiTheme="minorHAnsi" w:hAnsiTheme="minorHAnsi" w:cstheme="minorHAnsi"/>
          <w:color w:val="000000"/>
          <w:sz w:val="22"/>
          <w:szCs w:val="22"/>
        </w:rPr>
        <w:t xml:space="preserve">Tato smlouva se vyhotovuje ve 2 stejnopisech s platností originálu, z nichž 1 obdrží příjemce finanční výpomoci a zbývající 1 si ponechá poskytovatel. </w:t>
      </w:r>
    </w:p>
    <w:p w14:paraId="67CD3DCA" w14:textId="77777777" w:rsidR="00346851" w:rsidRPr="00FA324A" w:rsidRDefault="00346851" w:rsidP="00346851">
      <w:pPr>
        <w:pStyle w:val="Zkladntext"/>
        <w:widowControl w:val="0"/>
        <w:numPr>
          <w:ilvl w:val="0"/>
          <w:numId w:val="5"/>
        </w:numPr>
        <w:tabs>
          <w:tab w:val="clear" w:pos="709"/>
        </w:tabs>
        <w:spacing w:after="120"/>
        <w:ind w:left="419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A324A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shodně prohlašují, že si smlouvu před jejím podpisem přečetly a že byla uzavřena po vzájemném projednání podle jejich pravé a svobodné vůle, určitě, vážně </w:t>
      </w:r>
      <w:r w:rsidRPr="00FA324A">
        <w:rPr>
          <w:rFonts w:asciiTheme="minorHAnsi" w:hAnsiTheme="minorHAnsi" w:cstheme="minorHAnsi"/>
          <w:color w:val="000000"/>
          <w:sz w:val="22"/>
          <w:szCs w:val="22"/>
        </w:rPr>
        <w:br/>
        <w:t>a srozumitelně, nikoliv v tísni za nápadně nevýhodných podmínek, a že se dohodly o celém jejím obsahu, což stvrzují svými podpisy.</w:t>
      </w:r>
    </w:p>
    <w:p w14:paraId="47C85BA1" w14:textId="2683794D" w:rsidR="00346851" w:rsidRPr="00FA324A" w:rsidRDefault="00346851" w:rsidP="00346851">
      <w:pPr>
        <w:pStyle w:val="Zkladntext"/>
        <w:widowControl w:val="0"/>
        <w:numPr>
          <w:ilvl w:val="0"/>
          <w:numId w:val="5"/>
        </w:numPr>
        <w:tabs>
          <w:tab w:val="clear" w:pos="709"/>
        </w:tabs>
        <w:spacing w:after="120"/>
        <w:ind w:left="419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A324A">
        <w:rPr>
          <w:rFonts w:asciiTheme="minorHAnsi" w:hAnsiTheme="minorHAnsi" w:cstheme="minorHAnsi"/>
          <w:color w:val="000000"/>
          <w:sz w:val="22"/>
          <w:szCs w:val="22"/>
        </w:rPr>
        <w:t xml:space="preserve">Poskytnutí předmětné finanční výpomoci a uzavření této smlouvy schválilo Zastupitelstvo města Rýmařov dne </w:t>
      </w:r>
      <w:r w:rsidR="00FA26BB">
        <w:rPr>
          <w:rFonts w:asciiTheme="minorHAnsi" w:hAnsiTheme="minorHAnsi" w:cstheme="minorHAnsi"/>
          <w:color w:val="000000"/>
          <w:sz w:val="22"/>
          <w:szCs w:val="22"/>
        </w:rPr>
        <w:t>21.09.2023</w:t>
      </w:r>
      <w:r w:rsidRPr="00FA324A">
        <w:rPr>
          <w:rFonts w:asciiTheme="minorHAnsi" w:hAnsiTheme="minorHAnsi" w:cstheme="minorHAnsi"/>
          <w:color w:val="000000"/>
          <w:sz w:val="22"/>
          <w:szCs w:val="22"/>
        </w:rPr>
        <w:t xml:space="preserve">, usnesením č. </w:t>
      </w:r>
      <w:r w:rsidR="00FA26BB">
        <w:rPr>
          <w:rFonts w:asciiTheme="minorHAnsi" w:hAnsiTheme="minorHAnsi" w:cstheme="minorHAnsi"/>
          <w:color w:val="000000"/>
          <w:sz w:val="22"/>
          <w:szCs w:val="22"/>
        </w:rPr>
        <w:t>259/7/23</w:t>
      </w:r>
      <w:r w:rsidRPr="00FA324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C7002E2" w14:textId="77777777" w:rsidR="00346851" w:rsidRPr="00FA324A" w:rsidRDefault="00346851" w:rsidP="00346851">
      <w:pPr>
        <w:pStyle w:val="Zkladntext"/>
        <w:widowControl w:val="0"/>
        <w:numPr>
          <w:ilvl w:val="0"/>
          <w:numId w:val="5"/>
        </w:numPr>
        <w:tabs>
          <w:tab w:val="clear" w:pos="709"/>
        </w:tabs>
        <w:spacing w:after="120"/>
        <w:ind w:left="419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A324A">
        <w:rPr>
          <w:rFonts w:asciiTheme="minorHAnsi" w:hAnsiTheme="minorHAnsi" w:cstheme="minorHAnsi"/>
          <w:sz w:val="22"/>
          <w:szCs w:val="22"/>
        </w:rPr>
        <w:t>Tato smlouva nabývá platnosti dnem jejího podpisu smluvní stranou, která ji podepisuje jako druhá v pořadí, tj. dnem uzavření. Účinnosti tato smlouva nabývá dnem uveřejnění v registru smluv v souladu se zákonem č. 340/2015 Sb. Smluvní strany se dohodly, že smlouvu zveřejnění poskytovatel bez zbytečného odkladu po jejím podpisu oběma smluvními stranami.</w:t>
      </w:r>
    </w:p>
    <w:p w14:paraId="3EB3513B" w14:textId="77777777" w:rsidR="00346851" w:rsidRPr="00FA324A" w:rsidRDefault="00346851" w:rsidP="00346851">
      <w:pPr>
        <w:rPr>
          <w:rFonts w:cstheme="minorHAnsi"/>
        </w:rPr>
      </w:pPr>
    </w:p>
    <w:p w14:paraId="004018CF" w14:textId="77777777" w:rsidR="00346851" w:rsidRPr="00FA324A" w:rsidRDefault="00346851" w:rsidP="00346851">
      <w:pPr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346851" w:rsidRPr="00FA324A" w14:paraId="3A03B28D" w14:textId="77777777" w:rsidTr="00FA324A">
        <w:tc>
          <w:tcPr>
            <w:tcW w:w="4535" w:type="dxa"/>
          </w:tcPr>
          <w:p w14:paraId="36045E8B" w14:textId="2BBE8DD9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 xml:space="preserve">V Rýmařově dne   </w:t>
            </w:r>
            <w:r w:rsidR="00ED1CD5">
              <w:rPr>
                <w:rFonts w:cstheme="minorHAnsi"/>
              </w:rPr>
              <w:t>08.11.2023</w:t>
            </w:r>
            <w:r w:rsidRPr="00FA324A">
              <w:rPr>
                <w:rFonts w:cstheme="minorHAnsi"/>
              </w:rPr>
              <w:t xml:space="preserve">        </w:t>
            </w:r>
            <w:r w:rsidRPr="00FA324A">
              <w:rPr>
                <w:rFonts w:cstheme="minorHAnsi"/>
              </w:rPr>
              <w:tab/>
            </w:r>
          </w:p>
        </w:tc>
        <w:tc>
          <w:tcPr>
            <w:tcW w:w="4537" w:type="dxa"/>
          </w:tcPr>
          <w:p w14:paraId="60ABCDD1" w14:textId="6A038C7E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V Rýmařově</w:t>
            </w:r>
            <w:r w:rsidR="00ED1CD5">
              <w:rPr>
                <w:rFonts w:cstheme="minorHAnsi"/>
              </w:rPr>
              <w:t xml:space="preserve"> 08.11.2023</w:t>
            </w:r>
          </w:p>
        </w:tc>
      </w:tr>
      <w:tr w:rsidR="00346851" w:rsidRPr="00FA324A" w14:paraId="2D5E38BD" w14:textId="77777777" w:rsidTr="00FA324A">
        <w:tc>
          <w:tcPr>
            <w:tcW w:w="4535" w:type="dxa"/>
          </w:tcPr>
          <w:p w14:paraId="3AE5AD14" w14:textId="77777777" w:rsidR="00346851" w:rsidRPr="00FA324A" w:rsidRDefault="00346851" w:rsidP="00656400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182DBAA6" w14:textId="77777777" w:rsidR="00346851" w:rsidRPr="00FA324A" w:rsidRDefault="00346851" w:rsidP="00656400">
            <w:pPr>
              <w:rPr>
                <w:rFonts w:cstheme="minorHAnsi"/>
              </w:rPr>
            </w:pPr>
          </w:p>
        </w:tc>
      </w:tr>
      <w:tr w:rsidR="00346851" w:rsidRPr="00FA324A" w14:paraId="0CCB7BCF" w14:textId="77777777" w:rsidTr="00FA324A">
        <w:tc>
          <w:tcPr>
            <w:tcW w:w="4535" w:type="dxa"/>
          </w:tcPr>
          <w:p w14:paraId="12B37A9D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Za poskytovatele:</w:t>
            </w:r>
          </w:p>
        </w:tc>
        <w:tc>
          <w:tcPr>
            <w:tcW w:w="4537" w:type="dxa"/>
          </w:tcPr>
          <w:p w14:paraId="0A73853F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Za příjemce:</w:t>
            </w:r>
            <w:r w:rsidRPr="00FA324A">
              <w:rPr>
                <w:rFonts w:cstheme="minorHAnsi"/>
              </w:rPr>
              <w:tab/>
              <w:t xml:space="preserve">     </w:t>
            </w:r>
          </w:p>
        </w:tc>
      </w:tr>
      <w:tr w:rsidR="00346851" w:rsidRPr="00FA324A" w14:paraId="5D0553EF" w14:textId="77777777" w:rsidTr="00FA324A">
        <w:trPr>
          <w:trHeight w:val="747"/>
        </w:trPr>
        <w:tc>
          <w:tcPr>
            <w:tcW w:w="4535" w:type="dxa"/>
          </w:tcPr>
          <w:p w14:paraId="3AD2C43B" w14:textId="77777777" w:rsidR="00346851" w:rsidRPr="00FA324A" w:rsidRDefault="00346851" w:rsidP="00656400">
            <w:pPr>
              <w:rPr>
                <w:rFonts w:cstheme="minorHAnsi"/>
              </w:rPr>
            </w:pPr>
          </w:p>
          <w:p w14:paraId="42BECBF2" w14:textId="77777777" w:rsidR="00346851" w:rsidRPr="00FA324A" w:rsidRDefault="00346851" w:rsidP="00656400">
            <w:pPr>
              <w:rPr>
                <w:rFonts w:cstheme="minorHAnsi"/>
              </w:rPr>
            </w:pPr>
          </w:p>
          <w:p w14:paraId="2CA2EBD1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……………………………..</w:t>
            </w:r>
          </w:p>
        </w:tc>
        <w:tc>
          <w:tcPr>
            <w:tcW w:w="4537" w:type="dxa"/>
          </w:tcPr>
          <w:p w14:paraId="013D6FCB" w14:textId="77777777" w:rsidR="00346851" w:rsidRPr="00FA324A" w:rsidRDefault="00346851" w:rsidP="00656400">
            <w:pPr>
              <w:tabs>
                <w:tab w:val="left" w:pos="5108"/>
              </w:tabs>
              <w:ind w:left="284" w:hanging="284"/>
              <w:rPr>
                <w:rFonts w:cstheme="minorHAnsi"/>
              </w:rPr>
            </w:pPr>
          </w:p>
          <w:p w14:paraId="2CF6816F" w14:textId="77777777" w:rsidR="00346851" w:rsidRPr="00FA324A" w:rsidRDefault="00346851" w:rsidP="00656400">
            <w:pPr>
              <w:tabs>
                <w:tab w:val="left" w:pos="5108"/>
              </w:tabs>
              <w:ind w:left="284" w:hanging="284"/>
              <w:rPr>
                <w:rFonts w:cstheme="minorHAnsi"/>
              </w:rPr>
            </w:pPr>
          </w:p>
          <w:p w14:paraId="07D04C21" w14:textId="77777777" w:rsidR="00346851" w:rsidRPr="00FA324A" w:rsidRDefault="00346851" w:rsidP="00656400">
            <w:pPr>
              <w:tabs>
                <w:tab w:val="left" w:pos="5108"/>
              </w:tabs>
              <w:ind w:left="284" w:hanging="284"/>
              <w:rPr>
                <w:rFonts w:cstheme="minorHAnsi"/>
              </w:rPr>
            </w:pPr>
            <w:r w:rsidRPr="00FA324A">
              <w:rPr>
                <w:rFonts w:cstheme="minorHAnsi"/>
              </w:rPr>
              <w:t>……………………………….</w:t>
            </w:r>
          </w:p>
        </w:tc>
      </w:tr>
      <w:tr w:rsidR="00346851" w:rsidRPr="00FA324A" w14:paraId="0FDD682B" w14:textId="77777777" w:rsidTr="00FA324A">
        <w:trPr>
          <w:trHeight w:val="80"/>
        </w:trPr>
        <w:tc>
          <w:tcPr>
            <w:tcW w:w="4535" w:type="dxa"/>
          </w:tcPr>
          <w:p w14:paraId="3071D406" w14:textId="77777777" w:rsidR="00346851" w:rsidRPr="00FA324A" w:rsidRDefault="00346851" w:rsidP="00656400">
            <w:pPr>
              <w:rPr>
                <w:rFonts w:cstheme="minorHAnsi"/>
                <w:color w:val="000000"/>
              </w:rPr>
            </w:pPr>
            <w:r w:rsidRPr="00FA324A">
              <w:rPr>
                <w:rFonts w:cstheme="minorHAnsi"/>
              </w:rPr>
              <w:t>Ing. Luděk Šimko</w:t>
            </w:r>
            <w:r w:rsidRPr="00FA324A">
              <w:rPr>
                <w:rFonts w:cstheme="minorHAnsi"/>
              </w:rPr>
              <w:tab/>
            </w:r>
          </w:p>
          <w:p w14:paraId="5A583740" w14:textId="7C040918" w:rsidR="00346851" w:rsidRPr="00FA324A" w:rsidRDefault="00346851" w:rsidP="00FA324A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starosta</w:t>
            </w:r>
          </w:p>
        </w:tc>
        <w:tc>
          <w:tcPr>
            <w:tcW w:w="4537" w:type="dxa"/>
          </w:tcPr>
          <w:p w14:paraId="054C88B7" w14:textId="3C090967" w:rsidR="00346851" w:rsidRPr="00FA324A" w:rsidRDefault="00811AE6" w:rsidP="00656400">
            <w:pPr>
              <w:rPr>
                <w:rFonts w:cstheme="minorHAnsi"/>
              </w:rPr>
            </w:pPr>
            <w:r>
              <w:rPr>
                <w:rFonts w:cstheme="minorHAnsi"/>
              </w:rPr>
              <w:t>Bc. Růžena Zapletalová</w:t>
            </w:r>
          </w:p>
          <w:p w14:paraId="64258E9F" w14:textId="19DEC245" w:rsidR="00346851" w:rsidRPr="00FA324A" w:rsidRDefault="00346851" w:rsidP="00656400">
            <w:pPr>
              <w:tabs>
                <w:tab w:val="left" w:pos="5108"/>
              </w:tabs>
              <w:ind w:left="284" w:hanging="284"/>
              <w:rPr>
                <w:rFonts w:cstheme="minorHAnsi"/>
                <w:highlight w:val="yellow"/>
              </w:rPr>
            </w:pPr>
            <w:r w:rsidRPr="00FA324A">
              <w:rPr>
                <w:rFonts w:cstheme="minorHAnsi"/>
              </w:rPr>
              <w:t>ředitel</w:t>
            </w:r>
            <w:r w:rsidR="00FA324A">
              <w:rPr>
                <w:rFonts w:cstheme="minorHAnsi"/>
              </w:rPr>
              <w:t>ka</w:t>
            </w:r>
          </w:p>
        </w:tc>
      </w:tr>
    </w:tbl>
    <w:p w14:paraId="250C3039" w14:textId="77777777" w:rsidR="00565DCE" w:rsidRPr="007C0668" w:rsidRDefault="00565DCE" w:rsidP="00FA324A">
      <w:pPr>
        <w:rPr>
          <w:b/>
        </w:rPr>
      </w:pPr>
    </w:p>
    <w:sectPr w:rsidR="00565DCE" w:rsidRPr="007C0668" w:rsidSect="00F91F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416C" w14:textId="77777777" w:rsidR="000D3FE1" w:rsidRDefault="000D3FE1" w:rsidP="008079D2">
      <w:pPr>
        <w:spacing w:after="0"/>
      </w:pPr>
      <w:r>
        <w:separator/>
      </w:r>
    </w:p>
  </w:endnote>
  <w:endnote w:type="continuationSeparator" w:id="0">
    <w:p w14:paraId="72B8BB6B" w14:textId="77777777" w:rsidR="000D3FE1" w:rsidRDefault="000D3FE1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047D" w14:textId="77777777" w:rsidR="0087357F" w:rsidRPr="0087357F" w:rsidRDefault="00000000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Content>
        <w:r w:rsidR="00F56DB9" w:rsidRPr="00D1470A">
          <w:rPr>
            <w:sz w:val="18"/>
            <w:szCs w:val="18"/>
          </w:rPr>
          <w:fldChar w:fldCharType="begin"/>
        </w:r>
        <w:r w:rsidR="0087357F" w:rsidRPr="00D1470A">
          <w:rPr>
            <w:sz w:val="18"/>
            <w:szCs w:val="18"/>
          </w:rPr>
          <w:instrText>PAGE   \* MERGEFORMAT</w:instrText>
        </w:r>
        <w:r w:rsidR="00F56DB9" w:rsidRPr="00D1470A">
          <w:rPr>
            <w:sz w:val="18"/>
            <w:szCs w:val="18"/>
          </w:rPr>
          <w:fldChar w:fldCharType="separate"/>
        </w:r>
        <w:r w:rsidR="00416A60">
          <w:rPr>
            <w:noProof/>
            <w:sz w:val="18"/>
            <w:szCs w:val="18"/>
          </w:rPr>
          <w:t>1</w:t>
        </w:r>
        <w:r w:rsidR="00F56DB9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8CC1" w14:textId="77777777" w:rsidR="000D3FE1" w:rsidRDefault="000D3FE1" w:rsidP="008079D2">
      <w:pPr>
        <w:spacing w:after="0"/>
      </w:pPr>
      <w:r>
        <w:separator/>
      </w:r>
    </w:p>
  </w:footnote>
  <w:footnote w:type="continuationSeparator" w:id="0">
    <w:p w14:paraId="3CFFE499" w14:textId="77777777" w:rsidR="000D3FE1" w:rsidRDefault="000D3FE1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35C65"/>
    <w:multiLevelType w:val="hybridMultilevel"/>
    <w:tmpl w:val="13F63918"/>
    <w:lvl w:ilvl="0" w:tplc="DB26F8EC">
      <w:start w:val="1"/>
      <w:numFmt w:val="lowerLetter"/>
      <w:lvlText w:val="%1)"/>
      <w:lvlJc w:val="left"/>
      <w:pPr>
        <w:ind w:left="3054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1DFF"/>
    <w:multiLevelType w:val="hybridMultilevel"/>
    <w:tmpl w:val="8A8ECEFE"/>
    <w:lvl w:ilvl="0" w:tplc="7458D5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F6455"/>
    <w:multiLevelType w:val="hybridMultilevel"/>
    <w:tmpl w:val="3160AC42"/>
    <w:lvl w:ilvl="0" w:tplc="CCBA97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65E4"/>
    <w:multiLevelType w:val="hybridMultilevel"/>
    <w:tmpl w:val="A5D0B6EC"/>
    <w:lvl w:ilvl="0" w:tplc="040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E7213"/>
    <w:multiLevelType w:val="hybridMultilevel"/>
    <w:tmpl w:val="01A69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11803"/>
    <w:multiLevelType w:val="hybridMultilevel"/>
    <w:tmpl w:val="A804140A"/>
    <w:lvl w:ilvl="0" w:tplc="5C84AD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233196">
    <w:abstractNumId w:val="0"/>
  </w:num>
  <w:num w:numId="2" w16cid:durableId="1264339165">
    <w:abstractNumId w:val="4"/>
  </w:num>
  <w:num w:numId="3" w16cid:durableId="256599520">
    <w:abstractNumId w:val="1"/>
  </w:num>
  <w:num w:numId="4" w16cid:durableId="438137458">
    <w:abstractNumId w:val="2"/>
  </w:num>
  <w:num w:numId="5" w16cid:durableId="1229732229">
    <w:abstractNumId w:val="3"/>
  </w:num>
  <w:num w:numId="6" w16cid:durableId="1839223583">
    <w:abstractNumId w:val="6"/>
  </w:num>
  <w:num w:numId="7" w16cid:durableId="2112893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EF"/>
    <w:rsid w:val="00027463"/>
    <w:rsid w:val="00034975"/>
    <w:rsid w:val="00043D1B"/>
    <w:rsid w:val="00045F84"/>
    <w:rsid w:val="00063542"/>
    <w:rsid w:val="000D3FE1"/>
    <w:rsid w:val="000D492F"/>
    <w:rsid w:val="000D7684"/>
    <w:rsid w:val="00152078"/>
    <w:rsid w:val="001818C7"/>
    <w:rsid w:val="00186274"/>
    <w:rsid w:val="00190AAC"/>
    <w:rsid w:val="001B1794"/>
    <w:rsid w:val="001B234C"/>
    <w:rsid w:val="001F77D7"/>
    <w:rsid w:val="00287557"/>
    <w:rsid w:val="003320E9"/>
    <w:rsid w:val="00332A4B"/>
    <w:rsid w:val="00346851"/>
    <w:rsid w:val="003552DE"/>
    <w:rsid w:val="0036597E"/>
    <w:rsid w:val="00366683"/>
    <w:rsid w:val="00380982"/>
    <w:rsid w:val="00391DEF"/>
    <w:rsid w:val="003D56E4"/>
    <w:rsid w:val="003F268B"/>
    <w:rsid w:val="003F339A"/>
    <w:rsid w:val="0041529C"/>
    <w:rsid w:val="00416A60"/>
    <w:rsid w:val="00461557"/>
    <w:rsid w:val="00462920"/>
    <w:rsid w:val="0051232A"/>
    <w:rsid w:val="00555191"/>
    <w:rsid w:val="00565DCE"/>
    <w:rsid w:val="005739A3"/>
    <w:rsid w:val="005B703D"/>
    <w:rsid w:val="0068058A"/>
    <w:rsid w:val="00685F7C"/>
    <w:rsid w:val="00695BDD"/>
    <w:rsid w:val="00722009"/>
    <w:rsid w:val="00755B16"/>
    <w:rsid w:val="0076335E"/>
    <w:rsid w:val="00777EFD"/>
    <w:rsid w:val="007826EE"/>
    <w:rsid w:val="007C0668"/>
    <w:rsid w:val="008079D2"/>
    <w:rsid w:val="00811AE6"/>
    <w:rsid w:val="00833218"/>
    <w:rsid w:val="00840BFD"/>
    <w:rsid w:val="0087357F"/>
    <w:rsid w:val="008A02DC"/>
    <w:rsid w:val="008A2246"/>
    <w:rsid w:val="008F6360"/>
    <w:rsid w:val="009670E9"/>
    <w:rsid w:val="00987781"/>
    <w:rsid w:val="009C18A5"/>
    <w:rsid w:val="009C7F60"/>
    <w:rsid w:val="009E36A5"/>
    <w:rsid w:val="00A02135"/>
    <w:rsid w:val="00A2205B"/>
    <w:rsid w:val="00A35D97"/>
    <w:rsid w:val="00A841C5"/>
    <w:rsid w:val="00A92AF0"/>
    <w:rsid w:val="00B30BEA"/>
    <w:rsid w:val="00B522D8"/>
    <w:rsid w:val="00B558E2"/>
    <w:rsid w:val="00B56EF0"/>
    <w:rsid w:val="00B64B17"/>
    <w:rsid w:val="00B90AAB"/>
    <w:rsid w:val="00B92BFA"/>
    <w:rsid w:val="00BB287F"/>
    <w:rsid w:val="00BB2B2F"/>
    <w:rsid w:val="00BE11D8"/>
    <w:rsid w:val="00BE1683"/>
    <w:rsid w:val="00C00F3C"/>
    <w:rsid w:val="00C3292A"/>
    <w:rsid w:val="00CA7525"/>
    <w:rsid w:val="00CB026A"/>
    <w:rsid w:val="00CE6080"/>
    <w:rsid w:val="00CF21CC"/>
    <w:rsid w:val="00D271F1"/>
    <w:rsid w:val="00D35A0D"/>
    <w:rsid w:val="00E1244E"/>
    <w:rsid w:val="00E3389D"/>
    <w:rsid w:val="00E34BC2"/>
    <w:rsid w:val="00E87388"/>
    <w:rsid w:val="00E93E2A"/>
    <w:rsid w:val="00EB3AB8"/>
    <w:rsid w:val="00ED1CD5"/>
    <w:rsid w:val="00ED3716"/>
    <w:rsid w:val="00F0338C"/>
    <w:rsid w:val="00F13C0E"/>
    <w:rsid w:val="00F56DB9"/>
    <w:rsid w:val="00F71B12"/>
    <w:rsid w:val="00F85127"/>
    <w:rsid w:val="00F91F11"/>
    <w:rsid w:val="00FA26BB"/>
    <w:rsid w:val="00FA324A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C221"/>
  <w15:docId w15:val="{AAB79552-6735-496A-8635-795702BD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0D492F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492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16</TotalTime>
  <Pages>3</Pages>
  <Words>953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Sabová</dc:creator>
  <cp:lastModifiedBy>Světlana Laštůvková</cp:lastModifiedBy>
  <cp:revision>3</cp:revision>
  <cp:lastPrinted>2022-06-20T14:13:00Z</cp:lastPrinted>
  <dcterms:created xsi:type="dcterms:W3CDTF">2023-11-08T13:52:00Z</dcterms:created>
  <dcterms:modified xsi:type="dcterms:W3CDTF">2023-11-08T14:08:00Z</dcterms:modified>
</cp:coreProperties>
</file>