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6D787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32"/>
        </w:rPr>
      </w:pPr>
      <w:r>
        <w:rPr>
          <w:rFonts w:ascii="Helvetica" w:hAnsi="Helvetica" w:cs="Helvetica"/>
          <w:b/>
          <w:bCs/>
          <w:color w:val="000000"/>
          <w:sz w:val="32"/>
        </w:rPr>
        <w:t>Kupní smlouva</w:t>
      </w:r>
    </w:p>
    <w:p w14:paraId="3A36D788" w14:textId="77777777" w:rsidR="009B6AD4" w:rsidRDefault="009B6AD4" w:rsidP="009B6AD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bCs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  </w:t>
      </w:r>
    </w:p>
    <w:p w14:paraId="3A36D789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</w:p>
    <w:p w14:paraId="3A36D78A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Smluvní strany:</w:t>
      </w:r>
    </w:p>
    <w:p w14:paraId="3A36D78B" w14:textId="77777777" w:rsidR="009B6AD4" w:rsidRDefault="009B6AD4" w:rsidP="009B6AD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 </w:t>
      </w:r>
    </w:p>
    <w:p w14:paraId="3A36D78C" w14:textId="77777777" w:rsidR="009B6AD4" w:rsidRPr="00413D8E" w:rsidRDefault="009B6AD4" w:rsidP="009B6AD4">
      <w:pPr>
        <w:pStyle w:val="Standard"/>
        <w:rPr>
          <w:rFonts w:ascii="Helvetica" w:hAnsi="Helvetica" w:cs="Helvetica"/>
          <w:b/>
          <w:bCs/>
        </w:rPr>
      </w:pPr>
      <w:r w:rsidRPr="00413D8E">
        <w:rPr>
          <w:rFonts w:ascii="Helvetica" w:hAnsi="Helvetica" w:cs="Helvetica"/>
          <w:b/>
          <w:bCs/>
        </w:rPr>
        <w:t>Ostravská univerzita</w:t>
      </w:r>
    </w:p>
    <w:p w14:paraId="3A36D78D" w14:textId="5415F7A1" w:rsidR="009B6AD4" w:rsidRPr="00413D8E" w:rsidRDefault="009B6AD4" w:rsidP="009B6AD4">
      <w:pPr>
        <w:pStyle w:val="Standard"/>
        <w:jc w:val="both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se sídlem: Dvořákova 7, 701 03 Ostrava</w:t>
      </w:r>
      <w:r w:rsidR="0032463E">
        <w:rPr>
          <w:rFonts w:ascii="Helvetica" w:hAnsi="Helvetica" w:cs="Helvetica"/>
        </w:rPr>
        <w:t>, Česká republika</w:t>
      </w:r>
    </w:p>
    <w:p w14:paraId="3A36D78E" w14:textId="77777777" w:rsidR="009B6AD4" w:rsidRPr="00413D8E" w:rsidRDefault="009B6AD4" w:rsidP="009B6AD4">
      <w:pPr>
        <w:pStyle w:val="Standard"/>
        <w:jc w:val="both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IČ: 619 88 987</w:t>
      </w:r>
    </w:p>
    <w:p w14:paraId="3A36D78F" w14:textId="77777777" w:rsidR="009B6AD4" w:rsidRPr="00413D8E" w:rsidRDefault="009B6AD4" w:rsidP="009B6AD4">
      <w:pPr>
        <w:pStyle w:val="Standard"/>
        <w:jc w:val="both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DIČ: CZ61988987</w:t>
      </w:r>
      <w:r w:rsidRPr="00413D8E">
        <w:rPr>
          <w:rFonts w:ascii="Helvetica" w:hAnsi="Helvetica" w:cs="Helvetica"/>
        </w:rPr>
        <w:tab/>
      </w:r>
    </w:p>
    <w:p w14:paraId="3A36D790" w14:textId="05574FEF" w:rsidR="009B6AD4" w:rsidRDefault="009B6AD4" w:rsidP="009B6AD4">
      <w:pPr>
        <w:pStyle w:val="Standard"/>
        <w:jc w:val="both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Zastoupená</w:t>
      </w:r>
      <w:r>
        <w:rPr>
          <w:rFonts w:ascii="Helvetica" w:hAnsi="Helvetica" w:cs="Helvetica"/>
        </w:rPr>
        <w:t xml:space="preserve">: </w:t>
      </w:r>
      <w:r w:rsidR="00560C37">
        <w:rPr>
          <w:rFonts w:ascii="Helvetica" w:hAnsi="Helvetica" w:cs="Helvetica"/>
        </w:rPr>
        <w:t xml:space="preserve">doc. Mgr. Danielem </w:t>
      </w:r>
      <w:proofErr w:type="spellStart"/>
      <w:r w:rsidR="00560C37">
        <w:rPr>
          <w:rFonts w:ascii="Helvetica" w:hAnsi="Helvetica" w:cs="Helvetica"/>
        </w:rPr>
        <w:t>Jandačkou</w:t>
      </w:r>
      <w:proofErr w:type="spellEnd"/>
      <w:r>
        <w:rPr>
          <w:rFonts w:ascii="Helvetica" w:hAnsi="Helvetica" w:cs="Helvetica"/>
        </w:rPr>
        <w:t>, Ph.D., děkan</w:t>
      </w:r>
      <w:r w:rsidR="00560C37">
        <w:rPr>
          <w:rFonts w:ascii="Helvetica" w:hAnsi="Helvetica" w:cs="Helvetica"/>
        </w:rPr>
        <w:t>em</w:t>
      </w:r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</w:t>
      </w:r>
      <w:r w:rsidR="00560C37">
        <w:rPr>
          <w:rFonts w:ascii="Helvetica" w:hAnsi="Helvetica" w:cs="Helvetica"/>
        </w:rPr>
        <w:t>d</w:t>
      </w:r>
      <w:r>
        <w:rPr>
          <w:rFonts w:ascii="Helvetica" w:hAnsi="Helvetica" w:cs="Helvetica"/>
        </w:rPr>
        <w:t>F</w:t>
      </w:r>
      <w:proofErr w:type="spellEnd"/>
    </w:p>
    <w:p w14:paraId="3A36D791" w14:textId="77777777" w:rsidR="009B6AD4" w:rsidRPr="00413D8E" w:rsidRDefault="009B6AD4" w:rsidP="009B6AD4">
      <w:pPr>
        <w:pStyle w:val="Standard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bankovní spojení: ČNB, pobočka Ostrava</w:t>
      </w:r>
    </w:p>
    <w:p w14:paraId="3A36D792" w14:textId="77777777" w:rsidR="009B6AD4" w:rsidRDefault="009B6AD4" w:rsidP="009B6AD4">
      <w:pPr>
        <w:pStyle w:val="Standard"/>
        <w:jc w:val="both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číslo účtu: 931761/0710</w:t>
      </w:r>
    </w:p>
    <w:p w14:paraId="3A36D793" w14:textId="1FED1EA3" w:rsidR="009B6AD4" w:rsidRDefault="009B6AD4" w:rsidP="009B6AD4">
      <w:pPr>
        <w:pStyle w:val="Standard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kontaktní osoba: </w:t>
      </w:r>
      <w:r w:rsidR="00316728">
        <w:rPr>
          <w:rFonts w:ascii="Helvetica" w:hAnsi="Helvetica" w:cs="Helvetica"/>
        </w:rPr>
        <w:t>doc. Mgr. Steriani Elavsky, Ph.D.</w:t>
      </w:r>
      <w:r w:rsidR="003F3806" w:rsidRPr="003F3806">
        <w:rPr>
          <w:rFonts w:ascii="Helvetica" w:hAnsi="Helvetica" w:cs="Helvetica"/>
        </w:rPr>
        <w:t xml:space="preserve">, </w:t>
      </w:r>
      <w:r w:rsidR="00316728">
        <w:rPr>
          <w:rFonts w:ascii="Helvetica" w:hAnsi="Helvetica" w:cs="Helvetica"/>
        </w:rPr>
        <w:t>steriani.elavsky</w:t>
      </w:r>
      <w:r w:rsidR="003F3806" w:rsidRPr="003F3806">
        <w:rPr>
          <w:rFonts w:ascii="Helvetica" w:hAnsi="Helvetica" w:cs="Helvetica"/>
        </w:rPr>
        <w:t>@osu.cz</w:t>
      </w:r>
    </w:p>
    <w:p w14:paraId="3A36D794" w14:textId="77777777" w:rsidR="009B6AD4" w:rsidRPr="00413D8E" w:rsidRDefault="009B6AD4" w:rsidP="009B6AD4">
      <w:pPr>
        <w:pStyle w:val="Standard"/>
        <w:jc w:val="both"/>
        <w:rPr>
          <w:rFonts w:ascii="Helvetica" w:hAnsi="Helvetica" w:cs="Helvetica"/>
        </w:rPr>
      </w:pPr>
    </w:p>
    <w:p w14:paraId="3A36D795" w14:textId="77777777" w:rsidR="009B6AD4" w:rsidRPr="00413D8E" w:rsidRDefault="009B6AD4" w:rsidP="009B6AD4">
      <w:pPr>
        <w:pStyle w:val="Standard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(dále jen „</w:t>
      </w:r>
      <w:r>
        <w:rPr>
          <w:rFonts w:ascii="Helvetica" w:hAnsi="Helvetica" w:cs="Helvetica"/>
          <w:b/>
        </w:rPr>
        <w:t>kupující</w:t>
      </w:r>
      <w:r w:rsidRPr="00413D8E">
        <w:rPr>
          <w:rFonts w:ascii="Helvetica" w:hAnsi="Helvetica" w:cs="Helvetica"/>
        </w:rPr>
        <w:t>“)</w:t>
      </w:r>
      <w:r w:rsidRPr="00413D8E">
        <w:rPr>
          <w:rFonts w:ascii="Helvetica" w:hAnsi="Helvetica" w:cs="Helvetica"/>
        </w:rPr>
        <w:tab/>
      </w:r>
      <w:r w:rsidRPr="00413D8E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br/>
      </w:r>
      <w:r w:rsidRPr="00413D8E">
        <w:rPr>
          <w:rFonts w:ascii="Helvetica" w:hAnsi="Helvetica" w:cs="Helvetica"/>
        </w:rPr>
        <w:t xml:space="preserve">na straně </w:t>
      </w:r>
      <w:r>
        <w:rPr>
          <w:rFonts w:ascii="Helvetica" w:hAnsi="Helvetica" w:cs="Helvetica"/>
        </w:rPr>
        <w:t>jedné</w:t>
      </w:r>
    </w:p>
    <w:p w14:paraId="3A36D796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</w:p>
    <w:p w14:paraId="3A36D797" w14:textId="77777777" w:rsidR="009B6AD4" w:rsidRDefault="009B6AD4" w:rsidP="009B6AD4">
      <w:pPr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</w:t>
      </w:r>
    </w:p>
    <w:p w14:paraId="3A36D798" w14:textId="77777777" w:rsidR="009B6AD4" w:rsidRDefault="009B6AD4" w:rsidP="009B6AD4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A36D799" w14:textId="33D06CEA" w:rsidR="009B6AD4" w:rsidRPr="00133C81" w:rsidRDefault="00316728" w:rsidP="009B6AD4">
      <w:pPr>
        <w:pStyle w:val="Standard"/>
        <w:rPr>
          <w:rFonts w:ascii="Helvetica" w:hAnsi="Helvetica" w:cs="Helvetica"/>
          <w:bCs/>
        </w:rPr>
      </w:pPr>
      <w:r>
        <w:rPr>
          <w:rFonts w:ascii="Helvetica" w:hAnsi="Helvetica" w:cs="Helvetica"/>
          <w:b/>
          <w:bCs/>
        </w:rPr>
        <w:t>PAL Technologies Ltd</w:t>
      </w:r>
      <w:r w:rsidR="00CC6933">
        <w:rPr>
          <w:rFonts w:ascii="Helvetica" w:hAnsi="Helvetica" w:cs="Helvetica"/>
          <w:b/>
          <w:bCs/>
        </w:rPr>
        <w:t>.</w:t>
      </w:r>
    </w:p>
    <w:p w14:paraId="3A36D79A" w14:textId="112C4753" w:rsidR="009B6AD4" w:rsidRPr="000B671C" w:rsidRDefault="009B6AD4" w:rsidP="009B6AD4">
      <w:pPr>
        <w:pStyle w:val="Standard"/>
        <w:rPr>
          <w:rFonts w:ascii="Helvetica" w:hAnsi="Helvetica" w:cs="Helvetica"/>
        </w:rPr>
      </w:pPr>
      <w:r w:rsidRPr="000B671C">
        <w:rPr>
          <w:rFonts w:ascii="Helvetica" w:hAnsi="Helvetica" w:cs="Helvetica"/>
        </w:rPr>
        <w:t xml:space="preserve">se sídlem: </w:t>
      </w:r>
      <w:r w:rsidR="00316728" w:rsidRPr="000B671C">
        <w:rPr>
          <w:rFonts w:ascii="Helvetica" w:hAnsi="Helvetica" w:cs="Helvetica"/>
        </w:rPr>
        <w:t>107 Bell Street, Glasgow G4 0TQ, Skotsko, Velká Británie</w:t>
      </w:r>
    </w:p>
    <w:p w14:paraId="3A36D79B" w14:textId="34A74972" w:rsidR="009B6AD4" w:rsidRPr="000B671C" w:rsidRDefault="00247411" w:rsidP="009B6AD4">
      <w:pPr>
        <w:pStyle w:val="Standard"/>
        <w:rPr>
          <w:rFonts w:ascii="Helvetica" w:hAnsi="Helvetica" w:cs="Helvetica"/>
        </w:rPr>
      </w:pPr>
      <w:r>
        <w:rPr>
          <w:rFonts w:ascii="Helvetica" w:hAnsi="Helvetica" w:cs="Helvetica"/>
        </w:rPr>
        <w:t>D</w:t>
      </w:r>
      <w:r w:rsidR="009B6AD4" w:rsidRPr="000B671C">
        <w:rPr>
          <w:rFonts w:ascii="Helvetica" w:hAnsi="Helvetica" w:cs="Helvetica"/>
        </w:rPr>
        <w:t xml:space="preserve">IČ: </w:t>
      </w:r>
      <w:r>
        <w:rPr>
          <w:rFonts w:ascii="Helvetica" w:hAnsi="Helvetica" w:cs="Helvetica"/>
        </w:rPr>
        <w:t>GB 783591195</w:t>
      </w:r>
      <w:bookmarkStart w:id="0" w:name="_GoBack"/>
      <w:bookmarkEnd w:id="0"/>
    </w:p>
    <w:p w14:paraId="3A36D79D" w14:textId="576951DB" w:rsidR="009B6AD4" w:rsidRPr="00133C81" w:rsidRDefault="009B6AD4" w:rsidP="009B6AD4">
      <w:pPr>
        <w:pStyle w:val="Standard"/>
        <w:rPr>
          <w:rFonts w:ascii="Helvetica" w:hAnsi="Helvetica" w:cs="Helvetica"/>
        </w:rPr>
      </w:pPr>
      <w:r w:rsidRPr="000B671C">
        <w:rPr>
          <w:rFonts w:ascii="Helvetica" w:hAnsi="Helvetica" w:cs="Helvetica"/>
        </w:rPr>
        <w:t xml:space="preserve">zastoupena: </w:t>
      </w:r>
      <w:proofErr w:type="spellStart"/>
      <w:r w:rsidR="000B671C" w:rsidRPr="000B671C">
        <w:rPr>
          <w:rFonts w:ascii="Helvetica" w:hAnsi="Helvetica" w:cs="Helvetica"/>
        </w:rPr>
        <w:t>Douglas</w:t>
      </w:r>
      <w:proofErr w:type="spellEnd"/>
      <w:r w:rsidR="000B671C" w:rsidRPr="000B671C">
        <w:rPr>
          <w:rFonts w:ascii="Helvetica" w:hAnsi="Helvetica" w:cs="Helvetica"/>
        </w:rPr>
        <w:t xml:space="preserve"> Maxwell</w:t>
      </w:r>
      <w:r w:rsidRPr="000B671C">
        <w:rPr>
          <w:rFonts w:ascii="Helvetica" w:hAnsi="Helvetica" w:cs="Helvetica"/>
        </w:rPr>
        <w:t xml:space="preserve">, email: </w:t>
      </w:r>
      <w:r w:rsidR="005944E8">
        <w:rPr>
          <w:rFonts w:ascii="Helvetica" w:hAnsi="Helvetica" w:cs="Helvetica"/>
        </w:rPr>
        <w:t>douglas</w:t>
      </w:r>
      <w:r w:rsidRPr="000B671C">
        <w:rPr>
          <w:rFonts w:ascii="Helvetica" w:hAnsi="Helvetica" w:cs="Helvetica"/>
        </w:rPr>
        <w:t>@</w:t>
      </w:r>
      <w:r w:rsidR="00316728" w:rsidRPr="000B671C">
        <w:rPr>
          <w:rFonts w:ascii="Helvetica" w:hAnsi="Helvetica" w:cs="Helvetica"/>
        </w:rPr>
        <w:t>palt</w:t>
      </w:r>
      <w:r w:rsidR="005944E8">
        <w:rPr>
          <w:rFonts w:ascii="Helvetica" w:hAnsi="Helvetica" w:cs="Helvetica"/>
        </w:rPr>
        <w:t>echnologies</w:t>
      </w:r>
      <w:r w:rsidRPr="000B671C">
        <w:rPr>
          <w:rFonts w:ascii="Helvetica" w:hAnsi="Helvetica" w:cs="Helvetica"/>
        </w:rPr>
        <w:t>.c</w:t>
      </w:r>
      <w:r w:rsidR="005944E8">
        <w:rPr>
          <w:rFonts w:ascii="Helvetica" w:hAnsi="Helvetica" w:cs="Helvetica"/>
        </w:rPr>
        <w:t>om</w:t>
      </w:r>
    </w:p>
    <w:p w14:paraId="3A36D79E" w14:textId="77777777" w:rsidR="009B6AD4" w:rsidRPr="00413D8E" w:rsidRDefault="009B6AD4" w:rsidP="009B6AD4">
      <w:pPr>
        <w:pStyle w:val="Standard"/>
        <w:rPr>
          <w:rFonts w:ascii="Helvetica" w:hAnsi="Helvetica" w:cs="Helvetica"/>
        </w:rPr>
      </w:pPr>
    </w:p>
    <w:p w14:paraId="3A36D79F" w14:textId="77777777" w:rsidR="009B6AD4" w:rsidRDefault="009B6AD4" w:rsidP="009B6AD4">
      <w:pPr>
        <w:pStyle w:val="Standard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(dále jen: „</w:t>
      </w:r>
      <w:r>
        <w:rPr>
          <w:rFonts w:ascii="Helvetica" w:hAnsi="Helvetica" w:cs="Helvetica"/>
          <w:b/>
        </w:rPr>
        <w:t>prodávající</w:t>
      </w:r>
      <w:r w:rsidRPr="00413D8E">
        <w:rPr>
          <w:rFonts w:ascii="Helvetica" w:hAnsi="Helvetica" w:cs="Helvetica"/>
        </w:rPr>
        <w:t>“</w:t>
      </w:r>
      <w:r>
        <w:rPr>
          <w:rFonts w:ascii="Helvetica" w:hAnsi="Helvetica" w:cs="Helvetica"/>
        </w:rPr>
        <w:t>/Dodavatel</w:t>
      </w:r>
      <w:r w:rsidRPr="00413D8E">
        <w:rPr>
          <w:rFonts w:ascii="Helvetica" w:hAnsi="Helvetica" w:cs="Helvetica"/>
        </w:rPr>
        <w:t>)</w:t>
      </w:r>
      <w:r w:rsidRPr="00413D8E">
        <w:rPr>
          <w:rFonts w:ascii="Helvetica" w:hAnsi="Helvetica" w:cs="Helvetica"/>
        </w:rPr>
        <w:tab/>
      </w:r>
    </w:p>
    <w:p w14:paraId="3A36D7A0" w14:textId="77777777" w:rsidR="009B6AD4" w:rsidRPr="00C06689" w:rsidRDefault="009B6AD4" w:rsidP="009B6AD4">
      <w:pPr>
        <w:pStyle w:val="Standard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 xml:space="preserve">na straně </w:t>
      </w:r>
      <w:r>
        <w:rPr>
          <w:rFonts w:ascii="Helvetica" w:hAnsi="Helvetica" w:cs="Helvetica"/>
        </w:rPr>
        <w:t>druhé</w:t>
      </w:r>
    </w:p>
    <w:p w14:paraId="3A36D7A1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i/>
          <w:iCs/>
          <w:color w:val="000000"/>
        </w:rPr>
        <w:t> </w:t>
      </w:r>
    </w:p>
    <w:p w14:paraId="3A36D7A2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 xml:space="preserve">uzavřely níže uvedeného dne, měsíce a roku v souladu s ustanovením § </w:t>
      </w:r>
      <w:smartTag w:uri="urn:schemas-microsoft-com:office:smarttags" w:element="metricconverter">
        <w:smartTagPr>
          <w:attr w:name="ProductID" w:val="2079 a"/>
        </w:smartTagPr>
        <w:r w:rsidRPr="00C06689">
          <w:rPr>
            <w:rFonts w:ascii="Helvetica" w:hAnsi="Helvetica" w:cs="Helvetica"/>
            <w:color w:val="000000"/>
          </w:rPr>
          <w:t>2079 a</w:t>
        </w:r>
      </w:smartTag>
      <w:r w:rsidRPr="00C06689">
        <w:rPr>
          <w:rFonts w:ascii="Helvetica" w:hAnsi="Helvetica" w:cs="Helvetica"/>
          <w:color w:val="000000"/>
        </w:rPr>
        <w:t xml:space="preserve"> násl. zákona č. 89/2012 Sb., občanský zákoník, ve znění pozdějších předpisů, tuto kupní smlouvu (dále jen „smlouva“):</w:t>
      </w:r>
    </w:p>
    <w:p w14:paraId="3A36D7A3" w14:textId="77777777" w:rsidR="009B6AD4" w:rsidRDefault="009B6AD4" w:rsidP="009B6AD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  </w:t>
      </w:r>
    </w:p>
    <w:p w14:paraId="3A36D7A4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</w:p>
    <w:p w14:paraId="3A36D7A5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Čl</w:t>
      </w:r>
      <w:r>
        <w:rPr>
          <w:rFonts w:ascii="Helvetica" w:hAnsi="Helvetica" w:cs="Helvetica"/>
          <w:b/>
          <w:bCs/>
          <w:color w:val="000000"/>
        </w:rPr>
        <w:t>ánek</w:t>
      </w:r>
      <w:r w:rsidRPr="00C06689">
        <w:rPr>
          <w:rFonts w:ascii="Helvetica" w:hAnsi="Helvetica" w:cs="Helvetica"/>
          <w:b/>
          <w:bCs/>
          <w:color w:val="000000"/>
        </w:rPr>
        <w:t xml:space="preserve"> I.</w:t>
      </w:r>
    </w:p>
    <w:p w14:paraId="3A36D7A6" w14:textId="77777777" w:rsidR="009B6AD4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Předmět smlouvy</w:t>
      </w:r>
    </w:p>
    <w:p w14:paraId="3A36D7A7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</w:p>
    <w:p w14:paraId="3A36D7A8" w14:textId="77777777" w:rsidR="009B6AD4" w:rsidRPr="00DC4F0F" w:rsidRDefault="009B6AD4" w:rsidP="009B6AD4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Prodávající se zavazuje dodat kupujícímu za podmínek stanovených touto smlouvou předmět koupě uvedený v čl. II této smlouvy. Prodávající se zavazuje odevzdat kupujícímu předmět koupě a umožnit mu nabýt k němu vlastnické právo.</w:t>
      </w:r>
    </w:p>
    <w:p w14:paraId="3A36D7AA" w14:textId="32E24461" w:rsidR="009B6AD4" w:rsidRPr="00884F25" w:rsidRDefault="009B6AD4" w:rsidP="00B1672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884F25">
        <w:rPr>
          <w:rFonts w:ascii="Helvetica" w:hAnsi="Helvetica" w:cs="Helvetica"/>
          <w:color w:val="000000"/>
        </w:rPr>
        <w:t>Kupující se zavazuje předaný předmět koupě převzít a uhradit prodávajícímu cenu stanovenou v této smlouvě za podmínek v ní uvedených.   </w:t>
      </w:r>
    </w:p>
    <w:p w14:paraId="3A36D7AB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lastRenderedPageBreak/>
        <w:t>Čl</w:t>
      </w:r>
      <w:r>
        <w:rPr>
          <w:rFonts w:ascii="Helvetica" w:hAnsi="Helvetica" w:cs="Helvetica"/>
          <w:b/>
          <w:bCs/>
          <w:color w:val="000000"/>
        </w:rPr>
        <w:t>ánek</w:t>
      </w:r>
      <w:r w:rsidRPr="00C06689">
        <w:rPr>
          <w:rFonts w:ascii="Helvetica" w:hAnsi="Helvetica" w:cs="Helvetica"/>
          <w:b/>
          <w:bCs/>
          <w:color w:val="000000"/>
        </w:rPr>
        <w:t xml:space="preserve"> II.</w:t>
      </w:r>
    </w:p>
    <w:p w14:paraId="3A36D7AC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Předmět koupě</w:t>
      </w:r>
    </w:p>
    <w:p w14:paraId="3A36D7AD" w14:textId="4450F6B2" w:rsidR="009B6AD4" w:rsidRPr="003E0F4A" w:rsidRDefault="009B6AD4" w:rsidP="009B6AD4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947A27">
        <w:rPr>
          <w:rFonts w:ascii="Helvetica" w:hAnsi="Helvetica" w:cs="Helvetica"/>
          <w:color w:val="000000"/>
        </w:rPr>
        <w:t>Předmětem koupě je</w:t>
      </w:r>
      <w:r>
        <w:rPr>
          <w:rFonts w:ascii="Helvetica" w:hAnsi="Helvetica" w:cs="Helvetica"/>
          <w:b/>
          <w:color w:val="000000"/>
        </w:rPr>
        <w:t xml:space="preserve"> </w:t>
      </w:r>
      <w:r w:rsidR="002E63D9" w:rsidRPr="00CC6933">
        <w:rPr>
          <w:rFonts w:ascii="Helvetica" w:hAnsi="Helvetica" w:cs="Helvetica"/>
          <w:b/>
          <w:color w:val="000000"/>
        </w:rPr>
        <w:t xml:space="preserve">2 ks Project </w:t>
      </w:r>
      <w:proofErr w:type="spellStart"/>
      <w:r w:rsidR="002E63D9" w:rsidRPr="00CC6933">
        <w:rPr>
          <w:rFonts w:ascii="Helvetica" w:hAnsi="Helvetica" w:cs="Helvetica"/>
          <w:b/>
          <w:color w:val="000000"/>
        </w:rPr>
        <w:t>Pack</w:t>
      </w:r>
      <w:proofErr w:type="spellEnd"/>
      <w:r w:rsidR="002E63D9" w:rsidRPr="00CC6933">
        <w:rPr>
          <w:rFonts w:ascii="Helvetica" w:hAnsi="Helvetica" w:cs="Helvetica"/>
          <w:b/>
          <w:color w:val="000000"/>
        </w:rPr>
        <w:t xml:space="preserve"> </w:t>
      </w:r>
      <w:r w:rsidR="00D172F4" w:rsidRPr="00CC6933">
        <w:rPr>
          <w:rFonts w:ascii="Helvetica" w:hAnsi="Helvetica" w:cs="Helvetica"/>
          <w:b/>
          <w:color w:val="000000"/>
        </w:rPr>
        <w:t>(</w:t>
      </w:r>
      <w:proofErr w:type="spellStart"/>
      <w:r w:rsidR="002E63D9" w:rsidRPr="00CC6933">
        <w:rPr>
          <w:rFonts w:ascii="Helvetica" w:hAnsi="Helvetica" w:cs="Helvetica"/>
          <w:b/>
          <w:color w:val="000000"/>
        </w:rPr>
        <w:t>activPAL</w:t>
      </w:r>
      <w:proofErr w:type="spellEnd"/>
      <w:r w:rsidR="002E63D9" w:rsidRPr="00CC6933">
        <w:rPr>
          <w:rFonts w:ascii="Helvetica" w:hAnsi="Helvetica" w:cs="Helvetica"/>
          <w:b/>
          <w:color w:val="000000"/>
        </w:rPr>
        <w:t xml:space="preserve"> x 20, </w:t>
      </w:r>
      <w:proofErr w:type="spellStart"/>
      <w:r w:rsidR="002E63D9" w:rsidRPr="00CC6933">
        <w:rPr>
          <w:rFonts w:ascii="Helvetica" w:hAnsi="Helvetica" w:cs="Helvetica"/>
          <w:b/>
          <w:color w:val="000000"/>
        </w:rPr>
        <w:t>activDOCK</w:t>
      </w:r>
      <w:proofErr w:type="spellEnd"/>
      <w:r w:rsidR="002E63D9" w:rsidRPr="00CC6933">
        <w:rPr>
          <w:rFonts w:ascii="Helvetica" w:hAnsi="Helvetica" w:cs="Helvetica"/>
          <w:b/>
          <w:color w:val="000000"/>
        </w:rPr>
        <w:t xml:space="preserve"> a </w:t>
      </w:r>
      <w:proofErr w:type="spellStart"/>
      <w:r w:rsidR="002E63D9" w:rsidRPr="00CC6933">
        <w:rPr>
          <w:rFonts w:ascii="Helvetica" w:hAnsi="Helvetica" w:cs="Helvetica"/>
          <w:b/>
          <w:color w:val="000000"/>
        </w:rPr>
        <w:t>chargingDOCK</w:t>
      </w:r>
      <w:proofErr w:type="spellEnd"/>
      <w:r w:rsidR="00D172F4" w:rsidRPr="00CC6933">
        <w:rPr>
          <w:rFonts w:ascii="Helvetica" w:hAnsi="Helvetica" w:cs="Helvetica"/>
          <w:b/>
          <w:color w:val="000000"/>
        </w:rPr>
        <w:t>)</w:t>
      </w:r>
      <w:r w:rsidR="00D43B87" w:rsidRPr="00CC6933">
        <w:rPr>
          <w:rFonts w:ascii="Helvetica" w:hAnsi="Helvetica" w:cs="Helvetica"/>
          <w:b/>
          <w:color w:val="000000"/>
        </w:rPr>
        <w:t>.</w:t>
      </w:r>
      <w:r w:rsidR="00D43B87">
        <w:rPr>
          <w:rFonts w:ascii="Helvetica" w:hAnsi="Helvetica" w:cs="Helvetica"/>
          <w:b/>
          <w:color w:val="000000"/>
        </w:rPr>
        <w:t xml:space="preserve">  </w:t>
      </w:r>
    </w:p>
    <w:p w14:paraId="3A36D7AE" w14:textId="04BD34B3" w:rsidR="009B6AD4" w:rsidRPr="00983390" w:rsidRDefault="009B6AD4" w:rsidP="009B6AD4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 xml:space="preserve">Prodávající se zavazuje, že předmět koupě dodá kupujícímu nejpozději </w:t>
      </w:r>
      <w:r w:rsidRPr="00983390">
        <w:rPr>
          <w:rFonts w:ascii="Helvetica" w:hAnsi="Helvetica" w:cs="Helvetica"/>
          <w:color w:val="000000"/>
        </w:rPr>
        <w:t xml:space="preserve">do </w:t>
      </w:r>
      <w:r w:rsidR="000B671C" w:rsidRPr="000B671C">
        <w:rPr>
          <w:rFonts w:ascii="Helvetica" w:hAnsi="Helvetica" w:cs="Helvetica"/>
          <w:color w:val="000000"/>
        </w:rPr>
        <w:t>2</w:t>
      </w:r>
      <w:r w:rsidR="002E63D9" w:rsidRPr="000B671C">
        <w:rPr>
          <w:rFonts w:ascii="Helvetica" w:hAnsi="Helvetica" w:cs="Helvetica"/>
          <w:color w:val="000000"/>
        </w:rPr>
        <w:t>0</w:t>
      </w:r>
      <w:r w:rsidRPr="000B671C">
        <w:rPr>
          <w:rFonts w:ascii="Helvetica" w:hAnsi="Helvetica" w:cs="Helvetica"/>
          <w:color w:val="000000"/>
        </w:rPr>
        <w:t xml:space="preserve"> dnů</w:t>
      </w:r>
      <w:r>
        <w:rPr>
          <w:rFonts w:ascii="Helvetica" w:hAnsi="Helvetica" w:cs="Helvetica"/>
          <w:color w:val="000000"/>
        </w:rPr>
        <w:t xml:space="preserve"> od podpisu smlouvy</w:t>
      </w:r>
      <w:r w:rsidRPr="00983390">
        <w:rPr>
          <w:rFonts w:ascii="Helvetica" w:hAnsi="Helvetica" w:cs="Helvetica"/>
          <w:color w:val="000000"/>
        </w:rPr>
        <w:t>.</w:t>
      </w:r>
    </w:p>
    <w:p w14:paraId="3A36D7AF" w14:textId="77777777" w:rsidR="009B6AD4" w:rsidRPr="00527993" w:rsidRDefault="009B6AD4" w:rsidP="009B6AD4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527993">
        <w:rPr>
          <w:rFonts w:ascii="Helvetica" w:hAnsi="Helvetica" w:cs="Helvetica"/>
          <w:color w:val="000000"/>
        </w:rPr>
        <w:t>Předmět koupě bude předán prodávajícím a převzat kupujícím na základě oboustranně podepsaného předávacího protokolu, nebo dodacího listu. Kupující není povinen převzít předmět koupě, který vykazuje jakoukoliv vadu či nedodělek.</w:t>
      </w:r>
    </w:p>
    <w:p w14:paraId="3A36D7B0" w14:textId="2989E4FF" w:rsidR="009B6AD4" w:rsidRPr="00527993" w:rsidRDefault="009B6AD4" w:rsidP="009B6AD4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527993">
        <w:rPr>
          <w:rFonts w:ascii="Helvetica" w:hAnsi="Helvetica" w:cs="Helvetica"/>
          <w:color w:val="000000"/>
        </w:rPr>
        <w:t>Místo plnění: P</w:t>
      </w:r>
      <w:r w:rsidR="000C3229" w:rsidRPr="00527993">
        <w:rPr>
          <w:rFonts w:ascii="Helvetica" w:hAnsi="Helvetica" w:cs="Helvetica"/>
          <w:color w:val="000000"/>
        </w:rPr>
        <w:t>edagogická</w:t>
      </w:r>
      <w:r w:rsidRPr="00527993">
        <w:rPr>
          <w:rFonts w:ascii="Helvetica" w:hAnsi="Helvetica" w:cs="Helvetica"/>
          <w:color w:val="000000"/>
        </w:rPr>
        <w:t xml:space="preserve"> fakulta</w:t>
      </w:r>
      <w:r w:rsidR="007725D3">
        <w:rPr>
          <w:rFonts w:ascii="Helvetica" w:hAnsi="Helvetica" w:cs="Helvetica"/>
          <w:color w:val="000000"/>
        </w:rPr>
        <w:t xml:space="preserve"> OU, </w:t>
      </w:r>
      <w:r w:rsidR="007725D3" w:rsidRPr="007725D3">
        <w:rPr>
          <w:rFonts w:ascii="Helvetica" w:hAnsi="Helvetica" w:cs="Helvetica"/>
          <w:color w:val="000000"/>
        </w:rPr>
        <w:t>Moravská Ostrava 3397</w:t>
      </w:r>
      <w:r w:rsidR="007725D3">
        <w:rPr>
          <w:rFonts w:ascii="Helvetica" w:hAnsi="Helvetica" w:cs="Helvetica"/>
          <w:color w:val="000000"/>
        </w:rPr>
        <w:t>, 702 00 Ostrava</w:t>
      </w:r>
      <w:r w:rsidRPr="00527993">
        <w:rPr>
          <w:rFonts w:ascii="Helvetica" w:hAnsi="Helvetica" w:cs="Helvetica"/>
          <w:color w:val="000000"/>
        </w:rPr>
        <w:t xml:space="preserve">, </w:t>
      </w:r>
      <w:r w:rsidR="0032463E">
        <w:rPr>
          <w:rFonts w:ascii="Helvetica" w:hAnsi="Helvetica" w:cs="Helvetica"/>
          <w:color w:val="000000"/>
        </w:rPr>
        <w:t xml:space="preserve">Česká republika, </w:t>
      </w:r>
      <w:r w:rsidR="00D172F4">
        <w:rPr>
          <w:rFonts w:ascii="Helvetica" w:hAnsi="Helvetica" w:cs="Helvetica"/>
          <w:color w:val="000000"/>
        </w:rPr>
        <w:t xml:space="preserve">doc. </w:t>
      </w:r>
      <w:r w:rsidR="003F3806" w:rsidRPr="003F3806">
        <w:rPr>
          <w:rFonts w:ascii="Helvetica" w:hAnsi="Helvetica" w:cs="Helvetica"/>
        </w:rPr>
        <w:t>Mgr.</w:t>
      </w:r>
      <w:r w:rsidR="00D172F4">
        <w:rPr>
          <w:rFonts w:ascii="Helvetica" w:hAnsi="Helvetica" w:cs="Helvetica"/>
        </w:rPr>
        <w:t xml:space="preserve"> Steriani Elavsky</w:t>
      </w:r>
      <w:r w:rsidR="003F3806" w:rsidRPr="003F3806">
        <w:rPr>
          <w:rFonts w:ascii="Helvetica" w:hAnsi="Helvetica" w:cs="Helvetica"/>
        </w:rPr>
        <w:t xml:space="preserve">, Ph.D., </w:t>
      </w:r>
      <w:r w:rsidR="00D172F4">
        <w:rPr>
          <w:rFonts w:ascii="Helvetica" w:hAnsi="Helvetica" w:cs="Helvetica"/>
        </w:rPr>
        <w:t>steriani.elavsky</w:t>
      </w:r>
      <w:r w:rsidR="00D172F4" w:rsidRPr="003F3806">
        <w:rPr>
          <w:rFonts w:ascii="Helvetica" w:hAnsi="Helvetica" w:cs="Helvetica"/>
        </w:rPr>
        <w:t>@osu.cz</w:t>
      </w:r>
      <w:r w:rsidRPr="00527993">
        <w:rPr>
          <w:rFonts w:ascii="Helvetica" w:hAnsi="Helvetica" w:cs="Helvetica"/>
          <w:color w:val="000000"/>
        </w:rPr>
        <w:t>.</w:t>
      </w:r>
    </w:p>
    <w:p w14:paraId="3A36D7B1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ind w:left="567"/>
        <w:jc w:val="both"/>
        <w:rPr>
          <w:rFonts w:ascii="Helvetica" w:hAnsi="Helvetica" w:cs="Helvetica"/>
          <w:color w:val="000000"/>
        </w:rPr>
      </w:pPr>
    </w:p>
    <w:p w14:paraId="3A36D7B2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</w:p>
    <w:p w14:paraId="3A36D7B3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Čl</w:t>
      </w:r>
      <w:r>
        <w:rPr>
          <w:rFonts w:ascii="Helvetica" w:hAnsi="Helvetica" w:cs="Helvetica"/>
          <w:b/>
          <w:bCs/>
          <w:color w:val="000000"/>
        </w:rPr>
        <w:t xml:space="preserve">ánek </w:t>
      </w:r>
      <w:r w:rsidRPr="00C06689">
        <w:rPr>
          <w:rFonts w:ascii="Helvetica" w:hAnsi="Helvetica" w:cs="Helvetica"/>
          <w:b/>
          <w:bCs/>
          <w:color w:val="000000"/>
        </w:rPr>
        <w:t>III.</w:t>
      </w:r>
    </w:p>
    <w:p w14:paraId="3A36D7B4" w14:textId="77777777" w:rsidR="009B6AD4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Kupní cena</w:t>
      </w:r>
    </w:p>
    <w:p w14:paraId="3A36D7B5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</w:p>
    <w:p w14:paraId="3A36D7B6" w14:textId="77777777" w:rsidR="009B6AD4" w:rsidRPr="005C412E" w:rsidRDefault="009B6AD4" w:rsidP="009B6AD4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 xml:space="preserve">Kupní cena bude kupujícím uhrazena prodávajícímu po předání a převzetí předmětu koupě a podpisu předávacího protokolu pověřenými zástupci obou smluvních stran.  </w:t>
      </w:r>
    </w:p>
    <w:p w14:paraId="3A36D7B7" w14:textId="77777777" w:rsidR="009B6AD4" w:rsidRPr="00C06689" w:rsidRDefault="009B6AD4" w:rsidP="009B6AD4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C06689">
        <w:rPr>
          <w:rFonts w:ascii="Helvetica" w:hAnsi="Helvetica" w:cs="Helvetica"/>
          <w:color w:val="000000"/>
          <w:sz w:val="24"/>
          <w:szCs w:val="24"/>
        </w:rPr>
        <w:t>Kupující se zavazuje uhradit prodávajícímu za dodání předmětu koupě kupní cenu ve výši:</w:t>
      </w:r>
    </w:p>
    <w:p w14:paraId="3A36D7B8" w14:textId="518C07EC" w:rsidR="009B6AD4" w:rsidRPr="000E6DFA" w:rsidRDefault="009B6AD4" w:rsidP="000E6DFA">
      <w:pPr>
        <w:pStyle w:val="Odstavecseseznamem"/>
        <w:spacing w:after="0" w:line="240" w:lineRule="auto"/>
        <w:ind w:left="992" w:firstLine="424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2B6404">
        <w:rPr>
          <w:rFonts w:ascii="Helvetica" w:hAnsi="Helvetica" w:cs="Helvetica"/>
          <w:color w:val="000000"/>
          <w:sz w:val="24"/>
          <w:szCs w:val="24"/>
        </w:rPr>
        <w:t xml:space="preserve">bez DPH </w:t>
      </w:r>
      <w:r w:rsidRPr="002B6404">
        <w:rPr>
          <w:rFonts w:ascii="Helvetica" w:hAnsi="Helvetica" w:cs="Helvetica"/>
          <w:color w:val="000000"/>
          <w:sz w:val="24"/>
          <w:szCs w:val="24"/>
        </w:rPr>
        <w:tab/>
      </w:r>
      <w:r w:rsidRPr="002B6404">
        <w:rPr>
          <w:rFonts w:ascii="Helvetica" w:hAnsi="Helvetica" w:cs="Helvetica"/>
          <w:color w:val="000000"/>
          <w:sz w:val="24"/>
          <w:szCs w:val="24"/>
        </w:rPr>
        <w:tab/>
      </w:r>
      <w:r w:rsidR="000E6DFA">
        <w:rPr>
          <w:rFonts w:ascii="Helvetica" w:hAnsi="Helvetica" w:cs="Helvetica"/>
          <w:color w:val="000000"/>
          <w:sz w:val="24"/>
          <w:szCs w:val="24"/>
        </w:rPr>
        <w:t>14 490</w:t>
      </w:r>
      <w:r w:rsidRPr="002B6404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0E6DFA">
        <w:rPr>
          <w:rFonts w:ascii="Helvetica" w:hAnsi="Helvetica" w:cs="Helvetica"/>
          <w:color w:val="000000"/>
          <w:sz w:val="24"/>
          <w:szCs w:val="24"/>
        </w:rPr>
        <w:t>EUR</w:t>
      </w:r>
    </w:p>
    <w:p w14:paraId="3A36D7BC" w14:textId="77777777" w:rsidR="009B6AD4" w:rsidRPr="005C412E" w:rsidRDefault="009B6AD4" w:rsidP="00527993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C0668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Kupní cena bude kupujícím uhrazena na základě daňového dokladu – faktury po předání a převzetí předmětu koupě a podpisu předávacího protokolu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nebo dodacího listu</w:t>
      </w:r>
      <w:r w:rsidRPr="00C0668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pověřenými zástupci obou smluvních stran. Splatnost faktury se sjednává na 30 dnů ode dne jejího doručení kupujícímu. </w:t>
      </w:r>
    </w:p>
    <w:p w14:paraId="3A36D7BD" w14:textId="77777777" w:rsidR="009B6AD4" w:rsidRDefault="009B6AD4" w:rsidP="00527993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C0668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Daňový doklad – faktura musí obsahovat všechny náležitosti řádného účetního a daňového dokladu ve smyslu příslušných právních předpisů, zejména zákona č. 235/2004 Sb., o dani z přidané hodnoty, ve znění pozdějších předpisů.</w:t>
      </w:r>
    </w:p>
    <w:p w14:paraId="3A36D7BE" w14:textId="77777777" w:rsidR="009B6AD4" w:rsidRDefault="009B6AD4" w:rsidP="00527993">
      <w:pPr>
        <w:pStyle w:val="Odstavecseseznamem"/>
        <w:spacing w:after="0" w:line="240" w:lineRule="auto"/>
        <w:ind w:left="567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Na faktuře požadujeme uvést název a registrační číslo projektu: </w:t>
      </w:r>
    </w:p>
    <w:p w14:paraId="3A36D7BF" w14:textId="77777777" w:rsidR="009B6AD4" w:rsidRDefault="009B6AD4" w:rsidP="00527993">
      <w:pPr>
        <w:pStyle w:val="Odstavecseseznamem"/>
        <w:spacing w:after="0" w:line="240" w:lineRule="auto"/>
        <w:ind w:left="567"/>
        <w:jc w:val="both"/>
        <w:rPr>
          <w:rFonts w:ascii="Helvetica" w:hAnsi="Helvetica" w:cs="Helvetica"/>
          <w:b/>
          <w:sz w:val="24"/>
        </w:rPr>
      </w:pPr>
      <w:r w:rsidRPr="003E0F4A">
        <w:rPr>
          <w:rFonts w:ascii="Helvetica" w:hAnsi="Helvetica" w:cs="Helvetica"/>
          <w:b/>
          <w:sz w:val="24"/>
        </w:rPr>
        <w:t>Rozvoj infrastrukturního zázemí doktorských studijních program</w:t>
      </w:r>
      <w:r w:rsidRPr="003E0F4A">
        <w:rPr>
          <w:rFonts w:ascii="Helvetica" w:hAnsi="Helvetica" w:cs="Helvetica" w:hint="eastAsia"/>
          <w:b/>
          <w:sz w:val="24"/>
        </w:rPr>
        <w:t>ů</w:t>
      </w:r>
      <w:r w:rsidRPr="003E0F4A">
        <w:rPr>
          <w:rFonts w:ascii="Helvetica" w:hAnsi="Helvetica" w:cs="Helvetica"/>
          <w:b/>
          <w:sz w:val="24"/>
        </w:rPr>
        <w:t xml:space="preserve"> na OU, CZ.02.01.01/00/22_012/0006563</w:t>
      </w:r>
    </w:p>
    <w:p w14:paraId="3A36D7C0" w14:textId="2D66046C" w:rsidR="009B6AD4" w:rsidRDefault="009B6AD4" w:rsidP="009B6AD4">
      <w:pPr>
        <w:pStyle w:val="Odstavecseseznamem"/>
        <w:spacing w:after="0" w:line="240" w:lineRule="auto"/>
        <w:ind w:left="567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C0668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 případě, že faktura nebude mít odpovídající náležitosti, je kupující oprávněn ji vrátit ve lhůtě splatnosti zpět prodávajícímu k doplnění, aniž se tak dostane do prodlení se splatností. Lhůta splatnosti počíná běžet znovu od opětovného doručení náležitě doplněného či opraveného dokladu kupujícímu.</w:t>
      </w:r>
    </w:p>
    <w:p w14:paraId="3DC46C24" w14:textId="337570CE" w:rsidR="00884F25" w:rsidRDefault="00884F25" w:rsidP="009B6AD4">
      <w:pPr>
        <w:pStyle w:val="Odstavecseseznamem"/>
        <w:spacing w:after="0" w:line="240" w:lineRule="auto"/>
        <w:ind w:left="567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14:paraId="3B754C81" w14:textId="1E04B726" w:rsidR="00884F25" w:rsidRDefault="00884F25" w:rsidP="009B6AD4">
      <w:pPr>
        <w:pStyle w:val="Odstavecseseznamem"/>
        <w:spacing w:after="0" w:line="240" w:lineRule="auto"/>
        <w:ind w:left="567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14:paraId="35F2EED1" w14:textId="77777777" w:rsidR="00884F25" w:rsidRDefault="00884F25" w:rsidP="009B6AD4">
      <w:pPr>
        <w:pStyle w:val="Odstavecseseznamem"/>
        <w:spacing w:after="0" w:line="240" w:lineRule="auto"/>
        <w:ind w:left="567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14:paraId="3A36D7C1" w14:textId="77777777" w:rsidR="009B6AD4" w:rsidRPr="00C06689" w:rsidRDefault="009B6AD4" w:rsidP="009B6AD4">
      <w:pPr>
        <w:pStyle w:val="Odstavecseseznamem"/>
        <w:spacing w:after="0" w:line="240" w:lineRule="auto"/>
        <w:ind w:left="567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14:paraId="3A36D7C2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lastRenderedPageBreak/>
        <w:t>Č</w:t>
      </w:r>
      <w:r>
        <w:rPr>
          <w:rFonts w:ascii="Helvetica" w:hAnsi="Helvetica" w:cs="Helvetica"/>
          <w:b/>
          <w:bCs/>
          <w:color w:val="000000"/>
        </w:rPr>
        <w:t>lánek</w:t>
      </w:r>
      <w:r w:rsidRPr="00C06689">
        <w:rPr>
          <w:rFonts w:ascii="Helvetica" w:hAnsi="Helvetica" w:cs="Helvetica"/>
          <w:b/>
          <w:bCs/>
          <w:color w:val="000000"/>
        </w:rPr>
        <w:t xml:space="preserve"> IV.</w:t>
      </w:r>
    </w:p>
    <w:p w14:paraId="3A36D7C3" w14:textId="77777777" w:rsidR="009B6AD4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Záruka na předmět koupě</w:t>
      </w:r>
    </w:p>
    <w:p w14:paraId="3A36D7C4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</w:p>
    <w:p w14:paraId="3A36D7C5" w14:textId="50C9636B" w:rsidR="009B6AD4" w:rsidRPr="004C3185" w:rsidRDefault="009B6AD4" w:rsidP="009B6AD4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</w:rPr>
        <w:t>Prodávající poskytuje kupujícímu záruku za jakost zařízení (předmětu koupě) dle této smlouvy, a to</w:t>
      </w:r>
      <w:r w:rsidRPr="00C06689">
        <w:rPr>
          <w:rFonts w:ascii="Helvetica" w:hAnsi="Helvetica" w:cs="Helvetica"/>
          <w:bCs/>
          <w:lang w:eastAsia="ar-SA"/>
        </w:rPr>
        <w:t xml:space="preserve"> v délce trvání </w:t>
      </w:r>
      <w:r w:rsidR="000B671C" w:rsidRPr="000B671C">
        <w:rPr>
          <w:rFonts w:ascii="Helvetica" w:hAnsi="Helvetica" w:cs="Helvetica"/>
          <w:bCs/>
          <w:lang w:eastAsia="ar-SA"/>
        </w:rPr>
        <w:t>24</w:t>
      </w:r>
      <w:r w:rsidRPr="000B671C">
        <w:rPr>
          <w:rFonts w:ascii="Helvetica" w:hAnsi="Helvetica" w:cs="Helvetica"/>
          <w:bCs/>
          <w:lang w:eastAsia="ar-SA"/>
        </w:rPr>
        <w:t xml:space="preserve"> měsíců.</w:t>
      </w:r>
      <w:r>
        <w:rPr>
          <w:rFonts w:ascii="Helvetica" w:hAnsi="Helvetica" w:cs="Helvetica"/>
          <w:bCs/>
          <w:lang w:eastAsia="ar-SA"/>
        </w:rPr>
        <w:t xml:space="preserve"> </w:t>
      </w:r>
    </w:p>
    <w:p w14:paraId="3A36D7C6" w14:textId="77777777" w:rsidR="009B6AD4" w:rsidRPr="005C412E" w:rsidRDefault="009B6AD4" w:rsidP="009B6AD4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</w:rPr>
        <w:t>Záruční doba počíná běžet ode dne řádného předání a převzetí předmětu koupě od prodávajícího na základě podpisu předávacího protokolu</w:t>
      </w:r>
      <w:r>
        <w:rPr>
          <w:rFonts w:ascii="Helvetica" w:hAnsi="Helvetica" w:cs="Helvetica"/>
        </w:rPr>
        <w:t xml:space="preserve"> nebo dodacího listu</w:t>
      </w:r>
      <w:r w:rsidRPr="00C06689">
        <w:rPr>
          <w:rFonts w:ascii="Helvetica" w:hAnsi="Helvetica" w:cs="Helvetica"/>
        </w:rPr>
        <w:t xml:space="preserve"> </w:t>
      </w:r>
      <w:bookmarkStart w:id="1" w:name="_Ref275512114"/>
      <w:bookmarkEnd w:id="1"/>
      <w:r w:rsidRPr="00C06689">
        <w:rPr>
          <w:rFonts w:ascii="Helvetica" w:hAnsi="Helvetica" w:cs="Helvetica"/>
        </w:rPr>
        <w:t>oprávněnými zástupci obou smluvních stran.</w:t>
      </w:r>
    </w:p>
    <w:p w14:paraId="3A36D7C7" w14:textId="77777777" w:rsidR="009B6AD4" w:rsidRPr="005C412E" w:rsidRDefault="009B6AD4" w:rsidP="009B6AD4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</w:rPr>
        <w:t>Kupující je povinen ohlásit vady prodávajícímu neprodleně poté, co je zjistí, a to telefonicky, e-mailem nebo písemně na adresu prodávajícího uvedenou v záhlaví této smlouvy. I reklamace odeslaná kupujícím v poslední den záruční lhůty se považuje za včas uplatněnou.</w:t>
      </w:r>
    </w:p>
    <w:p w14:paraId="3A36D7C8" w14:textId="6154DB2F" w:rsidR="009B6AD4" w:rsidRPr="005C412E" w:rsidRDefault="009B6AD4" w:rsidP="009B6AD4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</w:rPr>
        <w:t xml:space="preserve">Záruční opravy provede prodávající bezplatně a bezodkladně s ohledem na druh </w:t>
      </w:r>
      <w:r w:rsidRPr="000B671C">
        <w:rPr>
          <w:rFonts w:ascii="Helvetica" w:hAnsi="Helvetica" w:cs="Helvetica"/>
        </w:rPr>
        <w:t xml:space="preserve">vady zařízení. Prodávající se zavazuje zajistit odstranění závady nejpozději do </w:t>
      </w:r>
      <w:r w:rsidR="000B671C" w:rsidRPr="000B671C">
        <w:rPr>
          <w:rFonts w:ascii="Helvetica" w:hAnsi="Helvetica" w:cs="Helvetica"/>
        </w:rPr>
        <w:t>20</w:t>
      </w:r>
      <w:r w:rsidRPr="000B671C">
        <w:rPr>
          <w:rFonts w:ascii="Helvetica" w:hAnsi="Helvetica" w:cs="Helvetica"/>
        </w:rPr>
        <w:t xml:space="preserve"> pracovních dní)</w:t>
      </w:r>
      <w:r w:rsidRPr="00CC1DB6">
        <w:rPr>
          <w:rFonts w:ascii="Helvetica" w:hAnsi="Helvetica" w:cs="Helvetica"/>
        </w:rPr>
        <w:t xml:space="preserve"> od nahlášení závady kupujícím, nebude-li písemně dohodnuto</w:t>
      </w:r>
      <w:r w:rsidRPr="00C06689">
        <w:rPr>
          <w:rFonts w:ascii="Helvetica" w:hAnsi="Helvetica" w:cs="Helvetica"/>
        </w:rPr>
        <w:t xml:space="preserve"> jinak.</w:t>
      </w:r>
    </w:p>
    <w:p w14:paraId="3A36D7C9" w14:textId="77777777" w:rsidR="009B6AD4" w:rsidRPr="00CC1DB6" w:rsidRDefault="009B6AD4" w:rsidP="009B6AD4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</w:rPr>
        <w:t>O odstranění reklamované vady sepíší smluvní strany protokol, ve kterém potvrdí odstranění vady. Záruční doba se prodlužuje o dobu</w:t>
      </w:r>
      <w:r w:rsidRPr="00CC1DB6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</w:t>
      </w:r>
      <w:r w:rsidRPr="00CC1DB6">
        <w:rPr>
          <w:rFonts w:ascii="Helvetica" w:hAnsi="Helvetica" w:cs="Helvetica"/>
        </w:rPr>
        <w:t>(po kterou kupující nemůže předmět koupě užívat pro vady, za které odpovídá prodávající, tedy i z důvodů jejich řešení</w:t>
      </w:r>
      <w:r>
        <w:rPr>
          <w:rFonts w:ascii="Helvetica" w:hAnsi="Helvetica" w:cs="Helvetica"/>
        </w:rPr>
        <w:t xml:space="preserve">, </w:t>
      </w:r>
      <w:r w:rsidRPr="00CC1DB6">
        <w:rPr>
          <w:rFonts w:ascii="Helvetica" w:hAnsi="Helvetica" w:cs="Helvetica"/>
        </w:rPr>
        <w:t>která uplyne ode dne uplatnění reklamované vady do dne odstranění této vady).</w:t>
      </w:r>
    </w:p>
    <w:p w14:paraId="3A36D7CA" w14:textId="77777777" w:rsidR="009B6AD4" w:rsidRPr="00C06689" w:rsidRDefault="009B6AD4" w:rsidP="009B6AD4">
      <w:pPr>
        <w:pStyle w:val="normln1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 </w:t>
      </w:r>
    </w:p>
    <w:p w14:paraId="3A36D7CB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Čl</w:t>
      </w:r>
      <w:r>
        <w:rPr>
          <w:rFonts w:ascii="Helvetica" w:hAnsi="Helvetica" w:cs="Helvetica"/>
          <w:b/>
          <w:bCs/>
          <w:color w:val="000000"/>
        </w:rPr>
        <w:t>ánek</w:t>
      </w:r>
      <w:r w:rsidRPr="00C06689">
        <w:rPr>
          <w:rFonts w:ascii="Helvetica" w:hAnsi="Helvetica" w:cs="Helvetica"/>
          <w:b/>
          <w:bCs/>
          <w:color w:val="000000"/>
        </w:rPr>
        <w:t xml:space="preserve"> V.</w:t>
      </w:r>
    </w:p>
    <w:p w14:paraId="3A36D7CC" w14:textId="77777777" w:rsidR="009B6AD4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 w:rsidRPr="00CC1DB6">
        <w:rPr>
          <w:rFonts w:ascii="Helvetica" w:hAnsi="Helvetica" w:cs="Helvetica"/>
          <w:b/>
          <w:bCs/>
          <w:color w:val="000000"/>
        </w:rPr>
        <w:t>Smluvní pokuty a náhrada škody</w:t>
      </w:r>
    </w:p>
    <w:p w14:paraId="3A36D7CD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</w:p>
    <w:p w14:paraId="3A36D7CE" w14:textId="77777777" w:rsidR="009B6AD4" w:rsidRPr="005C412E" w:rsidRDefault="009B6AD4" w:rsidP="009B6AD4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bCs/>
          <w:color w:val="000000"/>
        </w:rPr>
      </w:pPr>
      <w:r w:rsidRPr="00C06689">
        <w:rPr>
          <w:rFonts w:ascii="Helvetica" w:hAnsi="Helvetica" w:cs="Helvetica"/>
          <w:bCs/>
          <w:color w:val="000000"/>
        </w:rPr>
        <w:t xml:space="preserve">V případě prodlení prodávajícího se splněním jeho závazků dle čl. II. odst. 2 a IV. odst. 4 této smlouvy je kupující oprávněn požadovat na prodávajícím zaplacení smluvní pokuty ve výši </w:t>
      </w:r>
      <w:proofErr w:type="gramStart"/>
      <w:r w:rsidRPr="00C06689">
        <w:rPr>
          <w:rFonts w:ascii="Helvetica" w:hAnsi="Helvetica" w:cs="Helvetica"/>
          <w:bCs/>
          <w:color w:val="000000"/>
        </w:rPr>
        <w:t>0,5%</w:t>
      </w:r>
      <w:proofErr w:type="gramEnd"/>
      <w:r w:rsidRPr="00C06689">
        <w:rPr>
          <w:rFonts w:ascii="Helvetica" w:hAnsi="Helvetica" w:cs="Helvetica"/>
          <w:bCs/>
          <w:color w:val="000000"/>
        </w:rPr>
        <w:t xml:space="preserve"> smluvní ceny za každý i jen započatý den prodlení prodávajícího, čímž není dotčen nárok kupujícího na náhradu škody, a to ani co do výše, v níž případně náhrada škody smluvní pokutu přesáhne.</w:t>
      </w:r>
    </w:p>
    <w:p w14:paraId="3A36D7CF" w14:textId="77777777" w:rsidR="009B6AD4" w:rsidRDefault="009B6AD4" w:rsidP="009B6AD4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bCs/>
          <w:color w:val="000000"/>
        </w:rPr>
      </w:pPr>
      <w:r w:rsidRPr="00C06689">
        <w:rPr>
          <w:rFonts w:ascii="Helvetica" w:hAnsi="Helvetica" w:cs="Helvetica"/>
          <w:bCs/>
          <w:color w:val="000000"/>
        </w:rPr>
        <w:t>V případě prodlení kupujícího s úhradou faktury je prodávající oprávněn uplatnit vůči kupujícímu pouze úrok z prodlení ve výši 0,05 % z dlužné částky za každý i jen započatý den prodlení s úhradou faktury.</w:t>
      </w:r>
    </w:p>
    <w:p w14:paraId="36E232EE" w14:textId="77777777" w:rsidR="00BB2837" w:rsidRDefault="00BB2837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</w:p>
    <w:p w14:paraId="3A36D7D1" w14:textId="2D5D4F18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Čl</w:t>
      </w:r>
      <w:r>
        <w:rPr>
          <w:rFonts w:ascii="Helvetica" w:hAnsi="Helvetica" w:cs="Helvetica"/>
          <w:b/>
          <w:bCs/>
          <w:color w:val="000000"/>
        </w:rPr>
        <w:t xml:space="preserve">ánek </w:t>
      </w:r>
      <w:r w:rsidRPr="00C06689">
        <w:rPr>
          <w:rFonts w:ascii="Helvetica" w:hAnsi="Helvetica" w:cs="Helvetica"/>
          <w:b/>
          <w:bCs/>
          <w:color w:val="000000"/>
        </w:rPr>
        <w:t>VI.</w:t>
      </w:r>
    </w:p>
    <w:p w14:paraId="3A36D7D2" w14:textId="77777777" w:rsidR="009B6AD4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Ostatní ujednání</w:t>
      </w:r>
    </w:p>
    <w:p w14:paraId="3A36D7D3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</w:p>
    <w:p w14:paraId="3A36D7D4" w14:textId="77777777" w:rsidR="009B6AD4" w:rsidRPr="005C412E" w:rsidRDefault="009B6AD4" w:rsidP="009B6AD4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Prodávající převede vlastnické právo k předmětu koupě na kupujícího dnem řádného předání a převzetí předmětu koupě na základě podpisu předávacího protokolu</w:t>
      </w:r>
      <w:r>
        <w:rPr>
          <w:rFonts w:ascii="Helvetica" w:hAnsi="Helvetica" w:cs="Helvetica"/>
          <w:color w:val="000000"/>
        </w:rPr>
        <w:t xml:space="preserve"> nebo dodacího listu</w:t>
      </w:r>
      <w:r w:rsidRPr="00C06689">
        <w:rPr>
          <w:rFonts w:ascii="Helvetica" w:hAnsi="Helvetica" w:cs="Helvetica"/>
          <w:color w:val="000000"/>
        </w:rPr>
        <w:t xml:space="preserve"> oprávněnými zástupci obou smluvních stran. Stejným okamžikem přechází na kupujícího také nebezpečí škody na věci.</w:t>
      </w:r>
    </w:p>
    <w:p w14:paraId="3A36D7D5" w14:textId="5AB64F84" w:rsidR="009B6AD4" w:rsidRPr="003F3806" w:rsidRDefault="009B6AD4" w:rsidP="009B6AD4">
      <w:pPr>
        <w:pStyle w:val="normln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</w:rPr>
        <w:lastRenderedPageBreak/>
        <w:t>Veškerá sdělení či jiná jednání smluvních stran podle této smlouvy budou adresovány těmto zástupcům smluvních stran:</w:t>
      </w:r>
    </w:p>
    <w:p w14:paraId="3A36D7D6" w14:textId="5DDD17CB" w:rsidR="009B6AD4" w:rsidRPr="00C06689" w:rsidRDefault="009B6AD4" w:rsidP="00870BC0">
      <w:pPr>
        <w:pStyle w:val="Standard"/>
        <w:ind w:left="567"/>
        <w:rPr>
          <w:rFonts w:ascii="Helvetica" w:hAnsi="Helvetica" w:cs="Helvetica"/>
        </w:rPr>
      </w:pPr>
      <w:r w:rsidRPr="00C06689">
        <w:rPr>
          <w:rFonts w:ascii="Helvetica" w:hAnsi="Helvetica" w:cs="Helvetica"/>
        </w:rPr>
        <w:t>za prodávajícího:</w:t>
      </w:r>
      <w:r>
        <w:rPr>
          <w:rFonts w:ascii="Helvetica" w:hAnsi="Helvetica" w:cs="Helvetica"/>
        </w:rPr>
        <w:t xml:space="preserve"> </w:t>
      </w:r>
      <w:r w:rsidR="000B671C" w:rsidRPr="000B671C">
        <w:rPr>
          <w:rFonts w:ascii="Helvetica" w:hAnsi="Helvetica" w:cs="Helvetica"/>
        </w:rPr>
        <w:t xml:space="preserve">Linda </w:t>
      </w:r>
      <w:proofErr w:type="spellStart"/>
      <w:r w:rsidR="000B671C" w:rsidRPr="000B671C">
        <w:rPr>
          <w:rFonts w:ascii="Helvetica" w:hAnsi="Helvetica" w:cs="Helvetica"/>
        </w:rPr>
        <w:t>Ferguson</w:t>
      </w:r>
      <w:proofErr w:type="spellEnd"/>
      <w:r w:rsidRPr="000B671C">
        <w:rPr>
          <w:rFonts w:ascii="Helvetica" w:hAnsi="Helvetica" w:cs="Helvetica"/>
        </w:rPr>
        <w:t xml:space="preserve">, </w:t>
      </w:r>
      <w:r w:rsidR="00823D71">
        <w:rPr>
          <w:rFonts w:ascii="Helvetica" w:hAnsi="Helvetica" w:cs="Helvetica"/>
        </w:rPr>
        <w:t>sales</w:t>
      </w:r>
      <w:r w:rsidR="00870BC0" w:rsidRPr="000B671C">
        <w:rPr>
          <w:rFonts w:ascii="Helvetica" w:hAnsi="Helvetica" w:cs="Helvetica"/>
        </w:rPr>
        <w:t>@palt.c</w:t>
      </w:r>
      <w:r w:rsidR="00823D71">
        <w:rPr>
          <w:rFonts w:ascii="Helvetica" w:hAnsi="Helvetica" w:cs="Helvetica"/>
        </w:rPr>
        <w:t>om</w:t>
      </w:r>
      <w:r w:rsidR="00870BC0" w:rsidRPr="000B671C">
        <w:rPr>
          <w:rFonts w:ascii="Helvetica" w:hAnsi="Helvetica" w:cs="Helvetica"/>
        </w:rPr>
        <w:t>,</w:t>
      </w:r>
      <w:r w:rsidRPr="000B671C">
        <w:rPr>
          <w:rFonts w:ascii="Helvetica" w:hAnsi="Helvetica" w:cs="Helvetica"/>
        </w:rPr>
        <w:t xml:space="preserve"> tel.: </w:t>
      </w:r>
      <w:r w:rsidR="00870BC0" w:rsidRPr="000B671C">
        <w:rPr>
          <w:rFonts w:ascii="Helvetica" w:hAnsi="Helvetica" w:cs="Helvetica"/>
        </w:rPr>
        <w:t>+44 141 303 8380</w:t>
      </w:r>
    </w:p>
    <w:p w14:paraId="3A36D7D8" w14:textId="43D58AAD" w:rsidR="009B6AD4" w:rsidRPr="00C06689" w:rsidRDefault="009B6AD4" w:rsidP="0032463E">
      <w:pPr>
        <w:pStyle w:val="Standard"/>
        <w:ind w:left="567"/>
        <w:jc w:val="both"/>
        <w:rPr>
          <w:rFonts w:ascii="Helvetica" w:hAnsi="Helvetica" w:cs="Helvetica"/>
        </w:rPr>
      </w:pPr>
      <w:r w:rsidRPr="00C06689">
        <w:rPr>
          <w:rFonts w:ascii="Helvetica" w:hAnsi="Helvetica" w:cs="Helvetica"/>
        </w:rPr>
        <w:t>za kupujícího</w:t>
      </w:r>
      <w:r w:rsidRPr="00103CF5">
        <w:rPr>
          <w:rFonts w:ascii="Helvetica" w:hAnsi="Helvetica" w:cs="Helvetica"/>
        </w:rPr>
        <w:t xml:space="preserve">: </w:t>
      </w:r>
      <w:r w:rsidR="00AD0272">
        <w:rPr>
          <w:rFonts w:ascii="Helvetica" w:hAnsi="Helvetica" w:cs="Helvetica"/>
        </w:rPr>
        <w:t>doc. Mgr. Steriani Elavsky, Ph.D.</w:t>
      </w:r>
      <w:r w:rsidR="00AD0272" w:rsidRPr="003F3806">
        <w:rPr>
          <w:rFonts w:ascii="Helvetica" w:hAnsi="Helvetica" w:cs="Helvetica"/>
        </w:rPr>
        <w:t xml:space="preserve">, </w:t>
      </w:r>
      <w:r w:rsidR="00AD0272">
        <w:rPr>
          <w:rFonts w:ascii="Helvetica" w:hAnsi="Helvetica" w:cs="Helvetica"/>
        </w:rPr>
        <w:t>steriani.elavsky</w:t>
      </w:r>
      <w:r w:rsidR="00AD0272" w:rsidRPr="003F3806">
        <w:rPr>
          <w:rFonts w:ascii="Helvetica" w:hAnsi="Helvetica" w:cs="Helvetica"/>
        </w:rPr>
        <w:t>@osu.cz</w:t>
      </w:r>
      <w:r w:rsidR="00870BC0">
        <w:rPr>
          <w:rFonts w:ascii="Helvetica" w:hAnsi="Helvetica" w:cs="Helvetica"/>
        </w:rPr>
        <w:t>,</w:t>
      </w:r>
      <w:r w:rsidR="00870BC0" w:rsidRPr="003F3806">
        <w:rPr>
          <w:rFonts w:ascii="Helvetica" w:hAnsi="Helvetica" w:cs="Helvetica"/>
        </w:rPr>
        <w:t xml:space="preserve"> tel.</w:t>
      </w:r>
      <w:r w:rsidR="00870BC0">
        <w:rPr>
          <w:rFonts w:ascii="Helvetica" w:hAnsi="Helvetica" w:cs="Helvetica"/>
        </w:rPr>
        <w:t xml:space="preserve"> +420 553 462 804</w:t>
      </w:r>
    </w:p>
    <w:p w14:paraId="3A36D7D9" w14:textId="77777777" w:rsidR="009B6AD4" w:rsidRPr="00C06689" w:rsidRDefault="009B6AD4" w:rsidP="009B6AD4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Pokud se jedná o smluvní sankce, musí strana povinná uhradit straně oprávněné smluvní sankce (smluvní pokuty) nejpozději do 30 kalendářních dnů ode dne obdržení příslušného vyúčtování od druhé smluvní strany.</w:t>
      </w:r>
    </w:p>
    <w:p w14:paraId="3A36D7DA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  </w:t>
      </w:r>
    </w:p>
    <w:p w14:paraId="3A36D7DB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</w:p>
    <w:p w14:paraId="3A36D7DC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Čl</w:t>
      </w:r>
      <w:r>
        <w:rPr>
          <w:rFonts w:ascii="Helvetica" w:hAnsi="Helvetica" w:cs="Helvetica"/>
          <w:b/>
          <w:bCs/>
          <w:color w:val="000000"/>
        </w:rPr>
        <w:t>ánek</w:t>
      </w:r>
      <w:r w:rsidRPr="00C06689">
        <w:rPr>
          <w:rFonts w:ascii="Helvetica" w:hAnsi="Helvetica" w:cs="Helvetica"/>
          <w:b/>
          <w:bCs/>
          <w:color w:val="000000"/>
        </w:rPr>
        <w:t xml:space="preserve"> VII.</w:t>
      </w:r>
    </w:p>
    <w:p w14:paraId="3A36D7DD" w14:textId="77777777" w:rsidR="009B6AD4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Ukončení smlouvy</w:t>
      </w:r>
    </w:p>
    <w:p w14:paraId="3A36D7DE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</w:p>
    <w:p w14:paraId="3A36D7DF" w14:textId="77777777" w:rsidR="009B6AD4" w:rsidRPr="005C412E" w:rsidRDefault="009B6AD4" w:rsidP="009B6AD4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bCs/>
          <w:color w:val="000000"/>
        </w:rPr>
      </w:pPr>
      <w:r w:rsidRPr="00C06689">
        <w:rPr>
          <w:rFonts w:ascii="Helvetica" w:hAnsi="Helvetica" w:cs="Helvetica"/>
        </w:rPr>
        <w:t>Tato smlouva může být ukončena písemnou dohodou smluvních stran anebo odstoupením od smlouvy z důvodů stanovených v této smlouvě nebo v zákoně.</w:t>
      </w:r>
    </w:p>
    <w:p w14:paraId="3A36D7E0" w14:textId="77777777" w:rsidR="009B6AD4" w:rsidRPr="00C06689" w:rsidRDefault="009B6AD4" w:rsidP="009B6AD4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bCs/>
          <w:color w:val="000000"/>
        </w:rPr>
      </w:pPr>
      <w:r w:rsidRPr="00C06689">
        <w:rPr>
          <w:rFonts w:ascii="Helvetica" w:hAnsi="Helvetica" w:cs="Helvetica"/>
          <w:bCs/>
          <w:color w:val="000000"/>
        </w:rPr>
        <w:t>Od této smlouvy může smluvní strana odstoupit pro podstatné porušení smluvní povinnosti druhou smluvní stranou. Za podstatné porušení smluvní povinnosti se považuje zejména:</w:t>
      </w:r>
    </w:p>
    <w:p w14:paraId="3A36D7E1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ind w:left="709" w:hanging="1"/>
        <w:jc w:val="both"/>
        <w:rPr>
          <w:rFonts w:ascii="Helvetica" w:hAnsi="Helvetica" w:cs="Helvetica"/>
          <w:bCs/>
          <w:color w:val="000000"/>
        </w:rPr>
      </w:pPr>
      <w:r w:rsidRPr="00C06689">
        <w:rPr>
          <w:rFonts w:ascii="Helvetica" w:hAnsi="Helvetica" w:cs="Helvetica"/>
          <w:bCs/>
          <w:color w:val="000000"/>
        </w:rPr>
        <w:t xml:space="preserve">a) na straně kupujícího nezaplacení kupní ceny podle této smlouvy ve lhůtě delší než 30 dní po dni splatnosti příslušné faktury, </w:t>
      </w:r>
    </w:p>
    <w:p w14:paraId="3A36D7E2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ind w:left="709" w:hanging="1"/>
        <w:jc w:val="both"/>
        <w:rPr>
          <w:rFonts w:ascii="Helvetica" w:hAnsi="Helvetica" w:cs="Helvetica"/>
          <w:bCs/>
          <w:color w:val="000000"/>
        </w:rPr>
      </w:pPr>
      <w:r w:rsidRPr="00C06689">
        <w:rPr>
          <w:rFonts w:ascii="Helvetica" w:hAnsi="Helvetica" w:cs="Helvetica"/>
          <w:bCs/>
          <w:color w:val="000000"/>
        </w:rPr>
        <w:t xml:space="preserve">b) na straně prodávajícího, jestliže předmět koupě (nebo jeho část), nebude řádně dodána v dohodnutém termínu, </w:t>
      </w:r>
    </w:p>
    <w:p w14:paraId="3A36D7E3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ind w:left="709" w:hanging="1"/>
        <w:jc w:val="both"/>
        <w:rPr>
          <w:rFonts w:ascii="Helvetica" w:hAnsi="Helvetica" w:cs="Helvetica"/>
          <w:bCs/>
          <w:color w:val="000000"/>
        </w:rPr>
      </w:pPr>
      <w:r w:rsidRPr="00C06689">
        <w:rPr>
          <w:rFonts w:ascii="Helvetica" w:hAnsi="Helvetica" w:cs="Helvetica"/>
          <w:bCs/>
          <w:color w:val="000000"/>
        </w:rPr>
        <w:t>c) na straně prodávajícího, jestliže předmět koupě nebude mít vlastnosti deklarované prodávajícím v této smlouvě či vlastnosti z této smlouvy vyplývající,</w:t>
      </w:r>
    </w:p>
    <w:p w14:paraId="3A36D7E4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ind w:left="709" w:hanging="1"/>
        <w:jc w:val="both"/>
        <w:rPr>
          <w:rFonts w:ascii="Helvetica" w:hAnsi="Helvetica" w:cs="Helvetica"/>
          <w:bCs/>
          <w:color w:val="000000"/>
        </w:rPr>
      </w:pPr>
      <w:r w:rsidRPr="00C06689">
        <w:rPr>
          <w:rFonts w:ascii="Helvetica" w:hAnsi="Helvetica" w:cs="Helvetica"/>
          <w:bCs/>
          <w:color w:val="000000"/>
        </w:rPr>
        <w:t>d) na straně prodávajícího, jestliže je prodávající v prodlení s odstraněním vad dle čl. IV. této smlouvy.</w:t>
      </w:r>
    </w:p>
    <w:p w14:paraId="3A36D7E5" w14:textId="77777777" w:rsidR="009B6AD4" w:rsidRPr="00C06689" w:rsidRDefault="009B6AD4" w:rsidP="009B6AD4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bCs/>
          <w:color w:val="000000"/>
        </w:rPr>
      </w:pPr>
      <w:r w:rsidRPr="00C06689">
        <w:rPr>
          <w:rFonts w:ascii="Helvetica" w:hAnsi="Helvetica" w:cs="Helvetica"/>
        </w:rPr>
        <w:t>Odstoupení od této smlouvy musí být učiněno písemně. Účinky odstoupení od této smlouvy nastanou dnem, kdy bude písemné odstoupení smluvní strany odstupující doručeno druhé smluvní straně.</w:t>
      </w:r>
    </w:p>
    <w:p w14:paraId="3A36D7ED" w14:textId="77777777" w:rsidR="009B6AD4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</w:p>
    <w:p w14:paraId="3A36D7EE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Čl</w:t>
      </w:r>
      <w:r>
        <w:rPr>
          <w:rFonts w:ascii="Helvetica" w:hAnsi="Helvetica" w:cs="Helvetica"/>
          <w:b/>
          <w:bCs/>
          <w:color w:val="000000"/>
        </w:rPr>
        <w:t>ánek</w:t>
      </w:r>
      <w:r w:rsidRPr="00C06689">
        <w:rPr>
          <w:rFonts w:ascii="Helvetica" w:hAnsi="Helvetica" w:cs="Helvetica"/>
          <w:b/>
          <w:bCs/>
          <w:color w:val="000000"/>
        </w:rPr>
        <w:t xml:space="preserve"> VIII.</w:t>
      </w:r>
    </w:p>
    <w:p w14:paraId="3A36D7EF" w14:textId="77777777" w:rsidR="009B6AD4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Závěrečná ustanovení</w:t>
      </w:r>
    </w:p>
    <w:p w14:paraId="3A36D7F0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</w:p>
    <w:p w14:paraId="3A36D7F1" w14:textId="77777777" w:rsidR="009B6AD4" w:rsidRPr="003A5099" w:rsidRDefault="009B6AD4" w:rsidP="009B6AD4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3A5099">
        <w:rPr>
          <w:rFonts w:ascii="Helvetica" w:hAnsi="Helvetica" w:cs="Helvetica"/>
          <w:color w:val="000000"/>
        </w:rPr>
        <w:t>Veškeré právní vztahy touto smlouvou neupravené se řídí ustanoveními zákona č. 89/2012 Sb., občanský zákoník, ve znění pozdějších předpisů, a ostatních obecně závazných právních předpisů.</w:t>
      </w:r>
    </w:p>
    <w:p w14:paraId="3A36D7F2" w14:textId="77777777" w:rsidR="009B6AD4" w:rsidRPr="005C412E" w:rsidRDefault="009B6AD4" w:rsidP="009B6AD4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</w:rPr>
        <w:t>Smlouvu lze měnit a doplňovat pouze písemně, a to číslovanými dodatky. Právo na předložení dodatku ke smlouvě mají obě smluvní strany.</w:t>
      </w:r>
    </w:p>
    <w:p w14:paraId="3A36D7F3" w14:textId="77777777" w:rsidR="009B6AD4" w:rsidRPr="005C412E" w:rsidRDefault="009B6AD4" w:rsidP="009B6AD4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Tato smlouva se uzavírá ve dvou vyhotoveních, z nichž každá smluvní strana obdrží jedno.</w:t>
      </w:r>
    </w:p>
    <w:p w14:paraId="3A36D7F4" w14:textId="0C8A3ECA" w:rsidR="009B6AD4" w:rsidRPr="005C412E" w:rsidRDefault="009B6AD4" w:rsidP="009B6AD4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</w:rPr>
        <w:lastRenderedPageBreak/>
        <w:t>Kupující je povinným subjektem dle zákona č. 340/2015 Sb., o registru smluv (dále jen “zákon o registru smluv“). Prodávající bere na vědomí a výslovně souhlasí s tím, že tato smlouva, podléhá uveřejnění v Registru smluv (informační systém veřejné správy, jehož správcem je Ministerstvo vnitra). Kupující se zavazuje, že provede uveřejnění této smlouvy dle příslušného zákona o registru smluv.</w:t>
      </w:r>
    </w:p>
    <w:p w14:paraId="3A36D7F5" w14:textId="77777777" w:rsidR="009B6AD4" w:rsidRPr="005C412E" w:rsidRDefault="009B6AD4" w:rsidP="009B6AD4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</w:rPr>
        <w:t xml:space="preserve">Tato smlouva nabývá platnosti dnem podpisu a účinnosti nejdříve dnem uveřejnění smlouvy v Registru smluv. O této skutečnosti je Kupující povinen uvědomit </w:t>
      </w:r>
      <w:r>
        <w:rPr>
          <w:rFonts w:ascii="Helvetica" w:hAnsi="Helvetica" w:cs="Helvetica"/>
        </w:rPr>
        <w:t>P</w:t>
      </w:r>
      <w:r w:rsidRPr="00C06689">
        <w:rPr>
          <w:rFonts w:ascii="Helvetica" w:hAnsi="Helvetica" w:cs="Helvetica"/>
        </w:rPr>
        <w:t>rodávajícího</w:t>
      </w:r>
      <w:r>
        <w:rPr>
          <w:rFonts w:ascii="Helvetica" w:hAnsi="Helvetica" w:cs="Helvetica"/>
        </w:rPr>
        <w:t>,</w:t>
      </w:r>
      <w:r w:rsidRPr="00C06689">
        <w:rPr>
          <w:rFonts w:ascii="Helvetica" w:hAnsi="Helvetica" w:cs="Helvetica"/>
        </w:rPr>
        <w:t xml:space="preserve"> a to formou zaslání výpisu z Registru smluv.</w:t>
      </w:r>
    </w:p>
    <w:p w14:paraId="3A36D7F6" w14:textId="77777777" w:rsidR="009B6AD4" w:rsidRDefault="009B6AD4" w:rsidP="009B6AD4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Smluvní strany prohlašují, že byla smlouva uzavřena na základě jejich pravé, svobodné vůle, prosté omylu, že byly s obsahem smlouvy seznámeny, zcela mu porozuměly a bez výhrad s ním souhlasí; na důkaz toho připojují v závěru své podpisy.</w:t>
      </w:r>
    </w:p>
    <w:p w14:paraId="3A36D7F7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ind w:left="567"/>
        <w:jc w:val="both"/>
        <w:rPr>
          <w:rFonts w:ascii="Helvetica" w:hAnsi="Helvetica" w:cs="Helvetica"/>
          <w:color w:val="000000"/>
        </w:rPr>
      </w:pPr>
    </w:p>
    <w:p w14:paraId="3A36D7F8" w14:textId="77777777" w:rsidR="009B6AD4" w:rsidRDefault="009B6AD4" w:rsidP="009B6AD4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A36D7F9" w14:textId="70F5E4B5" w:rsidR="009B6AD4" w:rsidRDefault="009B6AD4" w:rsidP="009B6AD4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C06689">
        <w:rPr>
          <w:rFonts w:ascii="Helvetica" w:hAnsi="Helvetica" w:cs="Helvetica"/>
          <w:sz w:val="24"/>
          <w:szCs w:val="24"/>
        </w:rPr>
        <w:t>V</w:t>
      </w:r>
      <w:r w:rsidR="0032463E">
        <w:rPr>
          <w:rFonts w:ascii="Helvetica" w:hAnsi="Helvetica" w:cs="Helvetica"/>
          <w:sz w:val="24"/>
          <w:szCs w:val="24"/>
        </w:rPr>
        <w:t>e Skotsku</w:t>
      </w:r>
      <w:r w:rsidRPr="00C06689">
        <w:rPr>
          <w:rFonts w:ascii="Helvetica" w:hAnsi="Helvetica" w:cs="Helvetica"/>
          <w:sz w:val="24"/>
          <w:szCs w:val="24"/>
        </w:rPr>
        <w:t xml:space="preserve"> dne</w:t>
      </w:r>
      <w:r>
        <w:rPr>
          <w:rFonts w:ascii="Helvetica" w:hAnsi="Helvetica" w:cs="Helvetica"/>
          <w:sz w:val="24"/>
          <w:szCs w:val="24"/>
        </w:rPr>
        <w:t>: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Pr="00C06689">
        <w:rPr>
          <w:rFonts w:ascii="Helvetica" w:hAnsi="Helvetica" w:cs="Helvetica"/>
          <w:sz w:val="24"/>
          <w:szCs w:val="24"/>
        </w:rPr>
        <w:t xml:space="preserve">V </w:t>
      </w:r>
      <w:r>
        <w:rPr>
          <w:rFonts w:ascii="Helvetica" w:hAnsi="Helvetica" w:cs="Helvetica"/>
          <w:sz w:val="24"/>
          <w:szCs w:val="24"/>
        </w:rPr>
        <w:t>Ostravě</w:t>
      </w:r>
      <w:r w:rsidRPr="00C06689">
        <w:rPr>
          <w:rFonts w:ascii="Helvetica" w:hAnsi="Helvetica" w:cs="Helvetica"/>
          <w:sz w:val="24"/>
          <w:szCs w:val="24"/>
        </w:rPr>
        <w:t xml:space="preserve"> dne</w:t>
      </w:r>
      <w:r>
        <w:rPr>
          <w:rFonts w:ascii="Helvetica" w:hAnsi="Helvetica" w:cs="Helvetica"/>
          <w:sz w:val="24"/>
          <w:szCs w:val="24"/>
        </w:rPr>
        <w:t>:</w:t>
      </w:r>
      <w:r w:rsidRPr="00C06689">
        <w:rPr>
          <w:rFonts w:ascii="Helvetica" w:hAnsi="Helvetica" w:cs="Helvetica"/>
          <w:sz w:val="24"/>
          <w:szCs w:val="24"/>
        </w:rPr>
        <w:t xml:space="preserve"> </w:t>
      </w:r>
    </w:p>
    <w:p w14:paraId="3A36D7FA" w14:textId="77777777" w:rsidR="009B6AD4" w:rsidRDefault="009B6AD4" w:rsidP="009B6AD4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A36D7FB" w14:textId="77777777" w:rsidR="009B6AD4" w:rsidRDefault="009B6AD4" w:rsidP="009B6AD4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A36D7FC" w14:textId="77777777" w:rsidR="009B6AD4" w:rsidRPr="00C06689" w:rsidRDefault="009B6AD4" w:rsidP="009B6AD4">
      <w:pPr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           </w:t>
      </w:r>
      <w:r w:rsidRPr="00C06689">
        <w:rPr>
          <w:rFonts w:ascii="Helvetica" w:hAnsi="Helvetica" w:cs="Helvetica"/>
          <w:b/>
          <w:sz w:val="24"/>
          <w:szCs w:val="24"/>
        </w:rPr>
        <w:t>Prodávající:</w:t>
      </w:r>
      <w:r w:rsidRPr="00C06689">
        <w:rPr>
          <w:rFonts w:ascii="Helvetica" w:hAnsi="Helvetica" w:cs="Helvetica"/>
          <w:b/>
          <w:sz w:val="24"/>
          <w:szCs w:val="24"/>
        </w:rPr>
        <w:tab/>
      </w:r>
      <w:r w:rsidRPr="00C06689">
        <w:rPr>
          <w:rFonts w:ascii="Helvetica" w:hAnsi="Helvetica" w:cs="Helvetica"/>
          <w:b/>
          <w:sz w:val="24"/>
          <w:szCs w:val="24"/>
        </w:rPr>
        <w:tab/>
      </w:r>
      <w:r w:rsidRPr="00C06689">
        <w:rPr>
          <w:rFonts w:ascii="Helvetica" w:hAnsi="Helvetica" w:cs="Helvetica"/>
          <w:b/>
          <w:sz w:val="24"/>
          <w:szCs w:val="24"/>
        </w:rPr>
        <w:tab/>
      </w:r>
      <w:r w:rsidRPr="00C06689">
        <w:rPr>
          <w:rFonts w:ascii="Helvetica" w:hAnsi="Helvetica" w:cs="Helvetica"/>
          <w:b/>
          <w:sz w:val="24"/>
          <w:szCs w:val="24"/>
        </w:rPr>
        <w:tab/>
      </w:r>
      <w:r w:rsidRPr="00C06689">
        <w:rPr>
          <w:rFonts w:ascii="Helvetica" w:hAnsi="Helvetica" w:cs="Helvetica"/>
          <w:b/>
          <w:sz w:val="24"/>
          <w:szCs w:val="24"/>
        </w:rPr>
        <w:tab/>
      </w:r>
      <w:r>
        <w:rPr>
          <w:rFonts w:ascii="Helvetica" w:hAnsi="Helvetica" w:cs="Helvetica"/>
          <w:b/>
          <w:sz w:val="24"/>
          <w:szCs w:val="24"/>
        </w:rPr>
        <w:t xml:space="preserve">              </w:t>
      </w:r>
      <w:r w:rsidRPr="00C06689">
        <w:rPr>
          <w:rFonts w:ascii="Helvetica" w:hAnsi="Helvetica" w:cs="Helvetica"/>
          <w:b/>
          <w:sz w:val="24"/>
          <w:szCs w:val="24"/>
        </w:rPr>
        <w:t>Kupující:</w:t>
      </w:r>
    </w:p>
    <w:p w14:paraId="3A36D7FD" w14:textId="77777777" w:rsidR="009B6AD4" w:rsidRPr="00C06689" w:rsidRDefault="009B6AD4" w:rsidP="009B6AD4">
      <w:pPr>
        <w:spacing w:after="0" w:line="240" w:lineRule="auto"/>
        <w:rPr>
          <w:rFonts w:ascii="Helvetica" w:hAnsi="Helvetica" w:cs="Helvetica"/>
          <w:sz w:val="24"/>
          <w:szCs w:val="24"/>
        </w:rPr>
      </w:pPr>
      <w:bookmarkStart w:id="2" w:name="_Hlk148524857"/>
    </w:p>
    <w:p w14:paraId="3A36D7FE" w14:textId="77777777" w:rsidR="009B6AD4" w:rsidRPr="00C06689" w:rsidRDefault="009B6AD4" w:rsidP="009B6AD4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A36D7FF" w14:textId="77777777" w:rsidR="009B6AD4" w:rsidRPr="00C06689" w:rsidRDefault="009B6AD4" w:rsidP="009B6AD4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A36D800" w14:textId="77777777" w:rsidR="009B6AD4" w:rsidRPr="00C06689" w:rsidRDefault="009B6AD4" w:rsidP="009B6AD4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A36D801" w14:textId="77777777" w:rsidR="009B6AD4" w:rsidRPr="00C06689" w:rsidRDefault="009B6AD4" w:rsidP="009B6AD4">
      <w:pPr>
        <w:spacing w:after="0" w:line="240" w:lineRule="auto"/>
        <w:rPr>
          <w:rFonts w:ascii="Helvetica" w:hAnsi="Helvetica" w:cs="Helvetica"/>
          <w:sz w:val="24"/>
          <w:szCs w:val="24"/>
        </w:rPr>
      </w:pPr>
      <w:bookmarkStart w:id="3" w:name="_Hlk148524840"/>
      <w:r w:rsidRPr="00C06689">
        <w:rPr>
          <w:rFonts w:ascii="Helvetica" w:hAnsi="Helvetica" w:cs="Helvetica"/>
          <w:sz w:val="24"/>
          <w:szCs w:val="24"/>
        </w:rPr>
        <w:t>.....................................................</w:t>
      </w:r>
      <w:r w:rsidRPr="00C06689">
        <w:rPr>
          <w:rFonts w:ascii="Helvetica" w:hAnsi="Helvetica" w:cs="Helvetica"/>
          <w:sz w:val="24"/>
          <w:szCs w:val="24"/>
        </w:rPr>
        <w:tab/>
      </w:r>
      <w:r w:rsidRPr="00C06689">
        <w:rPr>
          <w:rFonts w:ascii="Helvetica" w:hAnsi="Helvetica" w:cs="Helvetica"/>
          <w:sz w:val="24"/>
          <w:szCs w:val="24"/>
        </w:rPr>
        <w:tab/>
      </w:r>
      <w:r w:rsidRPr="00C06689">
        <w:rPr>
          <w:rFonts w:ascii="Helvetica" w:hAnsi="Helvetica" w:cs="Helvetica"/>
          <w:sz w:val="24"/>
          <w:szCs w:val="24"/>
        </w:rPr>
        <w:tab/>
        <w:t xml:space="preserve">.......................................................... </w:t>
      </w:r>
    </w:p>
    <w:p w14:paraId="431C4229" w14:textId="77777777" w:rsidR="005F35E5" w:rsidRDefault="005F35E5" w:rsidP="005F35E5">
      <w:pPr>
        <w:tabs>
          <w:tab w:val="center" w:pos="4253"/>
          <w:tab w:val="left" w:pos="6663"/>
        </w:tabs>
        <w:spacing w:after="0" w:line="240" w:lineRule="auto"/>
        <w:rPr>
          <w:rFonts w:ascii="Helvetica" w:hAnsi="Helvetica" w:cs="Helvetica"/>
          <w:sz w:val="24"/>
          <w:szCs w:val="24"/>
        </w:rPr>
        <w:sectPr w:rsidR="005F35E5" w:rsidSect="00C44AC7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2948" w:right="1418" w:bottom="2268" w:left="1418" w:header="708" w:footer="708" w:gutter="0"/>
          <w:cols w:space="708"/>
          <w:docGrid w:linePitch="360"/>
        </w:sectPr>
      </w:pPr>
    </w:p>
    <w:p w14:paraId="1DB7BA27" w14:textId="7A2DD7DE" w:rsidR="00F82252" w:rsidRPr="00470DAA" w:rsidRDefault="00F82252" w:rsidP="00F82252">
      <w:pPr>
        <w:tabs>
          <w:tab w:val="center" w:pos="4253"/>
          <w:tab w:val="left" w:pos="6663"/>
        </w:tabs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PAL Technologies Ltd</w:t>
      </w:r>
      <w:r w:rsidR="00016FD8">
        <w:rPr>
          <w:rFonts w:ascii="Helvetica" w:hAnsi="Helvetica" w:cs="Helvetica"/>
          <w:sz w:val="24"/>
          <w:szCs w:val="24"/>
        </w:rPr>
        <w:t>.</w:t>
      </w:r>
    </w:p>
    <w:p w14:paraId="3A36D803" w14:textId="37361B83" w:rsidR="009B6AD4" w:rsidRDefault="000B671C" w:rsidP="000B671C">
      <w:pPr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proofErr w:type="spellStart"/>
      <w:r w:rsidRPr="000B671C">
        <w:rPr>
          <w:rFonts w:ascii="Helvetica" w:hAnsi="Helvetica" w:cs="Helvetica"/>
          <w:sz w:val="24"/>
          <w:szCs w:val="24"/>
        </w:rPr>
        <w:t>Douglas</w:t>
      </w:r>
      <w:proofErr w:type="spellEnd"/>
      <w:r w:rsidRPr="000B671C">
        <w:rPr>
          <w:rFonts w:ascii="Helvetica" w:hAnsi="Helvetica" w:cs="Helvetica"/>
          <w:sz w:val="24"/>
          <w:szCs w:val="24"/>
        </w:rPr>
        <w:t xml:space="preserve"> Maxwell</w:t>
      </w:r>
    </w:p>
    <w:p w14:paraId="31CA36A6" w14:textId="0D4DE0B7" w:rsidR="000570CF" w:rsidRDefault="000570CF" w:rsidP="000B671C">
      <w:pPr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Ředitel</w:t>
      </w:r>
    </w:p>
    <w:p w14:paraId="1525BFC3" w14:textId="643A505D" w:rsidR="005F35E5" w:rsidRDefault="005F35E5" w:rsidP="009B6AD4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C29FD4B" w14:textId="61E6E33C" w:rsidR="005F35E5" w:rsidRDefault="005F35E5" w:rsidP="009B6AD4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1A86F74" w14:textId="77777777" w:rsidR="005F35E5" w:rsidRPr="00470DAA" w:rsidRDefault="005F35E5" w:rsidP="009B6AD4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A36D804" w14:textId="3AF9A1BB" w:rsidR="009B6AD4" w:rsidRPr="00470DAA" w:rsidRDefault="005F35E5" w:rsidP="005F35E5">
      <w:pPr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 w:rsidRPr="00470DAA">
        <w:rPr>
          <w:rFonts w:ascii="Helvetica" w:hAnsi="Helvetica" w:cs="Helvetica"/>
          <w:sz w:val="24"/>
          <w:szCs w:val="24"/>
        </w:rPr>
        <w:t>Ostravská univerzita</w:t>
      </w:r>
    </w:p>
    <w:p w14:paraId="7F402591" w14:textId="77777777" w:rsidR="005F35E5" w:rsidRDefault="005F35E5" w:rsidP="005F35E5">
      <w:pPr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Pedagogická fakulta </w:t>
      </w:r>
    </w:p>
    <w:p w14:paraId="3A36D805" w14:textId="42F9ABC9" w:rsidR="009B6AD4" w:rsidRPr="0000203B" w:rsidRDefault="005F35E5" w:rsidP="005F35E5">
      <w:pPr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Doc. Mgr. Daniel </w:t>
      </w:r>
      <w:proofErr w:type="spellStart"/>
      <w:r>
        <w:rPr>
          <w:rFonts w:ascii="Helvetica" w:hAnsi="Helvetica" w:cs="Helvetica"/>
          <w:sz w:val="24"/>
          <w:szCs w:val="24"/>
        </w:rPr>
        <w:t>Jandačka</w:t>
      </w:r>
      <w:proofErr w:type="spellEnd"/>
      <w:r>
        <w:rPr>
          <w:rFonts w:ascii="Helvetica" w:hAnsi="Helvetica" w:cs="Helvetica"/>
          <w:sz w:val="24"/>
          <w:szCs w:val="24"/>
        </w:rPr>
        <w:t>, Ph.D.</w:t>
      </w:r>
      <w:r w:rsidR="009B6AD4" w:rsidRPr="00470DAA">
        <w:rPr>
          <w:rFonts w:ascii="Helvetica" w:hAnsi="Helvetica" w:cs="Helvetica"/>
          <w:sz w:val="24"/>
          <w:szCs w:val="24"/>
        </w:rPr>
        <w:t xml:space="preserve">                                                                                   děkan fakulty</w:t>
      </w:r>
    </w:p>
    <w:bookmarkEnd w:id="3"/>
    <w:bookmarkEnd w:id="2"/>
    <w:p w14:paraId="3A36D806" w14:textId="42CBEBAC" w:rsidR="009B6AD4" w:rsidRPr="00C06689" w:rsidRDefault="009B6AD4" w:rsidP="009B6AD4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ECF946C" w14:textId="77777777" w:rsidR="005F35E5" w:rsidRDefault="005F35E5" w:rsidP="009B6AD4">
      <w:pPr>
        <w:sectPr w:rsidR="005F35E5" w:rsidSect="005F35E5">
          <w:type w:val="continuous"/>
          <w:pgSz w:w="11906" w:h="16838"/>
          <w:pgMar w:top="2948" w:right="1418" w:bottom="2268" w:left="1418" w:header="708" w:footer="708" w:gutter="0"/>
          <w:cols w:num="2" w:space="708"/>
          <w:docGrid w:linePitch="360"/>
        </w:sectPr>
      </w:pPr>
    </w:p>
    <w:p w14:paraId="3A36D807" w14:textId="2E22F9A2" w:rsidR="0045602E" w:rsidRPr="009B6AD4" w:rsidRDefault="0045602E" w:rsidP="009B6AD4"/>
    <w:sectPr w:rsidR="0045602E" w:rsidRPr="009B6AD4" w:rsidSect="005F35E5">
      <w:type w:val="continuous"/>
      <w:pgSz w:w="11906" w:h="16838"/>
      <w:pgMar w:top="2948" w:right="1418" w:bottom="22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6D80A" w14:textId="77777777" w:rsidR="003D277C" w:rsidRDefault="003D277C" w:rsidP="00D07D9E">
      <w:pPr>
        <w:spacing w:after="0" w:line="240" w:lineRule="auto"/>
      </w:pPr>
      <w:r>
        <w:separator/>
      </w:r>
    </w:p>
  </w:endnote>
  <w:endnote w:type="continuationSeparator" w:id="0">
    <w:p w14:paraId="3A36D80B" w14:textId="77777777" w:rsidR="003D277C" w:rsidRDefault="003D277C" w:rsidP="00D0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D80F" w14:textId="77777777" w:rsidR="00B939D7" w:rsidRDefault="00B939D7" w:rsidP="008B7039">
    <w:pPr>
      <w:pStyle w:val="Zpat"/>
      <w:contextualSpacing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D810" w14:textId="77777777" w:rsidR="00FC6DA9" w:rsidRPr="007D3AC2" w:rsidRDefault="00FC6DA9" w:rsidP="00FC6DA9">
    <w:pPr>
      <w:spacing w:line="240" w:lineRule="auto"/>
      <w:contextualSpacing/>
      <w:jc w:val="center"/>
      <w:rPr>
        <w:rFonts w:ascii="Helvetica" w:hAnsi="Helvetica"/>
        <w:sz w:val="20"/>
        <w:szCs w:val="20"/>
      </w:rPr>
    </w:pPr>
  </w:p>
  <w:p w14:paraId="3A36D811" w14:textId="4F19E26F" w:rsidR="00331E98" w:rsidRPr="00D576FC" w:rsidRDefault="00331E98" w:rsidP="00331E98">
    <w:pPr>
      <w:jc w:val="center"/>
      <w:rPr>
        <w:rFonts w:ascii="Helvetica" w:hAnsi="Helvetica"/>
        <w:sz w:val="20"/>
        <w:szCs w:val="20"/>
      </w:rPr>
    </w:pPr>
    <w:r w:rsidRPr="00D576FC">
      <w:rPr>
        <w:rFonts w:ascii="Helvetica" w:hAnsi="Helvetica"/>
        <w:sz w:val="20"/>
        <w:szCs w:val="20"/>
      </w:rPr>
      <w:t>P</w:t>
    </w:r>
    <w:r w:rsidR="005A0674">
      <w:rPr>
        <w:rFonts w:ascii="Helvetica" w:hAnsi="Helvetica"/>
        <w:sz w:val="20"/>
        <w:szCs w:val="20"/>
      </w:rPr>
      <w:t>edagogická</w:t>
    </w:r>
    <w:r w:rsidRPr="00D576FC">
      <w:rPr>
        <w:rFonts w:ascii="Helvetica" w:hAnsi="Helvetica"/>
        <w:sz w:val="20"/>
        <w:szCs w:val="20"/>
      </w:rPr>
      <w:t xml:space="preserve"> fakulta Ostravské univerzity</w:t>
    </w:r>
    <w:r>
      <w:rPr>
        <w:rFonts w:ascii="Helvetica" w:hAnsi="Helvetica"/>
        <w:sz w:val="20"/>
        <w:szCs w:val="20"/>
      </w:rPr>
      <w:t xml:space="preserve"> / </w:t>
    </w:r>
    <w:r w:rsidR="005A0674">
      <w:rPr>
        <w:rFonts w:ascii="Helvetica" w:hAnsi="Helvetica"/>
        <w:sz w:val="20"/>
        <w:szCs w:val="20"/>
      </w:rPr>
      <w:t>Fráni Šrámka 3</w:t>
    </w:r>
    <w:r>
      <w:rPr>
        <w:rFonts w:ascii="Helvetica" w:hAnsi="Helvetica"/>
        <w:sz w:val="20"/>
        <w:szCs w:val="20"/>
      </w:rPr>
      <w:t xml:space="preserve"> </w:t>
    </w:r>
    <w:r w:rsidR="00572D8F">
      <w:rPr>
        <w:rFonts w:ascii="Helvetica" w:hAnsi="Helvetica"/>
        <w:sz w:val="20"/>
        <w:szCs w:val="20"/>
      </w:rPr>
      <w:t>/</w:t>
    </w:r>
    <w:r>
      <w:rPr>
        <w:rFonts w:ascii="Helvetica" w:hAnsi="Helvetica"/>
        <w:sz w:val="20"/>
        <w:szCs w:val="20"/>
      </w:rPr>
      <w:t xml:space="preserve"> </w:t>
    </w:r>
    <w:r w:rsidRPr="00D576FC">
      <w:rPr>
        <w:rFonts w:ascii="Helvetica" w:hAnsi="Helvetica"/>
        <w:sz w:val="20"/>
        <w:szCs w:val="20"/>
      </w:rPr>
      <w:t>70</w:t>
    </w:r>
    <w:r w:rsidR="005A0674">
      <w:rPr>
        <w:rFonts w:ascii="Helvetica" w:hAnsi="Helvetica"/>
        <w:sz w:val="20"/>
        <w:szCs w:val="20"/>
      </w:rPr>
      <w:t>9</w:t>
    </w:r>
    <w:r w:rsidRPr="00D576FC">
      <w:rPr>
        <w:rFonts w:ascii="Helvetica" w:hAnsi="Helvetica"/>
        <w:sz w:val="20"/>
        <w:szCs w:val="20"/>
      </w:rPr>
      <w:t xml:space="preserve"> 0</w:t>
    </w:r>
    <w:r w:rsidR="005A0674">
      <w:rPr>
        <w:rFonts w:ascii="Helvetica" w:hAnsi="Helvetica"/>
        <w:sz w:val="20"/>
        <w:szCs w:val="20"/>
      </w:rPr>
      <w:t>0</w:t>
    </w:r>
    <w:r w:rsidRPr="00D576FC">
      <w:rPr>
        <w:rFonts w:ascii="Helvetica" w:hAnsi="Helvetica"/>
        <w:sz w:val="20"/>
        <w:szCs w:val="20"/>
      </w:rPr>
      <w:t xml:space="preserve"> Ostrava / Česká </w:t>
    </w:r>
    <w:r w:rsidR="00092914">
      <w:rPr>
        <w:rFonts w:ascii="Helvetica" w:hAnsi="Helvetica"/>
        <w:sz w:val="20"/>
        <w:szCs w:val="20"/>
      </w:rPr>
      <w:t>republika</w:t>
    </w:r>
    <w:r w:rsidR="00092914">
      <w:rPr>
        <w:rFonts w:ascii="Helvetica" w:hAnsi="Helvetica"/>
        <w:sz w:val="20"/>
        <w:szCs w:val="20"/>
      </w:rPr>
      <w:br/>
      <w:t>e-</w:t>
    </w:r>
    <w:r w:rsidR="00092914" w:rsidRPr="003F3806">
      <w:rPr>
        <w:rFonts w:ascii="Helvetica" w:hAnsi="Helvetica"/>
        <w:sz w:val="20"/>
        <w:szCs w:val="20"/>
      </w:rPr>
      <w:t xml:space="preserve">mail: </w:t>
    </w:r>
    <w:r w:rsidR="003F3806" w:rsidRPr="003F3806">
      <w:rPr>
        <w:rFonts w:ascii="Helvetica" w:hAnsi="Helvetica"/>
        <w:sz w:val="20"/>
        <w:szCs w:val="20"/>
      </w:rPr>
      <w:t>eva.polackova@osu.cz</w:t>
    </w:r>
    <w:r w:rsidRPr="003F3806">
      <w:rPr>
        <w:rFonts w:ascii="Helvetica" w:hAnsi="Helvetica"/>
        <w:sz w:val="20"/>
        <w:szCs w:val="20"/>
      </w:rPr>
      <w:t xml:space="preserve"> / telefon: +420</w:t>
    </w:r>
    <w:r w:rsidR="003F3806" w:rsidRPr="003F3806">
      <w:rPr>
        <w:rFonts w:ascii="Helvetica" w:hAnsi="Helvetica"/>
        <w:sz w:val="20"/>
        <w:szCs w:val="20"/>
      </w:rPr>
      <w:t> 553 464 035</w:t>
    </w:r>
    <w:r w:rsidRPr="00D576FC">
      <w:rPr>
        <w:rFonts w:ascii="Helvetica" w:hAnsi="Helvetica"/>
        <w:sz w:val="20"/>
        <w:szCs w:val="20"/>
      </w:rPr>
      <w:br/>
    </w:r>
    <w:r w:rsidR="00560C37">
      <w:rPr>
        <w:rFonts w:ascii="Helvetica" w:hAnsi="Helvetica"/>
        <w:sz w:val="20"/>
        <w:szCs w:val="20"/>
      </w:rPr>
      <w:t>www.pdf</w:t>
    </w:r>
    <w:r w:rsidRPr="00D576FC">
      <w:rPr>
        <w:rFonts w:ascii="Helvetica" w:hAnsi="Helvetica"/>
        <w:sz w:val="20"/>
        <w:szCs w:val="20"/>
      </w:rPr>
      <w:t>.osu.cz</w:t>
    </w:r>
  </w:p>
  <w:p w14:paraId="3A36D812" w14:textId="77777777" w:rsidR="0045602E" w:rsidRDefault="0045602E" w:rsidP="008B7039">
    <w:pPr>
      <w:pStyle w:val="Zpat"/>
      <w:tabs>
        <w:tab w:val="clear" w:pos="4536"/>
        <w:tab w:val="clear" w:pos="9072"/>
        <w:tab w:val="left" w:pos="152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6D808" w14:textId="77777777" w:rsidR="003D277C" w:rsidRDefault="003D277C" w:rsidP="00D07D9E">
      <w:pPr>
        <w:spacing w:after="0" w:line="240" w:lineRule="auto"/>
      </w:pPr>
      <w:r>
        <w:separator/>
      </w:r>
    </w:p>
  </w:footnote>
  <w:footnote w:type="continuationSeparator" w:id="0">
    <w:p w14:paraId="3A36D809" w14:textId="77777777" w:rsidR="003D277C" w:rsidRDefault="003D277C" w:rsidP="00D0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D80C" w14:textId="77777777" w:rsidR="00D07D9E" w:rsidRDefault="00FA4751">
    <w:pPr>
      <w:pStyle w:val="Zhlav"/>
    </w:pPr>
    <w:r>
      <w:rPr>
        <w:noProof/>
        <w:lang w:eastAsia="cs-CZ"/>
      </w:rPr>
      <w:pict w14:anchorId="3A36D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1" o:spid="_x0000_s2050" type="#_x0000_t75" style="position:absolute;margin-left:0;margin-top:0;width:453.5pt;height:641.5pt;z-index:-251658240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D80D" w14:textId="3015963E" w:rsidR="0045602E" w:rsidRDefault="005A0674" w:rsidP="00C44AC7">
    <w:pPr>
      <w:pStyle w:val="Zhlav"/>
      <w:tabs>
        <w:tab w:val="clear" w:pos="4536"/>
        <w:tab w:val="clear" w:pos="9072"/>
        <w:tab w:val="center" w:pos="4535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64082A80" wp14:editId="5BA68FA7">
          <wp:simplePos x="0" y="0"/>
          <wp:positionH relativeFrom="column">
            <wp:posOffset>-903605</wp:posOffset>
          </wp:positionH>
          <wp:positionV relativeFrom="paragraph">
            <wp:posOffset>-448310</wp:posOffset>
          </wp:positionV>
          <wp:extent cx="7560310" cy="1668780"/>
          <wp:effectExtent l="0" t="0" r="0" b="0"/>
          <wp:wrapNone/>
          <wp:docPr id="3" name="Obrázek 3" descr="Fram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ram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6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4AC7">
      <w:tab/>
    </w:r>
  </w:p>
  <w:p w14:paraId="3A36D80E" w14:textId="77777777" w:rsidR="00D07D9E" w:rsidRDefault="00D07D9E" w:rsidP="00AB5EF3">
    <w:pPr>
      <w:pStyle w:val="Zhlav"/>
      <w:contextualSpacing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104F"/>
    <w:multiLevelType w:val="hybridMultilevel"/>
    <w:tmpl w:val="A47E1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57D7B"/>
    <w:multiLevelType w:val="hybridMultilevel"/>
    <w:tmpl w:val="9F48239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2678BA"/>
    <w:multiLevelType w:val="hybridMultilevel"/>
    <w:tmpl w:val="77768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A288A"/>
    <w:multiLevelType w:val="hybridMultilevel"/>
    <w:tmpl w:val="87A423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8C1416"/>
    <w:multiLevelType w:val="hybridMultilevel"/>
    <w:tmpl w:val="6AA265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942326"/>
    <w:multiLevelType w:val="hybridMultilevel"/>
    <w:tmpl w:val="7E2CEDF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4B2408"/>
    <w:multiLevelType w:val="hybridMultilevel"/>
    <w:tmpl w:val="995A81C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0CC1AF0"/>
    <w:multiLevelType w:val="hybridMultilevel"/>
    <w:tmpl w:val="5BF684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AD4"/>
    <w:rsid w:val="00016FD8"/>
    <w:rsid w:val="000570CF"/>
    <w:rsid w:val="00092914"/>
    <w:rsid w:val="000B671C"/>
    <w:rsid w:val="000C3229"/>
    <w:rsid w:val="000E6DFA"/>
    <w:rsid w:val="000F1A9E"/>
    <w:rsid w:val="00111D49"/>
    <w:rsid w:val="001B0E8F"/>
    <w:rsid w:val="001C0372"/>
    <w:rsid w:val="001C699F"/>
    <w:rsid w:val="001F7096"/>
    <w:rsid w:val="00223412"/>
    <w:rsid w:val="00247411"/>
    <w:rsid w:val="002721EC"/>
    <w:rsid w:val="002B6404"/>
    <w:rsid w:val="002E63D9"/>
    <w:rsid w:val="00316728"/>
    <w:rsid w:val="0032463E"/>
    <w:rsid w:val="00331E98"/>
    <w:rsid w:val="003541B2"/>
    <w:rsid w:val="003D277C"/>
    <w:rsid w:val="003F3806"/>
    <w:rsid w:val="00427DB3"/>
    <w:rsid w:val="0045602E"/>
    <w:rsid w:val="00466C3E"/>
    <w:rsid w:val="004955CF"/>
    <w:rsid w:val="004C11F9"/>
    <w:rsid w:val="004C554D"/>
    <w:rsid w:val="004F1C3F"/>
    <w:rsid w:val="00527993"/>
    <w:rsid w:val="00537202"/>
    <w:rsid w:val="00551AF5"/>
    <w:rsid w:val="00560C37"/>
    <w:rsid w:val="00572D8F"/>
    <w:rsid w:val="00593C43"/>
    <w:rsid w:val="005944E8"/>
    <w:rsid w:val="005A0674"/>
    <w:rsid w:val="005F35E5"/>
    <w:rsid w:val="006365B8"/>
    <w:rsid w:val="006A3636"/>
    <w:rsid w:val="006C7209"/>
    <w:rsid w:val="006D775B"/>
    <w:rsid w:val="006F64AC"/>
    <w:rsid w:val="00747647"/>
    <w:rsid w:val="00764B0A"/>
    <w:rsid w:val="007725D3"/>
    <w:rsid w:val="007D3AC2"/>
    <w:rsid w:val="00823D71"/>
    <w:rsid w:val="008468CB"/>
    <w:rsid w:val="00870BC0"/>
    <w:rsid w:val="00884F25"/>
    <w:rsid w:val="008B7039"/>
    <w:rsid w:val="00911C14"/>
    <w:rsid w:val="009562E5"/>
    <w:rsid w:val="00956EEC"/>
    <w:rsid w:val="00967C45"/>
    <w:rsid w:val="00993E4F"/>
    <w:rsid w:val="00995C14"/>
    <w:rsid w:val="009B3320"/>
    <w:rsid w:val="009B6AD4"/>
    <w:rsid w:val="009E7A9A"/>
    <w:rsid w:val="00A4348C"/>
    <w:rsid w:val="00A608EE"/>
    <w:rsid w:val="00A75E77"/>
    <w:rsid w:val="00A77887"/>
    <w:rsid w:val="00AB51A4"/>
    <w:rsid w:val="00AB5EF3"/>
    <w:rsid w:val="00AB662B"/>
    <w:rsid w:val="00AD0272"/>
    <w:rsid w:val="00B44055"/>
    <w:rsid w:val="00B6585C"/>
    <w:rsid w:val="00B939D7"/>
    <w:rsid w:val="00B959C3"/>
    <w:rsid w:val="00B95C66"/>
    <w:rsid w:val="00BB152E"/>
    <w:rsid w:val="00BB2837"/>
    <w:rsid w:val="00BB7475"/>
    <w:rsid w:val="00BF2B8D"/>
    <w:rsid w:val="00C03233"/>
    <w:rsid w:val="00C07B97"/>
    <w:rsid w:val="00C21B49"/>
    <w:rsid w:val="00C334FF"/>
    <w:rsid w:val="00C44AC7"/>
    <w:rsid w:val="00C54FBA"/>
    <w:rsid w:val="00C70462"/>
    <w:rsid w:val="00C845F7"/>
    <w:rsid w:val="00CA227A"/>
    <w:rsid w:val="00CA39D2"/>
    <w:rsid w:val="00CC6933"/>
    <w:rsid w:val="00CC6BA2"/>
    <w:rsid w:val="00D07D9E"/>
    <w:rsid w:val="00D10903"/>
    <w:rsid w:val="00D172F4"/>
    <w:rsid w:val="00D43B87"/>
    <w:rsid w:val="00D45842"/>
    <w:rsid w:val="00D60ACE"/>
    <w:rsid w:val="00D716AF"/>
    <w:rsid w:val="00DA6CC3"/>
    <w:rsid w:val="00E136D1"/>
    <w:rsid w:val="00E90B2C"/>
    <w:rsid w:val="00F6403F"/>
    <w:rsid w:val="00F7728E"/>
    <w:rsid w:val="00F82252"/>
    <w:rsid w:val="00FA4751"/>
    <w:rsid w:val="00FC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4:docId w14:val="3A36D787"/>
  <w15:chartTrackingRefBased/>
  <w15:docId w15:val="{FBA5317F-20B7-4B3D-9B10-DE9AB749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6AD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07D9E"/>
    <w:pPr>
      <w:keepNext/>
      <w:keepLines/>
      <w:spacing w:before="480" w:after="0"/>
      <w:outlineLvl w:val="0"/>
    </w:pPr>
    <w:rPr>
      <w:rFonts w:eastAsia="MS Gothic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07D9E"/>
    <w:pPr>
      <w:keepNext/>
      <w:keepLines/>
      <w:spacing w:before="200" w:after="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iPriority w:val="99"/>
    <w:unhideWhenUsed/>
    <w:rsid w:val="00D0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D9E"/>
  </w:style>
  <w:style w:type="paragraph" w:styleId="Zpat">
    <w:name w:val="footer"/>
    <w:basedOn w:val="Normln"/>
    <w:link w:val="ZpatChar"/>
    <w:uiPriority w:val="99"/>
    <w:unhideWhenUsed/>
    <w:rsid w:val="00D0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D9E"/>
  </w:style>
  <w:style w:type="character" w:customStyle="1" w:styleId="Nadpis1Char">
    <w:name w:val="Nadpis 1 Char"/>
    <w:link w:val="Nadpis1"/>
    <w:uiPriority w:val="9"/>
    <w:rsid w:val="00D07D9E"/>
    <w:rPr>
      <w:rFonts w:eastAsia="MS Gothic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D07D9E"/>
    <w:rPr>
      <w:rFonts w:eastAsia="MS Gothic" w:cs="Times New Roman"/>
      <w:b/>
      <w:bCs/>
      <w:color w:val="4F81BD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D07D9E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D07D9E"/>
    <w:rPr>
      <w:rFonts w:eastAsia="MS Gothic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54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554D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B6AD4"/>
    <w:pPr>
      <w:spacing w:after="160" w:line="259" w:lineRule="auto"/>
      <w:ind w:left="720"/>
      <w:contextualSpacing/>
    </w:pPr>
    <w:rPr>
      <w:rFonts w:ascii="Calibri" w:hAnsi="Calibri"/>
    </w:rPr>
  </w:style>
  <w:style w:type="paragraph" w:customStyle="1" w:styleId="Standard">
    <w:name w:val="Standard"/>
    <w:rsid w:val="009B6AD4"/>
    <w:pPr>
      <w:suppressAutoHyphens/>
    </w:pPr>
    <w:rPr>
      <w:rFonts w:ascii="Times New Roman" w:eastAsia="Arial Unicode MS" w:hAnsi="Times New Roman" w:cs="Arial Unicode MS"/>
      <w:color w:val="000000"/>
      <w:kern w:val="3"/>
      <w:sz w:val="24"/>
      <w:szCs w:val="24"/>
    </w:rPr>
  </w:style>
  <w:style w:type="paragraph" w:styleId="Normlnweb">
    <w:name w:val="Normal (Web)"/>
    <w:basedOn w:val="Normln"/>
    <w:uiPriority w:val="99"/>
    <w:rsid w:val="009B6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semiHidden/>
    <w:rsid w:val="009B6AD4"/>
    <w:rPr>
      <w:rFonts w:cs="Times New Roman"/>
      <w:color w:val="0000FF"/>
      <w:u w:val="single"/>
    </w:rPr>
  </w:style>
  <w:style w:type="paragraph" w:customStyle="1" w:styleId="normln1">
    <w:name w:val="normln1"/>
    <w:basedOn w:val="Normln"/>
    <w:uiPriority w:val="99"/>
    <w:rsid w:val="009B6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chtova.MS\Downloads\hlp_PrF_obecny_CZ.dot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75F0F07-C837-465A-88F0-1876201C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hlp_PrF_obecny_CZ.dot.dot</Template>
  <TotalTime>266</TotalTime>
  <Pages>5</Pages>
  <Words>1426</Words>
  <Characters>7061</Characters>
  <Application>Microsoft Office Word</Application>
  <DocSecurity>0</DocSecurity>
  <Lines>196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Šlachtová Monika</dc:creator>
  <cp:keywords/>
  <cp:lastModifiedBy>Poláčková Eva</cp:lastModifiedBy>
  <cp:revision>22</cp:revision>
  <dcterms:created xsi:type="dcterms:W3CDTF">2023-05-30T10:24:00Z</dcterms:created>
  <dcterms:modified xsi:type="dcterms:W3CDTF">2023-11-02T10:03:00Z</dcterms:modified>
</cp:coreProperties>
</file>