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6" w:rsidRDefault="00576EC6" w:rsidP="00226EAA">
      <w:pPr>
        <w:pStyle w:val="NormalWeb"/>
      </w:pPr>
      <w:r>
        <w:t xml:space="preserve">Hotelová škola Frenštát pod Radhoštěm </w:t>
      </w:r>
    </w:p>
    <w:p w:rsidR="00576EC6" w:rsidRDefault="00576EC6" w:rsidP="00226EAA">
      <w:pPr>
        <w:pStyle w:val="NormalWeb"/>
      </w:pPr>
      <w:r>
        <w:t xml:space="preserve">Příspěvková organizace </w:t>
      </w:r>
    </w:p>
    <w:p w:rsidR="00576EC6" w:rsidRDefault="00576EC6" w:rsidP="00226EAA">
      <w:pPr>
        <w:pStyle w:val="NormalWeb"/>
      </w:pPr>
      <w:r>
        <w:t xml:space="preserve">Mariánská 252, 74401 Frenštát pod Radhoštěm </w:t>
      </w:r>
    </w:p>
    <w:p w:rsidR="00576EC6" w:rsidRDefault="00576EC6" w:rsidP="00226EAA">
      <w:pPr>
        <w:pStyle w:val="NormalWeb"/>
      </w:pPr>
    </w:p>
    <w:p w:rsidR="00576EC6" w:rsidRDefault="00576EC6" w:rsidP="00226EAA">
      <w:pPr>
        <w:pStyle w:val="NormalWeb"/>
      </w:pPr>
      <w:r>
        <w:t xml:space="preserve">Objednávám u vás pobyt pro 30 plavců v termínu 4. – 13.8. 2017.  </w:t>
      </w:r>
    </w:p>
    <w:p w:rsidR="00576EC6" w:rsidRDefault="00576EC6" w:rsidP="00226EAA">
      <w:pPr>
        <w:pStyle w:val="NormalWeb"/>
      </w:pPr>
    </w:p>
    <w:p w:rsidR="00576EC6" w:rsidRDefault="00576EC6" w:rsidP="00226EAA">
      <w:pPr>
        <w:pStyle w:val="NormalWeb"/>
      </w:pPr>
    </w:p>
    <w:p w:rsidR="00576EC6" w:rsidRDefault="00576EC6" w:rsidP="00226EAA">
      <w:pPr>
        <w:pStyle w:val="NormalWeb"/>
      </w:pPr>
      <w:r>
        <w:t xml:space="preserve">15.6.2017                                                        Vladimír Rypl </w:t>
      </w:r>
    </w:p>
    <w:p w:rsidR="00576EC6" w:rsidRDefault="00576EC6" w:rsidP="00226EAA">
      <w:pPr>
        <w:pStyle w:val="NormalWeb"/>
      </w:pPr>
      <w:r>
        <w:t xml:space="preserve">                                                                        Klub plaveckých sportů Opava </w:t>
      </w:r>
    </w:p>
    <w:p w:rsidR="00576EC6" w:rsidRDefault="00576EC6" w:rsidP="00226EAA">
      <w:pPr>
        <w:pStyle w:val="NormalWeb"/>
      </w:pPr>
      <w:r>
        <w:t xml:space="preserve">                                                                       74601 Opava 7 </w:t>
      </w:r>
    </w:p>
    <w:p w:rsidR="00576EC6" w:rsidRDefault="00576EC6" w:rsidP="00226EAA">
      <w:pPr>
        <w:pStyle w:val="NormalWeb"/>
      </w:pPr>
      <w:r>
        <w:t xml:space="preserve">                                                                        IČO: 47815345 </w:t>
      </w:r>
    </w:p>
    <w:p w:rsidR="00576EC6" w:rsidRDefault="00576EC6" w:rsidP="00226EAA">
      <w:pPr>
        <w:pStyle w:val="NormalWeb"/>
      </w:pPr>
      <w:r>
        <w:t xml:space="preserve">                                                                        </w:t>
      </w:r>
      <w:bookmarkStart w:id="0" w:name="_GoBack"/>
      <w:bookmarkEnd w:id="0"/>
      <w:r>
        <w:t xml:space="preserve">tel: </w:t>
      </w:r>
    </w:p>
    <w:p w:rsidR="00576EC6" w:rsidRPr="00226EAA" w:rsidRDefault="00576EC6" w:rsidP="00226EAA"/>
    <w:sectPr w:rsidR="00576EC6" w:rsidRPr="00226EAA" w:rsidSect="0004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AA"/>
    <w:rsid w:val="000479AD"/>
    <w:rsid w:val="00122EBA"/>
    <w:rsid w:val="001C1299"/>
    <w:rsid w:val="00226EAA"/>
    <w:rsid w:val="00360576"/>
    <w:rsid w:val="00576EC6"/>
    <w:rsid w:val="006E45CB"/>
    <w:rsid w:val="007C0AB9"/>
    <w:rsid w:val="00917285"/>
    <w:rsid w:val="00BE1AEB"/>
    <w:rsid w:val="00C2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6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Hotelová škola Frenštát pod Radhoštěm </dc:title>
  <dc:subject/>
  <dc:creator>Windows User</dc:creator>
  <cp:keywords/>
  <dc:description/>
  <cp:lastModifiedBy>salkova</cp:lastModifiedBy>
  <cp:revision>3</cp:revision>
  <dcterms:created xsi:type="dcterms:W3CDTF">2017-06-22T10:53:00Z</dcterms:created>
  <dcterms:modified xsi:type="dcterms:W3CDTF">2017-06-22T10:54:00Z</dcterms:modified>
</cp:coreProperties>
</file>