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4F44E9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4F44E9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4F44E9" w:rsidRPr="004F44E9">
        <w:rPr>
          <w:rFonts w:ascii="Times New Roman" w:hAnsi="Times New Roman" w:cs="Times New Roman"/>
          <w:b/>
          <w:sz w:val="24"/>
          <w:szCs w:val="24"/>
        </w:rPr>
        <w:t xml:space="preserve">Nákup </w:t>
      </w:r>
      <w:r w:rsidR="00432700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síťového hardwaru v rámci posílení zabezpečení školní infrastruktury</w:t>
      </w: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4F44E9" w:rsidRDefault="00FC65E5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>Zadavatel</w:t>
      </w:r>
      <w:r w:rsidRPr="004F44E9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4F44E9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4F44E9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4F44E9" w:rsidRDefault="00FC65E5" w:rsidP="004F44E9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>Dodavatel</w:t>
      </w:r>
      <w:r w:rsidRPr="004F44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2700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43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700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432700">
        <w:rPr>
          <w:rFonts w:ascii="Times New Roman" w:hAnsi="Times New Roman" w:cs="Times New Roman"/>
          <w:sz w:val="24"/>
          <w:szCs w:val="24"/>
        </w:rPr>
        <w:t xml:space="preserve"> CZ. </w:t>
      </w:r>
      <w:proofErr w:type="gramStart"/>
      <w:r w:rsidR="00432700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432700">
        <w:rPr>
          <w:rFonts w:ascii="Times New Roman" w:hAnsi="Times New Roman" w:cs="Times New Roman"/>
          <w:sz w:val="24"/>
          <w:szCs w:val="24"/>
        </w:rPr>
        <w:t>r.o., Lesní stezka 5200/12, 466 01 Jablonec nad Nisou</w:t>
      </w:r>
    </w:p>
    <w:p w:rsidR="00D35171" w:rsidRPr="004F44E9" w:rsidRDefault="00D35171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IČO: </w:t>
      </w:r>
      <w:r w:rsidR="00432700">
        <w:rPr>
          <w:rFonts w:ascii="Times New Roman" w:hAnsi="Times New Roman" w:cs="Times New Roman"/>
          <w:sz w:val="24"/>
          <w:szCs w:val="24"/>
        </w:rPr>
        <w:t>07784066</w:t>
      </w: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4F44E9" w:rsidRDefault="00D35171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4F44E9">
        <w:rPr>
          <w:rFonts w:ascii="Times New Roman" w:hAnsi="Times New Roman" w:cs="Times New Roman"/>
          <w:b/>
          <w:sz w:val="24"/>
          <w:szCs w:val="24"/>
        </w:rPr>
        <w:t>a</w:t>
      </w:r>
      <w:r w:rsidRPr="004F44E9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Pr="004F44E9">
        <w:rPr>
          <w:rFonts w:ascii="Times New Roman" w:hAnsi="Times New Roman" w:cs="Times New Roman"/>
          <w:sz w:val="24"/>
          <w:szCs w:val="24"/>
        </w:rPr>
        <w:t xml:space="preserve">: </w:t>
      </w:r>
      <w:r w:rsidR="00432700">
        <w:rPr>
          <w:rFonts w:ascii="Times New Roman" w:hAnsi="Times New Roman" w:cs="Times New Roman"/>
          <w:sz w:val="24"/>
          <w:szCs w:val="24"/>
        </w:rPr>
        <w:t>117839</w:t>
      </w:r>
      <w:r w:rsidR="00184692">
        <w:rPr>
          <w:rFonts w:ascii="Times New Roman" w:hAnsi="Times New Roman" w:cs="Times New Roman"/>
          <w:sz w:val="24"/>
          <w:szCs w:val="24"/>
        </w:rPr>
        <w:t xml:space="preserve"> Kč</w:t>
      </w:r>
      <w:bookmarkStart w:id="0" w:name="_GoBack"/>
      <w:bookmarkEnd w:id="0"/>
    </w:p>
    <w:p w:rsidR="00E62E3D" w:rsidRPr="004F44E9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4F44E9" w:rsidRDefault="00FC65E5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4F44E9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4F44E9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4F44E9">
        <w:rPr>
          <w:rFonts w:ascii="Times New Roman" w:hAnsi="Times New Roman" w:cs="Times New Roman"/>
          <w:sz w:val="24"/>
          <w:szCs w:val="24"/>
        </w:rPr>
        <w:t>, objednávky</w:t>
      </w:r>
      <w:r w:rsidRPr="004F44E9">
        <w:rPr>
          <w:rFonts w:ascii="Times New Roman" w:hAnsi="Times New Roman" w:cs="Times New Roman"/>
          <w:sz w:val="24"/>
          <w:szCs w:val="24"/>
        </w:rPr>
        <w:t xml:space="preserve"> a jejího přijetí na </w:t>
      </w:r>
      <w:r w:rsidR="00F62B60" w:rsidRPr="004F44E9">
        <w:rPr>
          <w:rFonts w:ascii="Times New Roman" w:hAnsi="Times New Roman" w:cs="Times New Roman"/>
          <w:sz w:val="24"/>
          <w:szCs w:val="24"/>
        </w:rPr>
        <w:t>NÁKUPU</w:t>
      </w:r>
      <w:r w:rsidRPr="004F44E9">
        <w:rPr>
          <w:rFonts w:ascii="Times New Roman" w:hAnsi="Times New Roman" w:cs="Times New Roman"/>
          <w:sz w:val="24"/>
          <w:szCs w:val="24"/>
        </w:rPr>
        <w:t>:</w:t>
      </w:r>
    </w:p>
    <w:p w:rsidR="004F44E9" w:rsidRDefault="00432700" w:rsidP="004F44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5x TP-LINK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Omada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EAP265 HD</w:t>
      </w:r>
    </w:p>
    <w:p w:rsidR="00432700" w:rsidRDefault="00432700" w:rsidP="004F44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8x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xs+31LC10D</w:t>
      </w:r>
    </w:p>
    <w:p w:rsidR="00432700" w:rsidRDefault="00432700" w:rsidP="004F44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TP-LINK TL- SG3210XHP-M2</w:t>
      </w:r>
    </w:p>
    <w:p w:rsidR="00432700" w:rsidRPr="004F44E9" w:rsidRDefault="00432700" w:rsidP="004F44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TP-Link TL-SG3452XP</w:t>
      </w:r>
    </w:p>
    <w:p w:rsidR="00FF456B" w:rsidRPr="004F44E9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4F44E9" w:rsidRDefault="00432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nabídka byla potvrzena ŘŠ</w:t>
      </w:r>
      <w:r w:rsidR="00FC65E5" w:rsidRPr="004F44E9">
        <w:rPr>
          <w:rFonts w:ascii="Times New Roman" w:hAnsi="Times New Roman" w:cs="Times New Roman"/>
          <w:sz w:val="24"/>
          <w:szCs w:val="24"/>
        </w:rPr>
        <w:t xml:space="preserve"> dne: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44E9" w:rsidRPr="004F44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F44E9" w:rsidRPr="004F44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4E9" w:rsidRPr="004F44E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FC65E5" w:rsidRPr="004F44E9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86A9C"/>
    <w:multiLevelType w:val="hybridMultilevel"/>
    <w:tmpl w:val="839E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E9"/>
    <w:rsid w:val="00184692"/>
    <w:rsid w:val="001D1268"/>
    <w:rsid w:val="0028695A"/>
    <w:rsid w:val="00343BA7"/>
    <w:rsid w:val="00355A52"/>
    <w:rsid w:val="00432700"/>
    <w:rsid w:val="004F44E9"/>
    <w:rsid w:val="0061381B"/>
    <w:rsid w:val="0085009B"/>
    <w:rsid w:val="008B5496"/>
    <w:rsid w:val="00AB09A0"/>
    <w:rsid w:val="00B26594"/>
    <w:rsid w:val="00B56DDB"/>
    <w:rsid w:val="00BB6FCA"/>
    <w:rsid w:val="00BC3BC2"/>
    <w:rsid w:val="00CF723F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BE95"/>
  <w15:docId w15:val="{C5340E5C-4D28-4089-8D1B-A85D5B2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33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Josef Prýmek</cp:lastModifiedBy>
  <cp:revision>5</cp:revision>
  <dcterms:created xsi:type="dcterms:W3CDTF">2021-11-25T12:27:00Z</dcterms:created>
  <dcterms:modified xsi:type="dcterms:W3CDTF">2023-11-08T09:32:00Z</dcterms:modified>
</cp:coreProperties>
</file>