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247F" w14:textId="77777777" w:rsidR="003C33B7" w:rsidRPr="00B4467B" w:rsidRDefault="003C33B7" w:rsidP="00B10CE5">
      <w:pPr>
        <w:rPr>
          <w:lang w:val="en-US"/>
        </w:rPr>
      </w:pPr>
    </w:p>
    <w:p w14:paraId="1A15C340" w14:textId="0E3F80C2" w:rsidR="00CD5854" w:rsidRDefault="001752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71B37" wp14:editId="3D7D62A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200275" cy="11620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8C6A" w14:textId="77777777" w:rsidR="00F035E4" w:rsidRPr="00F035E4" w:rsidRDefault="00F035E4" w:rsidP="00F035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035E4">
                              <w:rPr>
                                <w:rFonts w:asciiTheme="minorHAnsi" w:hAnsiTheme="minorHAnsi"/>
                              </w:rPr>
                              <w:t>AV MEDIA SYSTEMS, a.s.</w:t>
                            </w:r>
                          </w:p>
                          <w:p w14:paraId="43B97608" w14:textId="77777777" w:rsidR="00F035E4" w:rsidRPr="00F035E4" w:rsidRDefault="00F035E4" w:rsidP="00F035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035E4">
                              <w:rPr>
                                <w:rFonts w:asciiTheme="minorHAnsi" w:hAnsiTheme="minorHAnsi"/>
                              </w:rPr>
                              <w:t>Pražská 1335/63</w:t>
                            </w:r>
                          </w:p>
                          <w:p w14:paraId="7EA64078" w14:textId="77777777" w:rsidR="00F035E4" w:rsidRDefault="00F035E4" w:rsidP="00F035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035E4">
                              <w:rPr>
                                <w:rFonts w:asciiTheme="minorHAnsi" w:hAnsiTheme="minorHAnsi"/>
                              </w:rPr>
                              <w:t>102 00 Praha 102</w:t>
                            </w:r>
                          </w:p>
                          <w:p w14:paraId="39A3B186" w14:textId="3E4F5718" w:rsidR="00C8448C" w:rsidRPr="007E3A83" w:rsidRDefault="00C8448C" w:rsidP="00F035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83">
                              <w:rPr>
                                <w:rFonts w:asciiTheme="minorHAnsi" w:hAnsiTheme="minorHAnsi"/>
                              </w:rPr>
                              <w:t xml:space="preserve">IČ: </w:t>
                            </w:r>
                            <w:r w:rsidR="00175E46" w:rsidRPr="00175E46">
                              <w:rPr>
                                <w:rFonts w:asciiTheme="minorHAnsi" w:hAnsiTheme="minorHAnsi"/>
                              </w:rPr>
                              <w:t>48108375</w:t>
                            </w:r>
                          </w:p>
                          <w:p w14:paraId="57DE21E4" w14:textId="242ED9FB" w:rsidR="00C8448C" w:rsidRPr="00062CCE" w:rsidRDefault="00C8448C" w:rsidP="00C844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83">
                              <w:rPr>
                                <w:rFonts w:asciiTheme="minorHAnsi" w:hAnsiTheme="minorHAnsi"/>
                              </w:rPr>
                              <w:t xml:space="preserve">DIČ: </w:t>
                            </w:r>
                            <w:r w:rsidR="00175E46" w:rsidRPr="00175E46">
                              <w:rPr>
                                <w:rFonts w:asciiTheme="minorHAnsi" w:hAnsiTheme="minorHAnsi"/>
                              </w:rPr>
                              <w:t>CZ48108375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1B3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22.05pt;margin-top:1.55pt;width:173.2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" filled="f" stroked="f">
                <v:textbox>
                  <w:txbxContent>
                    <w:p w14:paraId="240A8C6A" w14:textId="77777777" w:rsidR="00F035E4" w:rsidRPr="00F035E4" w:rsidRDefault="00F035E4" w:rsidP="00F035E4">
                      <w:pPr>
                        <w:rPr>
                          <w:rFonts w:asciiTheme="minorHAnsi" w:hAnsiTheme="minorHAnsi"/>
                        </w:rPr>
                      </w:pPr>
                      <w:r w:rsidRPr="00F035E4">
                        <w:rPr>
                          <w:rFonts w:asciiTheme="minorHAnsi" w:hAnsiTheme="minorHAnsi"/>
                        </w:rPr>
                        <w:t>AV MEDIA SYSTEMS, a.s.</w:t>
                      </w:r>
                    </w:p>
                    <w:p w14:paraId="43B97608" w14:textId="77777777" w:rsidR="00F035E4" w:rsidRPr="00F035E4" w:rsidRDefault="00F035E4" w:rsidP="00F035E4">
                      <w:pPr>
                        <w:rPr>
                          <w:rFonts w:asciiTheme="minorHAnsi" w:hAnsiTheme="minorHAnsi"/>
                        </w:rPr>
                      </w:pPr>
                      <w:r w:rsidRPr="00F035E4">
                        <w:rPr>
                          <w:rFonts w:asciiTheme="minorHAnsi" w:hAnsiTheme="minorHAnsi"/>
                        </w:rPr>
                        <w:t>Pražská 1335/63</w:t>
                      </w:r>
                    </w:p>
                    <w:p w14:paraId="7EA64078" w14:textId="77777777" w:rsidR="00F035E4" w:rsidRDefault="00F035E4" w:rsidP="00F035E4">
                      <w:pPr>
                        <w:rPr>
                          <w:rFonts w:asciiTheme="minorHAnsi" w:hAnsiTheme="minorHAnsi"/>
                        </w:rPr>
                      </w:pPr>
                      <w:r w:rsidRPr="00F035E4">
                        <w:rPr>
                          <w:rFonts w:asciiTheme="minorHAnsi" w:hAnsiTheme="minorHAnsi"/>
                        </w:rPr>
                        <w:t>102 00 Praha 102</w:t>
                      </w:r>
                    </w:p>
                    <w:p w14:paraId="39A3B186" w14:textId="3E4F5718" w:rsidR="00C8448C" w:rsidRPr="007E3A83" w:rsidRDefault="00C8448C" w:rsidP="00F035E4">
                      <w:pPr>
                        <w:rPr>
                          <w:rFonts w:asciiTheme="minorHAnsi" w:hAnsiTheme="minorHAnsi"/>
                        </w:rPr>
                      </w:pPr>
                      <w:r w:rsidRPr="007E3A83">
                        <w:rPr>
                          <w:rFonts w:asciiTheme="minorHAnsi" w:hAnsiTheme="minorHAnsi"/>
                        </w:rPr>
                        <w:t xml:space="preserve">IČ: </w:t>
                      </w:r>
                      <w:r w:rsidR="00175E46" w:rsidRPr="00175E46">
                        <w:rPr>
                          <w:rFonts w:asciiTheme="minorHAnsi" w:hAnsiTheme="minorHAnsi"/>
                        </w:rPr>
                        <w:t>48108375</w:t>
                      </w:r>
                    </w:p>
                    <w:p w14:paraId="57DE21E4" w14:textId="242ED9FB" w:rsidR="00C8448C" w:rsidRPr="00062CCE" w:rsidRDefault="00C8448C" w:rsidP="00C8448C">
                      <w:pPr>
                        <w:rPr>
                          <w:rFonts w:asciiTheme="minorHAnsi" w:hAnsiTheme="minorHAnsi"/>
                        </w:rPr>
                      </w:pPr>
                      <w:r w:rsidRPr="007E3A83">
                        <w:rPr>
                          <w:rFonts w:asciiTheme="minorHAnsi" w:hAnsiTheme="minorHAnsi"/>
                        </w:rPr>
                        <w:t xml:space="preserve">DIČ: </w:t>
                      </w:r>
                      <w:r w:rsidR="00175E46" w:rsidRPr="00175E46">
                        <w:rPr>
                          <w:rFonts w:asciiTheme="minorHAnsi" w:hAnsiTheme="minorHAnsi"/>
                        </w:rPr>
                        <w:t>CZ48108375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027EE" w14:textId="77777777" w:rsidR="00CD5854" w:rsidRPr="00CD5854" w:rsidRDefault="00CD5854" w:rsidP="00CD5854"/>
    <w:p w14:paraId="16F890F5" w14:textId="77777777" w:rsidR="00CD5854" w:rsidRPr="00CD5854" w:rsidRDefault="00CD5854" w:rsidP="00CD5854"/>
    <w:p w14:paraId="58DDC305" w14:textId="77777777" w:rsidR="00CD5854" w:rsidRPr="00CD5854" w:rsidRDefault="00CD5854" w:rsidP="00CD5854"/>
    <w:p w14:paraId="4E8F839D" w14:textId="77777777" w:rsidR="00CD5854" w:rsidRPr="00CD5854" w:rsidRDefault="00CD5854" w:rsidP="00CD5854"/>
    <w:p w14:paraId="72B8EDFB" w14:textId="77777777" w:rsidR="00CD5854" w:rsidRPr="00CD5854" w:rsidRDefault="00CD5854" w:rsidP="00CD5854"/>
    <w:p w14:paraId="3B8EAF1E" w14:textId="77777777" w:rsidR="00CD5854" w:rsidRPr="00CD5854" w:rsidRDefault="00CD5854" w:rsidP="00CD5854"/>
    <w:p w14:paraId="2FBD77F4" w14:textId="77777777" w:rsidR="00CD5854" w:rsidRDefault="00CD5854" w:rsidP="00CD5854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CD5854" w14:paraId="0C1937DA" w14:textId="77777777" w:rsidTr="00FC3D9C">
        <w:trPr>
          <w:trHeight w:val="305"/>
        </w:trPr>
        <w:tc>
          <w:tcPr>
            <w:tcW w:w="2093" w:type="dxa"/>
            <w:vAlign w:val="center"/>
          </w:tcPr>
          <w:p w14:paraId="12AF93CD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74C5CFE0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63C4AB40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0AEA9F3A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65EB39E7" w14:textId="77777777" w:rsidR="00CD5854" w:rsidRPr="0096662C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CD5854" w14:paraId="73E495D6" w14:textId="77777777" w:rsidTr="00FC3D9C">
        <w:trPr>
          <w:trHeight w:val="593"/>
        </w:trPr>
        <w:tc>
          <w:tcPr>
            <w:tcW w:w="2093" w:type="dxa"/>
            <w:vAlign w:val="center"/>
          </w:tcPr>
          <w:p w14:paraId="3E804D02" w14:textId="5C03A54F" w:rsidR="00CD5854" w:rsidRPr="005B0624" w:rsidRDefault="00604EB9" w:rsidP="00FC3D9C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č.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.:  246/2023</w:t>
            </w:r>
            <w:r w:rsidR="00E32F7A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5B172303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Michael Horna</w:t>
            </w:r>
          </w:p>
        </w:tc>
        <w:tc>
          <w:tcPr>
            <w:tcW w:w="2552" w:type="dxa"/>
            <w:vAlign w:val="center"/>
          </w:tcPr>
          <w:p w14:paraId="21A70967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+420 585 711 189</w:t>
            </w:r>
          </w:p>
          <w:p w14:paraId="202069B2" w14:textId="77777777" w:rsidR="00CD5854" w:rsidRPr="005B0624" w:rsidRDefault="00CD5854" w:rsidP="00FC3D9C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horna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16838AC3" w14:textId="77777777" w:rsidR="00CD5854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4F6F1E0D" w14:textId="77777777" w:rsidR="00CD5854" w:rsidRPr="00BD2206" w:rsidRDefault="00CD5854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964E9AB" w14:textId="107D6498" w:rsidR="002033D6" w:rsidRDefault="00855683" w:rsidP="00FC3D9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2033D6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36785F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2033D6">
              <w:rPr>
                <w:rFonts w:asciiTheme="minorHAnsi" w:hAnsiTheme="minorHAnsi" w:cs="Arial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  <w:p w14:paraId="6ACA7482" w14:textId="586D6FBF" w:rsidR="00CD5854" w:rsidRDefault="00CD5854" w:rsidP="00FC3D9C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13E9DE2F" w14:textId="1337CAF4" w:rsidR="00CD5854" w:rsidRPr="002629DF" w:rsidRDefault="00CD5854" w:rsidP="00CD5854">
      <w:pPr>
        <w:rPr>
          <w:rFonts w:ascii="Arial" w:hAnsi="Arial" w:cs="Arial"/>
          <w:sz w:val="12"/>
        </w:rPr>
      </w:pPr>
    </w:p>
    <w:p w14:paraId="5006C45D" w14:textId="77777777" w:rsidR="00CD5854" w:rsidRPr="0096662C" w:rsidRDefault="00CD5854" w:rsidP="00CD5854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Objednáváme u Vás následující produkty/služby v níže uvedeném množství: </w:t>
      </w:r>
    </w:p>
    <w:p w14:paraId="2EA80964" w14:textId="77777777" w:rsidR="00CD5854" w:rsidRPr="001D5E00" w:rsidRDefault="00CD5854" w:rsidP="00CD5854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47"/>
        <w:gridCol w:w="4694"/>
        <w:gridCol w:w="984"/>
        <w:gridCol w:w="902"/>
        <w:gridCol w:w="1682"/>
      </w:tblGrid>
      <w:tr w:rsidR="00D15153" w:rsidRPr="00267A13" w14:paraId="1C01CB6C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7CDFD3BE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694" w:type="dxa"/>
            <w:vAlign w:val="center"/>
          </w:tcPr>
          <w:p w14:paraId="31CB204D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84" w:type="dxa"/>
            <w:vAlign w:val="center"/>
          </w:tcPr>
          <w:p w14:paraId="58A3029D" w14:textId="77777777" w:rsidR="00D15153" w:rsidRPr="00267A13" w:rsidRDefault="00D15153" w:rsidP="00231DF9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 bez DPH</w:t>
            </w:r>
          </w:p>
        </w:tc>
        <w:tc>
          <w:tcPr>
            <w:tcW w:w="902" w:type="dxa"/>
            <w:vAlign w:val="center"/>
          </w:tcPr>
          <w:p w14:paraId="00A8164F" w14:textId="77777777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682" w:type="dxa"/>
            <w:vAlign w:val="center"/>
          </w:tcPr>
          <w:p w14:paraId="4B6C7CEF" w14:textId="23FF26B5" w:rsidR="00D15153" w:rsidRPr="00267A13" w:rsidRDefault="00D15153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Celková cena </w:t>
            </w:r>
            <w:r w:rsidR="00BA2526">
              <w:rPr>
                <w:rFonts w:asciiTheme="minorHAnsi" w:hAnsiTheme="minorHAnsi" w:cs="Arial"/>
                <w:b/>
                <w:sz w:val="18"/>
              </w:rPr>
              <w:t>s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DPH</w:t>
            </w:r>
          </w:p>
        </w:tc>
      </w:tr>
      <w:tr w:rsidR="006D5A94" w:rsidRPr="00267A13" w14:paraId="58B4FF45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0AF1BCC0" w14:textId="77777777" w:rsidR="006D5A94" w:rsidRPr="00267A13" w:rsidRDefault="006D5A94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76E2CA65" w14:textId="58EF8C73" w:rsidR="006D5A94" w:rsidRPr="00B4467B" w:rsidRDefault="00032707" w:rsidP="00BD083B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03270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VR </w:t>
            </w:r>
            <w:proofErr w:type="spellStart"/>
            <w:r w:rsidRPr="0003270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ClassVR</w:t>
            </w:r>
            <w:proofErr w:type="spellEnd"/>
            <w:r w:rsidRPr="0003270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Premium Headset 64GB </w:t>
            </w:r>
            <w:r w:rsidR="00F66125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8</w:t>
            </w:r>
            <w:r w:rsidRPr="0003270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984" w:type="dxa"/>
            <w:vAlign w:val="center"/>
          </w:tcPr>
          <w:p w14:paraId="757B6AD1" w14:textId="3A9B6109" w:rsidR="006D5A94" w:rsidRDefault="0033018D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411780">
              <w:rPr>
                <w:rFonts w:asciiTheme="minorHAnsi" w:hAnsiTheme="minorHAnsi" w:cs="Arial"/>
                <w:bCs/>
                <w:sz w:val="22"/>
                <w:szCs w:val="22"/>
              </w:rPr>
              <w:t>6225</w:t>
            </w:r>
          </w:p>
        </w:tc>
        <w:tc>
          <w:tcPr>
            <w:tcW w:w="902" w:type="dxa"/>
            <w:vAlign w:val="center"/>
          </w:tcPr>
          <w:p w14:paraId="1ABDC3F2" w14:textId="7C6B79C7" w:rsidR="006D5A94" w:rsidRDefault="0033018D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1682" w:type="dxa"/>
            <w:vAlign w:val="center"/>
          </w:tcPr>
          <w:p w14:paraId="7D12E3AB" w14:textId="33098A75" w:rsidR="006D5A94" w:rsidRDefault="0033018D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157058</w:t>
            </w:r>
          </w:p>
        </w:tc>
      </w:tr>
      <w:tr w:rsidR="00032707" w:rsidRPr="00267A13" w14:paraId="58381F5B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6EE6F095" w14:textId="77777777" w:rsidR="00032707" w:rsidRPr="00267A13" w:rsidRDefault="00032707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2CA870DA" w14:textId="51652089" w:rsidR="00032707" w:rsidRPr="00032707" w:rsidRDefault="00DB34C7" w:rsidP="00BD083B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B34C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VR </w:t>
            </w:r>
            <w:proofErr w:type="spellStart"/>
            <w:r w:rsidRPr="00DB34C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ClassVR</w:t>
            </w:r>
            <w:proofErr w:type="spellEnd"/>
            <w:r w:rsidRPr="00DB34C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3D Cube</w:t>
            </w:r>
            <w:r w:rsidR="00950247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r w:rsidR="000F088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0F088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kostky</w:t>
            </w:r>
            <w:proofErr w:type="spellEnd"/>
            <w:r w:rsidR="000F088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pro </w:t>
            </w:r>
            <w:proofErr w:type="spellStart"/>
            <w:r w:rsidR="000F088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práci</w:t>
            </w:r>
            <w:proofErr w:type="spellEnd"/>
            <w:r w:rsidR="000F088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s 3D </w:t>
            </w:r>
            <w:proofErr w:type="spellStart"/>
            <w:r w:rsidR="000F088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objekty</w:t>
            </w:r>
            <w:proofErr w:type="spellEnd"/>
            <w:r w:rsidR="000F0880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84" w:type="dxa"/>
            <w:vAlign w:val="center"/>
          </w:tcPr>
          <w:p w14:paraId="54FE2440" w14:textId="6C61D549" w:rsidR="00032707" w:rsidRDefault="00DB34C7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AD0477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00</w:t>
            </w:r>
          </w:p>
        </w:tc>
        <w:tc>
          <w:tcPr>
            <w:tcW w:w="902" w:type="dxa"/>
            <w:vAlign w:val="center"/>
          </w:tcPr>
          <w:p w14:paraId="34C188E9" w14:textId="3F7B48AF" w:rsidR="00032707" w:rsidRDefault="00DB34C7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682" w:type="dxa"/>
            <w:vAlign w:val="center"/>
          </w:tcPr>
          <w:p w14:paraId="7FAE2E6E" w14:textId="39225D72" w:rsidR="00032707" w:rsidRDefault="00911B1F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E228D5">
              <w:rPr>
                <w:rFonts w:asciiTheme="minorHAnsi" w:hAnsiTheme="minorHAnsi" w:cs="Arial"/>
                <w:bCs/>
                <w:sz w:val="22"/>
                <w:szCs w:val="22"/>
              </w:rPr>
              <w:t>815</w:t>
            </w:r>
          </w:p>
        </w:tc>
      </w:tr>
      <w:tr w:rsidR="00222A55" w:rsidRPr="00267A13" w14:paraId="25BACF38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5F1AD25E" w14:textId="77777777" w:rsidR="00222A55" w:rsidRPr="00267A13" w:rsidRDefault="00222A55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230543BB" w14:textId="4188C664" w:rsidR="00222A55" w:rsidRPr="00DB34C7" w:rsidRDefault="00A71A76" w:rsidP="00BD083B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3D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skener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EinScan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-SE (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včetně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SW)</w:t>
            </w:r>
          </w:p>
        </w:tc>
        <w:tc>
          <w:tcPr>
            <w:tcW w:w="984" w:type="dxa"/>
            <w:vAlign w:val="center"/>
          </w:tcPr>
          <w:p w14:paraId="1C041FC6" w14:textId="70E94911" w:rsidR="00222A55" w:rsidRDefault="00A0084A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23900</w:t>
            </w:r>
          </w:p>
        </w:tc>
        <w:tc>
          <w:tcPr>
            <w:tcW w:w="902" w:type="dxa"/>
            <w:vAlign w:val="center"/>
          </w:tcPr>
          <w:p w14:paraId="6543A34D" w14:textId="40A4F7E7" w:rsidR="00222A55" w:rsidRDefault="00A0084A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682" w:type="dxa"/>
            <w:vAlign w:val="center"/>
          </w:tcPr>
          <w:p w14:paraId="6EDCBFE6" w14:textId="3EAE42FC" w:rsidR="00222A55" w:rsidRDefault="00A0084A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28919</w:t>
            </w:r>
          </w:p>
        </w:tc>
      </w:tr>
      <w:tr w:rsidR="00F048B2" w:rsidRPr="00267A13" w14:paraId="3DE4CAC8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13287164" w14:textId="77777777" w:rsidR="00F048B2" w:rsidRPr="00267A13" w:rsidRDefault="00F048B2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1192BE02" w14:textId="4238EC0E" w:rsidR="00F048B2" w:rsidRDefault="00984F98" w:rsidP="00BD083B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Vizualizér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Epson ELPDC21</w:t>
            </w:r>
          </w:p>
        </w:tc>
        <w:tc>
          <w:tcPr>
            <w:tcW w:w="984" w:type="dxa"/>
            <w:vAlign w:val="center"/>
          </w:tcPr>
          <w:p w14:paraId="458FFA70" w14:textId="7EAC0687" w:rsidR="00F048B2" w:rsidRDefault="00984F98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12690</w:t>
            </w:r>
          </w:p>
        </w:tc>
        <w:tc>
          <w:tcPr>
            <w:tcW w:w="902" w:type="dxa"/>
            <w:vAlign w:val="center"/>
          </w:tcPr>
          <w:p w14:paraId="3F877EDE" w14:textId="401DF218" w:rsidR="00F048B2" w:rsidRDefault="004B4F0F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682" w:type="dxa"/>
            <w:vAlign w:val="center"/>
          </w:tcPr>
          <w:p w14:paraId="4C1ADEDE" w14:textId="46EA3FCD" w:rsidR="00F048B2" w:rsidRDefault="004B4F0F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15354,9</w:t>
            </w:r>
          </w:p>
        </w:tc>
      </w:tr>
      <w:tr w:rsidR="004B4F0F" w:rsidRPr="00267A13" w14:paraId="2F05B388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35CA521D" w14:textId="77777777" w:rsidR="004B4F0F" w:rsidRPr="00267A13" w:rsidRDefault="004B4F0F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2DBCF389" w14:textId="0730E15A" w:rsidR="004B4F0F" w:rsidRDefault="004B4F0F" w:rsidP="00BD083B">
            <w:pP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Prezentér</w:t>
            </w:r>
            <w:proofErr w:type="spellEnd"/>
            <w:r w:rsidR="00A5569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Logitech Wireless Presenter R400</w:t>
            </w:r>
          </w:p>
        </w:tc>
        <w:tc>
          <w:tcPr>
            <w:tcW w:w="984" w:type="dxa"/>
            <w:vAlign w:val="center"/>
          </w:tcPr>
          <w:p w14:paraId="44D78FCF" w14:textId="7674543C" w:rsidR="004B4F0F" w:rsidRDefault="00A55699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560</w:t>
            </w:r>
          </w:p>
        </w:tc>
        <w:tc>
          <w:tcPr>
            <w:tcW w:w="902" w:type="dxa"/>
            <w:vAlign w:val="center"/>
          </w:tcPr>
          <w:p w14:paraId="1CB4C527" w14:textId="42496C14" w:rsidR="004B4F0F" w:rsidRDefault="00A55699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</w:t>
            </w:r>
          </w:p>
        </w:tc>
        <w:tc>
          <w:tcPr>
            <w:tcW w:w="1682" w:type="dxa"/>
            <w:vAlign w:val="center"/>
          </w:tcPr>
          <w:p w14:paraId="5DFC318C" w14:textId="165A1B4A" w:rsidR="004B4F0F" w:rsidRDefault="000B0022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6776</w:t>
            </w:r>
          </w:p>
        </w:tc>
      </w:tr>
      <w:tr w:rsidR="000B0022" w:rsidRPr="00267A13" w14:paraId="3C264FFF" w14:textId="77777777" w:rsidTr="00E62071">
        <w:trPr>
          <w:trHeight w:val="571"/>
        </w:trPr>
        <w:tc>
          <w:tcPr>
            <w:tcW w:w="947" w:type="dxa"/>
            <w:vAlign w:val="center"/>
          </w:tcPr>
          <w:p w14:paraId="7BB48B08" w14:textId="77777777" w:rsidR="000B0022" w:rsidRPr="00267A13" w:rsidRDefault="000B0022" w:rsidP="00231DF9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694" w:type="dxa"/>
            <w:vAlign w:val="center"/>
          </w:tcPr>
          <w:p w14:paraId="5846B567" w14:textId="6EB177AF" w:rsidR="000B0022" w:rsidRPr="001752B1" w:rsidRDefault="00F224E2" w:rsidP="00BD083B">
            <w:pPr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1752B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3D tiskárna Prusa i3 MK3S+</w:t>
            </w:r>
          </w:p>
        </w:tc>
        <w:tc>
          <w:tcPr>
            <w:tcW w:w="984" w:type="dxa"/>
            <w:vAlign w:val="center"/>
          </w:tcPr>
          <w:p w14:paraId="2BAA283B" w14:textId="45849A34" w:rsidR="000B0022" w:rsidRDefault="00090080" w:rsidP="00231DF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20290</w:t>
            </w:r>
          </w:p>
        </w:tc>
        <w:tc>
          <w:tcPr>
            <w:tcW w:w="902" w:type="dxa"/>
            <w:vAlign w:val="center"/>
          </w:tcPr>
          <w:p w14:paraId="39D623EB" w14:textId="77589368" w:rsidR="000B0022" w:rsidRDefault="001063CD" w:rsidP="00231DF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682" w:type="dxa"/>
            <w:vAlign w:val="center"/>
          </w:tcPr>
          <w:p w14:paraId="672CC8F5" w14:textId="239E83B3" w:rsidR="000B0022" w:rsidRDefault="001063CD" w:rsidP="00231DF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24550,9</w:t>
            </w:r>
          </w:p>
        </w:tc>
      </w:tr>
      <w:tr w:rsidR="00D15153" w:rsidRPr="00267A13" w14:paraId="6E910C70" w14:textId="77777777" w:rsidTr="00E62071">
        <w:trPr>
          <w:trHeight w:val="357"/>
        </w:trPr>
        <w:tc>
          <w:tcPr>
            <w:tcW w:w="7527" w:type="dxa"/>
            <w:gridSpan w:val="4"/>
            <w:shd w:val="clear" w:color="auto" w:fill="F2F2F2" w:themeFill="background1" w:themeFillShade="F2"/>
          </w:tcPr>
          <w:p w14:paraId="03CF92B0" w14:textId="29508C16" w:rsidR="00D15153" w:rsidRPr="00267A13" w:rsidRDefault="00D15153" w:rsidP="00231DF9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 cena</w:t>
            </w:r>
            <w:r w:rsidR="0063684D">
              <w:rPr>
                <w:rFonts w:asciiTheme="minorHAnsi" w:hAnsiTheme="minorHAnsi" w:cs="Arial"/>
                <w:b/>
                <w:w w:val="150"/>
                <w:sz w:val="22"/>
              </w:rPr>
              <w:t xml:space="preserve"> s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4D3B1492" w14:textId="42412C6C" w:rsidR="00D15153" w:rsidRPr="00267A13" w:rsidRDefault="0035536D" w:rsidP="00231DF9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234473,8</w:t>
            </w:r>
          </w:p>
        </w:tc>
      </w:tr>
    </w:tbl>
    <w:p w14:paraId="219E2F9D" w14:textId="77777777" w:rsidR="00CD5854" w:rsidRPr="00267A13" w:rsidRDefault="00CD5854" w:rsidP="00CD5854">
      <w:pPr>
        <w:jc w:val="both"/>
        <w:rPr>
          <w:rFonts w:asciiTheme="minorHAnsi" w:hAnsiTheme="minorHAnsi" w:cs="Arial"/>
          <w:sz w:val="22"/>
        </w:rPr>
      </w:pPr>
    </w:p>
    <w:p w14:paraId="4C955634" w14:textId="77777777" w:rsidR="00CD5854" w:rsidRPr="0096662C" w:rsidRDefault="00CD5854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16536E99" w14:textId="29EF2343" w:rsidR="00B54FA3" w:rsidRDefault="00045B37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7C64C" wp14:editId="378E4DE4">
                <wp:simplePos x="0" y="0"/>
                <wp:positionH relativeFrom="column">
                  <wp:posOffset>3491230</wp:posOffset>
                </wp:positionH>
                <wp:positionV relativeFrom="paragraph">
                  <wp:posOffset>368300</wp:posOffset>
                </wp:positionV>
                <wp:extent cx="2438400" cy="10858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AD5B2" w14:textId="77777777" w:rsidR="00045B37" w:rsidRDefault="00045B37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2A10C8D" w14:textId="77777777" w:rsidR="00045B37" w:rsidRDefault="00045B37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5C8CE673" w14:textId="24350F84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2471C45D" w14:textId="77777777" w:rsidR="00CD5854" w:rsidRPr="0096662C" w:rsidRDefault="00CD5854" w:rsidP="00CD5854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3FEE6C26" w14:textId="66C7EFC8" w:rsidR="00CD5854" w:rsidRDefault="00CD5854" w:rsidP="001752B1">
                            <w:pPr>
                              <w:jc w:val="center"/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C6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274.9pt;margin-top:29pt;width:192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" fillcolor="white [3201]" stroked="f" strokeweight=".5pt">
                <v:textbox>
                  <w:txbxContent>
                    <w:p w14:paraId="778AD5B2" w14:textId="77777777" w:rsidR="00045B37" w:rsidRDefault="00045B37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22A10C8D" w14:textId="77777777" w:rsidR="00045B37" w:rsidRDefault="00045B37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5C8CE673" w14:textId="24350F84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2471C45D" w14:textId="77777777" w:rsidR="00CD5854" w:rsidRPr="0096662C" w:rsidRDefault="00CD5854" w:rsidP="00CD5854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3FEE6C26" w14:textId="66C7EFC8" w:rsidR="00CD5854" w:rsidRDefault="00CD5854" w:rsidP="001752B1">
                      <w:pPr>
                        <w:jc w:val="center"/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</w:p>
    <w:p w14:paraId="6BE4E744" w14:textId="77777777" w:rsidR="00B54FA3" w:rsidRDefault="00B54FA3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31042B28" w14:textId="08F82C4B" w:rsidR="00045B37" w:rsidRPr="0096662C" w:rsidRDefault="00045B37" w:rsidP="00CD5854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Akceptace objednávky</w:t>
      </w:r>
      <w:r w:rsidR="00895736">
        <w:rPr>
          <w:rFonts w:asciiTheme="minorHAnsi" w:hAnsiTheme="minorHAnsi" w:cs="Arial"/>
        </w:rPr>
        <w:t>: (datum, razítko, podpis)</w:t>
      </w:r>
    </w:p>
    <w:sectPr w:rsidR="00045B37" w:rsidRPr="0096662C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858F" w14:textId="77777777" w:rsidR="004D649E" w:rsidRDefault="004D649E" w:rsidP="003A1E9B">
      <w:r>
        <w:separator/>
      </w:r>
    </w:p>
  </w:endnote>
  <w:endnote w:type="continuationSeparator" w:id="0">
    <w:p w14:paraId="2DAA5D7C" w14:textId="77777777" w:rsidR="004D649E" w:rsidRDefault="004D649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Content>
          <w:p w14:paraId="0A20AE9B" w14:textId="77FA35F2" w:rsidR="00FB7BBE" w:rsidRDefault="001752B1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40320" behindDoc="0" locked="0" layoutInCell="1" allowOverlap="1" wp14:anchorId="22D71BE2" wp14:editId="0E9151C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7BD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341D673A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670DE922" w14:textId="77777777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1BB5A35E" w14:textId="77777777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22491F6C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6A4736A4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37FC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37FC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53CB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9082B90" w14:textId="77777777"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3934" w14:textId="77777777" w:rsidR="0017568E" w:rsidRDefault="0017568E">
    <w:pPr>
      <w:pStyle w:val="Zpat"/>
      <w:jc w:val="right"/>
    </w:pPr>
  </w:p>
  <w:p w14:paraId="242B6DF6" w14:textId="5BC0F8DB" w:rsidR="0017568E" w:rsidRDefault="001752B1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649B0" wp14:editId="235700A8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11430" b="3810"/>
              <wp:wrapNone/>
              <wp:docPr id="8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D6EC9" id="Přímá spojnic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" strokecolor="black [3213]">
              <o:lock v:ext="edit" shapetype="f"/>
            </v:line>
          </w:pict>
        </mc:Fallback>
      </mc:AlternateContent>
    </w:r>
  </w:p>
  <w:p w14:paraId="1CBDAB00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3355F2FF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0357EBDE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5F006536" w14:textId="77777777" w:rsidR="0017568E" w:rsidRPr="0017568E" w:rsidRDefault="00000000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C33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C53CB9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D379FFC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4D2B" w14:textId="77777777" w:rsidR="004D649E" w:rsidRDefault="004D649E" w:rsidP="003A1E9B">
      <w:r>
        <w:separator/>
      </w:r>
    </w:p>
  </w:footnote>
  <w:footnote w:type="continuationSeparator" w:id="0">
    <w:p w14:paraId="7441338F" w14:textId="77777777" w:rsidR="004D649E" w:rsidRDefault="004D649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7D1C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59AA4DC3" wp14:editId="757615F1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26ABF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4E34B22A" wp14:editId="56A3D996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05F77B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43F3F835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0185F0E2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F5FC" w14:textId="77777777" w:rsidR="0017568E" w:rsidRDefault="0017568E">
    <w:pPr>
      <w:pStyle w:val="Zhlav"/>
      <w:rPr>
        <w:noProof/>
      </w:rPr>
    </w:pPr>
  </w:p>
  <w:p w14:paraId="005473AE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66DF31A5" wp14:editId="1B808533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2C82AB7A" wp14:editId="2BF938C5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E6975A" w14:textId="77777777" w:rsidR="0000060C" w:rsidRDefault="0000060C">
    <w:pPr>
      <w:pStyle w:val="Zhlav"/>
    </w:pPr>
  </w:p>
  <w:p w14:paraId="234939EE" w14:textId="77777777" w:rsidR="0000060C" w:rsidRDefault="0000060C">
    <w:pPr>
      <w:pStyle w:val="Zhlav"/>
    </w:pPr>
  </w:p>
  <w:p w14:paraId="4B402658" w14:textId="77777777" w:rsidR="0000060C" w:rsidRDefault="0000060C">
    <w:pPr>
      <w:pStyle w:val="Zhlav"/>
    </w:pPr>
  </w:p>
  <w:p w14:paraId="770BD15C" w14:textId="77777777" w:rsidR="0000060C" w:rsidRDefault="0000060C">
    <w:pPr>
      <w:pStyle w:val="Zhlav"/>
    </w:pPr>
  </w:p>
  <w:p w14:paraId="1B6BBCFF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664474">
    <w:abstractNumId w:val="1"/>
  </w:num>
  <w:num w:numId="2" w16cid:durableId="1516192652">
    <w:abstractNumId w:val="1"/>
  </w:num>
  <w:num w:numId="3" w16cid:durableId="1235169090">
    <w:abstractNumId w:val="3"/>
  </w:num>
  <w:num w:numId="4" w16cid:durableId="928192776">
    <w:abstractNumId w:val="0"/>
  </w:num>
  <w:num w:numId="5" w16cid:durableId="137430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B7"/>
    <w:rsid w:val="0000060C"/>
    <w:rsid w:val="0001350E"/>
    <w:rsid w:val="00015A41"/>
    <w:rsid w:val="00027B1F"/>
    <w:rsid w:val="000323DC"/>
    <w:rsid w:val="00032707"/>
    <w:rsid w:val="00034B33"/>
    <w:rsid w:val="00037FCE"/>
    <w:rsid w:val="00042B4C"/>
    <w:rsid w:val="00045B37"/>
    <w:rsid w:val="00061F49"/>
    <w:rsid w:val="00062CCE"/>
    <w:rsid w:val="00083794"/>
    <w:rsid w:val="00085E27"/>
    <w:rsid w:val="00087A05"/>
    <w:rsid w:val="00090080"/>
    <w:rsid w:val="000906FF"/>
    <w:rsid w:val="00093E6B"/>
    <w:rsid w:val="000A159C"/>
    <w:rsid w:val="000B0022"/>
    <w:rsid w:val="000B42C9"/>
    <w:rsid w:val="000C3BBF"/>
    <w:rsid w:val="000C7C38"/>
    <w:rsid w:val="000D06D8"/>
    <w:rsid w:val="000D5929"/>
    <w:rsid w:val="000E32AB"/>
    <w:rsid w:val="000E57B3"/>
    <w:rsid w:val="000F0880"/>
    <w:rsid w:val="000F55D4"/>
    <w:rsid w:val="000F6BEC"/>
    <w:rsid w:val="000F7927"/>
    <w:rsid w:val="001063CD"/>
    <w:rsid w:val="0011393B"/>
    <w:rsid w:val="00140C26"/>
    <w:rsid w:val="0014235E"/>
    <w:rsid w:val="00142926"/>
    <w:rsid w:val="0015599F"/>
    <w:rsid w:val="00161A6C"/>
    <w:rsid w:val="00167FD7"/>
    <w:rsid w:val="0017499C"/>
    <w:rsid w:val="001752B1"/>
    <w:rsid w:val="0017568E"/>
    <w:rsid w:val="00175E46"/>
    <w:rsid w:val="00176E5E"/>
    <w:rsid w:val="00177409"/>
    <w:rsid w:val="001910EC"/>
    <w:rsid w:val="001A6B54"/>
    <w:rsid w:val="001A7396"/>
    <w:rsid w:val="001A7CB2"/>
    <w:rsid w:val="001B1CC3"/>
    <w:rsid w:val="001B2C03"/>
    <w:rsid w:val="001F10F3"/>
    <w:rsid w:val="001F4B8C"/>
    <w:rsid w:val="001F797E"/>
    <w:rsid w:val="002033D6"/>
    <w:rsid w:val="00222A55"/>
    <w:rsid w:val="002231A9"/>
    <w:rsid w:val="00226E77"/>
    <w:rsid w:val="0024376D"/>
    <w:rsid w:val="00245458"/>
    <w:rsid w:val="00246401"/>
    <w:rsid w:val="00252152"/>
    <w:rsid w:val="002639CF"/>
    <w:rsid w:val="002666AF"/>
    <w:rsid w:val="00274346"/>
    <w:rsid w:val="002969F9"/>
    <w:rsid w:val="002A46F9"/>
    <w:rsid w:val="002B3D50"/>
    <w:rsid w:val="002C6B3E"/>
    <w:rsid w:val="002D25DD"/>
    <w:rsid w:val="002F44D4"/>
    <w:rsid w:val="00302E01"/>
    <w:rsid w:val="00311019"/>
    <w:rsid w:val="00317EB5"/>
    <w:rsid w:val="003240D7"/>
    <w:rsid w:val="003260EC"/>
    <w:rsid w:val="0033018D"/>
    <w:rsid w:val="00335DA8"/>
    <w:rsid w:val="0033657A"/>
    <w:rsid w:val="00340F99"/>
    <w:rsid w:val="0035536D"/>
    <w:rsid w:val="00357A2F"/>
    <w:rsid w:val="0036785F"/>
    <w:rsid w:val="00372B05"/>
    <w:rsid w:val="00373922"/>
    <w:rsid w:val="00380A43"/>
    <w:rsid w:val="003952A5"/>
    <w:rsid w:val="003958CB"/>
    <w:rsid w:val="003A0B4A"/>
    <w:rsid w:val="003A1E9B"/>
    <w:rsid w:val="003A54F3"/>
    <w:rsid w:val="003B05BA"/>
    <w:rsid w:val="003B2653"/>
    <w:rsid w:val="003C33B7"/>
    <w:rsid w:val="003D73DC"/>
    <w:rsid w:val="003D7BCC"/>
    <w:rsid w:val="003E618D"/>
    <w:rsid w:val="0040686D"/>
    <w:rsid w:val="00411780"/>
    <w:rsid w:val="004143C7"/>
    <w:rsid w:val="00435C81"/>
    <w:rsid w:val="0045744D"/>
    <w:rsid w:val="004574ED"/>
    <w:rsid w:val="00473214"/>
    <w:rsid w:val="00473E08"/>
    <w:rsid w:val="00484E57"/>
    <w:rsid w:val="00485C68"/>
    <w:rsid w:val="004956A4"/>
    <w:rsid w:val="004B354E"/>
    <w:rsid w:val="004B4F0F"/>
    <w:rsid w:val="004C0535"/>
    <w:rsid w:val="004C637A"/>
    <w:rsid w:val="004D649E"/>
    <w:rsid w:val="004E41AB"/>
    <w:rsid w:val="004F670C"/>
    <w:rsid w:val="00513132"/>
    <w:rsid w:val="00527C9E"/>
    <w:rsid w:val="00542B01"/>
    <w:rsid w:val="00545528"/>
    <w:rsid w:val="00545ADE"/>
    <w:rsid w:val="005553C7"/>
    <w:rsid w:val="00560E15"/>
    <w:rsid w:val="00562D51"/>
    <w:rsid w:val="005649C9"/>
    <w:rsid w:val="00571D77"/>
    <w:rsid w:val="005754B1"/>
    <w:rsid w:val="00593D8A"/>
    <w:rsid w:val="005A07F7"/>
    <w:rsid w:val="005A5B5A"/>
    <w:rsid w:val="005B0F0A"/>
    <w:rsid w:val="005C46D6"/>
    <w:rsid w:val="005C62F8"/>
    <w:rsid w:val="005D23A4"/>
    <w:rsid w:val="005D3BA3"/>
    <w:rsid w:val="005E234C"/>
    <w:rsid w:val="005F4ED0"/>
    <w:rsid w:val="00603D5A"/>
    <w:rsid w:val="00604EB9"/>
    <w:rsid w:val="006113B4"/>
    <w:rsid w:val="0062347A"/>
    <w:rsid w:val="006234BC"/>
    <w:rsid w:val="00625276"/>
    <w:rsid w:val="00630BDD"/>
    <w:rsid w:val="0063684D"/>
    <w:rsid w:val="006414AA"/>
    <w:rsid w:val="00645AE8"/>
    <w:rsid w:val="0065654F"/>
    <w:rsid w:val="00660AC0"/>
    <w:rsid w:val="006739D4"/>
    <w:rsid w:val="00694715"/>
    <w:rsid w:val="0069515B"/>
    <w:rsid w:val="006D2CB2"/>
    <w:rsid w:val="006D5A94"/>
    <w:rsid w:val="006E0B4F"/>
    <w:rsid w:val="006E435A"/>
    <w:rsid w:val="006E73A7"/>
    <w:rsid w:val="006F6379"/>
    <w:rsid w:val="00704E80"/>
    <w:rsid w:val="00706352"/>
    <w:rsid w:val="00710EFA"/>
    <w:rsid w:val="00711ACA"/>
    <w:rsid w:val="0071602C"/>
    <w:rsid w:val="00717C86"/>
    <w:rsid w:val="00724E32"/>
    <w:rsid w:val="007359AA"/>
    <w:rsid w:val="00745A4B"/>
    <w:rsid w:val="00770756"/>
    <w:rsid w:val="00772B4D"/>
    <w:rsid w:val="00791FA5"/>
    <w:rsid w:val="007A4AA4"/>
    <w:rsid w:val="007A7ADB"/>
    <w:rsid w:val="007B2AC4"/>
    <w:rsid w:val="007E19BE"/>
    <w:rsid w:val="007F088C"/>
    <w:rsid w:val="007F5021"/>
    <w:rsid w:val="007F742D"/>
    <w:rsid w:val="00804B31"/>
    <w:rsid w:val="00810F5D"/>
    <w:rsid w:val="00813F29"/>
    <w:rsid w:val="008146C0"/>
    <w:rsid w:val="00823DC1"/>
    <w:rsid w:val="008263D6"/>
    <w:rsid w:val="00830CB2"/>
    <w:rsid w:val="008348C6"/>
    <w:rsid w:val="00835C7D"/>
    <w:rsid w:val="008379A2"/>
    <w:rsid w:val="00855683"/>
    <w:rsid w:val="00866799"/>
    <w:rsid w:val="00870E79"/>
    <w:rsid w:val="008749F3"/>
    <w:rsid w:val="00895736"/>
    <w:rsid w:val="008A4F12"/>
    <w:rsid w:val="008A7A8C"/>
    <w:rsid w:val="008B1AC9"/>
    <w:rsid w:val="008C04A6"/>
    <w:rsid w:val="008C3883"/>
    <w:rsid w:val="008C4C1D"/>
    <w:rsid w:val="008C4F4F"/>
    <w:rsid w:val="008D4D3D"/>
    <w:rsid w:val="008D54D0"/>
    <w:rsid w:val="008E4785"/>
    <w:rsid w:val="008F3035"/>
    <w:rsid w:val="008F3C6C"/>
    <w:rsid w:val="008F5094"/>
    <w:rsid w:val="008F5C47"/>
    <w:rsid w:val="008F743D"/>
    <w:rsid w:val="009064CB"/>
    <w:rsid w:val="009118B1"/>
    <w:rsid w:val="00911B1F"/>
    <w:rsid w:val="00912366"/>
    <w:rsid w:val="009164A0"/>
    <w:rsid w:val="009220E2"/>
    <w:rsid w:val="009242EA"/>
    <w:rsid w:val="00930F07"/>
    <w:rsid w:val="009371AE"/>
    <w:rsid w:val="00940190"/>
    <w:rsid w:val="009468AF"/>
    <w:rsid w:val="00950247"/>
    <w:rsid w:val="00957B07"/>
    <w:rsid w:val="00965D3A"/>
    <w:rsid w:val="00970F75"/>
    <w:rsid w:val="00983A1E"/>
    <w:rsid w:val="00983D7D"/>
    <w:rsid w:val="00984F98"/>
    <w:rsid w:val="00992ADF"/>
    <w:rsid w:val="009A2662"/>
    <w:rsid w:val="009A2BB2"/>
    <w:rsid w:val="009C3CC6"/>
    <w:rsid w:val="009C6ACB"/>
    <w:rsid w:val="009C7C6C"/>
    <w:rsid w:val="009D7032"/>
    <w:rsid w:val="009E22C8"/>
    <w:rsid w:val="009F585E"/>
    <w:rsid w:val="00A0084A"/>
    <w:rsid w:val="00A11C5A"/>
    <w:rsid w:val="00A13154"/>
    <w:rsid w:val="00A22A7C"/>
    <w:rsid w:val="00A26B83"/>
    <w:rsid w:val="00A441F9"/>
    <w:rsid w:val="00A523AF"/>
    <w:rsid w:val="00A55699"/>
    <w:rsid w:val="00A6587B"/>
    <w:rsid w:val="00A708D8"/>
    <w:rsid w:val="00A71A76"/>
    <w:rsid w:val="00A77D25"/>
    <w:rsid w:val="00A83558"/>
    <w:rsid w:val="00AA2319"/>
    <w:rsid w:val="00AB3929"/>
    <w:rsid w:val="00AC326F"/>
    <w:rsid w:val="00AD0477"/>
    <w:rsid w:val="00AD1DD2"/>
    <w:rsid w:val="00AD71DA"/>
    <w:rsid w:val="00AE2F03"/>
    <w:rsid w:val="00AE4D85"/>
    <w:rsid w:val="00B10CE5"/>
    <w:rsid w:val="00B133D9"/>
    <w:rsid w:val="00B20565"/>
    <w:rsid w:val="00B23696"/>
    <w:rsid w:val="00B40A36"/>
    <w:rsid w:val="00B40EE8"/>
    <w:rsid w:val="00B417AF"/>
    <w:rsid w:val="00B43881"/>
    <w:rsid w:val="00B4467B"/>
    <w:rsid w:val="00B452BF"/>
    <w:rsid w:val="00B50BD4"/>
    <w:rsid w:val="00B54FA3"/>
    <w:rsid w:val="00B60EC3"/>
    <w:rsid w:val="00B83CAF"/>
    <w:rsid w:val="00B840E2"/>
    <w:rsid w:val="00B86D92"/>
    <w:rsid w:val="00BA0172"/>
    <w:rsid w:val="00BA2526"/>
    <w:rsid w:val="00BA7D4F"/>
    <w:rsid w:val="00BC7579"/>
    <w:rsid w:val="00BD083B"/>
    <w:rsid w:val="00BE1E1F"/>
    <w:rsid w:val="00BE7A18"/>
    <w:rsid w:val="00BF7850"/>
    <w:rsid w:val="00C04C2C"/>
    <w:rsid w:val="00C11734"/>
    <w:rsid w:val="00C1406A"/>
    <w:rsid w:val="00C14D9F"/>
    <w:rsid w:val="00C4601D"/>
    <w:rsid w:val="00C53CB9"/>
    <w:rsid w:val="00C70FDD"/>
    <w:rsid w:val="00C75626"/>
    <w:rsid w:val="00C8448C"/>
    <w:rsid w:val="00CA165B"/>
    <w:rsid w:val="00CA651E"/>
    <w:rsid w:val="00CB06F0"/>
    <w:rsid w:val="00CD1247"/>
    <w:rsid w:val="00CD5854"/>
    <w:rsid w:val="00CF4D78"/>
    <w:rsid w:val="00CF54EB"/>
    <w:rsid w:val="00D15153"/>
    <w:rsid w:val="00D155FB"/>
    <w:rsid w:val="00D22906"/>
    <w:rsid w:val="00D366D7"/>
    <w:rsid w:val="00D404E7"/>
    <w:rsid w:val="00D4351E"/>
    <w:rsid w:val="00D51BBC"/>
    <w:rsid w:val="00D529A6"/>
    <w:rsid w:val="00D57C30"/>
    <w:rsid w:val="00D727A8"/>
    <w:rsid w:val="00D743CF"/>
    <w:rsid w:val="00D746F3"/>
    <w:rsid w:val="00D75A4E"/>
    <w:rsid w:val="00D84EF3"/>
    <w:rsid w:val="00D92A70"/>
    <w:rsid w:val="00D93962"/>
    <w:rsid w:val="00DA37CC"/>
    <w:rsid w:val="00DB34C7"/>
    <w:rsid w:val="00DD11EB"/>
    <w:rsid w:val="00DD7C52"/>
    <w:rsid w:val="00DE385F"/>
    <w:rsid w:val="00E13B34"/>
    <w:rsid w:val="00E163B6"/>
    <w:rsid w:val="00E228D5"/>
    <w:rsid w:val="00E32F7A"/>
    <w:rsid w:val="00E33775"/>
    <w:rsid w:val="00E41CD2"/>
    <w:rsid w:val="00E4295E"/>
    <w:rsid w:val="00E53961"/>
    <w:rsid w:val="00E5690D"/>
    <w:rsid w:val="00E62071"/>
    <w:rsid w:val="00E66B6F"/>
    <w:rsid w:val="00E67659"/>
    <w:rsid w:val="00E77E8A"/>
    <w:rsid w:val="00E911E4"/>
    <w:rsid w:val="00E9381C"/>
    <w:rsid w:val="00E952D3"/>
    <w:rsid w:val="00EC0DF4"/>
    <w:rsid w:val="00ED7DEB"/>
    <w:rsid w:val="00EF0736"/>
    <w:rsid w:val="00EF0F2A"/>
    <w:rsid w:val="00F01F19"/>
    <w:rsid w:val="00F03477"/>
    <w:rsid w:val="00F035E4"/>
    <w:rsid w:val="00F048B2"/>
    <w:rsid w:val="00F0583E"/>
    <w:rsid w:val="00F224E2"/>
    <w:rsid w:val="00F23350"/>
    <w:rsid w:val="00F249D1"/>
    <w:rsid w:val="00F333FA"/>
    <w:rsid w:val="00F61187"/>
    <w:rsid w:val="00F66125"/>
    <w:rsid w:val="00F72C47"/>
    <w:rsid w:val="00FA3989"/>
    <w:rsid w:val="00FB1C89"/>
    <w:rsid w:val="00FB47D1"/>
    <w:rsid w:val="00FB7193"/>
    <w:rsid w:val="00FB7BBE"/>
    <w:rsid w:val="00FC0268"/>
    <w:rsid w:val="00FC18FB"/>
    <w:rsid w:val="00FD69F0"/>
    <w:rsid w:val="00FD6D2C"/>
    <w:rsid w:val="00FD7907"/>
    <w:rsid w:val="00FE469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BF5EE"/>
  <w15:docId w15:val="{833A6362-B59B-4C63-93EB-48A45A4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33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932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7</cp:revision>
  <cp:lastPrinted>2023-11-02T06:17:00Z</cp:lastPrinted>
  <dcterms:created xsi:type="dcterms:W3CDTF">2023-11-02T06:18:00Z</dcterms:created>
  <dcterms:modified xsi:type="dcterms:W3CDTF">2023-11-02T06:45:00Z</dcterms:modified>
</cp:coreProperties>
</file>