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D2" w:rsidRDefault="00FE194E" w:rsidP="00FE194E">
      <w:pPr>
        <w:ind w:left="7797" w:righ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Č. j.  </w:t>
      </w:r>
      <w:r w:rsidRPr="009D68AD">
        <w:rPr>
          <w:sz w:val="24"/>
          <w:szCs w:val="24"/>
        </w:rPr>
        <w:t>S</w:t>
      </w:r>
      <w:r>
        <w:rPr>
          <w:sz w:val="24"/>
          <w:szCs w:val="24"/>
        </w:rPr>
        <w:t>2360/2016</w:t>
      </w:r>
      <w:r w:rsidRPr="009D68AD">
        <w:rPr>
          <w:sz w:val="24"/>
          <w:szCs w:val="24"/>
        </w:rPr>
        <w:t xml:space="preserve">  </w:t>
      </w:r>
    </w:p>
    <w:p w:rsidR="001A73D2" w:rsidRDefault="00FE194E" w:rsidP="00FE194E">
      <w:pPr>
        <w:ind w:left="7797" w:right="-142" w:firstLine="142"/>
        <w:jc w:val="right"/>
        <w:rPr>
          <w:sz w:val="24"/>
          <w:szCs w:val="24"/>
        </w:rPr>
      </w:pPr>
      <w:r w:rsidRPr="009D68AD">
        <w:rPr>
          <w:sz w:val="24"/>
          <w:szCs w:val="24"/>
        </w:rPr>
        <w:t>VZ-722/2016</w:t>
      </w:r>
    </w:p>
    <w:p w:rsidR="00FE194E" w:rsidRDefault="00FE194E" w:rsidP="00FE194E">
      <w:pPr>
        <w:ind w:left="7797" w:right="-142" w:firstLine="142"/>
        <w:jc w:val="right"/>
        <w:rPr>
          <w:sz w:val="24"/>
          <w:szCs w:val="24"/>
        </w:rPr>
      </w:pPr>
      <w:r w:rsidRPr="009D68AD">
        <w:rPr>
          <w:sz w:val="24"/>
          <w:szCs w:val="24"/>
        </w:rPr>
        <w:t xml:space="preserve"> Počet listů: 16</w:t>
      </w:r>
    </w:p>
    <w:p w:rsidR="001A73D2" w:rsidRPr="009D68AD" w:rsidRDefault="001A73D2" w:rsidP="001A73D2">
      <w:pPr>
        <w:ind w:left="7797" w:right="-142" w:firstLine="142"/>
        <w:rPr>
          <w:sz w:val="24"/>
          <w:szCs w:val="24"/>
        </w:rPr>
      </w:pPr>
    </w:p>
    <w:p w:rsidR="00FE194E" w:rsidRPr="009D68AD" w:rsidRDefault="00FE194E" w:rsidP="001A73D2">
      <w:pPr>
        <w:ind w:left="-284" w:firstLine="3261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Smlouva o dílo</w:t>
      </w:r>
    </w:p>
    <w:p w:rsidR="00FE194E" w:rsidRPr="009D68AD" w:rsidRDefault="00FE194E" w:rsidP="001A73D2">
      <w:pPr>
        <w:ind w:left="-284"/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uzavřená podle § 2586 a násl. zákona č 89/2012 Sb., občanský zákoník, ve znění pozdějších předpisů</w:t>
      </w:r>
    </w:p>
    <w:p w:rsidR="001A73D2" w:rsidRDefault="001A73D2" w:rsidP="001A73D2">
      <w:pPr>
        <w:pStyle w:val="Odstavecseseznamem"/>
        <w:ind w:left="2770"/>
        <w:rPr>
          <w:rFonts w:ascii="Times New Roman" w:hAnsi="Times New Roman"/>
          <w:b/>
          <w:sz w:val="24"/>
          <w:szCs w:val="24"/>
        </w:rPr>
      </w:pPr>
    </w:p>
    <w:p w:rsidR="00FE194E" w:rsidRPr="009D68AD" w:rsidRDefault="00FE194E" w:rsidP="00FE194E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D68AD">
        <w:rPr>
          <w:rFonts w:ascii="Times New Roman" w:hAnsi="Times New Roman"/>
          <w:b/>
          <w:sz w:val="24"/>
          <w:szCs w:val="24"/>
        </w:rPr>
        <w:t>Smluvní strany a identifikační údaje:</w:t>
      </w:r>
    </w:p>
    <w:p w:rsidR="00FE194E" w:rsidRPr="009D68AD" w:rsidRDefault="00FE194E" w:rsidP="00FE194E">
      <w:pPr>
        <w:pStyle w:val="Odstavecseseznamem"/>
        <w:ind w:left="284" w:right="-284" w:firstLine="2552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b/>
          <w:sz w:val="24"/>
          <w:szCs w:val="24"/>
          <w:u w:val="single"/>
        </w:rPr>
        <w:br/>
        <w:t>Objednatel</w:t>
      </w:r>
      <w:r w:rsidRPr="009D68AD">
        <w:rPr>
          <w:rFonts w:ascii="Times New Roman" w:hAnsi="Times New Roman"/>
          <w:b/>
          <w:sz w:val="24"/>
          <w:szCs w:val="24"/>
        </w:rPr>
        <w:t xml:space="preserve">  </w:t>
      </w:r>
      <w:r w:rsidRPr="009D68AD">
        <w:rPr>
          <w:rFonts w:ascii="Times New Roman" w:hAnsi="Times New Roman"/>
          <w:sz w:val="24"/>
          <w:szCs w:val="24"/>
        </w:rPr>
        <w:t xml:space="preserve">              </w:t>
      </w:r>
      <w:r w:rsidR="00A67A40">
        <w:rPr>
          <w:rFonts w:ascii="Times New Roman" w:hAnsi="Times New Roman"/>
          <w:sz w:val="24"/>
          <w:szCs w:val="24"/>
        </w:rPr>
        <w:tab/>
      </w:r>
      <w:r w:rsidRPr="009D68AD">
        <w:rPr>
          <w:rFonts w:ascii="Times New Roman" w:hAnsi="Times New Roman"/>
          <w:sz w:val="24"/>
          <w:szCs w:val="24"/>
        </w:rPr>
        <w:t xml:space="preserve">: Gymnázium a Střední odborní škola dr. Václava  Šmejkala, </w:t>
      </w:r>
      <w:proofErr w:type="spellStart"/>
      <w:proofErr w:type="gramStart"/>
      <w:r w:rsidRPr="009D68AD">
        <w:rPr>
          <w:rFonts w:ascii="Times New Roman" w:hAnsi="Times New Roman"/>
          <w:sz w:val="24"/>
          <w:szCs w:val="24"/>
        </w:rPr>
        <w:t>p.o</w:t>
      </w:r>
      <w:proofErr w:type="spellEnd"/>
      <w:r w:rsidRPr="009D68AD">
        <w:rPr>
          <w:rFonts w:ascii="Times New Roman" w:hAnsi="Times New Roman"/>
          <w:sz w:val="24"/>
          <w:szCs w:val="24"/>
        </w:rPr>
        <w:t>.</w:t>
      </w:r>
      <w:proofErr w:type="gramEnd"/>
    </w:p>
    <w:p w:rsidR="00FE194E" w:rsidRPr="009D68AD" w:rsidRDefault="00FE194E" w:rsidP="00FE194E">
      <w:pPr>
        <w:ind w:left="284" w:right="-284"/>
        <w:rPr>
          <w:sz w:val="24"/>
          <w:szCs w:val="24"/>
        </w:rPr>
      </w:pPr>
      <w:r w:rsidRPr="009D68AD">
        <w:rPr>
          <w:sz w:val="24"/>
          <w:szCs w:val="24"/>
        </w:rPr>
        <w:t xml:space="preserve">Sídlo </w:t>
      </w:r>
      <w:r w:rsidR="001A73D2">
        <w:rPr>
          <w:sz w:val="24"/>
          <w:szCs w:val="24"/>
        </w:rPr>
        <w:tab/>
      </w:r>
      <w:r w:rsidR="001A73D2">
        <w:rPr>
          <w:sz w:val="24"/>
          <w:szCs w:val="24"/>
        </w:rPr>
        <w:tab/>
      </w:r>
      <w:r w:rsidR="001A73D2">
        <w:rPr>
          <w:sz w:val="24"/>
          <w:szCs w:val="24"/>
        </w:rPr>
        <w:tab/>
        <w:t xml:space="preserve">: </w:t>
      </w:r>
      <w:r w:rsidRPr="009D68AD">
        <w:rPr>
          <w:sz w:val="24"/>
          <w:szCs w:val="24"/>
        </w:rPr>
        <w:t xml:space="preserve">Stavbařů 5, 400 11 Ústí nad Labem      </w:t>
      </w:r>
    </w:p>
    <w:p w:rsidR="00FE194E" w:rsidRPr="009D68AD" w:rsidRDefault="00FE194E" w:rsidP="00FE194E">
      <w:pPr>
        <w:ind w:left="284" w:right="-284"/>
        <w:rPr>
          <w:sz w:val="24"/>
          <w:szCs w:val="24"/>
        </w:rPr>
      </w:pPr>
      <w:r w:rsidRPr="009D68AD">
        <w:rPr>
          <w:sz w:val="24"/>
          <w:szCs w:val="24"/>
        </w:rPr>
        <w:t>Zastoupený</w:t>
      </w:r>
      <w:r w:rsidR="001A73D2">
        <w:rPr>
          <w:sz w:val="24"/>
          <w:szCs w:val="24"/>
        </w:rPr>
        <w:tab/>
      </w:r>
      <w:r w:rsidR="001A73D2">
        <w:rPr>
          <w:sz w:val="24"/>
          <w:szCs w:val="24"/>
        </w:rPr>
        <w:tab/>
      </w:r>
      <w:r w:rsidR="001A73D2">
        <w:rPr>
          <w:sz w:val="24"/>
          <w:szCs w:val="24"/>
        </w:rPr>
        <w:tab/>
        <w:t xml:space="preserve">: </w:t>
      </w:r>
      <w:r w:rsidRPr="009D68AD">
        <w:rPr>
          <w:sz w:val="24"/>
          <w:szCs w:val="24"/>
        </w:rPr>
        <w:t xml:space="preserve">Ing. Mgr. Michalem </w:t>
      </w:r>
      <w:proofErr w:type="spellStart"/>
      <w:r w:rsidRPr="009D68AD">
        <w:rPr>
          <w:sz w:val="24"/>
          <w:szCs w:val="24"/>
        </w:rPr>
        <w:t>Šidákem</w:t>
      </w:r>
      <w:proofErr w:type="spellEnd"/>
      <w:r w:rsidRPr="009D68AD">
        <w:rPr>
          <w:sz w:val="24"/>
          <w:szCs w:val="24"/>
        </w:rPr>
        <w:t xml:space="preserve">, ředitelem školy   </w:t>
      </w:r>
    </w:p>
    <w:p w:rsidR="00FE194E" w:rsidRPr="009D68AD" w:rsidRDefault="00FE194E" w:rsidP="00FE194E">
      <w:pPr>
        <w:ind w:left="284" w:right="-284"/>
        <w:rPr>
          <w:sz w:val="24"/>
          <w:szCs w:val="24"/>
        </w:rPr>
      </w:pPr>
      <w:r w:rsidRPr="009D68AD">
        <w:rPr>
          <w:sz w:val="24"/>
          <w:szCs w:val="24"/>
        </w:rPr>
        <w:t xml:space="preserve">IČ      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44555512    </w:t>
      </w:r>
    </w:p>
    <w:p w:rsidR="00FE194E" w:rsidRPr="009D68AD" w:rsidRDefault="001A73D2" w:rsidP="00FE194E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>Bankovní ústav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94E" w:rsidRPr="009D68AD">
        <w:rPr>
          <w:sz w:val="24"/>
          <w:szCs w:val="24"/>
        </w:rPr>
        <w:t>: Česká spořitelna a.s.</w:t>
      </w:r>
    </w:p>
    <w:p w:rsidR="00FE194E" w:rsidRPr="009D68AD" w:rsidRDefault="001A73D2" w:rsidP="00FE194E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 xml:space="preserve">Číslo účtu                     </w:t>
      </w:r>
      <w:r>
        <w:rPr>
          <w:sz w:val="24"/>
          <w:szCs w:val="24"/>
        </w:rPr>
        <w:tab/>
      </w:r>
      <w:r w:rsidR="00FE194E" w:rsidRPr="009D68AD">
        <w:rPr>
          <w:sz w:val="24"/>
          <w:szCs w:val="24"/>
        </w:rPr>
        <w:t xml:space="preserve">: </w:t>
      </w:r>
      <w:proofErr w:type="spellStart"/>
      <w:r w:rsidR="00D220AC">
        <w:rPr>
          <w:sz w:val="24"/>
          <w:szCs w:val="24"/>
        </w:rPr>
        <w:t>xxx</w:t>
      </w:r>
      <w:proofErr w:type="spellEnd"/>
    </w:p>
    <w:p w:rsidR="00FE194E" w:rsidRPr="009D68AD" w:rsidRDefault="00FE194E" w:rsidP="00FE194E">
      <w:pPr>
        <w:ind w:left="284" w:right="-284"/>
        <w:rPr>
          <w:sz w:val="24"/>
          <w:szCs w:val="24"/>
        </w:rPr>
      </w:pPr>
      <w:r w:rsidRPr="009D68AD">
        <w:rPr>
          <w:sz w:val="24"/>
          <w:szCs w:val="24"/>
        </w:rPr>
        <w:t xml:space="preserve">Tel. </w:t>
      </w:r>
      <w:r w:rsidR="001A73D2">
        <w:rPr>
          <w:sz w:val="24"/>
          <w:szCs w:val="24"/>
        </w:rPr>
        <w:t xml:space="preserve">   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>: 472 772 022</w:t>
      </w:r>
    </w:p>
    <w:p w:rsidR="00FE194E" w:rsidRPr="009D68AD" w:rsidRDefault="00FE194E" w:rsidP="00FE194E">
      <w:pPr>
        <w:ind w:left="284" w:right="-284"/>
        <w:rPr>
          <w:sz w:val="24"/>
          <w:szCs w:val="24"/>
        </w:rPr>
      </w:pPr>
      <w:r w:rsidRPr="009D68AD">
        <w:rPr>
          <w:sz w:val="24"/>
          <w:szCs w:val="24"/>
        </w:rPr>
        <w:t xml:space="preserve">E-mail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 </w:t>
      </w:r>
      <w:r w:rsidRPr="001A73D2">
        <w:rPr>
          <w:sz w:val="24"/>
          <w:szCs w:val="24"/>
        </w:rPr>
        <w:t>reditel@gym-ul.cz</w:t>
      </w:r>
    </w:p>
    <w:p w:rsidR="00FE194E" w:rsidRPr="009D68AD" w:rsidRDefault="00FE194E" w:rsidP="00FE194E">
      <w:pPr>
        <w:ind w:left="284" w:right="-284"/>
        <w:rPr>
          <w:sz w:val="24"/>
          <w:szCs w:val="24"/>
        </w:rPr>
      </w:pPr>
      <w:r w:rsidRPr="009D68AD">
        <w:rPr>
          <w:sz w:val="24"/>
          <w:szCs w:val="24"/>
          <w:u w:val="single"/>
        </w:rPr>
        <w:br/>
      </w:r>
      <w:r w:rsidRPr="009D68AD">
        <w:rPr>
          <w:b/>
          <w:sz w:val="24"/>
          <w:szCs w:val="24"/>
          <w:u w:val="single"/>
        </w:rPr>
        <w:t>Zhotovitel</w:t>
      </w:r>
      <w:r w:rsidRPr="009D68AD">
        <w:rPr>
          <w:b/>
          <w:sz w:val="24"/>
          <w:szCs w:val="24"/>
        </w:rPr>
        <w:t xml:space="preserve"> </w:t>
      </w:r>
      <w:r w:rsidRPr="009D68AD">
        <w:rPr>
          <w:sz w:val="24"/>
          <w:szCs w:val="24"/>
        </w:rPr>
        <w:t xml:space="preserve"> </w:t>
      </w:r>
      <w:r w:rsidR="001A73D2">
        <w:rPr>
          <w:sz w:val="24"/>
          <w:szCs w:val="24"/>
        </w:rPr>
        <w:t xml:space="preserve">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r w:rsidR="001A73D2">
        <w:rPr>
          <w:sz w:val="24"/>
          <w:szCs w:val="24"/>
        </w:rPr>
        <w:t>O</w:t>
      </w:r>
      <w:r w:rsidRPr="009D68AD">
        <w:rPr>
          <w:sz w:val="24"/>
          <w:szCs w:val="24"/>
        </w:rPr>
        <w:t xml:space="preserve">KNOSTYL </w:t>
      </w:r>
      <w:proofErr w:type="spellStart"/>
      <w:r w:rsidRPr="009D68AD">
        <w:rPr>
          <w:sz w:val="24"/>
          <w:szCs w:val="24"/>
        </w:rPr>
        <w:t>group</w:t>
      </w:r>
      <w:proofErr w:type="spellEnd"/>
      <w:r w:rsidRPr="009D68AD">
        <w:rPr>
          <w:sz w:val="24"/>
          <w:szCs w:val="24"/>
        </w:rPr>
        <w:t xml:space="preserve"> s.r.o.   </w:t>
      </w:r>
    </w:p>
    <w:p w:rsidR="00FE194E" w:rsidRPr="009D68AD" w:rsidRDefault="00FE194E" w:rsidP="00FE194E">
      <w:pPr>
        <w:ind w:left="284" w:right="-284"/>
        <w:rPr>
          <w:sz w:val="24"/>
          <w:szCs w:val="24"/>
        </w:rPr>
      </w:pPr>
      <w:r w:rsidRPr="009D68AD">
        <w:rPr>
          <w:sz w:val="24"/>
          <w:szCs w:val="24"/>
        </w:rPr>
        <w:t>Sídl</w:t>
      </w:r>
      <w:r w:rsidR="001A73D2">
        <w:rPr>
          <w:sz w:val="24"/>
          <w:szCs w:val="24"/>
        </w:rPr>
        <w:t xml:space="preserve">o  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>: Tišnovská 305, 664 34 Kuřim</w:t>
      </w:r>
    </w:p>
    <w:p w:rsidR="00FE194E" w:rsidRPr="009D68AD" w:rsidRDefault="001A73D2" w:rsidP="00FE194E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 xml:space="preserve">Zastoupený                  </w:t>
      </w:r>
      <w:r>
        <w:rPr>
          <w:sz w:val="24"/>
          <w:szCs w:val="24"/>
        </w:rPr>
        <w:tab/>
      </w:r>
      <w:r w:rsidR="00FE194E" w:rsidRPr="009D68AD">
        <w:rPr>
          <w:sz w:val="24"/>
          <w:szCs w:val="24"/>
        </w:rPr>
        <w:t xml:space="preserve">: Ladislavem </w:t>
      </w:r>
      <w:proofErr w:type="spellStart"/>
      <w:r w:rsidR="00FE194E" w:rsidRPr="009D68AD">
        <w:rPr>
          <w:sz w:val="24"/>
          <w:szCs w:val="24"/>
        </w:rPr>
        <w:t>Horčicou</w:t>
      </w:r>
      <w:proofErr w:type="spellEnd"/>
      <w:r w:rsidR="00FE194E" w:rsidRPr="009D68AD">
        <w:rPr>
          <w:sz w:val="24"/>
          <w:szCs w:val="24"/>
        </w:rPr>
        <w:t>, jednatelem společnosti</w:t>
      </w:r>
    </w:p>
    <w:p w:rsidR="00FE194E" w:rsidRPr="009D68AD" w:rsidRDefault="00FE194E" w:rsidP="00FE194E">
      <w:pPr>
        <w:ind w:left="284" w:right="-284"/>
        <w:rPr>
          <w:sz w:val="24"/>
          <w:szCs w:val="24"/>
        </w:rPr>
      </w:pPr>
      <w:r w:rsidRPr="009D68AD">
        <w:rPr>
          <w:sz w:val="24"/>
          <w:szCs w:val="24"/>
        </w:rPr>
        <w:t xml:space="preserve">IČ      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>: 27689719</w:t>
      </w:r>
    </w:p>
    <w:p w:rsidR="00FE194E" w:rsidRPr="009D68AD" w:rsidRDefault="00FE194E" w:rsidP="00FE194E">
      <w:pPr>
        <w:ind w:left="284" w:right="-284"/>
        <w:rPr>
          <w:sz w:val="24"/>
          <w:szCs w:val="24"/>
        </w:rPr>
      </w:pPr>
      <w:r w:rsidRPr="009D68AD">
        <w:rPr>
          <w:sz w:val="24"/>
          <w:szCs w:val="24"/>
        </w:rPr>
        <w:t>DIČ</w:t>
      </w:r>
      <w:r w:rsidR="001A73D2">
        <w:rPr>
          <w:sz w:val="24"/>
          <w:szCs w:val="24"/>
        </w:rPr>
        <w:t xml:space="preserve">   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>: CZ27689719</w:t>
      </w:r>
    </w:p>
    <w:p w:rsidR="00FE194E" w:rsidRPr="009D68AD" w:rsidRDefault="001A73D2" w:rsidP="00FE194E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 xml:space="preserve">Bankovní ústav            </w:t>
      </w:r>
      <w:r>
        <w:rPr>
          <w:sz w:val="24"/>
          <w:szCs w:val="24"/>
        </w:rPr>
        <w:tab/>
      </w:r>
      <w:r w:rsidR="00FE194E" w:rsidRPr="009D68AD">
        <w:rPr>
          <w:sz w:val="24"/>
          <w:szCs w:val="24"/>
        </w:rPr>
        <w:t>: Komerční banka, a.s.</w:t>
      </w:r>
    </w:p>
    <w:p w:rsidR="00FE194E" w:rsidRPr="009D68AD" w:rsidRDefault="00FE194E" w:rsidP="00FE194E">
      <w:pPr>
        <w:ind w:left="284" w:right="-284"/>
        <w:rPr>
          <w:sz w:val="24"/>
          <w:szCs w:val="24"/>
        </w:rPr>
      </w:pPr>
      <w:r w:rsidRPr="009D68AD">
        <w:rPr>
          <w:sz w:val="24"/>
          <w:szCs w:val="24"/>
        </w:rPr>
        <w:t>Č</w:t>
      </w:r>
      <w:r w:rsidR="001A73D2">
        <w:rPr>
          <w:sz w:val="24"/>
          <w:szCs w:val="24"/>
        </w:rPr>
        <w:t xml:space="preserve">íslo účtu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proofErr w:type="spellStart"/>
      <w:r w:rsidR="00D220AC">
        <w:rPr>
          <w:sz w:val="24"/>
          <w:szCs w:val="24"/>
        </w:rPr>
        <w:t>xxx</w:t>
      </w:r>
      <w:proofErr w:type="spellEnd"/>
    </w:p>
    <w:p w:rsidR="00FE194E" w:rsidRPr="009D68AD" w:rsidRDefault="00FE194E" w:rsidP="00FE194E">
      <w:pPr>
        <w:ind w:left="284" w:right="-284"/>
        <w:rPr>
          <w:sz w:val="24"/>
          <w:szCs w:val="24"/>
        </w:rPr>
      </w:pPr>
      <w:r w:rsidRPr="009D68AD">
        <w:rPr>
          <w:sz w:val="24"/>
          <w:szCs w:val="24"/>
        </w:rPr>
        <w:t xml:space="preserve">Tel. </w:t>
      </w:r>
      <w:r w:rsidR="001A73D2">
        <w:rPr>
          <w:sz w:val="24"/>
          <w:szCs w:val="24"/>
        </w:rPr>
        <w:t xml:space="preserve">    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r w:rsidR="00D220AC">
        <w:rPr>
          <w:sz w:val="24"/>
          <w:szCs w:val="24"/>
        </w:rPr>
        <w:t>xxx</w:t>
      </w:r>
      <w:bookmarkStart w:id="0" w:name="_GoBack"/>
      <w:bookmarkEnd w:id="0"/>
    </w:p>
    <w:p w:rsidR="00FE194E" w:rsidRPr="009D68AD" w:rsidRDefault="00FE194E" w:rsidP="00FE194E">
      <w:pPr>
        <w:ind w:left="284" w:right="-284"/>
        <w:rPr>
          <w:sz w:val="24"/>
          <w:szCs w:val="24"/>
        </w:rPr>
      </w:pPr>
      <w:r w:rsidRPr="009D68AD">
        <w:rPr>
          <w:sz w:val="24"/>
          <w:szCs w:val="24"/>
        </w:rPr>
        <w:t>E-</w:t>
      </w:r>
      <w:r w:rsidR="001A73D2">
        <w:rPr>
          <w:sz w:val="24"/>
          <w:szCs w:val="24"/>
        </w:rPr>
        <w:t xml:space="preserve">mail                           </w:t>
      </w:r>
      <w:r w:rsidR="001A73D2">
        <w:rPr>
          <w:sz w:val="24"/>
          <w:szCs w:val="24"/>
        </w:rPr>
        <w:tab/>
      </w:r>
      <w:r w:rsidRPr="009D68AD">
        <w:rPr>
          <w:sz w:val="24"/>
          <w:szCs w:val="24"/>
        </w:rPr>
        <w:t xml:space="preserve">: </w:t>
      </w:r>
      <w:r w:rsidRPr="001A73D2">
        <w:rPr>
          <w:sz w:val="24"/>
          <w:szCs w:val="24"/>
        </w:rPr>
        <w:t>teplice@oknostyl.cz</w:t>
      </w:r>
    </w:p>
    <w:p w:rsidR="00FE194E" w:rsidRPr="009D68AD" w:rsidRDefault="00FE194E" w:rsidP="00FE194E">
      <w:pPr>
        <w:ind w:left="284" w:right="-284"/>
        <w:rPr>
          <w:b/>
          <w:sz w:val="24"/>
          <w:szCs w:val="24"/>
        </w:rPr>
      </w:pPr>
    </w:p>
    <w:p w:rsidR="00FE194E" w:rsidRPr="009D68AD" w:rsidRDefault="00FE194E" w:rsidP="00A67A40">
      <w:pPr>
        <w:pStyle w:val="Odstavecseseznamem"/>
        <w:numPr>
          <w:ilvl w:val="0"/>
          <w:numId w:val="4"/>
        </w:numPr>
        <w:ind w:right="-284"/>
        <w:rPr>
          <w:rFonts w:ascii="Times New Roman" w:hAnsi="Times New Roman"/>
          <w:b/>
          <w:sz w:val="24"/>
          <w:szCs w:val="24"/>
        </w:rPr>
      </w:pPr>
      <w:r w:rsidRPr="009D68AD">
        <w:rPr>
          <w:rFonts w:ascii="Times New Roman" w:hAnsi="Times New Roman"/>
          <w:b/>
          <w:sz w:val="24"/>
          <w:szCs w:val="24"/>
        </w:rPr>
        <w:t>Předmět plnění (dílo)</w:t>
      </w:r>
    </w:p>
    <w:p w:rsidR="00FE194E" w:rsidRPr="009D68AD" w:rsidRDefault="00FE194E" w:rsidP="00A67A40">
      <w:pPr>
        <w:pStyle w:val="Odstavecseseznamem"/>
        <w:numPr>
          <w:ilvl w:val="0"/>
          <w:numId w:val="5"/>
        </w:numPr>
        <w:ind w:left="360" w:right="-284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sz w:val="24"/>
          <w:szCs w:val="24"/>
        </w:rPr>
        <w:t>Předmětem plnění této smlouvy:</w:t>
      </w:r>
      <w:r w:rsidRPr="009D68AD">
        <w:rPr>
          <w:rFonts w:ascii="Times New Roman" w:hAnsi="Times New Roman"/>
          <w:sz w:val="24"/>
          <w:szCs w:val="24"/>
        </w:rPr>
        <w:br/>
      </w:r>
    </w:p>
    <w:p w:rsidR="00FE194E" w:rsidRPr="009D68AD" w:rsidRDefault="00FE194E" w:rsidP="00A67A40">
      <w:pPr>
        <w:pStyle w:val="Odstavecseseznamem"/>
        <w:ind w:left="1843" w:right="-284"/>
        <w:rPr>
          <w:rFonts w:ascii="Times New Roman" w:hAnsi="Times New Roman"/>
          <w:b/>
          <w:sz w:val="24"/>
          <w:szCs w:val="24"/>
        </w:rPr>
      </w:pPr>
      <w:r w:rsidRPr="009D68AD">
        <w:rPr>
          <w:rFonts w:ascii="Times New Roman" w:hAnsi="Times New Roman"/>
          <w:b/>
          <w:sz w:val="24"/>
          <w:szCs w:val="24"/>
        </w:rPr>
        <w:t>„Výměna oken ve škole“</w:t>
      </w:r>
    </w:p>
    <w:p w:rsidR="00FE194E" w:rsidRPr="009D68AD" w:rsidRDefault="00FE194E" w:rsidP="00A67A40">
      <w:pPr>
        <w:pStyle w:val="Odstavecseseznamem"/>
        <w:ind w:left="1843" w:right="-284"/>
        <w:rPr>
          <w:rFonts w:ascii="Times New Roman" w:hAnsi="Times New Roman"/>
          <w:b/>
          <w:sz w:val="24"/>
          <w:szCs w:val="24"/>
        </w:rPr>
      </w:pPr>
    </w:p>
    <w:p w:rsidR="00FE194E" w:rsidRPr="009D68AD" w:rsidRDefault="00FE194E" w:rsidP="00A67A40">
      <w:pPr>
        <w:pStyle w:val="Odstavecseseznamem"/>
        <w:numPr>
          <w:ilvl w:val="0"/>
          <w:numId w:val="5"/>
        </w:numPr>
        <w:ind w:left="360" w:right="-284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sz w:val="24"/>
          <w:szCs w:val="24"/>
        </w:rPr>
        <w:t>Specifikace smlouvy:</w:t>
      </w:r>
    </w:p>
    <w:p w:rsidR="00FE194E" w:rsidRPr="009D68AD" w:rsidRDefault="00FE194E" w:rsidP="00A67A40">
      <w:pPr>
        <w:pStyle w:val="Odstavecseseznamem"/>
        <w:ind w:left="425" w:right="-284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sz w:val="24"/>
          <w:szCs w:val="24"/>
        </w:rPr>
        <w:t xml:space="preserve">bude provedena výměna starých oken za nové v počtu celkem 27 kusů v budově školy podrobnější specifikace předmětů plnění této smlouvy </w:t>
      </w:r>
      <w:proofErr w:type="gramStart"/>
      <w:r w:rsidRPr="009D68AD">
        <w:rPr>
          <w:rFonts w:ascii="Times New Roman" w:hAnsi="Times New Roman"/>
          <w:sz w:val="24"/>
          <w:szCs w:val="24"/>
        </w:rPr>
        <w:t>je</w:t>
      </w:r>
      <w:proofErr w:type="gramEnd"/>
      <w:r w:rsidRPr="009D68AD">
        <w:rPr>
          <w:rFonts w:ascii="Times New Roman" w:hAnsi="Times New Roman"/>
          <w:sz w:val="24"/>
          <w:szCs w:val="24"/>
        </w:rPr>
        <w:t xml:space="preserve"> uvedena v samostatné cenové nabídce, který je přílohou této smlouvy</w:t>
      </w:r>
    </w:p>
    <w:p w:rsidR="00FE194E" w:rsidRPr="009D68AD" w:rsidRDefault="00FE194E" w:rsidP="00A67A40">
      <w:pPr>
        <w:pStyle w:val="Odstavecseseznamem"/>
        <w:ind w:left="425" w:right="-284"/>
        <w:rPr>
          <w:rFonts w:ascii="Times New Roman" w:hAnsi="Times New Roman"/>
          <w:sz w:val="24"/>
          <w:szCs w:val="24"/>
        </w:rPr>
      </w:pPr>
    </w:p>
    <w:p w:rsidR="00FE194E" w:rsidRPr="009D68AD" w:rsidRDefault="00FE194E" w:rsidP="00A67A40">
      <w:pPr>
        <w:pStyle w:val="Odstavecseseznamem"/>
        <w:numPr>
          <w:ilvl w:val="0"/>
          <w:numId w:val="5"/>
        </w:numPr>
        <w:ind w:left="360" w:right="-284"/>
        <w:rPr>
          <w:rFonts w:ascii="Times New Roman" w:hAnsi="Times New Roman"/>
          <w:sz w:val="24"/>
          <w:szCs w:val="24"/>
        </w:rPr>
      </w:pPr>
      <w:r w:rsidRPr="009D68AD">
        <w:rPr>
          <w:rFonts w:ascii="Times New Roman" w:hAnsi="Times New Roman"/>
          <w:sz w:val="24"/>
          <w:szCs w:val="24"/>
        </w:rPr>
        <w:t>Místem plnění je: Stavbařů 2857/5, 400 11 Ústí nad Labem</w:t>
      </w:r>
    </w:p>
    <w:p w:rsidR="00FE194E" w:rsidRPr="009D68AD" w:rsidRDefault="00FE194E" w:rsidP="00A67A40">
      <w:pPr>
        <w:pStyle w:val="Odstavecseseznamem"/>
        <w:ind w:left="360" w:right="-284"/>
        <w:rPr>
          <w:rFonts w:ascii="Times New Roman" w:hAnsi="Times New Roman"/>
          <w:sz w:val="24"/>
          <w:szCs w:val="24"/>
        </w:rPr>
      </w:pPr>
    </w:p>
    <w:p w:rsidR="00FE194E" w:rsidRPr="009D68AD" w:rsidRDefault="00FE194E" w:rsidP="00A67A40">
      <w:pPr>
        <w:pStyle w:val="Odstavecseseznamem"/>
        <w:ind w:left="360" w:right="-284"/>
        <w:rPr>
          <w:rFonts w:ascii="Times New Roman" w:hAnsi="Times New Roman"/>
          <w:b/>
          <w:sz w:val="24"/>
          <w:szCs w:val="24"/>
        </w:rPr>
      </w:pPr>
    </w:p>
    <w:p w:rsidR="00FE194E" w:rsidRDefault="00FE194E" w:rsidP="00FE194E">
      <w:pPr>
        <w:ind w:left="2127" w:firstLine="5244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lastRenderedPageBreak/>
        <w:br/>
      </w:r>
      <w:r w:rsidR="002F30C2">
        <w:rPr>
          <w:b/>
          <w:sz w:val="24"/>
          <w:szCs w:val="24"/>
        </w:rPr>
        <w:tab/>
      </w:r>
      <w:r w:rsidRPr="009D68AD">
        <w:rPr>
          <w:b/>
          <w:sz w:val="24"/>
          <w:szCs w:val="24"/>
        </w:rPr>
        <w:t>3. Práva a povinnosti smluvních stran</w:t>
      </w:r>
    </w:p>
    <w:p w:rsidR="002F30C2" w:rsidRPr="009D68AD" w:rsidRDefault="002F30C2" w:rsidP="00FE194E">
      <w:pPr>
        <w:ind w:left="2127" w:firstLine="5244"/>
        <w:rPr>
          <w:b/>
          <w:sz w:val="24"/>
          <w:szCs w:val="24"/>
        </w:rPr>
      </w:pPr>
    </w:p>
    <w:p w:rsidR="00FE194E" w:rsidRPr="009D68AD" w:rsidRDefault="00FE194E" w:rsidP="00FE194E">
      <w:pPr>
        <w:ind w:left="142" w:hanging="284"/>
        <w:rPr>
          <w:sz w:val="24"/>
          <w:szCs w:val="24"/>
        </w:rPr>
      </w:pPr>
      <w:r w:rsidRPr="009D68AD">
        <w:rPr>
          <w:sz w:val="24"/>
          <w:szCs w:val="24"/>
        </w:rPr>
        <w:t xml:space="preserve">     </w:t>
      </w:r>
      <w:proofErr w:type="gramStart"/>
      <w:r w:rsidRPr="009D68AD">
        <w:rPr>
          <w:sz w:val="24"/>
          <w:szCs w:val="24"/>
        </w:rPr>
        <w:t>a)  Zhotovitel</w:t>
      </w:r>
      <w:proofErr w:type="gramEnd"/>
      <w:r w:rsidRPr="009D68AD">
        <w:rPr>
          <w:sz w:val="24"/>
          <w:szCs w:val="24"/>
        </w:rPr>
        <w:t xml:space="preserve"> prohlašuje, že je mu přesně znám předmět plnění a že se s ním podrobně seznámil a prohlašuje, že požadované dílo lze provést tak, aby sloužilo svému účelu a splňovalo všechny požadavky na něj kladené a očekávané. Podpisem zhotovitel rovněž bere na vědomí a bez připomínek souhlasí se soupisem stavebních prací, dodávek a služeb domluvených se zadavatelem a písemně odsouhlasených v rámci pojistného plnění.</w:t>
      </w:r>
    </w:p>
    <w:p w:rsidR="00FE194E" w:rsidRPr="009D68AD" w:rsidRDefault="00FE194E" w:rsidP="00FE194E">
      <w:pPr>
        <w:ind w:left="142"/>
        <w:rPr>
          <w:sz w:val="24"/>
          <w:szCs w:val="24"/>
        </w:rPr>
      </w:pPr>
      <w:r w:rsidRPr="009D68AD">
        <w:rPr>
          <w:sz w:val="24"/>
          <w:szCs w:val="24"/>
        </w:rPr>
        <w:br/>
      </w:r>
      <w:proofErr w:type="gramStart"/>
      <w:r w:rsidRPr="009D68AD">
        <w:rPr>
          <w:sz w:val="24"/>
          <w:szCs w:val="24"/>
        </w:rPr>
        <w:t>b)  Objednavatel</w:t>
      </w:r>
      <w:proofErr w:type="gramEnd"/>
      <w:r w:rsidRPr="009D68AD">
        <w:rPr>
          <w:sz w:val="24"/>
          <w:szCs w:val="24"/>
        </w:rPr>
        <w:t xml:space="preserve"> je oprávněn i v průběhu provádění díla požadovat záměny materiálů a technologií oproti původně navrženým a sjednaným materiálům a technologiím v cenové nabídce a zhotovitel je povinen na tyto záměny přistoupit.</w:t>
      </w:r>
    </w:p>
    <w:p w:rsidR="00FE194E" w:rsidRPr="009D68AD" w:rsidRDefault="00FE194E" w:rsidP="00FE194E">
      <w:pPr>
        <w:ind w:left="142"/>
        <w:rPr>
          <w:sz w:val="24"/>
          <w:szCs w:val="24"/>
        </w:rPr>
      </w:pPr>
      <w:proofErr w:type="gramStart"/>
      <w:r w:rsidRPr="009D68AD">
        <w:rPr>
          <w:sz w:val="24"/>
          <w:szCs w:val="24"/>
        </w:rPr>
        <w:t>c)  Zhotovitel</w:t>
      </w:r>
      <w:proofErr w:type="gramEnd"/>
      <w:r w:rsidRPr="009D68AD">
        <w:rPr>
          <w:sz w:val="24"/>
          <w:szCs w:val="24"/>
        </w:rPr>
        <w:t xml:space="preserve"> má právo na úhradu veškerých zbytečně prokazatelně vynaložených nákladů, pokud již původní materiál nebo technologii zajistil.</w:t>
      </w:r>
    </w:p>
    <w:p w:rsidR="00FE194E" w:rsidRPr="009D68AD" w:rsidRDefault="00FE194E" w:rsidP="00FE194E">
      <w:pPr>
        <w:ind w:left="142"/>
        <w:rPr>
          <w:sz w:val="24"/>
          <w:szCs w:val="24"/>
        </w:rPr>
      </w:pPr>
      <w:r w:rsidRPr="009D68AD">
        <w:rPr>
          <w:sz w:val="24"/>
          <w:szCs w:val="24"/>
        </w:rPr>
        <w:t>d) Objednatel má právo před realizací díla nebo v průběhu realizace upravit rozsah předmětů plnění, a to zejména z důvodů: neprovedení dohodnutých stavebních prací, dodávek a služeb (</w:t>
      </w:r>
      <w:proofErr w:type="spellStart"/>
      <w:r w:rsidRPr="009D68AD">
        <w:rPr>
          <w:sz w:val="24"/>
          <w:szCs w:val="24"/>
        </w:rPr>
        <w:t>méněpráce</w:t>
      </w:r>
      <w:proofErr w:type="spellEnd"/>
      <w:r w:rsidRPr="009D68AD">
        <w:rPr>
          <w:sz w:val="24"/>
          <w:szCs w:val="24"/>
        </w:rPr>
        <w:t>) nebo v případě, že objednatel bude požadovat dodatečně stavební práce, dodávky a služby (vícepráce). Změna předmětu smlouvy musí být sjednána dodatkem k této smlouvě, ve kterém se sjedná nová cena</w:t>
      </w:r>
      <w:r w:rsidR="002F30C2">
        <w:rPr>
          <w:sz w:val="24"/>
          <w:szCs w:val="24"/>
        </w:rPr>
        <w:t xml:space="preserve"> případně nové termíny plnění (</w:t>
      </w:r>
      <w:r w:rsidRPr="009D68AD">
        <w:rPr>
          <w:sz w:val="24"/>
          <w:szCs w:val="24"/>
        </w:rPr>
        <w:t>v závislosti na požadavcích objednavatele).</w:t>
      </w:r>
    </w:p>
    <w:p w:rsidR="00FE194E" w:rsidRPr="009D68AD" w:rsidRDefault="00FE194E" w:rsidP="00FE194E">
      <w:pPr>
        <w:ind w:left="142"/>
        <w:rPr>
          <w:sz w:val="24"/>
          <w:szCs w:val="24"/>
        </w:rPr>
      </w:pPr>
      <w:r w:rsidRPr="009D68AD">
        <w:rPr>
          <w:sz w:val="24"/>
          <w:szCs w:val="24"/>
        </w:rPr>
        <w:t>e) Zhotovitel na sebe přejímá zodpovědnost za škody způsobené na předmětu díla po celou dobu jeho zhotovování, tzn. Do převzetí objednatelem bez vad a nedodělků, stejně tak za škody způsobené svou činností objednateli nebo třetí osobě na majetku; v případě jakéhokoliv narušení či poškození majetku či práv je zhotovitel povinen bez zbytečného odkladu tuto škodu odstranit a není-li to možné, pak finančně nahradit.</w:t>
      </w:r>
      <w:r w:rsidRPr="009D68AD">
        <w:rPr>
          <w:sz w:val="24"/>
          <w:szCs w:val="24"/>
        </w:rPr>
        <w:br/>
      </w:r>
      <w:r w:rsidRPr="009D68AD">
        <w:rPr>
          <w:sz w:val="24"/>
          <w:szCs w:val="24"/>
        </w:rPr>
        <w:br/>
      </w:r>
      <w:r w:rsidR="002F30C2">
        <w:rPr>
          <w:b/>
          <w:sz w:val="24"/>
          <w:szCs w:val="24"/>
        </w:rPr>
        <w:tab/>
      </w:r>
      <w:r w:rsidR="002F30C2">
        <w:rPr>
          <w:b/>
          <w:sz w:val="24"/>
          <w:szCs w:val="24"/>
        </w:rPr>
        <w:tab/>
      </w:r>
      <w:r w:rsidR="002F30C2">
        <w:rPr>
          <w:b/>
          <w:sz w:val="24"/>
          <w:szCs w:val="24"/>
        </w:rPr>
        <w:tab/>
      </w:r>
      <w:r w:rsidR="002F30C2">
        <w:rPr>
          <w:b/>
          <w:sz w:val="24"/>
          <w:szCs w:val="24"/>
        </w:rPr>
        <w:tab/>
      </w:r>
      <w:r w:rsidR="002F30C2">
        <w:rPr>
          <w:b/>
          <w:sz w:val="24"/>
          <w:szCs w:val="24"/>
        </w:rPr>
        <w:tab/>
      </w:r>
      <w:r w:rsidRPr="009D68AD">
        <w:rPr>
          <w:b/>
          <w:sz w:val="24"/>
          <w:szCs w:val="24"/>
        </w:rPr>
        <w:t>4.  Termín a místo plnění</w:t>
      </w:r>
      <w:r w:rsidRPr="009D68AD">
        <w:rPr>
          <w:b/>
          <w:sz w:val="24"/>
          <w:szCs w:val="24"/>
        </w:rPr>
        <w:br/>
      </w:r>
      <w:r w:rsidRPr="009D68AD">
        <w:rPr>
          <w:b/>
          <w:sz w:val="24"/>
          <w:szCs w:val="24"/>
        </w:rPr>
        <w:br/>
      </w:r>
      <w:r w:rsidRPr="009D68AD">
        <w:rPr>
          <w:sz w:val="24"/>
          <w:szCs w:val="24"/>
        </w:rPr>
        <w:t>a) Objednatel je povinen převzít řádně zhotovené dílo i před termínem předmětu smlouvy.</w:t>
      </w:r>
    </w:p>
    <w:p w:rsidR="00FE194E" w:rsidRPr="009D68AD" w:rsidRDefault="00FE194E" w:rsidP="00FE194E">
      <w:pPr>
        <w:ind w:left="142" w:right="-851"/>
        <w:rPr>
          <w:sz w:val="24"/>
          <w:szCs w:val="24"/>
        </w:rPr>
      </w:pPr>
      <w:r w:rsidRPr="009D68AD">
        <w:rPr>
          <w:sz w:val="24"/>
          <w:szCs w:val="24"/>
        </w:rPr>
        <w:t xml:space="preserve">b) Termín realizace výměny oken je smluvně ujednán do </w:t>
      </w:r>
      <w:proofErr w:type="gramStart"/>
      <w:r w:rsidRPr="009D68AD">
        <w:rPr>
          <w:sz w:val="24"/>
          <w:szCs w:val="24"/>
        </w:rPr>
        <w:t>31.12.2016</w:t>
      </w:r>
      <w:proofErr w:type="gramEnd"/>
      <w:r w:rsidRPr="009D68AD">
        <w:rPr>
          <w:sz w:val="24"/>
          <w:szCs w:val="24"/>
        </w:rPr>
        <w:t>.</w:t>
      </w:r>
    </w:p>
    <w:p w:rsidR="00FE194E" w:rsidRDefault="00FE194E" w:rsidP="00FE194E">
      <w:pPr>
        <w:ind w:left="142" w:right="-851"/>
        <w:rPr>
          <w:b/>
          <w:sz w:val="24"/>
          <w:szCs w:val="24"/>
        </w:rPr>
      </w:pPr>
      <w:r w:rsidRPr="009D68AD">
        <w:rPr>
          <w:sz w:val="24"/>
          <w:szCs w:val="24"/>
        </w:rPr>
        <w:t>c) Zhotovitel není v prodlení s plněním svých závazků v případě, že důvody tohoto prodlení leží na straně objednavatele.</w:t>
      </w:r>
      <w:r w:rsidRPr="009D68AD">
        <w:rPr>
          <w:sz w:val="24"/>
          <w:szCs w:val="24"/>
        </w:rPr>
        <w:br/>
      </w:r>
      <w:r w:rsidRPr="009D68AD">
        <w:rPr>
          <w:sz w:val="24"/>
          <w:szCs w:val="24"/>
        </w:rPr>
        <w:br/>
      </w:r>
      <w:r w:rsidR="002F30C2">
        <w:rPr>
          <w:b/>
          <w:sz w:val="24"/>
          <w:szCs w:val="24"/>
        </w:rPr>
        <w:tab/>
      </w:r>
      <w:r w:rsidR="002F30C2">
        <w:rPr>
          <w:b/>
          <w:sz w:val="24"/>
          <w:szCs w:val="24"/>
        </w:rPr>
        <w:tab/>
      </w:r>
      <w:r w:rsidR="002F30C2">
        <w:rPr>
          <w:b/>
          <w:sz w:val="24"/>
          <w:szCs w:val="24"/>
        </w:rPr>
        <w:tab/>
      </w:r>
      <w:r w:rsidR="002F30C2">
        <w:rPr>
          <w:b/>
          <w:sz w:val="24"/>
          <w:szCs w:val="24"/>
        </w:rPr>
        <w:tab/>
      </w:r>
      <w:r w:rsidR="002F30C2">
        <w:rPr>
          <w:b/>
          <w:sz w:val="24"/>
          <w:szCs w:val="24"/>
        </w:rPr>
        <w:tab/>
      </w:r>
      <w:r w:rsidRPr="009D68AD">
        <w:rPr>
          <w:b/>
          <w:sz w:val="24"/>
          <w:szCs w:val="24"/>
        </w:rPr>
        <w:t>5. Cena díla</w:t>
      </w:r>
    </w:p>
    <w:p w:rsidR="002F30C2" w:rsidRPr="009D68AD" w:rsidRDefault="002F30C2" w:rsidP="00FE194E">
      <w:pPr>
        <w:ind w:left="142" w:right="-851"/>
        <w:rPr>
          <w:b/>
          <w:sz w:val="24"/>
          <w:szCs w:val="24"/>
        </w:rPr>
      </w:pPr>
    </w:p>
    <w:p w:rsidR="00FE194E" w:rsidRPr="009D68AD" w:rsidRDefault="00FE194E" w:rsidP="00FE194E">
      <w:pPr>
        <w:ind w:left="142" w:right="-851"/>
        <w:rPr>
          <w:sz w:val="24"/>
          <w:szCs w:val="24"/>
        </w:rPr>
      </w:pPr>
      <w:r w:rsidRPr="009D68AD">
        <w:rPr>
          <w:sz w:val="24"/>
          <w:szCs w:val="24"/>
        </w:rPr>
        <w:t xml:space="preserve">a) Nejvýše přípustná cena za řádné zhotovené dílo (práce či činnosti) v rozsahu podle čl. 2 této smlouvy je stanovena na základě cenové nabídky zhotovitele č 47/2016/1711 ze dne </w:t>
      </w:r>
      <w:proofErr w:type="gramStart"/>
      <w:r w:rsidRPr="009D68AD">
        <w:rPr>
          <w:sz w:val="24"/>
          <w:szCs w:val="24"/>
        </w:rPr>
        <w:t>5.12.2016</w:t>
      </w:r>
      <w:proofErr w:type="gramEnd"/>
      <w:r w:rsidRPr="009D68AD">
        <w:rPr>
          <w:sz w:val="24"/>
          <w:szCs w:val="24"/>
        </w:rPr>
        <w:t>.</w:t>
      </w:r>
    </w:p>
    <w:p w:rsidR="00FE194E" w:rsidRPr="009D68AD" w:rsidRDefault="00FE194E" w:rsidP="00FE194E">
      <w:pPr>
        <w:ind w:left="142" w:right="-851"/>
        <w:rPr>
          <w:sz w:val="24"/>
          <w:szCs w:val="24"/>
        </w:rPr>
      </w:pPr>
      <w:r w:rsidRPr="009D68AD">
        <w:rPr>
          <w:sz w:val="24"/>
          <w:szCs w:val="24"/>
        </w:rPr>
        <w:t>b) Nejvýše přípustná cena díla činí:</w:t>
      </w:r>
    </w:p>
    <w:p w:rsidR="00FE194E" w:rsidRPr="009D68AD" w:rsidRDefault="00FE194E" w:rsidP="00FE194E">
      <w:pPr>
        <w:ind w:left="142" w:right="-851" w:firstLine="709"/>
        <w:rPr>
          <w:b/>
          <w:sz w:val="24"/>
          <w:szCs w:val="24"/>
        </w:rPr>
      </w:pPr>
      <w:r w:rsidRPr="009D68AD">
        <w:rPr>
          <w:sz w:val="24"/>
          <w:szCs w:val="24"/>
        </w:rPr>
        <w:t xml:space="preserve">Nabídková cena po slevách bez </w:t>
      </w:r>
      <w:proofErr w:type="gramStart"/>
      <w:r w:rsidRPr="009D68AD">
        <w:rPr>
          <w:sz w:val="24"/>
          <w:szCs w:val="24"/>
        </w:rPr>
        <w:t xml:space="preserve">DPH                                              </w:t>
      </w:r>
      <w:r w:rsidRPr="009D68AD">
        <w:rPr>
          <w:b/>
          <w:sz w:val="24"/>
          <w:szCs w:val="24"/>
        </w:rPr>
        <w:t>187.603,00</w:t>
      </w:r>
      <w:proofErr w:type="gramEnd"/>
      <w:r w:rsidRPr="009D68AD">
        <w:rPr>
          <w:b/>
          <w:sz w:val="24"/>
          <w:szCs w:val="24"/>
        </w:rPr>
        <w:t xml:space="preserve"> Kč</w:t>
      </w:r>
    </w:p>
    <w:p w:rsidR="00FE194E" w:rsidRPr="009D68AD" w:rsidRDefault="00FE194E" w:rsidP="00FE194E">
      <w:pPr>
        <w:ind w:left="142" w:right="-851" w:firstLine="709"/>
        <w:rPr>
          <w:b/>
          <w:sz w:val="24"/>
          <w:szCs w:val="24"/>
        </w:rPr>
      </w:pPr>
      <w:r w:rsidRPr="009D68AD">
        <w:rPr>
          <w:sz w:val="24"/>
          <w:szCs w:val="24"/>
        </w:rPr>
        <w:t xml:space="preserve">DPH </w:t>
      </w:r>
      <w:proofErr w:type="gramStart"/>
      <w:r w:rsidRPr="009D68AD">
        <w:rPr>
          <w:sz w:val="24"/>
          <w:szCs w:val="24"/>
        </w:rPr>
        <w:t xml:space="preserve">21%                                                                                    </w:t>
      </w:r>
      <w:r w:rsidR="002F30C2">
        <w:rPr>
          <w:sz w:val="24"/>
          <w:szCs w:val="24"/>
        </w:rPr>
        <w:t xml:space="preserve"> </w:t>
      </w:r>
      <w:r w:rsidRPr="009D68AD">
        <w:rPr>
          <w:sz w:val="24"/>
          <w:szCs w:val="24"/>
        </w:rPr>
        <w:t xml:space="preserve">    </w:t>
      </w:r>
      <w:r w:rsidR="002F30C2">
        <w:rPr>
          <w:sz w:val="24"/>
          <w:szCs w:val="24"/>
        </w:rPr>
        <w:t xml:space="preserve"> </w:t>
      </w:r>
      <w:r w:rsidRPr="009D68AD">
        <w:rPr>
          <w:sz w:val="24"/>
          <w:szCs w:val="24"/>
        </w:rPr>
        <w:t xml:space="preserve"> </w:t>
      </w:r>
      <w:r w:rsidRPr="009D68AD">
        <w:rPr>
          <w:b/>
          <w:sz w:val="24"/>
          <w:szCs w:val="24"/>
        </w:rPr>
        <w:t>39.397,00</w:t>
      </w:r>
      <w:proofErr w:type="gramEnd"/>
      <w:r w:rsidRPr="009D68AD">
        <w:rPr>
          <w:b/>
          <w:sz w:val="24"/>
          <w:szCs w:val="24"/>
        </w:rPr>
        <w:t xml:space="preserve"> Kč</w:t>
      </w:r>
    </w:p>
    <w:p w:rsidR="00FE194E" w:rsidRPr="009D68AD" w:rsidRDefault="00FE194E" w:rsidP="00FE194E">
      <w:pPr>
        <w:ind w:left="142" w:right="-851" w:firstLine="709"/>
        <w:rPr>
          <w:b/>
          <w:sz w:val="24"/>
          <w:szCs w:val="24"/>
        </w:rPr>
      </w:pPr>
      <w:r w:rsidRPr="009D68AD">
        <w:rPr>
          <w:sz w:val="24"/>
          <w:szCs w:val="24"/>
        </w:rPr>
        <w:t xml:space="preserve">Nabídková cena včetně 21% </w:t>
      </w:r>
      <w:proofErr w:type="gramStart"/>
      <w:r w:rsidRPr="009D68AD">
        <w:rPr>
          <w:sz w:val="24"/>
          <w:szCs w:val="24"/>
        </w:rPr>
        <w:t xml:space="preserve">DPH                                                  </w:t>
      </w:r>
      <w:r w:rsidRPr="009D68AD">
        <w:rPr>
          <w:b/>
          <w:sz w:val="24"/>
          <w:szCs w:val="24"/>
        </w:rPr>
        <w:t>226.999,00</w:t>
      </w:r>
      <w:proofErr w:type="gramEnd"/>
      <w:r w:rsidRPr="009D68AD">
        <w:rPr>
          <w:b/>
          <w:sz w:val="24"/>
          <w:szCs w:val="24"/>
        </w:rPr>
        <w:t xml:space="preserve"> Kč</w:t>
      </w:r>
    </w:p>
    <w:p w:rsidR="00FE194E" w:rsidRPr="009D68AD" w:rsidRDefault="00FE194E" w:rsidP="00FE194E">
      <w:pPr>
        <w:ind w:left="142" w:right="-851"/>
        <w:rPr>
          <w:sz w:val="24"/>
          <w:szCs w:val="24"/>
        </w:rPr>
      </w:pPr>
      <w:r w:rsidRPr="009D68AD">
        <w:rPr>
          <w:sz w:val="24"/>
          <w:szCs w:val="24"/>
        </w:rPr>
        <w:t>c) Překročení ceny díla vyjma změny sazeb DPH je možné pouze na základě předložení nové kalkulace a formou písemného dodatku k této smlouvě.</w:t>
      </w:r>
      <w:r w:rsidRPr="009D68AD">
        <w:rPr>
          <w:sz w:val="24"/>
          <w:szCs w:val="24"/>
        </w:rPr>
        <w:br/>
      </w:r>
    </w:p>
    <w:p w:rsidR="00FE194E" w:rsidRPr="009D68AD" w:rsidRDefault="00FE194E" w:rsidP="00FE194E">
      <w:pPr>
        <w:ind w:left="142" w:right="-851" w:firstLine="709"/>
        <w:rPr>
          <w:b/>
          <w:sz w:val="24"/>
          <w:szCs w:val="24"/>
        </w:rPr>
      </w:pPr>
    </w:p>
    <w:p w:rsidR="00FE194E" w:rsidRDefault="00FE194E" w:rsidP="00FE194E">
      <w:pPr>
        <w:ind w:left="-567"/>
        <w:rPr>
          <w:b/>
          <w:sz w:val="24"/>
          <w:szCs w:val="24"/>
        </w:rPr>
      </w:pPr>
      <w:r w:rsidRPr="009D68AD">
        <w:rPr>
          <w:sz w:val="24"/>
          <w:szCs w:val="24"/>
        </w:rPr>
        <w:lastRenderedPageBreak/>
        <w:tab/>
      </w:r>
      <w:r w:rsidR="002F30C2">
        <w:rPr>
          <w:sz w:val="24"/>
          <w:szCs w:val="24"/>
        </w:rPr>
        <w:tab/>
      </w:r>
      <w:r w:rsidR="002F30C2">
        <w:rPr>
          <w:sz w:val="24"/>
          <w:szCs w:val="24"/>
        </w:rPr>
        <w:tab/>
      </w:r>
      <w:r w:rsidR="002F30C2">
        <w:rPr>
          <w:sz w:val="24"/>
          <w:szCs w:val="24"/>
        </w:rPr>
        <w:tab/>
      </w:r>
      <w:r w:rsidR="002F30C2">
        <w:rPr>
          <w:sz w:val="24"/>
          <w:szCs w:val="24"/>
        </w:rPr>
        <w:tab/>
      </w:r>
      <w:r w:rsidRPr="009D68AD">
        <w:rPr>
          <w:b/>
          <w:sz w:val="24"/>
          <w:szCs w:val="24"/>
        </w:rPr>
        <w:t>6. Platební podmínky</w:t>
      </w:r>
    </w:p>
    <w:p w:rsidR="002F30C2" w:rsidRPr="009D68AD" w:rsidRDefault="002F30C2" w:rsidP="00FE194E">
      <w:pPr>
        <w:ind w:left="-567"/>
        <w:rPr>
          <w:b/>
          <w:sz w:val="24"/>
          <w:szCs w:val="24"/>
        </w:rPr>
      </w:pPr>
    </w:p>
    <w:p w:rsidR="00FE194E" w:rsidRPr="009D68AD" w:rsidRDefault="00FE194E" w:rsidP="00FE194E">
      <w:pPr>
        <w:ind w:hanging="570"/>
        <w:rPr>
          <w:sz w:val="24"/>
          <w:szCs w:val="24"/>
        </w:rPr>
      </w:pPr>
      <w:r w:rsidRPr="009D68AD">
        <w:rPr>
          <w:sz w:val="24"/>
          <w:szCs w:val="24"/>
        </w:rPr>
        <w:t>a)</w:t>
      </w:r>
      <w:r w:rsidRPr="009D68AD">
        <w:rPr>
          <w:sz w:val="24"/>
          <w:szCs w:val="24"/>
        </w:rPr>
        <w:tab/>
        <w:t xml:space="preserve"> Provedené práce budou placeny v rámci fakturace dle vzájemně odsouhlaseného soupisu provedených dodávek a stavebních prací.</w:t>
      </w:r>
    </w:p>
    <w:p w:rsidR="00FE194E" w:rsidRPr="009D68AD" w:rsidRDefault="00FE194E" w:rsidP="00FE194E">
      <w:pPr>
        <w:ind w:left="3" w:hanging="570"/>
        <w:rPr>
          <w:sz w:val="24"/>
          <w:szCs w:val="24"/>
        </w:rPr>
      </w:pPr>
      <w:r w:rsidRPr="009D68AD">
        <w:rPr>
          <w:sz w:val="24"/>
          <w:szCs w:val="24"/>
        </w:rPr>
        <w:t>b)</w:t>
      </w:r>
      <w:r w:rsidRPr="009D68AD">
        <w:rPr>
          <w:sz w:val="24"/>
          <w:szCs w:val="24"/>
        </w:rPr>
        <w:tab/>
        <w:t>Faktura, vystavená zhotovitelem musí mít náležitosti daňového dokladu a musí být doložena s protokolem o převzetí díla podepsaným osobou oprávněnou k jednání za objednavatele. Nebude-li mít faktura předepsané náležitosti, je objednatel oprávněn ji vrátit uchazeči k doplnění, po doručení opravené faktury běží nová lhůta splatnosti. Objednatel je povinen učinit tak neodkladně – nejpozději do 10 dní od obdržení faktury a písemně oznámit zhotoviteli důvody vrácení předmětné faktury.</w:t>
      </w:r>
    </w:p>
    <w:p w:rsidR="00FE194E" w:rsidRDefault="00FE194E" w:rsidP="00FE194E">
      <w:pPr>
        <w:ind w:left="3" w:hanging="570"/>
        <w:rPr>
          <w:sz w:val="24"/>
          <w:szCs w:val="24"/>
        </w:rPr>
      </w:pPr>
      <w:r w:rsidRPr="009D68AD">
        <w:rPr>
          <w:sz w:val="24"/>
          <w:szCs w:val="24"/>
        </w:rPr>
        <w:t>c)</w:t>
      </w:r>
      <w:r w:rsidRPr="009D68AD">
        <w:rPr>
          <w:sz w:val="24"/>
          <w:szCs w:val="24"/>
        </w:rPr>
        <w:tab/>
        <w:t>Doba splatnosti daňových dokladů je stanovena na 10 dnů ode dne doručení daňového dokladu objednateli. Platby budou probíhat výhradně v CZK a rovněž veškeré ceněné údaje budou v této měně.</w:t>
      </w:r>
    </w:p>
    <w:p w:rsidR="002F30C2" w:rsidRPr="009D68AD" w:rsidRDefault="002F30C2" w:rsidP="00FE194E">
      <w:pPr>
        <w:ind w:left="3" w:hanging="570"/>
        <w:rPr>
          <w:sz w:val="24"/>
          <w:szCs w:val="24"/>
        </w:rPr>
      </w:pPr>
    </w:p>
    <w:p w:rsidR="00FE194E" w:rsidRDefault="00FE194E" w:rsidP="00FE194E">
      <w:pPr>
        <w:ind w:left="3" w:hanging="570"/>
        <w:rPr>
          <w:b/>
          <w:sz w:val="24"/>
          <w:szCs w:val="24"/>
        </w:rPr>
      </w:pP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="002F30C2">
        <w:rPr>
          <w:sz w:val="24"/>
          <w:szCs w:val="24"/>
        </w:rPr>
        <w:tab/>
      </w:r>
      <w:r w:rsidRPr="009D68AD">
        <w:rPr>
          <w:b/>
          <w:sz w:val="24"/>
          <w:szCs w:val="24"/>
        </w:rPr>
        <w:t>7. Podmínky provádění díla</w:t>
      </w:r>
    </w:p>
    <w:p w:rsidR="002F30C2" w:rsidRPr="009D68AD" w:rsidRDefault="002F30C2" w:rsidP="00FE194E">
      <w:pPr>
        <w:ind w:left="3" w:hanging="570"/>
        <w:rPr>
          <w:b/>
          <w:sz w:val="24"/>
          <w:szCs w:val="24"/>
        </w:rPr>
      </w:pPr>
    </w:p>
    <w:p w:rsidR="00FE194E" w:rsidRPr="009D68AD" w:rsidRDefault="00FE194E" w:rsidP="00FE194E">
      <w:pPr>
        <w:ind w:left="3" w:hanging="570"/>
        <w:rPr>
          <w:sz w:val="24"/>
          <w:szCs w:val="24"/>
        </w:rPr>
      </w:pPr>
      <w:r w:rsidRPr="009D68AD">
        <w:rPr>
          <w:sz w:val="24"/>
          <w:szCs w:val="24"/>
        </w:rPr>
        <w:t>a)</w:t>
      </w:r>
      <w:r w:rsidRPr="009D68AD">
        <w:rPr>
          <w:sz w:val="24"/>
          <w:szCs w:val="24"/>
        </w:rPr>
        <w:tab/>
        <w:t>Zhotovitel je povinen zajistit stavbu tak, aby nedošlo k ohrožení osob, majetku či práv, popř. nadměrnému nebo zbytečnému obtěžování a znečišťování okolí stavby. Zhotovitel je povinen udržovat průběžně na staveništi pořádek a čistotu.  Zhotovitel na své náklady a odpovědnost zajistí, aby se vznikajícími odpady bylo nakládáno způsobem, který je v souladu s ustanoveními zákona č. 185/2001 Sb., o odpadech, a o změně některých dalších zákonů, ve znění pozdějších předpisů a zákona č. 477/2001 Sb., o obalech, a o změně některých zákonů, ve znění pozdějších předpisů.</w:t>
      </w:r>
    </w:p>
    <w:p w:rsidR="00FE194E" w:rsidRPr="009D68AD" w:rsidRDefault="00FE194E" w:rsidP="00FE194E">
      <w:pPr>
        <w:ind w:left="3" w:hanging="570"/>
        <w:rPr>
          <w:sz w:val="24"/>
          <w:szCs w:val="24"/>
        </w:rPr>
      </w:pPr>
      <w:r w:rsidRPr="009D68AD">
        <w:rPr>
          <w:sz w:val="24"/>
          <w:szCs w:val="24"/>
        </w:rPr>
        <w:t>b)</w:t>
      </w:r>
      <w:r w:rsidRPr="009D68AD">
        <w:rPr>
          <w:sz w:val="24"/>
          <w:szCs w:val="24"/>
        </w:rPr>
        <w:tab/>
        <w:t>Pokud budou při provádění díla zjištěny skryté překážky, je zhotovitel povinen tuto skutečnost oznámit neprodleně zástupci objednatele. Přerušit práce související s prováděním díla je zhotovitel oprávněn poté, co k tomu obdržel souhlas od objednatele. Pokud má zhotovitel oprávněný důvod se domnívat, že hrozí nebezpečí z prodlení z důvodu ohrožení majetku či zdraví osob, je oprávněn přerušit provádění díla bez výše uvedeného souhlasu, avšak je povinen o tom informovat bez odkladu objednatele.</w:t>
      </w:r>
    </w:p>
    <w:p w:rsidR="00FE194E" w:rsidRPr="009D68AD" w:rsidRDefault="00FE194E" w:rsidP="00FE194E">
      <w:pPr>
        <w:ind w:left="3" w:hanging="570"/>
        <w:rPr>
          <w:sz w:val="24"/>
          <w:szCs w:val="24"/>
        </w:rPr>
      </w:pPr>
      <w:r w:rsidRPr="009D68AD">
        <w:rPr>
          <w:sz w:val="24"/>
          <w:szCs w:val="24"/>
        </w:rPr>
        <w:t>c)</w:t>
      </w:r>
      <w:r w:rsidRPr="009D68AD">
        <w:rPr>
          <w:sz w:val="24"/>
          <w:szCs w:val="24"/>
        </w:rPr>
        <w:tab/>
        <w:t>Zhotovitel je po dobu provádění díla zodpovědný za zajištění bezpečnosti práce, provozu technických zařízení a vybavení, dodržování stanovených provozních a organizačních podmínek, zajišťující zachování plynulosti a bezpečnosti dopravních a jiných aktivit v lokalitě stavby. V rámci toho je zhotovitel povinen dodržovat zákoník práce, zákon o zajištění dalších podmínek bezpečnosti a ochrany zdraví při práci a prováděcí předpisy.</w:t>
      </w:r>
    </w:p>
    <w:p w:rsidR="00FE194E" w:rsidRDefault="00FE194E" w:rsidP="00FE194E">
      <w:pPr>
        <w:ind w:left="3" w:hanging="570"/>
        <w:rPr>
          <w:sz w:val="24"/>
          <w:szCs w:val="24"/>
        </w:rPr>
      </w:pPr>
      <w:r w:rsidRPr="009D68AD">
        <w:rPr>
          <w:sz w:val="24"/>
          <w:szCs w:val="24"/>
        </w:rPr>
        <w:t>d)</w:t>
      </w:r>
      <w:r w:rsidRPr="009D68AD">
        <w:rPr>
          <w:sz w:val="24"/>
          <w:szCs w:val="24"/>
        </w:rPr>
        <w:tab/>
        <w:t>Zhotovitel odpovídá za odbornou způsobilost pracovníků v profesích, jež vykonávají, a za to, že mají potřebné speciální zkoušky k jejich výkonu, které jsou platné po celou dobu výkonu dotčené profese. Dojde-li k jakémukoliv úrazu při provádění díla nebo při činnostech souvisejících s prováděním díla je zhotovitel povinen zabezpečit vyšetření úrazu a sepsání příslušného záznamu. Objednatel je povinen poskytnout zhotoviteli nezbytnou součinnost.</w:t>
      </w:r>
    </w:p>
    <w:p w:rsidR="002F30C2" w:rsidRPr="009D68AD" w:rsidRDefault="002F30C2" w:rsidP="00FE194E">
      <w:pPr>
        <w:ind w:left="3" w:hanging="570"/>
        <w:rPr>
          <w:sz w:val="24"/>
          <w:szCs w:val="24"/>
        </w:rPr>
      </w:pPr>
    </w:p>
    <w:p w:rsidR="00FE194E" w:rsidRDefault="00FE194E" w:rsidP="00FE194E">
      <w:pPr>
        <w:ind w:left="3" w:hanging="570"/>
        <w:rPr>
          <w:b/>
          <w:sz w:val="24"/>
          <w:szCs w:val="24"/>
        </w:rPr>
      </w:pP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="002F30C2">
        <w:rPr>
          <w:sz w:val="24"/>
          <w:szCs w:val="24"/>
        </w:rPr>
        <w:tab/>
      </w:r>
      <w:r w:rsidRPr="009D68AD">
        <w:rPr>
          <w:sz w:val="24"/>
          <w:szCs w:val="24"/>
        </w:rPr>
        <w:tab/>
      </w:r>
      <w:r w:rsidRPr="009D68AD">
        <w:rPr>
          <w:b/>
          <w:sz w:val="24"/>
          <w:szCs w:val="24"/>
        </w:rPr>
        <w:t>8. Předání a převzetí díla</w:t>
      </w:r>
    </w:p>
    <w:p w:rsidR="002F30C2" w:rsidRPr="009D68AD" w:rsidRDefault="002F30C2" w:rsidP="00FE194E">
      <w:pPr>
        <w:ind w:left="3" w:hanging="570"/>
        <w:rPr>
          <w:b/>
          <w:sz w:val="24"/>
          <w:szCs w:val="24"/>
        </w:rPr>
      </w:pPr>
    </w:p>
    <w:p w:rsidR="00FE194E" w:rsidRPr="009D68AD" w:rsidRDefault="00FE194E" w:rsidP="00FE194E">
      <w:pPr>
        <w:ind w:left="3" w:hanging="570"/>
        <w:rPr>
          <w:sz w:val="24"/>
          <w:szCs w:val="24"/>
        </w:rPr>
      </w:pPr>
      <w:r w:rsidRPr="009D68AD">
        <w:rPr>
          <w:sz w:val="24"/>
          <w:szCs w:val="24"/>
        </w:rPr>
        <w:t>a)</w:t>
      </w:r>
      <w:r w:rsidRPr="009D68AD">
        <w:rPr>
          <w:sz w:val="24"/>
          <w:szCs w:val="24"/>
        </w:rPr>
        <w:tab/>
        <w:t xml:space="preserve">Zhotovitel oznámí datum dokončení díla a současně vyzve zástupce objednatele k předání a převzetí díla. Pokud se při předání díla prokáže, že dílo není dokončeno, </w:t>
      </w:r>
      <w:proofErr w:type="gramStart"/>
      <w:r w:rsidRPr="009D68AD">
        <w:rPr>
          <w:sz w:val="24"/>
          <w:szCs w:val="24"/>
        </w:rPr>
        <w:t>tzn. že</w:t>
      </w:r>
      <w:proofErr w:type="gramEnd"/>
      <w:r w:rsidRPr="009D68AD">
        <w:rPr>
          <w:sz w:val="24"/>
          <w:szCs w:val="24"/>
        </w:rPr>
        <w:t xml:space="preserve"> vykazuje vady a nedodělky.</w:t>
      </w:r>
    </w:p>
    <w:p w:rsidR="00FE194E" w:rsidRPr="009D68AD" w:rsidRDefault="00FE194E" w:rsidP="00FE194E">
      <w:pPr>
        <w:ind w:left="142" w:right="-851" w:firstLine="709"/>
        <w:rPr>
          <w:b/>
          <w:sz w:val="24"/>
          <w:szCs w:val="24"/>
        </w:rPr>
      </w:pPr>
    </w:p>
    <w:p w:rsidR="00FE194E" w:rsidRPr="009D68AD" w:rsidRDefault="00FE194E" w:rsidP="00FE194E">
      <w:pPr>
        <w:ind w:left="142" w:right="-851" w:firstLine="709"/>
        <w:rPr>
          <w:sz w:val="24"/>
          <w:szCs w:val="24"/>
        </w:rPr>
      </w:pPr>
    </w:p>
    <w:p w:rsidR="00FE194E" w:rsidRDefault="00FE194E" w:rsidP="00FE194E">
      <w:pPr>
        <w:ind w:left="284" w:right="-284"/>
        <w:rPr>
          <w:b/>
          <w:sz w:val="24"/>
          <w:szCs w:val="24"/>
        </w:rPr>
      </w:pPr>
    </w:p>
    <w:p w:rsidR="002F30C2" w:rsidRPr="009D68AD" w:rsidRDefault="002F30C2" w:rsidP="00FE194E">
      <w:pPr>
        <w:ind w:left="284" w:right="-284"/>
        <w:rPr>
          <w:b/>
          <w:sz w:val="24"/>
          <w:szCs w:val="24"/>
        </w:rPr>
      </w:pPr>
    </w:p>
    <w:p w:rsidR="00FE194E" w:rsidRPr="009D68AD" w:rsidRDefault="00FE194E" w:rsidP="00FE194E">
      <w:pPr>
        <w:ind w:right="-284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lastRenderedPageBreak/>
        <w:t xml:space="preserve">       </w:t>
      </w:r>
    </w:p>
    <w:p w:rsidR="00FE194E" w:rsidRPr="009D68AD" w:rsidRDefault="00FE194E" w:rsidP="00FE194E">
      <w:pPr>
        <w:ind w:left="142" w:hanging="142"/>
        <w:rPr>
          <w:sz w:val="24"/>
          <w:szCs w:val="24"/>
        </w:rPr>
      </w:pPr>
      <w:r w:rsidRPr="009D68AD">
        <w:rPr>
          <w:sz w:val="24"/>
          <w:szCs w:val="24"/>
        </w:rPr>
        <w:t>b) bránící provozu díla, je zhotovitel povinen dílo dokončit v náhradní lhůtě stanovené objednavatelem. Předání díla je ukončeno podepsáním protokolu o předání a převzetí zástupcem objednavatele. Objednavatel je povinen dílo neprodleně převzít pokud dílo nemá vady a nedodělky bránící jeho užívání, není objednavatel povinen převzít.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c) Při převzetí díla je zhotovitel povinen objednavateli předložit doklad o zajištění likvidace odpadů dle zákona č. 185/2001 Sb., ve znění pozdějších předpisů</w:t>
      </w:r>
    </w:p>
    <w:p w:rsidR="00FE194E" w:rsidRPr="009D68AD" w:rsidRDefault="00FE194E" w:rsidP="00FE194E">
      <w:pPr>
        <w:ind w:left="709" w:hanging="709"/>
        <w:rPr>
          <w:sz w:val="24"/>
          <w:szCs w:val="24"/>
        </w:rPr>
      </w:pPr>
      <w:r w:rsidRPr="009D68AD">
        <w:rPr>
          <w:sz w:val="24"/>
          <w:szCs w:val="24"/>
        </w:rPr>
        <w:t>d) Protokol/zápis o předání a převzetí díla obsahuje zejména:</w:t>
      </w:r>
      <w:r w:rsidRPr="009D68AD">
        <w:rPr>
          <w:sz w:val="24"/>
          <w:szCs w:val="24"/>
        </w:rPr>
        <w:br/>
        <w:t>údaje o zhotoviteli a objednavateli s uvedením jmen osob oprávněným jednat;</w:t>
      </w:r>
      <w:r w:rsidRPr="009D68AD">
        <w:rPr>
          <w:sz w:val="24"/>
          <w:szCs w:val="24"/>
        </w:rPr>
        <w:br/>
        <w:t>popis díla, které je odevzdáno, cena díla;</w:t>
      </w:r>
    </w:p>
    <w:p w:rsidR="00FE194E" w:rsidRPr="009D68AD" w:rsidRDefault="00FE194E" w:rsidP="00FE194E">
      <w:pPr>
        <w:ind w:left="708"/>
        <w:rPr>
          <w:sz w:val="24"/>
          <w:szCs w:val="24"/>
        </w:rPr>
      </w:pPr>
      <w:r w:rsidRPr="009D68AD">
        <w:rPr>
          <w:sz w:val="24"/>
          <w:szCs w:val="24"/>
        </w:rPr>
        <w:t>soupis zjištěných vad a nedodělků a dohodu o opatření a lhůtách k jejich odstranění;</w:t>
      </w:r>
    </w:p>
    <w:p w:rsidR="00FE194E" w:rsidRPr="009D68AD" w:rsidRDefault="00FE194E" w:rsidP="00FE194E">
      <w:pPr>
        <w:ind w:left="708"/>
        <w:rPr>
          <w:sz w:val="24"/>
          <w:szCs w:val="24"/>
        </w:rPr>
      </w:pPr>
      <w:r w:rsidRPr="009D68AD">
        <w:rPr>
          <w:sz w:val="24"/>
          <w:szCs w:val="24"/>
        </w:rPr>
        <w:t>převzetí odstraněných vad a nedodělků;</w:t>
      </w:r>
    </w:p>
    <w:p w:rsidR="00FE194E" w:rsidRPr="009D68AD" w:rsidRDefault="00FE194E" w:rsidP="00FE194E">
      <w:pPr>
        <w:ind w:left="708"/>
        <w:rPr>
          <w:sz w:val="24"/>
          <w:szCs w:val="24"/>
        </w:rPr>
      </w:pPr>
      <w:r w:rsidRPr="009D68AD">
        <w:rPr>
          <w:sz w:val="24"/>
          <w:szCs w:val="24"/>
        </w:rPr>
        <w:t xml:space="preserve">prohlášení objednavatele, zda dílo přejímá či nepřijímá. 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e) Nedohodnou-li smluvní strany v rámci předání díla jinak, vyhotoví protokol o předání a převzetí díla zhotovitel.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f) Odmítne-li objednavatel řádně a včas zhotovené dílo převzít nebo nedojde-li k dohodě o předání a převzetí řádně a včas dokončeného díla, sepíšou strany o tom zápis, v němž uvedou svá stanoviska.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g) Zhotovitel nenese odpovědnost za vady, které byly po převzetí díla objednavatelem způsobeny nesprávným jednáním objednavatele nebo třetích osob, či neodvratitelnými událostmi mimo kompetenci zhotovitele.</w:t>
      </w:r>
    </w:p>
    <w:p w:rsidR="00FE194E" w:rsidRDefault="00FE194E" w:rsidP="00FE194E">
      <w:pPr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9. Záruka, reklamace</w:t>
      </w:r>
    </w:p>
    <w:p w:rsidR="002F30C2" w:rsidRPr="009D68AD" w:rsidRDefault="002F30C2" w:rsidP="00FE194E">
      <w:pPr>
        <w:jc w:val="center"/>
        <w:rPr>
          <w:b/>
          <w:sz w:val="24"/>
          <w:szCs w:val="24"/>
        </w:rPr>
      </w:pP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a) Jestliže objednavatel zjistí během záruční lhůty jakékoli vady u dodaného díla nebo jeho částí a zjistí, že dílo či jeho část neodpovídají smluvním podmínkám, sdělí zjištěné vady bez zbytečného odkladu zhotoviteli (reklamace). Objednavatel uvědomí zhotovitele o vadě písemně, popř. emailem. Reklamaci lze uplatnit do posledního dne záruční lhůty, přičemž i reklamace odeslaná objednavatelem v poslední den záruční lhůty se považuje za včas uplatněnou,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b) Zhotovitel odpovídá za to, že předmět díla má v době jeho předání objednavateli a po dobu běhu technických norem, popřípadě vlastnosti obvyklé, dále za to, že dílo nemá právní vady, je kompletní, splňuje určenou funkci a odpovídá požadavkům sjednaným ve smlouvě,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c) Počátek běhu délky záruční doby je stanoven ode dne dokončení celého díla a jeho předání zadavateli na základě písemného předávacího protokolu a odstranění všech zjištěných vad a nedodělků. Záruční lhůta se počítá ode dne podpisu protokolu o předání a převzetí díla, a to v zákonné délce.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d) V případě opravy nebo výměny vadných částí díla se záruční lhůta díla nebo jeho části prodlouží o dobu, během které nemohlo být dílo nebo jeho část v důsledku zjištěné vady, v provozu. Záruka se nevztahuje na ty části předmětu smlouvy, které objednavatel neudržoval nebo neprovozoval v souladu s touto smlouvou.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e) Zhotovitel potvrdí objednavateli formou e-mailu nebo písemně přijetí reklamace a do 5 pracovních dnů od obdržení reklamace začne s jejich odstraňováním, nedohodnou-li se smluvní strany jinak. Zhotovitel je povinen vadu v co možná nejkratší technicky možné lhůtě odstranit, nebude-li dohodnuto jinak, a to buď opravou, nebo výměnou vadných částí zařízení za nové části zařízení, a to na vlastní náklady, včetně potřebné demontáže a montáže, dopravních nákladů a nákladů za</w:t>
      </w:r>
      <w:r w:rsidRPr="009D68AD">
        <w:rPr>
          <w:sz w:val="24"/>
          <w:szCs w:val="24"/>
        </w:rPr>
        <w:br/>
      </w:r>
    </w:p>
    <w:p w:rsidR="00FE194E" w:rsidRPr="009D68AD" w:rsidRDefault="00FE194E" w:rsidP="00FE194E">
      <w:pPr>
        <w:spacing w:line="480" w:lineRule="auto"/>
        <w:rPr>
          <w:sz w:val="24"/>
          <w:szCs w:val="24"/>
        </w:rPr>
      </w:pP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lastRenderedPageBreak/>
        <w:t>odborníky zhotovitele, kteří byli vysláni k provedení opravy. Nedojde-li mezi smluvními stranami k dohodě o termínu odstranění reklamované vady, platí, že vada musí být odstraněna nejpozději do 14 dnů ode dne uplatnění reklamace.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f) O odstranění reklamované vady sepíší smluvní strany protokol, ve kterém objednavatel potvrdí odstranění vady nebo uvede důvody, pro které odmítá opravu převzít.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g) V případě, že zhotovitel do 10 pracovních dnů nezahájí odstraňování vad, pokud se smluvní strany nedohodnou jinak, a tyto neodstraní v nejkratší, technicky možné lhůtě, je objednavatel oprávněn vadu po předchozím oznámení zhotoviteli odstranit sám nebo ji nechat odstranit, a to na náklady zhotovitele, aniž by tím omezil svá práva, která mu přísluší na základě záruky a zhotovitel je povinen nahradit objednavateli náklady s tím spojené k výzvě objednatele.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h) Zhotovitel, však nenese odpovědnost za vady, které byly po převzetí díla objednavatelem způsobeny nesprávným jednáním objednatele nebo třetích osob, či neodvratitelnými událostmi mimo odpovědnost zhotovitele.</w:t>
      </w:r>
    </w:p>
    <w:p w:rsidR="00FE194E" w:rsidRPr="009D68AD" w:rsidRDefault="00FE194E" w:rsidP="00FE194E">
      <w:pPr>
        <w:rPr>
          <w:sz w:val="24"/>
          <w:szCs w:val="24"/>
        </w:rPr>
      </w:pPr>
    </w:p>
    <w:p w:rsidR="00FE194E" w:rsidRDefault="00FE194E" w:rsidP="00FE194E">
      <w:pPr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10. Odstoupení od smlouvy, smluvní sankce</w:t>
      </w:r>
    </w:p>
    <w:p w:rsidR="002F30C2" w:rsidRPr="009D68AD" w:rsidRDefault="002F30C2" w:rsidP="00FE194E">
      <w:pPr>
        <w:jc w:val="center"/>
        <w:rPr>
          <w:b/>
          <w:sz w:val="24"/>
          <w:szCs w:val="24"/>
        </w:rPr>
      </w:pP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a) Tato smlouva může zaniknout dohodou smluvních stran.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b) Podstatným porušením smlouvy opravňujícím objednavatele odstoupit od této smlouvy mimo ujednání uvedená v jiných článcích smlouvy je také:</w:t>
      </w:r>
    </w:p>
    <w:p w:rsidR="00FE194E" w:rsidRPr="009D68AD" w:rsidRDefault="00FE194E" w:rsidP="00FE194E">
      <w:pPr>
        <w:ind w:left="426"/>
        <w:rPr>
          <w:sz w:val="24"/>
          <w:szCs w:val="24"/>
        </w:rPr>
      </w:pPr>
      <w:r w:rsidRPr="009D68AD">
        <w:rPr>
          <w:sz w:val="24"/>
          <w:szCs w:val="24"/>
        </w:rPr>
        <w:t>delší jak 30denní prodlení zhotovitele se splněním díla;</w:t>
      </w:r>
    </w:p>
    <w:p w:rsidR="00FE194E" w:rsidRPr="009D68AD" w:rsidRDefault="00FE194E" w:rsidP="00FE194E">
      <w:pPr>
        <w:ind w:left="426"/>
        <w:rPr>
          <w:sz w:val="24"/>
          <w:szCs w:val="24"/>
        </w:rPr>
      </w:pPr>
      <w:r w:rsidRPr="009D68AD">
        <w:rPr>
          <w:sz w:val="24"/>
          <w:szCs w:val="24"/>
        </w:rPr>
        <w:t>v případě, že zhotovitel provádí dílo v rozporu se zadáním objednatele.</w:t>
      </w:r>
    </w:p>
    <w:p w:rsidR="00FE194E" w:rsidRPr="009D68AD" w:rsidRDefault="00FE194E" w:rsidP="00FE194E">
      <w:pPr>
        <w:ind w:left="-284" w:firstLine="284"/>
        <w:rPr>
          <w:sz w:val="24"/>
          <w:szCs w:val="24"/>
        </w:rPr>
      </w:pPr>
      <w:r w:rsidRPr="009D68AD">
        <w:rPr>
          <w:sz w:val="24"/>
          <w:szCs w:val="24"/>
        </w:rPr>
        <w:t>c) Podstatným porušením smlouvy opravňujícím zhotovitele odstoupit od této smlouvy je:</w:t>
      </w:r>
    </w:p>
    <w:p w:rsidR="00FE194E" w:rsidRPr="009D68AD" w:rsidRDefault="00FE194E" w:rsidP="00FE194E">
      <w:pPr>
        <w:ind w:left="426"/>
        <w:rPr>
          <w:sz w:val="24"/>
          <w:szCs w:val="24"/>
        </w:rPr>
      </w:pPr>
      <w:r w:rsidRPr="009D68AD">
        <w:rPr>
          <w:sz w:val="24"/>
          <w:szCs w:val="24"/>
        </w:rPr>
        <w:t>prodlení objednatele s předáním staveniště a zařízení staveniště delší než 30 kalendářních dnů od smluvně potvrzeného termínu;</w:t>
      </w:r>
    </w:p>
    <w:p w:rsidR="00FE194E" w:rsidRPr="009D68AD" w:rsidRDefault="00FE194E" w:rsidP="00FE194E">
      <w:pPr>
        <w:ind w:left="426"/>
        <w:rPr>
          <w:sz w:val="24"/>
          <w:szCs w:val="24"/>
        </w:rPr>
      </w:pPr>
      <w:r w:rsidRPr="009D68AD">
        <w:rPr>
          <w:sz w:val="24"/>
          <w:szCs w:val="24"/>
        </w:rPr>
        <w:t>prodlení objednatele s platbami o více než 30 dní.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d) Zhotovitel je povinen zaplatit objednateli smluvní pokutu ve výši 0,05% z ceny díla za každý den prodlení.</w:t>
      </w:r>
    </w:p>
    <w:p w:rsidR="00FE194E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e) Objednatel je povinen uhradit v případě prodlení s úhradou faktur dle této smlouvy ve výši 0,05% z dlužné částky denně.</w:t>
      </w:r>
    </w:p>
    <w:p w:rsidR="00FE194E" w:rsidRDefault="00FE194E" w:rsidP="00FE194E">
      <w:pPr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11. Vyšší moc</w:t>
      </w:r>
    </w:p>
    <w:p w:rsidR="002F30C2" w:rsidRPr="009D68AD" w:rsidRDefault="002F30C2" w:rsidP="00FE194E">
      <w:pPr>
        <w:jc w:val="center"/>
        <w:rPr>
          <w:b/>
          <w:sz w:val="24"/>
          <w:szCs w:val="24"/>
        </w:rPr>
      </w:pP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a) Za případy vyšší moci jsou považovány takové neobvyklé okolnosti v rámci této smlouvy, s výjimkou závazků objednatele provést úhradu plateb, které brání trvale nebo dočasné plnění smlouvou stanovených povinností, které nastanou po nabytí platnosti smlouvy a které nemohly být ani objednatelem ani zhotovitelem objektivně předvídány nebo odvráceny.</w:t>
      </w: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b) Zpoždění způsobená vyšší mocí prodlužují termín plnění závazků podle této smlouvy pro každou ze smluvních stran.</w:t>
      </w:r>
    </w:p>
    <w:p w:rsidR="00FE194E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>c) V případě, že působení vyšší moci trvá déle než 90 dní, vyjasní si obě smluvní strany další provádění díla, resp. Změnu dodatkem k této smlouvě.</w:t>
      </w:r>
    </w:p>
    <w:p w:rsidR="002F30C2" w:rsidRPr="009D68AD" w:rsidRDefault="002F30C2" w:rsidP="00FE194E">
      <w:pPr>
        <w:rPr>
          <w:sz w:val="24"/>
          <w:szCs w:val="24"/>
        </w:rPr>
      </w:pPr>
    </w:p>
    <w:p w:rsidR="00FE194E" w:rsidRDefault="00FE194E" w:rsidP="00FE194E">
      <w:pPr>
        <w:jc w:val="center"/>
        <w:rPr>
          <w:b/>
          <w:sz w:val="24"/>
          <w:szCs w:val="24"/>
        </w:rPr>
      </w:pPr>
      <w:r w:rsidRPr="009D68AD">
        <w:rPr>
          <w:b/>
          <w:sz w:val="24"/>
          <w:szCs w:val="24"/>
        </w:rPr>
        <w:t>12. Společná a závěrečná ustanovení</w:t>
      </w:r>
    </w:p>
    <w:p w:rsidR="002F30C2" w:rsidRPr="009D68AD" w:rsidRDefault="002F30C2" w:rsidP="00FE194E">
      <w:pPr>
        <w:jc w:val="center"/>
        <w:rPr>
          <w:b/>
          <w:sz w:val="24"/>
          <w:szCs w:val="24"/>
        </w:rPr>
      </w:pPr>
    </w:p>
    <w:p w:rsidR="00FE194E" w:rsidRPr="009D68AD" w:rsidRDefault="00FE194E" w:rsidP="002F30C2">
      <w:pPr>
        <w:numPr>
          <w:ilvl w:val="0"/>
          <w:numId w:val="10"/>
        </w:numPr>
        <w:ind w:left="360"/>
        <w:rPr>
          <w:sz w:val="24"/>
          <w:szCs w:val="24"/>
        </w:rPr>
      </w:pPr>
      <w:r w:rsidRPr="009D68AD">
        <w:rPr>
          <w:sz w:val="24"/>
          <w:szCs w:val="24"/>
        </w:rPr>
        <w:t>V případech touto smlouvou neřešených platí ustanovení občanského zákoníku.</w:t>
      </w:r>
    </w:p>
    <w:p w:rsidR="00FE194E" w:rsidRPr="009D68AD" w:rsidRDefault="00FE194E" w:rsidP="002F30C2">
      <w:pPr>
        <w:numPr>
          <w:ilvl w:val="0"/>
          <w:numId w:val="10"/>
        </w:numPr>
        <w:ind w:left="360"/>
        <w:rPr>
          <w:sz w:val="24"/>
          <w:szCs w:val="24"/>
        </w:rPr>
      </w:pPr>
      <w:r w:rsidRPr="009D68AD">
        <w:rPr>
          <w:sz w:val="24"/>
          <w:szCs w:val="24"/>
        </w:rPr>
        <w:t>Tato smlouva je uzavřena dnem podpisu zástupci smluvních stran.</w:t>
      </w:r>
    </w:p>
    <w:p w:rsidR="00FE194E" w:rsidRPr="009D68AD" w:rsidRDefault="00FE194E" w:rsidP="002F30C2">
      <w:pPr>
        <w:rPr>
          <w:sz w:val="24"/>
          <w:szCs w:val="24"/>
        </w:rPr>
      </w:pPr>
    </w:p>
    <w:p w:rsidR="00FE194E" w:rsidRPr="009D68AD" w:rsidRDefault="00FE194E" w:rsidP="002F30C2">
      <w:pPr>
        <w:numPr>
          <w:ilvl w:val="0"/>
          <w:numId w:val="10"/>
        </w:numPr>
        <w:ind w:left="360"/>
        <w:rPr>
          <w:sz w:val="24"/>
          <w:szCs w:val="24"/>
        </w:rPr>
      </w:pPr>
      <w:r w:rsidRPr="009D68AD">
        <w:rPr>
          <w:sz w:val="24"/>
          <w:szCs w:val="24"/>
        </w:rPr>
        <w:t>Dnem podpisu této smlouvy pozbývají platnosti všechna případná ujednání smluvních stran, jsou-li takové úkony s ujednáními obsaženými v této smlouvě v rozporu.</w:t>
      </w:r>
    </w:p>
    <w:p w:rsidR="00FE194E" w:rsidRPr="009D68AD" w:rsidRDefault="00FE194E" w:rsidP="002F30C2">
      <w:pPr>
        <w:numPr>
          <w:ilvl w:val="0"/>
          <w:numId w:val="10"/>
        </w:numPr>
        <w:ind w:left="360"/>
        <w:rPr>
          <w:sz w:val="24"/>
          <w:szCs w:val="24"/>
        </w:rPr>
      </w:pPr>
      <w:r w:rsidRPr="009D68AD">
        <w:rPr>
          <w:sz w:val="24"/>
          <w:szCs w:val="24"/>
        </w:rPr>
        <w:t>d)Smlouvu lze měnit, doplnit nebo zrušit pouze písemnými průběžně číslovanými smluvními dodatky sjednanými za identických podmínek jako tato smlouva.</w:t>
      </w:r>
    </w:p>
    <w:p w:rsidR="00FE194E" w:rsidRPr="009D68AD" w:rsidRDefault="00FE194E" w:rsidP="002F30C2">
      <w:pPr>
        <w:numPr>
          <w:ilvl w:val="0"/>
          <w:numId w:val="10"/>
        </w:numPr>
        <w:ind w:left="360"/>
        <w:rPr>
          <w:sz w:val="24"/>
          <w:szCs w:val="24"/>
        </w:rPr>
      </w:pPr>
      <w:r w:rsidRPr="009D68AD">
        <w:rPr>
          <w:sz w:val="24"/>
          <w:szCs w:val="24"/>
        </w:rPr>
        <w:t>Smlouva se vyhotovuje ve 2 rovnocenných vyhotoveních, jednu pro každou smluvní stranu.</w:t>
      </w:r>
    </w:p>
    <w:p w:rsidR="00FE194E" w:rsidRPr="009D68AD" w:rsidRDefault="00FE194E" w:rsidP="002F30C2">
      <w:pPr>
        <w:numPr>
          <w:ilvl w:val="0"/>
          <w:numId w:val="10"/>
        </w:numPr>
        <w:ind w:left="360"/>
        <w:rPr>
          <w:sz w:val="24"/>
          <w:szCs w:val="24"/>
        </w:rPr>
      </w:pPr>
      <w:r w:rsidRPr="009D68AD">
        <w:rPr>
          <w:sz w:val="24"/>
          <w:szCs w:val="24"/>
        </w:rPr>
        <w:t>Nedílnou součástí této smlouvy je cenová nabídka č. 47/2016/1711 ze dne 05.15.2016</w:t>
      </w:r>
    </w:p>
    <w:p w:rsidR="00FE194E" w:rsidRPr="009D68AD" w:rsidRDefault="00FE194E" w:rsidP="002F30C2">
      <w:pPr>
        <w:numPr>
          <w:ilvl w:val="0"/>
          <w:numId w:val="10"/>
        </w:numPr>
        <w:ind w:left="360"/>
        <w:rPr>
          <w:sz w:val="24"/>
          <w:szCs w:val="24"/>
        </w:rPr>
      </w:pPr>
      <w:r w:rsidRPr="009D68AD">
        <w:rPr>
          <w:sz w:val="24"/>
          <w:szCs w:val="24"/>
        </w:rPr>
        <w:t>Obě strany prohlašují, že:</w:t>
      </w:r>
    </w:p>
    <w:p w:rsidR="00FE194E" w:rsidRPr="009D68AD" w:rsidRDefault="00FE194E" w:rsidP="00FE194E">
      <w:pPr>
        <w:ind w:left="709" w:hanging="142"/>
        <w:rPr>
          <w:sz w:val="24"/>
          <w:szCs w:val="24"/>
        </w:rPr>
      </w:pPr>
      <w:r w:rsidRPr="009D68AD">
        <w:rPr>
          <w:sz w:val="24"/>
          <w:szCs w:val="24"/>
        </w:rPr>
        <w:t>je jim celý obsah smlouvy,</w:t>
      </w:r>
    </w:p>
    <w:p w:rsidR="00FE194E" w:rsidRPr="009D68AD" w:rsidRDefault="00FE194E" w:rsidP="00FE194E">
      <w:pPr>
        <w:ind w:left="709" w:hanging="142"/>
        <w:rPr>
          <w:sz w:val="24"/>
          <w:szCs w:val="24"/>
        </w:rPr>
      </w:pPr>
      <w:r w:rsidRPr="009D68AD">
        <w:rPr>
          <w:sz w:val="24"/>
          <w:szCs w:val="24"/>
        </w:rPr>
        <w:t>si uvědomují důsledky smluvních ujednání pro sebe a jsou ochotny a schopny</w:t>
      </w:r>
      <w:r w:rsidR="00EE5E20">
        <w:rPr>
          <w:sz w:val="24"/>
          <w:szCs w:val="24"/>
        </w:rPr>
        <w:t xml:space="preserve"> včas a řádně dostát </w:t>
      </w:r>
      <w:r w:rsidRPr="009D68AD">
        <w:rPr>
          <w:sz w:val="24"/>
          <w:szCs w:val="24"/>
        </w:rPr>
        <w:t>závazkům ze smlouvy pro n</w:t>
      </w:r>
      <w:r w:rsidR="00EE5E20">
        <w:rPr>
          <w:sz w:val="24"/>
          <w:szCs w:val="24"/>
        </w:rPr>
        <w:t>ě vyplý</w:t>
      </w:r>
      <w:r w:rsidRPr="009D68AD">
        <w:rPr>
          <w:sz w:val="24"/>
          <w:szCs w:val="24"/>
        </w:rPr>
        <w:t>vajícím;</w:t>
      </w:r>
    </w:p>
    <w:p w:rsidR="00FE194E" w:rsidRPr="009D68AD" w:rsidRDefault="00FE194E" w:rsidP="00FE194E">
      <w:pPr>
        <w:ind w:left="709" w:hanging="142"/>
        <w:rPr>
          <w:sz w:val="24"/>
          <w:szCs w:val="24"/>
        </w:rPr>
      </w:pPr>
      <w:r w:rsidRPr="009D68AD">
        <w:rPr>
          <w:sz w:val="24"/>
          <w:szCs w:val="24"/>
        </w:rPr>
        <w:t>smlouva nemá žádná vedlejší ujednání, nejsou-li v textu zmíněna;</w:t>
      </w:r>
    </w:p>
    <w:p w:rsidR="00FE194E" w:rsidRPr="009D68AD" w:rsidRDefault="00FE194E" w:rsidP="00FE194E">
      <w:pPr>
        <w:ind w:left="709" w:hanging="142"/>
        <w:rPr>
          <w:sz w:val="24"/>
          <w:szCs w:val="24"/>
        </w:rPr>
      </w:pPr>
      <w:r w:rsidRPr="009D68AD">
        <w:rPr>
          <w:sz w:val="24"/>
          <w:szCs w:val="24"/>
        </w:rPr>
        <w:t>sjednané podmínky žádná ze stran nepovažuje za jednostranně výhodné;</w:t>
      </w:r>
    </w:p>
    <w:p w:rsidR="00FE194E" w:rsidRPr="009D68AD" w:rsidRDefault="00FE194E" w:rsidP="00FE194E">
      <w:pPr>
        <w:ind w:left="709" w:hanging="142"/>
        <w:rPr>
          <w:sz w:val="24"/>
          <w:szCs w:val="24"/>
        </w:rPr>
      </w:pPr>
      <w:r w:rsidRPr="009D68AD">
        <w:rPr>
          <w:sz w:val="24"/>
          <w:szCs w:val="24"/>
        </w:rPr>
        <w:t>jako projev dobrovolného souhlasu se smlouvou jako celkem připojují smluvní stran pod text své podpisy.</w:t>
      </w:r>
    </w:p>
    <w:p w:rsidR="00FE194E" w:rsidRPr="009D68AD" w:rsidRDefault="00FE194E" w:rsidP="00FE194E">
      <w:pPr>
        <w:rPr>
          <w:sz w:val="24"/>
          <w:szCs w:val="24"/>
        </w:rPr>
      </w:pPr>
    </w:p>
    <w:p w:rsidR="00FE194E" w:rsidRPr="009D68AD" w:rsidRDefault="00FE194E" w:rsidP="00FE194E">
      <w:pPr>
        <w:rPr>
          <w:sz w:val="24"/>
          <w:szCs w:val="24"/>
        </w:rPr>
      </w:pPr>
    </w:p>
    <w:p w:rsidR="00FE194E" w:rsidRPr="009D68AD" w:rsidRDefault="00FE194E" w:rsidP="00FE194E">
      <w:pPr>
        <w:rPr>
          <w:sz w:val="24"/>
          <w:szCs w:val="24"/>
        </w:rPr>
      </w:pPr>
      <w:r w:rsidRPr="009D68AD">
        <w:rPr>
          <w:sz w:val="24"/>
          <w:szCs w:val="24"/>
        </w:rPr>
        <w:t xml:space="preserve">V Ústí nad Labem </w:t>
      </w:r>
      <w:proofErr w:type="gramStart"/>
      <w:r w:rsidRPr="009D68AD">
        <w:rPr>
          <w:sz w:val="24"/>
          <w:szCs w:val="24"/>
        </w:rPr>
        <w:t>06.12.2016</w:t>
      </w:r>
      <w:proofErr w:type="gramEnd"/>
    </w:p>
    <w:p w:rsidR="00FE194E" w:rsidRPr="009D68AD" w:rsidRDefault="00FE194E" w:rsidP="00FE194E">
      <w:pPr>
        <w:rPr>
          <w:sz w:val="24"/>
          <w:szCs w:val="24"/>
        </w:rPr>
      </w:pPr>
    </w:p>
    <w:p w:rsidR="00FE194E" w:rsidRPr="009D68AD" w:rsidRDefault="00FE194E" w:rsidP="00FE194E">
      <w:pPr>
        <w:rPr>
          <w:sz w:val="24"/>
          <w:szCs w:val="24"/>
        </w:rPr>
      </w:pPr>
    </w:p>
    <w:p w:rsidR="00FE194E" w:rsidRPr="009D68AD" w:rsidRDefault="00FE194E" w:rsidP="00FE194E">
      <w:pPr>
        <w:ind w:hanging="142"/>
        <w:rPr>
          <w:sz w:val="24"/>
          <w:szCs w:val="24"/>
        </w:rPr>
      </w:pPr>
      <w:r w:rsidRPr="009D68AD">
        <w:rPr>
          <w:sz w:val="24"/>
          <w:szCs w:val="24"/>
        </w:rPr>
        <w:t>…………………..                                                                 …………………………..</w:t>
      </w:r>
    </w:p>
    <w:p w:rsidR="00EE5E20" w:rsidRPr="009D68AD" w:rsidRDefault="00EE5E20" w:rsidP="00EE5E20">
      <w:pPr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9D68A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5E20" w:rsidRPr="009D68AD" w:rsidRDefault="00EE5E20" w:rsidP="00EE5E20">
      <w:pPr>
        <w:rPr>
          <w:sz w:val="24"/>
          <w:szCs w:val="24"/>
        </w:rPr>
      </w:pPr>
      <w:r w:rsidRPr="009D68AD">
        <w:rPr>
          <w:sz w:val="24"/>
          <w:szCs w:val="24"/>
        </w:rPr>
        <w:t xml:space="preserve">Ing. Mgr. Michal </w:t>
      </w:r>
      <w:proofErr w:type="spellStart"/>
      <w:r w:rsidRPr="009D68AD">
        <w:rPr>
          <w:sz w:val="24"/>
          <w:szCs w:val="24"/>
        </w:rPr>
        <w:t>Šidák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OKNOSTYL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</w:p>
    <w:p w:rsidR="00EE5E20" w:rsidRPr="009D68AD" w:rsidRDefault="00EE5E20" w:rsidP="00EE5E20">
      <w:pPr>
        <w:rPr>
          <w:sz w:val="24"/>
          <w:szCs w:val="24"/>
        </w:rPr>
      </w:pPr>
      <w:r w:rsidRPr="009D68AD">
        <w:rPr>
          <w:sz w:val="24"/>
          <w:szCs w:val="24"/>
        </w:rPr>
        <w:t>Ř</w:t>
      </w:r>
      <w:r>
        <w:rPr>
          <w:sz w:val="24"/>
          <w:szCs w:val="24"/>
        </w:rPr>
        <w:t>e</w:t>
      </w:r>
      <w:r w:rsidRPr="009D68AD">
        <w:rPr>
          <w:sz w:val="24"/>
          <w:szCs w:val="24"/>
        </w:rPr>
        <w:t>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Ladislav </w:t>
      </w:r>
      <w:proofErr w:type="spellStart"/>
      <w:r>
        <w:rPr>
          <w:sz w:val="24"/>
          <w:szCs w:val="24"/>
        </w:rPr>
        <w:t>Horčica</w:t>
      </w:r>
      <w:proofErr w:type="spellEnd"/>
    </w:p>
    <w:p w:rsidR="00EE5E20" w:rsidRPr="009D68AD" w:rsidRDefault="00EE5E20" w:rsidP="00EE5E20">
      <w:pPr>
        <w:rPr>
          <w:sz w:val="24"/>
          <w:szCs w:val="24"/>
        </w:rPr>
      </w:pPr>
    </w:p>
    <w:p w:rsidR="00EE5E20" w:rsidRPr="009D68AD" w:rsidRDefault="00EE5E20" w:rsidP="00EE5E20">
      <w:pPr>
        <w:rPr>
          <w:sz w:val="24"/>
          <w:szCs w:val="24"/>
        </w:rPr>
      </w:pPr>
    </w:p>
    <w:p w:rsidR="00FE194E" w:rsidRPr="009D68AD" w:rsidRDefault="00FE194E" w:rsidP="00FE194E">
      <w:pPr>
        <w:rPr>
          <w:sz w:val="24"/>
          <w:szCs w:val="24"/>
        </w:rPr>
      </w:pPr>
    </w:p>
    <w:p w:rsidR="00FE194E" w:rsidRPr="009D68AD" w:rsidRDefault="00FE194E" w:rsidP="00FE194E">
      <w:pPr>
        <w:rPr>
          <w:sz w:val="24"/>
          <w:szCs w:val="24"/>
        </w:rPr>
      </w:pPr>
    </w:p>
    <w:p w:rsidR="00FE194E" w:rsidRPr="009D68AD" w:rsidRDefault="00FE194E" w:rsidP="00FE194E">
      <w:pPr>
        <w:ind w:left="426"/>
        <w:rPr>
          <w:sz w:val="24"/>
          <w:szCs w:val="24"/>
        </w:rPr>
      </w:pPr>
    </w:p>
    <w:p w:rsidR="00FE194E" w:rsidRPr="009D68AD" w:rsidRDefault="00FE194E" w:rsidP="00FE194E">
      <w:pPr>
        <w:ind w:firstLine="426"/>
        <w:rPr>
          <w:sz w:val="24"/>
          <w:szCs w:val="24"/>
        </w:rPr>
      </w:pPr>
    </w:p>
    <w:p w:rsidR="00FE194E" w:rsidRPr="009D68AD" w:rsidRDefault="00FE194E" w:rsidP="00FE194E">
      <w:pPr>
        <w:ind w:left="708"/>
        <w:rPr>
          <w:sz w:val="24"/>
          <w:szCs w:val="24"/>
        </w:rPr>
      </w:pPr>
    </w:p>
    <w:p w:rsidR="00FE194E" w:rsidRPr="009D68AD" w:rsidRDefault="00FE194E" w:rsidP="00FE194E">
      <w:pPr>
        <w:rPr>
          <w:sz w:val="24"/>
          <w:szCs w:val="24"/>
        </w:rPr>
      </w:pPr>
    </w:p>
    <w:p w:rsidR="00FE194E" w:rsidRPr="009D68AD" w:rsidRDefault="00FE194E" w:rsidP="00FE194E">
      <w:pPr>
        <w:ind w:left="284" w:right="-284"/>
        <w:rPr>
          <w:b/>
          <w:sz w:val="24"/>
          <w:szCs w:val="24"/>
          <w:u w:val="single"/>
        </w:rPr>
      </w:pPr>
    </w:p>
    <w:p w:rsidR="00163C16" w:rsidRDefault="00163C16" w:rsidP="00163C16">
      <w:pPr>
        <w:rPr>
          <w:sz w:val="24"/>
          <w:szCs w:val="24"/>
        </w:rPr>
      </w:pPr>
    </w:p>
    <w:p w:rsidR="0038755A" w:rsidRDefault="0038755A" w:rsidP="00163C16">
      <w:pPr>
        <w:rPr>
          <w:sz w:val="24"/>
          <w:szCs w:val="24"/>
        </w:rPr>
      </w:pPr>
    </w:p>
    <w:p w:rsidR="00163C16" w:rsidRPr="00163C16" w:rsidRDefault="00163C16" w:rsidP="00163C16">
      <w:pPr>
        <w:rPr>
          <w:sz w:val="24"/>
          <w:szCs w:val="24"/>
        </w:rPr>
      </w:pPr>
    </w:p>
    <w:sectPr w:rsidR="00163C16" w:rsidRPr="00163C16" w:rsidSect="00163C16">
      <w:headerReference w:type="even" r:id="rId7"/>
      <w:headerReference w:type="default" r:id="rId8"/>
      <w:footerReference w:type="default" r:id="rId9"/>
      <w:type w:val="continuous"/>
      <w:pgSz w:w="11907" w:h="16840" w:code="9"/>
      <w:pgMar w:top="1418" w:right="680" w:bottom="1418" w:left="1134" w:header="198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1D" w:rsidRDefault="00984F1D">
      <w:r>
        <w:separator/>
      </w:r>
    </w:p>
  </w:endnote>
  <w:endnote w:type="continuationSeparator" w:id="0">
    <w:p w:rsidR="00984F1D" w:rsidRDefault="009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43" w:rsidRPr="009D2887" w:rsidRDefault="00B84E43" w:rsidP="00B84E43">
    <w:r w:rsidRPr="009D2887">
      <w:rPr>
        <w:b/>
      </w:rPr>
      <w:t>Vedení školy:</w:t>
    </w:r>
    <w:r w:rsidRPr="009D2887">
      <w:t xml:space="preserve"> Stavbařů 5, Ústí nad Labem</w:t>
    </w:r>
    <w:r>
      <w:t>,</w:t>
    </w:r>
    <w:r w:rsidRPr="009D2887">
      <w:t xml:space="preserve"> 400 11, tel. 472 772 022  tel/fax/</w:t>
    </w:r>
    <w:proofErr w:type="spellStart"/>
    <w:r w:rsidRPr="009D2887">
      <w:t>záz</w:t>
    </w:r>
    <w:proofErr w:type="spellEnd"/>
    <w:r w:rsidRPr="009D2887">
      <w:t xml:space="preserve">: 472 772 021, </w:t>
    </w:r>
    <w:r>
      <w:t>e</w:t>
    </w:r>
    <w:r w:rsidRPr="009D2887">
      <w:t>-mail: skola@gym-ul.cz</w:t>
    </w:r>
  </w:p>
  <w:p w:rsidR="00B84E43" w:rsidRDefault="00B84E43" w:rsidP="00B84E43">
    <w:pPr>
      <w:pStyle w:val="Zhlav"/>
    </w:pPr>
    <w:r w:rsidRPr="009D2887">
      <w:rPr>
        <w:b/>
      </w:rPr>
      <w:t xml:space="preserve">Odloučené pracoviště: </w:t>
    </w:r>
    <w:r w:rsidRPr="009D2887">
      <w:t xml:space="preserve">Stará </w:t>
    </w:r>
    <w:r>
      <w:t>99</w:t>
    </w:r>
    <w:r w:rsidRPr="009D2887">
      <w:t>, Ústí nad Labem</w:t>
    </w:r>
    <w:r>
      <w:t xml:space="preserve">, </w:t>
    </w:r>
    <w:r w:rsidRPr="009D2887">
      <w:t xml:space="preserve">400 11, tel. </w:t>
    </w:r>
    <w:r w:rsidRPr="007E32B6">
      <w:rPr>
        <w:color w:val="000000"/>
      </w:rPr>
      <w:t>472 771 306</w:t>
    </w:r>
    <w:r w:rsidRPr="009D2887">
      <w:t xml:space="preserve">, email: </w:t>
    </w:r>
    <w:r w:rsidRPr="00B54FAE">
      <w:t>ulsos@gym-ul.cz</w:t>
    </w:r>
    <w:r>
      <w:t xml:space="preserve">, </w:t>
    </w:r>
  </w:p>
  <w:p w:rsidR="00B84E43" w:rsidRPr="004F5D6C" w:rsidRDefault="00B84E43" w:rsidP="00B84E43">
    <w:pPr>
      <w:pStyle w:val="Zhlav"/>
      <w:rPr>
        <w:b/>
      </w:rPr>
    </w:pPr>
    <w:r w:rsidRPr="004F5D6C">
      <w:rPr>
        <w:b/>
      </w:rPr>
      <w:t xml:space="preserve">ID datové schránky: </w:t>
    </w:r>
    <w:proofErr w:type="spellStart"/>
    <w:r w:rsidRPr="004F5D6C">
      <w:rPr>
        <w:b/>
      </w:rPr>
      <w:t>xyfvnqk</w:t>
    </w:r>
    <w:proofErr w:type="spellEnd"/>
  </w:p>
  <w:p w:rsidR="00B84E43" w:rsidRPr="009D2887" w:rsidRDefault="00B84E43" w:rsidP="00B84E43"/>
  <w:p w:rsidR="00B84E43" w:rsidRPr="009D2887" w:rsidRDefault="00B84E43" w:rsidP="00B84E43">
    <w:r w:rsidRPr="009D2887">
      <w:rPr>
        <w:b/>
      </w:rPr>
      <w:t>IZO:</w:t>
    </w:r>
    <w:r>
      <w:t xml:space="preserve"> 102 789 207</w:t>
    </w:r>
    <w:r>
      <w:tab/>
    </w:r>
    <w:r w:rsidRPr="009D2887">
      <w:t xml:space="preserve"> </w:t>
    </w:r>
    <w:r w:rsidRPr="009D2887">
      <w:rPr>
        <w:b/>
      </w:rPr>
      <w:t>IČO:</w:t>
    </w:r>
    <w:r w:rsidRPr="009D2887">
      <w:t xml:space="preserve"> 44555512</w:t>
    </w:r>
    <w:r w:rsidRPr="009D2887">
      <w:tab/>
    </w:r>
    <w:r>
      <w:t xml:space="preserve">    </w:t>
    </w:r>
    <w:r w:rsidRPr="009D2887">
      <w:rPr>
        <w:b/>
      </w:rPr>
      <w:t>Bankovní spojení:</w:t>
    </w:r>
    <w:r w:rsidRPr="009D2887">
      <w:t xml:space="preserve"> 0882838349/0800  Česká spořitelna</w:t>
    </w:r>
    <w:r>
      <w:t>,</w:t>
    </w:r>
    <w:r w:rsidRPr="009D2887">
      <w:t xml:space="preserve"> a. s. Ústí nad Labem</w:t>
    </w:r>
  </w:p>
  <w:p w:rsidR="004A5F61" w:rsidRPr="00B84E43" w:rsidRDefault="004A5F61" w:rsidP="00B84E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1D" w:rsidRDefault="00984F1D">
      <w:r>
        <w:separator/>
      </w:r>
    </w:p>
  </w:footnote>
  <w:footnote w:type="continuationSeparator" w:id="0">
    <w:p w:rsidR="00984F1D" w:rsidRDefault="0098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40" w:rsidRDefault="00372F7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C3" w:rsidRPr="00163C16" w:rsidRDefault="00984F1D" w:rsidP="00163C1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2" type="#_x0000_t75" alt="http://novy.email.cz/download/i/DcpEnZpjCl61H03uSYeKQ6Npo9-X6I3qxJth5sZxsNNt8YTpwsB6Y54N4BeqmeyjhyX4L_E/Logo%20hlav%20pap%209%20cb.jpg" style="position:absolute;margin-left:-25.1pt;margin-top:-78.9pt;width:524.25pt;height:84.75pt;z-index:-1;visibility:visible" o:allowincell="f">
          <v:imagedata r:id="rId1" o:title="Logo hlav pap 9 c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5932"/>
    <w:multiLevelType w:val="hybridMultilevel"/>
    <w:tmpl w:val="1A824474"/>
    <w:lvl w:ilvl="0" w:tplc="C4601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B5DD1"/>
    <w:multiLevelType w:val="hybridMultilevel"/>
    <w:tmpl w:val="D9C88D50"/>
    <w:lvl w:ilvl="0" w:tplc="E6E4626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C4601BF0">
      <w:start w:val="1"/>
      <w:numFmt w:val="lowerLetter"/>
      <w:lvlText w:val="%2)"/>
      <w:lvlJc w:val="left"/>
      <w:pPr>
        <w:ind w:left="34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3BEB6605"/>
    <w:multiLevelType w:val="hybridMultilevel"/>
    <w:tmpl w:val="5B7AE6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5201"/>
    <w:multiLevelType w:val="hybridMultilevel"/>
    <w:tmpl w:val="83C8FEB4"/>
    <w:lvl w:ilvl="0" w:tplc="C4601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2026"/>
    <w:multiLevelType w:val="hybridMultilevel"/>
    <w:tmpl w:val="ECC83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66AC2"/>
    <w:multiLevelType w:val="hybridMultilevel"/>
    <w:tmpl w:val="B0D8EFEA"/>
    <w:lvl w:ilvl="0" w:tplc="4A9490D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7587934"/>
    <w:multiLevelType w:val="hybridMultilevel"/>
    <w:tmpl w:val="2382B900"/>
    <w:lvl w:ilvl="0" w:tplc="8C227E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0713B1"/>
    <w:multiLevelType w:val="hybridMultilevel"/>
    <w:tmpl w:val="58C85B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744FAE"/>
    <w:multiLevelType w:val="hybridMultilevel"/>
    <w:tmpl w:val="FECEA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3150C"/>
    <w:multiLevelType w:val="hybridMultilevel"/>
    <w:tmpl w:val="28140B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oNotTrackMoves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1C3"/>
    <w:rsid w:val="00060095"/>
    <w:rsid w:val="000B11C3"/>
    <w:rsid w:val="000D4DEA"/>
    <w:rsid w:val="001107B6"/>
    <w:rsid w:val="00134540"/>
    <w:rsid w:val="00163C16"/>
    <w:rsid w:val="001A73D2"/>
    <w:rsid w:val="001B4BD6"/>
    <w:rsid w:val="001E4F06"/>
    <w:rsid w:val="002132B7"/>
    <w:rsid w:val="00282DEE"/>
    <w:rsid w:val="002F30C2"/>
    <w:rsid w:val="003113A8"/>
    <w:rsid w:val="0032431A"/>
    <w:rsid w:val="00372F7F"/>
    <w:rsid w:val="0038755A"/>
    <w:rsid w:val="00392F83"/>
    <w:rsid w:val="003D0075"/>
    <w:rsid w:val="003E1A2F"/>
    <w:rsid w:val="003F1AB5"/>
    <w:rsid w:val="0041404F"/>
    <w:rsid w:val="004830D9"/>
    <w:rsid w:val="004A5F61"/>
    <w:rsid w:val="004F2C1D"/>
    <w:rsid w:val="004F5D6C"/>
    <w:rsid w:val="004F6203"/>
    <w:rsid w:val="00507DDC"/>
    <w:rsid w:val="00517D93"/>
    <w:rsid w:val="005A7876"/>
    <w:rsid w:val="00602380"/>
    <w:rsid w:val="0071739D"/>
    <w:rsid w:val="007E32B6"/>
    <w:rsid w:val="00877A6D"/>
    <w:rsid w:val="0091315D"/>
    <w:rsid w:val="009748F7"/>
    <w:rsid w:val="00984F1D"/>
    <w:rsid w:val="009D2887"/>
    <w:rsid w:val="00A42FD3"/>
    <w:rsid w:val="00A67A40"/>
    <w:rsid w:val="00AC06D3"/>
    <w:rsid w:val="00AD0BA3"/>
    <w:rsid w:val="00AE6659"/>
    <w:rsid w:val="00B41657"/>
    <w:rsid w:val="00B54FAE"/>
    <w:rsid w:val="00B84E43"/>
    <w:rsid w:val="00B86D21"/>
    <w:rsid w:val="00B872CE"/>
    <w:rsid w:val="00C21AD8"/>
    <w:rsid w:val="00CB225D"/>
    <w:rsid w:val="00D220AC"/>
    <w:rsid w:val="00E35DEA"/>
    <w:rsid w:val="00E432DE"/>
    <w:rsid w:val="00ED01B3"/>
    <w:rsid w:val="00EE5E20"/>
    <w:rsid w:val="00F800AF"/>
    <w:rsid w:val="00FD694C"/>
    <w:rsid w:val="00F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207442D-B689-4A3B-82F5-20EC0BA4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rsid w:val="004A5F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194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1</TotalTime>
  <Pages>1</Pages>
  <Words>2085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14360</CharactersWithSpaces>
  <SharedDoc>false</SharedDoc>
  <HLinks>
    <vt:vector size="6" baseType="variant">
      <vt:variant>
        <vt:i4>5374001</vt:i4>
      </vt:variant>
      <vt:variant>
        <vt:i4>-1</vt:i4>
      </vt:variant>
      <vt:variant>
        <vt:i4>2052</vt:i4>
      </vt:variant>
      <vt:variant>
        <vt:i4>1</vt:i4>
      </vt:variant>
      <vt:variant>
        <vt:lpwstr>http://novy.email.cz/download/i/DcpEnZpjCl61H03uSYeKQ6Npo9-X6I3qxJth5sZxsNNt8YTpwsB6Y54N4BeqmeyjhyX4L_E/Logo hlav pap 9 cb.jpg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Štráchalová Jiřina</cp:lastModifiedBy>
  <cp:revision>4</cp:revision>
  <cp:lastPrinted>2002-11-26T06:09:00Z</cp:lastPrinted>
  <dcterms:created xsi:type="dcterms:W3CDTF">2017-06-12T08:08:00Z</dcterms:created>
  <dcterms:modified xsi:type="dcterms:W3CDTF">2017-06-12T11:29:00Z</dcterms:modified>
</cp:coreProperties>
</file>