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E5B0" w14:textId="77777777" w:rsidR="00F142D2" w:rsidRPr="00F142D2" w:rsidRDefault="004B07B1" w:rsidP="0011742A">
      <w:pPr>
        <w:pStyle w:val="Nzev"/>
      </w:pPr>
      <w:r>
        <w:t xml:space="preserve">Kupní </w:t>
      </w:r>
      <w:r w:rsidR="00F142D2" w:rsidRPr="00F142D2">
        <w:t>smlouva</w:t>
      </w:r>
    </w:p>
    <w:p w14:paraId="4F8B6C20" w14:textId="77777777" w:rsidR="00F142D2" w:rsidRPr="00F142D2" w:rsidRDefault="00F142D2" w:rsidP="0011742A">
      <w:pPr>
        <w:pStyle w:val="Podnadpis"/>
      </w:pPr>
      <w:r w:rsidRPr="00F142D2">
        <w:t>kterou ve smyslu § 2</w:t>
      </w:r>
      <w:r w:rsidR="004B07B1">
        <w:t>079</w:t>
      </w:r>
      <w:r w:rsidRPr="00F142D2">
        <w:t xml:space="preserve"> a násl. zákona č. 89/2012 Sb., občanského zákoníku (dále jen „občanský zákoník“) uzavřely níže uvedeného dne, měsíce a roku a za následujících podmínek tyto smluvní strany</w:t>
      </w:r>
    </w:p>
    <w:p w14:paraId="32BFE3A3" w14:textId="77777777" w:rsidR="00F142D2" w:rsidRPr="00F142D2" w:rsidRDefault="00F142D2" w:rsidP="00F142D2"/>
    <w:p w14:paraId="068CC028" w14:textId="77777777" w:rsidR="00F142D2" w:rsidRPr="0011742A" w:rsidRDefault="004B07B1" w:rsidP="006B675C">
      <w:pPr>
        <w:ind w:left="2835" w:hanging="2126"/>
        <w:rPr>
          <w:rStyle w:val="Siln"/>
        </w:rPr>
      </w:pPr>
      <w:r>
        <w:rPr>
          <w:rStyle w:val="Siln"/>
        </w:rPr>
        <w:t>KUPUJÍCÍ</w:t>
      </w:r>
    </w:p>
    <w:p w14:paraId="60B46D23" w14:textId="77777777" w:rsidR="00F142D2" w:rsidRPr="0011742A" w:rsidRDefault="00F142D2" w:rsidP="006B675C">
      <w:pPr>
        <w:ind w:left="2835" w:hanging="2126"/>
        <w:rPr>
          <w:rStyle w:val="Siln"/>
        </w:rPr>
      </w:pPr>
      <w:r w:rsidRPr="0011742A">
        <w:rPr>
          <w:rStyle w:val="Siln"/>
        </w:rPr>
        <w:t>Název:</w:t>
      </w:r>
      <w:r w:rsidRPr="0011742A">
        <w:rPr>
          <w:rStyle w:val="Siln"/>
        </w:rPr>
        <w:tab/>
      </w:r>
      <w:r w:rsidRPr="0011742A">
        <w:rPr>
          <w:rStyle w:val="Siln"/>
        </w:rPr>
        <w:tab/>
        <w:t xml:space="preserve">Vysoké učení technické v Brně </w:t>
      </w:r>
    </w:p>
    <w:p w14:paraId="04CBB0CF" w14:textId="77777777" w:rsidR="006B675C" w:rsidRPr="006B675C" w:rsidRDefault="006B675C" w:rsidP="006B675C">
      <w:pPr>
        <w:pStyle w:val="Bezmezer"/>
        <w:ind w:left="2835" w:hanging="2126"/>
      </w:pPr>
      <w:r>
        <w:t>Součást:</w:t>
      </w:r>
      <w:r>
        <w:tab/>
      </w:r>
      <w:r>
        <w:tab/>
      </w:r>
      <w:r w:rsidR="00356CF5">
        <w:rPr>
          <w:b/>
        </w:rPr>
        <w:t>Fakulta strojního inženýrství</w:t>
      </w:r>
    </w:p>
    <w:p w14:paraId="154AA78E" w14:textId="77777777" w:rsidR="00F142D2" w:rsidRPr="00F142D2" w:rsidRDefault="00F142D2" w:rsidP="006B675C">
      <w:pPr>
        <w:pStyle w:val="Bezmezer"/>
        <w:ind w:left="2835" w:hanging="2126"/>
      </w:pPr>
      <w:r w:rsidRPr="00F142D2">
        <w:t>Sídlo:</w:t>
      </w:r>
      <w:r w:rsidRPr="00F142D2">
        <w:tab/>
      </w:r>
      <w:r w:rsidRPr="00F142D2">
        <w:tab/>
      </w:r>
      <w:r w:rsidR="00356CF5">
        <w:t>Technická 2896/2, 616 69 Brno</w:t>
      </w:r>
    </w:p>
    <w:p w14:paraId="6C0AA875" w14:textId="77777777" w:rsidR="00A37411" w:rsidRDefault="00A37411" w:rsidP="00E41726">
      <w:pPr>
        <w:pStyle w:val="Bezmezer"/>
        <w:ind w:left="709"/>
      </w:pPr>
      <w:r>
        <w:t xml:space="preserve">veřejná vysoká škola zřízená zák. č. 111/1998 Sb., o vysokých školách, nezapisuje se do </w:t>
      </w:r>
      <w:r w:rsidR="002D6DB2">
        <w:t>veř.</w:t>
      </w:r>
      <w:r w:rsidR="00E41726">
        <w:t xml:space="preserve"> rejstříku</w:t>
      </w:r>
      <w:r>
        <w:t xml:space="preserve"> </w:t>
      </w:r>
    </w:p>
    <w:p w14:paraId="6FED8158" w14:textId="77777777" w:rsidR="00F142D2" w:rsidRPr="00F142D2" w:rsidRDefault="00F142D2" w:rsidP="006B675C">
      <w:pPr>
        <w:pStyle w:val="Bezmezer"/>
        <w:ind w:left="2835" w:hanging="2126"/>
      </w:pPr>
      <w:r w:rsidRPr="00F142D2">
        <w:t>IČ</w:t>
      </w:r>
      <w:r w:rsidR="00B03738">
        <w:t>O</w:t>
      </w:r>
      <w:r w:rsidRPr="00F142D2">
        <w:t>:</w:t>
      </w:r>
      <w:r w:rsidRPr="00F142D2">
        <w:tab/>
      </w:r>
      <w:r w:rsidRPr="00F142D2">
        <w:tab/>
        <w:t>00216305</w:t>
      </w:r>
    </w:p>
    <w:p w14:paraId="0587FC17" w14:textId="77777777" w:rsidR="00F142D2" w:rsidRPr="00F142D2" w:rsidRDefault="002D6DB2" w:rsidP="006B675C">
      <w:pPr>
        <w:pStyle w:val="Bezmezer"/>
        <w:ind w:left="2835" w:hanging="2126"/>
      </w:pPr>
      <w:r>
        <w:t>DIČ:</w:t>
      </w:r>
      <w:r>
        <w:tab/>
      </w:r>
      <w:r>
        <w:tab/>
        <w:t>CZ</w:t>
      </w:r>
      <w:r w:rsidR="00F142D2" w:rsidRPr="00F142D2">
        <w:t>00216305</w:t>
      </w:r>
      <w:r w:rsidR="00F142D2" w:rsidRPr="00F142D2">
        <w:tab/>
      </w:r>
      <w:r w:rsidR="00F142D2" w:rsidRPr="00F142D2">
        <w:tab/>
      </w:r>
      <w:r w:rsidR="00F142D2" w:rsidRPr="00F142D2">
        <w:tab/>
      </w:r>
      <w:r w:rsidR="00F142D2" w:rsidRPr="00F142D2">
        <w:tab/>
      </w:r>
      <w:r w:rsidR="00F142D2" w:rsidRPr="00F142D2">
        <w:tab/>
      </w:r>
    </w:p>
    <w:p w14:paraId="4CDEC038" w14:textId="77777777" w:rsidR="00A37411" w:rsidRDefault="00A37411" w:rsidP="00A37411">
      <w:pPr>
        <w:pStyle w:val="Bezmezer"/>
        <w:ind w:left="2835" w:hanging="2126"/>
      </w:pPr>
      <w:r w:rsidRPr="00F142D2">
        <w:t>Zástupce:</w:t>
      </w:r>
      <w:r w:rsidRPr="00C93762">
        <w:t xml:space="preserve"> </w:t>
      </w:r>
      <w:r>
        <w:tab/>
      </w:r>
      <w:r w:rsidRPr="00356CF5">
        <w:t xml:space="preserve">Ing. </w:t>
      </w:r>
      <w:r w:rsidR="00AF0404">
        <w:t>Petr Tesař, tajemník</w:t>
      </w:r>
      <w:r w:rsidR="00A2657D">
        <w:t xml:space="preserve"> FSI VUT</w:t>
      </w:r>
      <w:r w:rsidRPr="00F142D2">
        <w:tab/>
      </w:r>
      <w:r w:rsidRPr="00F142D2">
        <w:tab/>
      </w:r>
    </w:p>
    <w:p w14:paraId="1880F139" w14:textId="77777777" w:rsidR="00F142D2" w:rsidRPr="00F142D2" w:rsidRDefault="00F142D2" w:rsidP="00BF37F3">
      <w:pPr>
        <w:pStyle w:val="Bezmezer"/>
        <w:spacing w:before="120"/>
        <w:ind w:left="2835" w:hanging="2126"/>
      </w:pPr>
      <w:r w:rsidRPr="00F142D2">
        <w:t>Kontaktní osob</w:t>
      </w:r>
      <w:r w:rsidR="004B07B1">
        <w:t>a</w:t>
      </w:r>
      <w:r w:rsidRPr="00F142D2">
        <w:t xml:space="preserve"> </w:t>
      </w:r>
      <w:r w:rsidR="00BD293B">
        <w:t>Kupujícího</w:t>
      </w:r>
      <w:r w:rsidRPr="00F142D2">
        <w:t xml:space="preserve">: </w:t>
      </w:r>
      <w:r w:rsidRPr="00F142D2">
        <w:tab/>
      </w:r>
    </w:p>
    <w:p w14:paraId="25B2D91F" w14:textId="77777777" w:rsidR="00F142D2" w:rsidRPr="00F142D2" w:rsidRDefault="00802A0B" w:rsidP="00BF37F3">
      <w:pPr>
        <w:pStyle w:val="Bezmezer"/>
        <w:ind w:left="0" w:firstLine="709"/>
      </w:pPr>
      <w:r>
        <w:t>XXX</w:t>
      </w:r>
    </w:p>
    <w:p w14:paraId="594043B1" w14:textId="77777777" w:rsidR="00F142D2" w:rsidRPr="00B45ECA" w:rsidRDefault="00F142D2" w:rsidP="006B675C">
      <w:pPr>
        <w:ind w:left="2835" w:hanging="2126"/>
        <w:rPr>
          <w:sz w:val="10"/>
          <w:szCs w:val="10"/>
        </w:rPr>
      </w:pPr>
    </w:p>
    <w:p w14:paraId="1171B771" w14:textId="77777777" w:rsidR="00F142D2" w:rsidRPr="00F142D2" w:rsidRDefault="00F142D2" w:rsidP="006B675C">
      <w:pPr>
        <w:ind w:left="2835" w:hanging="2126"/>
      </w:pPr>
      <w:r w:rsidRPr="00F142D2">
        <w:t>a</w:t>
      </w:r>
    </w:p>
    <w:p w14:paraId="5297313B" w14:textId="77777777" w:rsidR="00F142D2" w:rsidRPr="00B45ECA" w:rsidRDefault="00F142D2" w:rsidP="006B675C">
      <w:pPr>
        <w:ind w:left="2835" w:hanging="2126"/>
        <w:rPr>
          <w:sz w:val="10"/>
          <w:szCs w:val="10"/>
        </w:rPr>
      </w:pPr>
    </w:p>
    <w:p w14:paraId="0D4893B5" w14:textId="77777777" w:rsidR="00F142D2" w:rsidRPr="0011742A" w:rsidRDefault="004B07B1" w:rsidP="006B675C">
      <w:pPr>
        <w:ind w:left="2835" w:hanging="2126"/>
        <w:rPr>
          <w:rStyle w:val="Siln"/>
        </w:rPr>
      </w:pPr>
      <w:r>
        <w:rPr>
          <w:rStyle w:val="Siln"/>
        </w:rPr>
        <w:t>PRODÁVAJÍCÍ</w:t>
      </w:r>
    </w:p>
    <w:p w14:paraId="3457301E" w14:textId="77777777" w:rsidR="00F142D2" w:rsidRPr="0011742A" w:rsidRDefault="00F142D2" w:rsidP="006B675C">
      <w:pPr>
        <w:ind w:left="2835" w:hanging="2126"/>
        <w:rPr>
          <w:rStyle w:val="Siln"/>
        </w:rPr>
      </w:pPr>
      <w:r w:rsidRPr="0011742A">
        <w:rPr>
          <w:rStyle w:val="Siln"/>
        </w:rPr>
        <w:t>Název:</w:t>
      </w:r>
      <w:r w:rsidRPr="0011742A">
        <w:rPr>
          <w:rStyle w:val="Siln"/>
        </w:rPr>
        <w:tab/>
      </w:r>
      <w:r w:rsidR="00087B62">
        <w:rPr>
          <w:rStyle w:val="Siln"/>
        </w:rPr>
        <w:tab/>
      </w:r>
      <w:r w:rsidRPr="0011742A">
        <w:rPr>
          <w:rStyle w:val="Siln"/>
        </w:rPr>
        <w:tab/>
      </w:r>
      <w:r w:rsidR="00087B62" w:rsidRPr="00087B62">
        <w:rPr>
          <w:rStyle w:val="Siln"/>
        </w:rPr>
        <w:t>ENGEL s.r.o.</w:t>
      </w:r>
    </w:p>
    <w:p w14:paraId="0FDDAC91" w14:textId="77777777" w:rsidR="00F142D2" w:rsidRPr="00F142D2" w:rsidRDefault="00F142D2" w:rsidP="006B675C">
      <w:pPr>
        <w:pStyle w:val="Bezmezer"/>
        <w:ind w:left="2835" w:hanging="2126"/>
      </w:pPr>
      <w:r w:rsidRPr="00F142D2">
        <w:t>Sídlo:</w:t>
      </w:r>
      <w:r w:rsidRPr="00F142D2">
        <w:tab/>
      </w:r>
      <w:r w:rsidRPr="00F142D2">
        <w:tab/>
      </w:r>
      <w:r w:rsidR="00E45498" w:rsidRPr="0011742A">
        <w:rPr>
          <w:rStyle w:val="Siln"/>
        </w:rPr>
        <w:tab/>
      </w:r>
      <w:r w:rsidR="00087B62">
        <w:t>Mikšíčkova 1129/44, Židenice, 615 00 Brno</w:t>
      </w:r>
    </w:p>
    <w:p w14:paraId="4631FCF5" w14:textId="77777777" w:rsidR="00F142D2" w:rsidRPr="00087B62" w:rsidRDefault="00F142D2" w:rsidP="006B675C">
      <w:pPr>
        <w:pStyle w:val="Bezmezer"/>
        <w:ind w:left="2835" w:hanging="2126"/>
        <w:rPr>
          <w:b/>
          <w:bCs/>
        </w:rPr>
      </w:pPr>
      <w:r w:rsidRPr="00F142D2">
        <w:t>Zápis v obchodním rejstříku:</w:t>
      </w:r>
      <w:r w:rsidR="0011742A">
        <w:t xml:space="preserve"> </w:t>
      </w:r>
      <w:r w:rsidR="00E45498" w:rsidRPr="0011742A">
        <w:rPr>
          <w:rStyle w:val="Siln"/>
        </w:rPr>
        <w:tab/>
      </w:r>
      <w:r w:rsidR="00087B62" w:rsidRPr="00087B62">
        <w:rPr>
          <w:rStyle w:val="Siln"/>
          <w:b w:val="0"/>
          <w:bCs w:val="0"/>
        </w:rPr>
        <w:t>C 8028 vedená u Krajského soudu v Brně</w:t>
      </w:r>
    </w:p>
    <w:p w14:paraId="06C22B62" w14:textId="77777777" w:rsidR="00F142D2" w:rsidRPr="00F142D2" w:rsidRDefault="00F142D2" w:rsidP="006B675C">
      <w:pPr>
        <w:pStyle w:val="Bezmezer"/>
        <w:ind w:left="2835" w:hanging="2126"/>
      </w:pPr>
      <w:r w:rsidRPr="00F142D2">
        <w:t>IČ</w:t>
      </w:r>
      <w:r w:rsidR="00B03738">
        <w:t>O</w:t>
      </w:r>
      <w:r w:rsidRPr="00F142D2">
        <w:t>:</w:t>
      </w:r>
      <w:r w:rsidRPr="00F142D2">
        <w:tab/>
      </w:r>
      <w:r w:rsidRPr="00F142D2">
        <w:tab/>
      </w:r>
      <w:r w:rsidR="00087B62">
        <w:tab/>
      </w:r>
      <w:r w:rsidR="00087B62" w:rsidRPr="00087B62">
        <w:t>46979727</w:t>
      </w:r>
      <w:r w:rsidR="00E45498" w:rsidRPr="0011742A">
        <w:rPr>
          <w:rStyle w:val="Siln"/>
        </w:rPr>
        <w:tab/>
      </w:r>
    </w:p>
    <w:p w14:paraId="6207030D" w14:textId="77777777" w:rsidR="00F142D2" w:rsidRPr="00087B62" w:rsidRDefault="00F142D2" w:rsidP="006B675C">
      <w:pPr>
        <w:pStyle w:val="Bezmezer"/>
        <w:ind w:left="2835" w:hanging="2126"/>
        <w:rPr>
          <w:b/>
          <w:bCs/>
        </w:rPr>
      </w:pPr>
      <w:r w:rsidRPr="00F142D2">
        <w:t>DIČ:</w:t>
      </w:r>
      <w:r w:rsidRPr="00F142D2">
        <w:tab/>
      </w:r>
      <w:r w:rsidRPr="00F142D2">
        <w:tab/>
      </w:r>
      <w:r w:rsidR="00E45498" w:rsidRPr="0011742A">
        <w:rPr>
          <w:rStyle w:val="Siln"/>
        </w:rPr>
        <w:tab/>
      </w:r>
      <w:r w:rsidR="00087B62" w:rsidRPr="00087B62">
        <w:rPr>
          <w:rStyle w:val="Siln"/>
          <w:b w:val="0"/>
          <w:bCs w:val="0"/>
        </w:rPr>
        <w:t>CZ46979727</w:t>
      </w:r>
    </w:p>
    <w:p w14:paraId="420CE942" w14:textId="77777777" w:rsidR="00A37411" w:rsidRPr="00F142D2" w:rsidRDefault="00A37411" w:rsidP="00A37411">
      <w:pPr>
        <w:pStyle w:val="Bezmezer"/>
        <w:ind w:left="2835" w:hanging="2126"/>
      </w:pPr>
      <w:r w:rsidRPr="00F142D2">
        <w:t>Zástupce:</w:t>
      </w:r>
      <w:r w:rsidRPr="00F142D2">
        <w:tab/>
      </w:r>
      <w:r w:rsidRPr="00F142D2">
        <w:tab/>
      </w:r>
      <w:r w:rsidR="00E45498" w:rsidRPr="0011742A">
        <w:rPr>
          <w:rStyle w:val="Siln"/>
        </w:rPr>
        <w:tab/>
      </w:r>
      <w:r w:rsidR="00087B62" w:rsidRPr="00087B62">
        <w:rPr>
          <w:rStyle w:val="Siln"/>
          <w:b w:val="0"/>
          <w:bCs w:val="0"/>
        </w:rPr>
        <w:t xml:space="preserve">Ivo </w:t>
      </w:r>
      <w:proofErr w:type="spellStart"/>
      <w:r w:rsidR="00087B62" w:rsidRPr="00087B62">
        <w:rPr>
          <w:rStyle w:val="Siln"/>
          <w:b w:val="0"/>
          <w:bCs w:val="0"/>
        </w:rPr>
        <w:t>Engel</w:t>
      </w:r>
      <w:proofErr w:type="spellEnd"/>
      <w:r w:rsidR="00087B62" w:rsidRPr="00087B62">
        <w:rPr>
          <w:rStyle w:val="Siln"/>
          <w:b w:val="0"/>
          <w:bCs w:val="0"/>
        </w:rPr>
        <w:t>, jednatel společnosti</w:t>
      </w:r>
    </w:p>
    <w:p w14:paraId="045D5329" w14:textId="77777777" w:rsidR="00F142D2" w:rsidRPr="00F142D2" w:rsidRDefault="00F142D2" w:rsidP="006B675C">
      <w:pPr>
        <w:pStyle w:val="Bezmezer"/>
        <w:ind w:left="2835" w:hanging="2126"/>
      </w:pPr>
      <w:r w:rsidRPr="00F142D2">
        <w:t>Bankovní spojení:</w:t>
      </w:r>
      <w:r w:rsidRPr="00F142D2">
        <w:tab/>
      </w:r>
      <w:r w:rsidR="00E45498" w:rsidRPr="0011742A">
        <w:rPr>
          <w:rStyle w:val="Siln"/>
        </w:rPr>
        <w:tab/>
      </w:r>
      <w:r w:rsidR="006D2154">
        <w:rPr>
          <w:rStyle w:val="Siln"/>
        </w:rPr>
        <w:tab/>
      </w:r>
      <w:proofErr w:type="spellStart"/>
      <w:r w:rsidR="006D2154" w:rsidRPr="006D2154">
        <w:rPr>
          <w:rStyle w:val="Siln"/>
          <w:b w:val="0"/>
          <w:bCs w:val="0"/>
        </w:rPr>
        <w:t>č.ú</w:t>
      </w:r>
      <w:proofErr w:type="spellEnd"/>
      <w:r w:rsidR="006D2154" w:rsidRPr="006D2154">
        <w:rPr>
          <w:rStyle w:val="Siln"/>
          <w:b w:val="0"/>
          <w:bCs w:val="0"/>
        </w:rPr>
        <w:t>.: 1867541621/0100 vedený u KB, a.s.</w:t>
      </w:r>
    </w:p>
    <w:p w14:paraId="0B4BF8A1" w14:textId="77777777" w:rsidR="00F142D2" w:rsidRPr="00F142D2" w:rsidRDefault="00F142D2" w:rsidP="006B675C">
      <w:pPr>
        <w:ind w:left="2835" w:hanging="2126"/>
      </w:pPr>
      <w:r w:rsidRPr="00F142D2">
        <w:t>Kontaktní osob</w:t>
      </w:r>
      <w:r w:rsidR="004B07B1">
        <w:t>a</w:t>
      </w:r>
      <w:r w:rsidRPr="00F142D2">
        <w:t xml:space="preserve"> </w:t>
      </w:r>
      <w:r w:rsidR="00BD293B">
        <w:t>Prodávajícího</w:t>
      </w:r>
      <w:r w:rsidRPr="00F142D2">
        <w:t>:</w:t>
      </w:r>
    </w:p>
    <w:p w14:paraId="7C8DFCD2" w14:textId="77777777" w:rsidR="00F142D2" w:rsidRPr="00F142D2" w:rsidRDefault="00802A0B" w:rsidP="006B675C">
      <w:pPr>
        <w:pStyle w:val="Bezmezer"/>
        <w:ind w:left="2835" w:hanging="2126"/>
      </w:pPr>
      <w:r>
        <w:t>XXX</w:t>
      </w:r>
    </w:p>
    <w:p w14:paraId="6E28F74D" w14:textId="77777777" w:rsidR="00BD293B" w:rsidRDefault="00BD293B" w:rsidP="006B675C">
      <w:pPr>
        <w:ind w:left="2835" w:hanging="2126"/>
        <w:rPr>
          <w:rStyle w:val="Siln"/>
        </w:rPr>
      </w:pPr>
    </w:p>
    <w:p w14:paraId="34A43E48" w14:textId="77777777" w:rsidR="00F142D2" w:rsidRDefault="00F142D2" w:rsidP="006B675C">
      <w:pPr>
        <w:ind w:left="2835" w:hanging="2126"/>
        <w:rPr>
          <w:rStyle w:val="Siln"/>
        </w:rPr>
      </w:pPr>
      <w:r w:rsidRPr="0011742A">
        <w:rPr>
          <w:rStyle w:val="Siln"/>
        </w:rPr>
        <w:t>(dále též jako „smluvní strany“)</w:t>
      </w:r>
    </w:p>
    <w:p w14:paraId="1BF62CFF" w14:textId="77777777" w:rsidR="006D28A7" w:rsidRDefault="006D28A7" w:rsidP="006B675C">
      <w:pPr>
        <w:ind w:left="2835" w:hanging="2126"/>
        <w:rPr>
          <w:rStyle w:val="Siln"/>
        </w:rPr>
      </w:pPr>
    </w:p>
    <w:p w14:paraId="4E28E823" w14:textId="77777777" w:rsidR="00B45ECA" w:rsidRPr="00EF23D8" w:rsidRDefault="00B45ECA" w:rsidP="00B45ECA">
      <w:pPr>
        <w:rPr>
          <w:rFonts w:ascii="Calibri" w:hAnsi="Calibri"/>
          <w:i/>
          <w:szCs w:val="22"/>
        </w:rPr>
      </w:pPr>
      <w:r w:rsidRPr="00EF23D8">
        <w:rPr>
          <w:rFonts w:ascii="Calibri" w:hAnsi="Calibri"/>
          <w:i/>
          <w:szCs w:val="22"/>
        </w:rPr>
        <w:t>Nositelem všech práv a p</w:t>
      </w:r>
      <w:r>
        <w:rPr>
          <w:rFonts w:ascii="Calibri" w:hAnsi="Calibri"/>
          <w:i/>
          <w:szCs w:val="22"/>
        </w:rPr>
        <w:t>ovinností vyplývajících z této s</w:t>
      </w:r>
      <w:r w:rsidRPr="00EF23D8">
        <w:rPr>
          <w:rFonts w:ascii="Calibri" w:hAnsi="Calibri"/>
          <w:i/>
          <w:szCs w:val="22"/>
        </w:rPr>
        <w:t>mlouvy pro Vysoké učení technické v</w:t>
      </w:r>
      <w:r>
        <w:rPr>
          <w:rFonts w:ascii="Calibri" w:hAnsi="Calibri"/>
          <w:i/>
          <w:szCs w:val="22"/>
        </w:rPr>
        <w:t> </w:t>
      </w:r>
      <w:r w:rsidRPr="00EF23D8">
        <w:rPr>
          <w:rFonts w:ascii="Calibri" w:hAnsi="Calibri"/>
          <w:i/>
          <w:szCs w:val="22"/>
        </w:rPr>
        <w:t>Brně</w:t>
      </w:r>
      <w:r>
        <w:rPr>
          <w:rFonts w:ascii="Calibri" w:hAnsi="Calibri"/>
          <w:i/>
          <w:szCs w:val="22"/>
        </w:rPr>
        <w:t xml:space="preserve"> (VUT)</w:t>
      </w:r>
      <w:r w:rsidRPr="00EF23D8">
        <w:rPr>
          <w:rFonts w:ascii="Calibri" w:hAnsi="Calibri"/>
          <w:i/>
          <w:szCs w:val="22"/>
        </w:rPr>
        <w:t xml:space="preserve"> je součást veřejné vysoké školy jednající jménem VUT na základě ustanovení § 24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w:t>
      </w:r>
      <w:r>
        <w:rPr>
          <w:rFonts w:ascii="Calibri" w:hAnsi="Calibri"/>
          <w:i/>
          <w:szCs w:val="22"/>
        </w:rPr>
        <w:t>latném znění a v souladu s čl. 43</w:t>
      </w:r>
      <w:r w:rsidRPr="00EF23D8">
        <w:rPr>
          <w:rFonts w:ascii="Calibri" w:hAnsi="Calibri"/>
          <w:i/>
          <w:szCs w:val="22"/>
        </w:rPr>
        <w:t xml:space="preserve"> Statutu </w:t>
      </w:r>
      <w:r>
        <w:rPr>
          <w:rFonts w:ascii="Calibri" w:hAnsi="Calibri"/>
          <w:i/>
          <w:szCs w:val="22"/>
        </w:rPr>
        <w:t>VUT</w:t>
      </w:r>
      <w:r w:rsidRPr="00EF23D8">
        <w:rPr>
          <w:rFonts w:ascii="Calibri" w:hAnsi="Calibri"/>
          <w:i/>
          <w:szCs w:val="22"/>
        </w:rPr>
        <w:t>, tzn. Fa</w:t>
      </w:r>
      <w:r>
        <w:rPr>
          <w:rFonts w:ascii="Calibri" w:hAnsi="Calibri"/>
          <w:i/>
          <w:szCs w:val="22"/>
        </w:rPr>
        <w:t>kulta strojního inženýrství VUT</w:t>
      </w:r>
      <w:r w:rsidRPr="00EF23D8">
        <w:rPr>
          <w:rFonts w:ascii="Calibri" w:hAnsi="Calibri"/>
          <w:i/>
          <w:szCs w:val="22"/>
        </w:rPr>
        <w:t xml:space="preserve">. Děkan fakulty zastupuje </w:t>
      </w:r>
      <w:r>
        <w:rPr>
          <w:rFonts w:ascii="Calibri" w:hAnsi="Calibri"/>
          <w:i/>
          <w:szCs w:val="22"/>
        </w:rPr>
        <w:t>VUT</w:t>
      </w:r>
      <w:r w:rsidRPr="00EF23D8">
        <w:rPr>
          <w:rFonts w:ascii="Calibri" w:hAnsi="Calibri"/>
          <w:i/>
          <w:szCs w:val="22"/>
        </w:rPr>
        <w:t xml:space="preserve"> na základě zákonného zmocnění vyplývajícího z § 28 zák</w:t>
      </w:r>
      <w:r>
        <w:rPr>
          <w:rFonts w:ascii="Calibri" w:hAnsi="Calibri"/>
          <w:i/>
          <w:szCs w:val="22"/>
        </w:rPr>
        <w:t>.</w:t>
      </w:r>
      <w:r w:rsidRPr="00EF23D8">
        <w:rPr>
          <w:rFonts w:ascii="Calibri" w:hAnsi="Calibri"/>
          <w:i/>
          <w:szCs w:val="22"/>
        </w:rPr>
        <w:t xml:space="preserve"> č. 111/1998 Sb.</w:t>
      </w:r>
      <w:r>
        <w:rPr>
          <w:rFonts w:ascii="Calibri" w:hAnsi="Calibri"/>
          <w:i/>
          <w:szCs w:val="22"/>
        </w:rPr>
        <w:t>,</w:t>
      </w:r>
      <w:r w:rsidRPr="00EF23D8">
        <w:rPr>
          <w:rFonts w:ascii="Calibri" w:hAnsi="Calibri"/>
          <w:i/>
          <w:szCs w:val="22"/>
        </w:rPr>
        <w:t xml:space="preserve"> o vysokých školách v platném znění. </w:t>
      </w:r>
    </w:p>
    <w:p w14:paraId="125E54B8" w14:textId="77777777" w:rsidR="005D7D1E" w:rsidRDefault="005D7D1E" w:rsidP="005D7D1E">
      <w:pPr>
        <w:pStyle w:val="Nadpis1"/>
        <w:numPr>
          <w:ilvl w:val="0"/>
          <w:numId w:val="0"/>
        </w:numPr>
        <w:ind w:left="964"/>
        <w:jc w:val="both"/>
      </w:pPr>
      <w:bookmarkStart w:id="0" w:name="_Toc446340430"/>
      <w:bookmarkStart w:id="1" w:name="_Toc482730623"/>
    </w:p>
    <w:p w14:paraId="47E4CDB1" w14:textId="77777777" w:rsidR="00B45ECA" w:rsidRDefault="00B45ECA" w:rsidP="00F142D2">
      <w:pPr>
        <w:pStyle w:val="Nadpis1"/>
        <w:numPr>
          <w:ilvl w:val="0"/>
          <w:numId w:val="4"/>
        </w:numPr>
      </w:pPr>
      <w:r>
        <w:t>ÚČEL SMLOUVY</w:t>
      </w:r>
    </w:p>
    <w:p w14:paraId="2FB3D7A4" w14:textId="77777777" w:rsidR="00B45ECA" w:rsidRPr="00B45ECA" w:rsidRDefault="00B45ECA" w:rsidP="00574942">
      <w:pPr>
        <w:pStyle w:val="Nadpis2"/>
        <w:numPr>
          <w:ilvl w:val="1"/>
          <w:numId w:val="4"/>
        </w:numPr>
        <w:ind w:left="964"/>
      </w:pPr>
      <w:r>
        <w:lastRenderedPageBreak/>
        <w:t xml:space="preserve">Kupující </w:t>
      </w:r>
      <w:r w:rsidR="00736154">
        <w:t>vyzval</w:t>
      </w:r>
      <w:r w:rsidRPr="00BB490D">
        <w:t xml:space="preserve"> (v pozici </w:t>
      </w:r>
      <w:r>
        <w:t>Z</w:t>
      </w:r>
      <w:r w:rsidRPr="00551680">
        <w:t xml:space="preserve">adavatele veřejné zakázky) </w:t>
      </w:r>
      <w:r w:rsidR="00736154" w:rsidRPr="00736154">
        <w:rPr>
          <w:rStyle w:val="Siln"/>
          <w:b w:val="0"/>
        </w:rPr>
        <w:t>dodavatele zařazené do</w:t>
      </w:r>
      <w:r w:rsidR="00736154">
        <w:rPr>
          <w:rStyle w:val="Siln"/>
        </w:rPr>
        <w:t xml:space="preserve"> </w:t>
      </w:r>
      <w:r w:rsidR="00736154" w:rsidRPr="00736154">
        <w:rPr>
          <w:rStyle w:val="Siln"/>
        </w:rPr>
        <w:t>Dynamického nákupního systému na dodávky kancelářského ICT vybavení; ID</w:t>
      </w:r>
      <w:r w:rsidR="00736154">
        <w:rPr>
          <w:rStyle w:val="Siln"/>
        </w:rPr>
        <w:t xml:space="preserve"> na profilu</w:t>
      </w:r>
      <w:r w:rsidR="00736154" w:rsidRPr="00736154">
        <w:rPr>
          <w:rStyle w:val="Siln"/>
        </w:rPr>
        <w:t>: 1320</w:t>
      </w:r>
      <w:r w:rsidR="00736154">
        <w:rPr>
          <w:rStyle w:val="Siln"/>
          <w:b w:val="0"/>
        </w:rPr>
        <w:t xml:space="preserve">, k podání nabídek </w:t>
      </w:r>
      <w:r w:rsidR="00736154" w:rsidRPr="00736154">
        <w:rPr>
          <w:rStyle w:val="Siln"/>
          <w:b w:val="0"/>
        </w:rPr>
        <w:t>do veřejné zakázky</w:t>
      </w:r>
      <w:r w:rsidR="00736154">
        <w:rPr>
          <w:rStyle w:val="Siln"/>
          <w:b w:val="0"/>
        </w:rPr>
        <w:t xml:space="preserve"> zadávané v DNS pod názvem</w:t>
      </w:r>
      <w:r w:rsidR="00736154">
        <w:rPr>
          <w:rStyle w:val="Siln"/>
        </w:rPr>
        <w:t xml:space="preserve"> „</w:t>
      </w:r>
      <w:r w:rsidR="00B57C15" w:rsidRPr="00131B75">
        <w:rPr>
          <w:rStyle w:val="Siln"/>
        </w:rPr>
        <w:t xml:space="preserve">Dodávka </w:t>
      </w:r>
      <w:r w:rsidR="00AF0404">
        <w:rPr>
          <w:rStyle w:val="Siln"/>
        </w:rPr>
        <w:t>ICT</w:t>
      </w:r>
      <w:r w:rsidR="00B57C15" w:rsidRPr="00131B75">
        <w:rPr>
          <w:rStyle w:val="Siln"/>
        </w:rPr>
        <w:t xml:space="preserve"> pro FSI VUT 0</w:t>
      </w:r>
      <w:r w:rsidR="00E2404F">
        <w:rPr>
          <w:rStyle w:val="Siln"/>
        </w:rPr>
        <w:t>6</w:t>
      </w:r>
      <w:r w:rsidR="00B57C15" w:rsidRPr="00131B75">
        <w:rPr>
          <w:rStyle w:val="Siln"/>
        </w:rPr>
        <w:t>/2023</w:t>
      </w:r>
      <w:r w:rsidR="00736154">
        <w:rPr>
          <w:rStyle w:val="Siln"/>
        </w:rPr>
        <w:t xml:space="preserve">“, </w:t>
      </w:r>
      <w:r w:rsidR="00736154" w:rsidRPr="00A02490">
        <w:rPr>
          <w:b/>
        </w:rPr>
        <w:t>ID</w:t>
      </w:r>
      <w:r w:rsidR="00EE7364">
        <w:rPr>
          <w:b/>
        </w:rPr>
        <w:t> </w:t>
      </w:r>
      <w:r w:rsidR="00736154" w:rsidRPr="00A02490">
        <w:rPr>
          <w:b/>
        </w:rPr>
        <w:t xml:space="preserve">na profilu: </w:t>
      </w:r>
      <w:r w:rsidR="00736154">
        <w:rPr>
          <w:b/>
        </w:rPr>
        <w:t>2</w:t>
      </w:r>
      <w:r w:rsidR="00AF0404">
        <w:rPr>
          <w:b/>
        </w:rPr>
        <w:t>82</w:t>
      </w:r>
      <w:r w:rsidR="00E2404F">
        <w:rPr>
          <w:b/>
        </w:rPr>
        <w:t>6</w:t>
      </w:r>
      <w:r w:rsidRPr="00551680">
        <w:t>, dodávku uvedenou v</w:t>
      </w:r>
      <w:r>
        <w:t xml:space="preserve"> čl. II. odst. </w:t>
      </w:r>
      <w:r w:rsidRPr="00551680">
        <w:t xml:space="preserve">1 této Smlouvy. </w:t>
      </w:r>
      <w:r w:rsidR="00736154">
        <w:t>P</w:t>
      </w:r>
      <w:r w:rsidRPr="00551680">
        <w:t xml:space="preserve">ro realizaci veřejné zakázky </w:t>
      </w:r>
      <w:r w:rsidR="00736154">
        <w:t xml:space="preserve">byla </w:t>
      </w:r>
      <w:r w:rsidRPr="00551680">
        <w:t xml:space="preserve">vybrána jako nejvhodnější nabídka Prodávajícího, se kterým byla uzavřená tato Smlouva za účelem úpravy vzájemných práv a povinností smluvních stran. </w:t>
      </w:r>
    </w:p>
    <w:p w14:paraId="21648E57" w14:textId="77777777" w:rsidR="00B45ECA" w:rsidRPr="00CC74A5" w:rsidRDefault="00B45ECA" w:rsidP="002D6DB2">
      <w:pPr>
        <w:pStyle w:val="Nadpis2"/>
        <w:numPr>
          <w:ilvl w:val="1"/>
          <w:numId w:val="4"/>
        </w:numPr>
        <w:spacing w:after="120"/>
        <w:ind w:left="964" w:hanging="397"/>
        <w:rPr>
          <w:rFonts w:ascii="Calibri" w:hAnsi="Calibri"/>
          <w:szCs w:val="22"/>
        </w:rPr>
      </w:pPr>
      <w:r>
        <w:rPr>
          <w:rFonts w:ascii="Calibri" w:hAnsi="Calibri"/>
          <w:szCs w:val="22"/>
        </w:rPr>
        <w:t>Prodávající</w:t>
      </w:r>
      <w:r w:rsidRPr="00CC74A5">
        <w:rPr>
          <w:rFonts w:ascii="Calibri" w:hAnsi="Calibri"/>
          <w:szCs w:val="22"/>
        </w:rPr>
        <w:t xml:space="preserve"> touto Smlouvou garantuje </w:t>
      </w:r>
      <w:r>
        <w:rPr>
          <w:rFonts w:ascii="Calibri" w:hAnsi="Calibri"/>
          <w:szCs w:val="22"/>
        </w:rPr>
        <w:t>Kupujícímu</w:t>
      </w:r>
      <w:r w:rsidRPr="00CC74A5">
        <w:rPr>
          <w:rFonts w:ascii="Calibri" w:hAnsi="Calibri"/>
          <w:szCs w:val="22"/>
        </w:rPr>
        <w:t xml:space="preserve"> splnění zadání veřejné zakázky uvedené v</w:t>
      </w:r>
      <w:r>
        <w:rPr>
          <w:rFonts w:ascii="Calibri" w:hAnsi="Calibri"/>
          <w:szCs w:val="22"/>
        </w:rPr>
        <w:t xml:space="preserve"> předcházejícím odstavci </w:t>
      </w:r>
      <w:r w:rsidRPr="00CC74A5">
        <w:rPr>
          <w:rFonts w:ascii="Calibri" w:hAnsi="Calibri"/>
          <w:szCs w:val="22"/>
        </w:rPr>
        <w:t xml:space="preserve">a všech z toho vyplývajících podmínek a povinností převzatých </w:t>
      </w:r>
      <w:r>
        <w:rPr>
          <w:rFonts w:ascii="Calibri" w:hAnsi="Calibri"/>
          <w:szCs w:val="22"/>
        </w:rPr>
        <w:t>Prodávajícím</w:t>
      </w:r>
      <w:r w:rsidRPr="00CC74A5">
        <w:rPr>
          <w:rFonts w:ascii="Calibri" w:hAnsi="Calibri"/>
          <w:szCs w:val="22"/>
        </w:rPr>
        <w:t xml:space="preserve"> v rámci </w:t>
      </w:r>
      <w:r>
        <w:rPr>
          <w:rFonts w:ascii="Calibri" w:hAnsi="Calibri"/>
          <w:szCs w:val="22"/>
        </w:rPr>
        <w:t>výběrového</w:t>
      </w:r>
      <w:r w:rsidRPr="00CC74A5">
        <w:rPr>
          <w:rFonts w:ascii="Calibri" w:hAnsi="Calibri"/>
          <w:szCs w:val="22"/>
        </w:rPr>
        <w:t xml:space="preserve"> řízení podle </w:t>
      </w:r>
      <w:r w:rsidR="00736154">
        <w:rPr>
          <w:rFonts w:ascii="Calibri" w:hAnsi="Calibri"/>
          <w:szCs w:val="22"/>
        </w:rPr>
        <w:t xml:space="preserve">výzvy k podání nabídek, </w:t>
      </w:r>
      <w:r w:rsidRPr="00CC74A5">
        <w:rPr>
          <w:rFonts w:ascii="Calibri" w:hAnsi="Calibri"/>
          <w:szCs w:val="22"/>
        </w:rPr>
        <w:t xml:space="preserve">zadávací dokumentace veřejné zakázky a nabídky </w:t>
      </w:r>
      <w:r>
        <w:rPr>
          <w:rFonts w:ascii="Calibri" w:hAnsi="Calibri"/>
          <w:szCs w:val="22"/>
        </w:rPr>
        <w:t>Prodávajícího</w:t>
      </w:r>
      <w:r w:rsidRPr="00CC74A5">
        <w:rPr>
          <w:rFonts w:ascii="Calibri" w:hAnsi="Calibri"/>
          <w:szCs w:val="22"/>
        </w:rPr>
        <w:t>. Tato garance je nadřazená ostatním podmínkám a garancím uvedeným v této Smlouvě. Pro vyloučení jakýchkoliv pochybností to znamená, že:</w:t>
      </w:r>
    </w:p>
    <w:p w14:paraId="29B55854" w14:textId="77777777" w:rsidR="00B45ECA" w:rsidRPr="00BB490D" w:rsidRDefault="00B45ECA" w:rsidP="00B4532F">
      <w:pPr>
        <w:numPr>
          <w:ilvl w:val="2"/>
          <w:numId w:val="13"/>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 xml:space="preserve">v případě jakékoliv nejistoty ohledně výkladu ustanovení této Smlouvy budou tato ustanovení vykládána tak, aby v co nejširší míře zohledňovala účel veřejné zakázky vyjádřený </w:t>
      </w:r>
      <w:r w:rsidR="00736154">
        <w:rPr>
          <w:rFonts w:ascii="Calibri" w:hAnsi="Calibri"/>
          <w:szCs w:val="22"/>
        </w:rPr>
        <w:t xml:space="preserve">výzvou a </w:t>
      </w:r>
      <w:r w:rsidRPr="00BB490D">
        <w:rPr>
          <w:rFonts w:ascii="Calibri" w:hAnsi="Calibri"/>
          <w:szCs w:val="22"/>
        </w:rPr>
        <w:t>zadávací dokumentací veřejné zakázky;</w:t>
      </w:r>
    </w:p>
    <w:p w14:paraId="2D0A5540" w14:textId="77777777" w:rsidR="00B45ECA" w:rsidRPr="00BB490D" w:rsidRDefault="00B45ECA" w:rsidP="00B4532F">
      <w:pPr>
        <w:numPr>
          <w:ilvl w:val="2"/>
          <w:numId w:val="13"/>
        </w:numPr>
        <w:tabs>
          <w:tab w:val="clear" w:pos="2211"/>
          <w:tab w:val="left" w:pos="1560"/>
        </w:tabs>
        <w:spacing w:before="0" w:after="120" w:line="280" w:lineRule="exact"/>
        <w:ind w:left="1560" w:hanging="426"/>
        <w:rPr>
          <w:rFonts w:ascii="Calibri" w:hAnsi="Calibri"/>
          <w:szCs w:val="22"/>
        </w:rPr>
      </w:pPr>
      <w:r w:rsidRPr="00BB490D">
        <w:rPr>
          <w:rFonts w:ascii="Calibri" w:hAnsi="Calibri"/>
          <w:szCs w:val="22"/>
        </w:rPr>
        <w:t xml:space="preserve">v případě chybějících ustanovení této Smlouvy budou použita dostatečně konkrétní ustanovení </w:t>
      </w:r>
      <w:r w:rsidR="00736154">
        <w:rPr>
          <w:rFonts w:ascii="Calibri" w:hAnsi="Calibri"/>
          <w:szCs w:val="22"/>
        </w:rPr>
        <w:t xml:space="preserve">výzvy a </w:t>
      </w:r>
      <w:r w:rsidRPr="00BB490D">
        <w:rPr>
          <w:rFonts w:ascii="Calibri" w:hAnsi="Calibri"/>
          <w:szCs w:val="22"/>
        </w:rPr>
        <w:t>zadávací dokumentace veřejné zakázky.</w:t>
      </w:r>
    </w:p>
    <w:p w14:paraId="00753DB6" w14:textId="77777777" w:rsidR="00B45ECA" w:rsidRPr="00BB490D" w:rsidRDefault="00B45ECA" w:rsidP="00B4532F">
      <w:pPr>
        <w:numPr>
          <w:ilvl w:val="2"/>
          <w:numId w:val="13"/>
        </w:numPr>
        <w:tabs>
          <w:tab w:val="clear" w:pos="2211"/>
          <w:tab w:val="left" w:pos="1560"/>
        </w:tabs>
        <w:spacing w:before="0" w:after="120" w:line="280" w:lineRule="exact"/>
        <w:ind w:left="1560" w:hanging="426"/>
        <w:rPr>
          <w:rFonts w:ascii="Calibri" w:hAnsi="Calibri"/>
          <w:szCs w:val="22"/>
        </w:rPr>
      </w:pPr>
      <w:r>
        <w:rPr>
          <w:rFonts w:ascii="Calibri" w:hAnsi="Calibri"/>
          <w:szCs w:val="22"/>
        </w:rPr>
        <w:t>Prodávající</w:t>
      </w:r>
      <w:r w:rsidRPr="00BB490D">
        <w:rPr>
          <w:rFonts w:ascii="Calibri" w:hAnsi="Calibri"/>
          <w:szCs w:val="22"/>
        </w:rPr>
        <w:t xml:space="preserve"> je vázán svou nabídkou předloženou </w:t>
      </w:r>
      <w:r>
        <w:rPr>
          <w:rFonts w:ascii="Calibri" w:hAnsi="Calibri"/>
          <w:szCs w:val="22"/>
        </w:rPr>
        <w:t>Kupujícímu</w:t>
      </w:r>
      <w:r w:rsidRPr="00BB490D">
        <w:rPr>
          <w:rFonts w:ascii="Calibri" w:hAnsi="Calibri"/>
          <w:szCs w:val="22"/>
        </w:rPr>
        <w:t xml:space="preserve"> v rámci </w:t>
      </w:r>
      <w:r>
        <w:rPr>
          <w:rFonts w:ascii="Calibri" w:hAnsi="Calibri"/>
          <w:szCs w:val="22"/>
        </w:rPr>
        <w:t>výběrového</w:t>
      </w:r>
      <w:r w:rsidRPr="00BB490D">
        <w:rPr>
          <w:rFonts w:ascii="Calibri" w:hAnsi="Calibri"/>
          <w:szCs w:val="22"/>
        </w:rPr>
        <w:t xml:space="preserve"> řízení na zadání veřejné zakázky, která se pro úpravu vzájemných vztahů vyplývajících z této Smlouvy použije subsidiárně.</w:t>
      </w:r>
    </w:p>
    <w:p w14:paraId="2CCD3135" w14:textId="77777777" w:rsidR="00B45ECA" w:rsidRDefault="00B45ECA" w:rsidP="00B45ECA"/>
    <w:p w14:paraId="56E579AC" w14:textId="77777777" w:rsidR="00902296" w:rsidRPr="00B45ECA" w:rsidRDefault="00902296" w:rsidP="00B45ECA"/>
    <w:p w14:paraId="3C79A266" w14:textId="77777777" w:rsidR="00F142D2" w:rsidRPr="00F142D2" w:rsidRDefault="00F142D2" w:rsidP="00F142D2">
      <w:pPr>
        <w:pStyle w:val="Nadpis1"/>
        <w:numPr>
          <w:ilvl w:val="0"/>
          <w:numId w:val="4"/>
        </w:numPr>
      </w:pPr>
      <w:r w:rsidRPr="00F142D2">
        <w:t xml:space="preserve">PŘEDMĚT </w:t>
      </w:r>
      <w:bookmarkEnd w:id="0"/>
      <w:r w:rsidR="00A605B2">
        <w:t>KOUPĚ</w:t>
      </w:r>
      <w:bookmarkEnd w:id="1"/>
    </w:p>
    <w:p w14:paraId="2157FC39" w14:textId="77777777" w:rsidR="00F142D2" w:rsidRPr="00F142D2" w:rsidRDefault="00205984" w:rsidP="008A472F">
      <w:pPr>
        <w:pStyle w:val="Nadpis2"/>
        <w:numPr>
          <w:ilvl w:val="1"/>
          <w:numId w:val="4"/>
        </w:numPr>
        <w:ind w:left="964"/>
      </w:pPr>
      <w:r w:rsidRPr="00CD2AB5">
        <w:rPr>
          <w:rFonts w:ascii="Calibri" w:hAnsi="Calibri"/>
          <w:szCs w:val="22"/>
        </w:rPr>
        <w:t>Předm</w:t>
      </w:r>
      <w:r w:rsidR="00C44F56">
        <w:rPr>
          <w:rFonts w:ascii="Calibri" w:hAnsi="Calibri"/>
          <w:szCs w:val="22"/>
        </w:rPr>
        <w:t>ětem koupě podle této Smlouvy jsou</w:t>
      </w:r>
      <w:r w:rsidRPr="008073B7">
        <w:rPr>
          <w:rFonts w:ascii="Calibri" w:hAnsi="Calibri"/>
          <w:b/>
          <w:szCs w:val="22"/>
        </w:rPr>
        <w:t xml:space="preserve"> </w:t>
      </w:r>
      <w:r w:rsidR="00C24F2C">
        <w:rPr>
          <w:rFonts w:ascii="Calibri" w:hAnsi="Calibri"/>
          <w:b/>
          <w:szCs w:val="22"/>
        </w:rPr>
        <w:t>počítačové sestavy</w:t>
      </w:r>
      <w:r w:rsidR="00C44F56">
        <w:rPr>
          <w:rFonts w:ascii="Calibri" w:hAnsi="Calibri"/>
          <w:b/>
          <w:szCs w:val="22"/>
        </w:rPr>
        <w:t xml:space="preserve"> v počtu </w:t>
      </w:r>
      <w:r w:rsidR="00E2404F">
        <w:rPr>
          <w:rFonts w:ascii="Calibri" w:hAnsi="Calibri"/>
          <w:b/>
          <w:szCs w:val="22"/>
        </w:rPr>
        <w:t>16</w:t>
      </w:r>
      <w:r w:rsidR="00C44F56">
        <w:rPr>
          <w:rFonts w:ascii="Calibri" w:hAnsi="Calibri"/>
          <w:b/>
          <w:szCs w:val="22"/>
        </w:rPr>
        <w:t xml:space="preserve"> ks</w:t>
      </w:r>
      <w:r w:rsidR="008073B7" w:rsidRPr="002D6DB2">
        <w:t>.</w:t>
      </w:r>
    </w:p>
    <w:p w14:paraId="4773D007" w14:textId="77777777" w:rsidR="00F142D2" w:rsidRPr="00F142D2" w:rsidRDefault="00205984" w:rsidP="00F142D2">
      <w:pPr>
        <w:pStyle w:val="Nadpis2"/>
        <w:numPr>
          <w:ilvl w:val="1"/>
          <w:numId w:val="4"/>
        </w:numPr>
        <w:ind w:left="964"/>
      </w:pPr>
      <w:r w:rsidRPr="00CD2AB5">
        <w:rPr>
          <w:rFonts w:ascii="Calibri" w:hAnsi="Calibri"/>
          <w:szCs w:val="22"/>
        </w:rPr>
        <w:t>Předmět koupě je blíže specifikován v technickém popisu</w:t>
      </w:r>
      <w:r w:rsidR="00892EE7">
        <w:rPr>
          <w:rFonts w:ascii="Calibri" w:hAnsi="Calibri"/>
          <w:szCs w:val="22"/>
        </w:rPr>
        <w:t>,</w:t>
      </w:r>
      <w:r w:rsidRPr="00CD2AB5">
        <w:rPr>
          <w:rFonts w:ascii="Calibri" w:hAnsi="Calibri"/>
          <w:szCs w:val="22"/>
        </w:rPr>
        <w:t> který je nedílnou součástí této Smlouvy jako její příloha č. 1</w:t>
      </w:r>
      <w:r w:rsidR="00892EE7">
        <w:rPr>
          <w:rFonts w:ascii="Calibri" w:hAnsi="Calibri"/>
          <w:szCs w:val="22"/>
        </w:rPr>
        <w:t>.</w:t>
      </w:r>
    </w:p>
    <w:p w14:paraId="410074A9" w14:textId="77777777" w:rsidR="00205984" w:rsidRPr="00205984" w:rsidRDefault="00205984" w:rsidP="00846C90">
      <w:pPr>
        <w:pStyle w:val="Nadpis2"/>
        <w:numPr>
          <w:ilvl w:val="1"/>
          <w:numId w:val="4"/>
        </w:numPr>
        <w:ind w:left="964"/>
      </w:pPr>
      <w:r w:rsidRPr="00CD2AB5">
        <w:rPr>
          <w:rFonts w:ascii="Calibri" w:hAnsi="Calibri"/>
          <w:szCs w:val="22"/>
        </w:rPr>
        <w:t>Prodávající se touto Smlouvou zavazuje:</w:t>
      </w:r>
    </w:p>
    <w:p w14:paraId="4988423F" w14:textId="77777777" w:rsidR="00205984" w:rsidRPr="00205984" w:rsidRDefault="00205984" w:rsidP="00B4532F">
      <w:pPr>
        <w:pStyle w:val="Nadpis3"/>
        <w:numPr>
          <w:ilvl w:val="2"/>
          <w:numId w:val="11"/>
        </w:numPr>
        <w:tabs>
          <w:tab w:val="left" w:pos="1560"/>
        </w:tabs>
        <w:ind w:left="1560" w:hanging="426"/>
      </w:pPr>
      <w:r w:rsidRPr="00205984">
        <w:t xml:space="preserve">odevzdat Kupujícímu Předmět koupě dle odst. 1 a umožnit mu nabýt vlastnické právo k tomuto Předmětu koupě, </w:t>
      </w:r>
    </w:p>
    <w:p w14:paraId="0B625656" w14:textId="77777777" w:rsidR="00205984" w:rsidRPr="00205984" w:rsidRDefault="00205984" w:rsidP="00B4532F">
      <w:pPr>
        <w:pStyle w:val="Nadpis3"/>
        <w:numPr>
          <w:ilvl w:val="2"/>
          <w:numId w:val="11"/>
        </w:numPr>
        <w:tabs>
          <w:tab w:val="left" w:pos="1560"/>
        </w:tabs>
        <w:ind w:left="1560" w:hanging="426"/>
      </w:pPr>
      <w:r w:rsidRPr="00205984">
        <w:t xml:space="preserve">splnit další povinnosti uvedené v této Smlouvě, </w:t>
      </w:r>
    </w:p>
    <w:p w14:paraId="5696E6D9" w14:textId="77777777" w:rsidR="00205984" w:rsidRPr="00CD2AB5" w:rsidRDefault="00205984" w:rsidP="006A5DD8">
      <w:pPr>
        <w:tabs>
          <w:tab w:val="left" w:pos="1560"/>
        </w:tabs>
        <w:ind w:left="993"/>
        <w:rPr>
          <w:rFonts w:ascii="Calibri" w:hAnsi="Calibri"/>
          <w:szCs w:val="22"/>
        </w:rPr>
      </w:pPr>
      <w:r w:rsidRPr="00CD2AB5">
        <w:rPr>
          <w:rFonts w:ascii="Calibri" w:hAnsi="Calibri"/>
          <w:szCs w:val="22"/>
        </w:rPr>
        <w:t>a Kupující se zavazuje Předmět koupě převzít a zaplatit kupní cenu.</w:t>
      </w:r>
    </w:p>
    <w:p w14:paraId="76230937" w14:textId="77777777" w:rsidR="00F142D2" w:rsidRPr="00F142D2" w:rsidRDefault="00205984" w:rsidP="00846C90">
      <w:pPr>
        <w:pStyle w:val="Nadpis2"/>
        <w:numPr>
          <w:ilvl w:val="1"/>
          <w:numId w:val="4"/>
        </w:numPr>
        <w:ind w:left="964"/>
      </w:pPr>
      <w:r w:rsidRPr="00CD2AB5">
        <w:rPr>
          <w:rFonts w:ascii="Calibri" w:hAnsi="Calibri"/>
          <w:szCs w:val="22"/>
        </w:rPr>
        <w:t>Prodávající a Kupující dále ujednávají, že dále je Prodávající krom shora uvedeného rovněž povinen a zavazuje se:</w:t>
      </w:r>
    </w:p>
    <w:p w14:paraId="392582E2" w14:textId="77777777" w:rsidR="002D2B1D" w:rsidRDefault="00205984" w:rsidP="00902296">
      <w:pPr>
        <w:numPr>
          <w:ilvl w:val="2"/>
          <w:numId w:val="14"/>
        </w:numPr>
        <w:tabs>
          <w:tab w:val="left" w:pos="1560"/>
        </w:tabs>
        <w:spacing w:after="120" w:line="280" w:lineRule="exact"/>
        <w:ind w:hanging="1077"/>
        <w:rPr>
          <w:rFonts w:ascii="Calibri" w:hAnsi="Calibri"/>
          <w:szCs w:val="22"/>
        </w:rPr>
      </w:pPr>
      <w:r w:rsidRPr="002D6DB2">
        <w:rPr>
          <w:rFonts w:ascii="Calibri" w:hAnsi="Calibri"/>
          <w:szCs w:val="22"/>
        </w:rPr>
        <w:t>Předmět koupě dopravit</w:t>
      </w:r>
      <w:r w:rsidR="00BD6D59" w:rsidRPr="002D6DB2">
        <w:rPr>
          <w:rFonts w:ascii="Calibri" w:hAnsi="Calibri"/>
          <w:szCs w:val="22"/>
        </w:rPr>
        <w:t xml:space="preserve"> na určené místo instalace</w:t>
      </w:r>
      <w:r w:rsidRPr="002D6DB2">
        <w:rPr>
          <w:rFonts w:ascii="Calibri" w:hAnsi="Calibri"/>
          <w:szCs w:val="22"/>
        </w:rPr>
        <w:t xml:space="preserve">, </w:t>
      </w:r>
    </w:p>
    <w:p w14:paraId="6F1AF456" w14:textId="77777777" w:rsidR="002D2B1D" w:rsidRPr="002D2B1D" w:rsidRDefault="002D2B1D" w:rsidP="002D2B1D">
      <w:pPr>
        <w:numPr>
          <w:ilvl w:val="2"/>
          <w:numId w:val="14"/>
        </w:numPr>
        <w:tabs>
          <w:tab w:val="clear" w:pos="2211"/>
        </w:tabs>
        <w:spacing w:before="0" w:after="120" w:line="280" w:lineRule="exact"/>
        <w:ind w:left="1560" w:hanging="426"/>
        <w:rPr>
          <w:rFonts w:ascii="Calibri" w:hAnsi="Calibri"/>
          <w:szCs w:val="22"/>
        </w:rPr>
      </w:pPr>
      <w:r w:rsidRPr="002D2B1D">
        <w:rPr>
          <w:rFonts w:ascii="Calibri" w:hAnsi="Calibri"/>
          <w:szCs w:val="22"/>
        </w:rPr>
        <w:t>předat doklady, které jsou nutné k užívání Předmětu koupě, zejména návody k použití v českém a/nebo anglickém jazyce, a příp. které se k Předmětu koupě jinak vztahují;</w:t>
      </w:r>
    </w:p>
    <w:p w14:paraId="781C7815" w14:textId="77777777" w:rsidR="00205984" w:rsidRPr="00BD6D59" w:rsidRDefault="00205984" w:rsidP="00B4532F">
      <w:pPr>
        <w:numPr>
          <w:ilvl w:val="2"/>
          <w:numId w:val="13"/>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předat soupisy jedno</w:t>
      </w:r>
      <w:r w:rsidR="003C0CF5" w:rsidRPr="00BD6D59">
        <w:rPr>
          <w:rFonts w:ascii="Calibri" w:hAnsi="Calibri"/>
          <w:szCs w:val="22"/>
        </w:rPr>
        <w:t>tlivých položek Předmětu koupě,</w:t>
      </w:r>
    </w:p>
    <w:p w14:paraId="7737ACBF" w14:textId="77777777" w:rsidR="003C0CF5" w:rsidRPr="004A74E6" w:rsidRDefault="003C0CF5" w:rsidP="00B4532F">
      <w:pPr>
        <w:numPr>
          <w:ilvl w:val="2"/>
          <w:numId w:val="13"/>
        </w:numPr>
        <w:tabs>
          <w:tab w:val="clear" w:pos="2211"/>
          <w:tab w:val="left" w:pos="1560"/>
        </w:tabs>
        <w:spacing w:before="0" w:after="120" w:line="280" w:lineRule="exact"/>
        <w:ind w:left="1560" w:hanging="426"/>
        <w:rPr>
          <w:rFonts w:ascii="Calibri" w:hAnsi="Calibri"/>
          <w:szCs w:val="22"/>
        </w:rPr>
      </w:pPr>
      <w:r w:rsidRPr="00BD6D59">
        <w:rPr>
          <w:rFonts w:ascii="Calibri" w:hAnsi="Calibri"/>
          <w:szCs w:val="22"/>
        </w:rPr>
        <w:t>poskytnout Kupujícímu licenci (</w:t>
      </w:r>
      <w:r w:rsidRPr="004A74E6">
        <w:rPr>
          <w:rFonts w:ascii="Calibri" w:hAnsi="Calibri"/>
          <w:szCs w:val="22"/>
        </w:rPr>
        <w:t xml:space="preserve">nevýhradní, časově a místně neomezenou) k ovládacímu, </w:t>
      </w:r>
      <w:proofErr w:type="gramStart"/>
      <w:r w:rsidRPr="004A74E6">
        <w:rPr>
          <w:rFonts w:ascii="Calibri" w:hAnsi="Calibri"/>
          <w:szCs w:val="22"/>
        </w:rPr>
        <w:t>operačnímu</w:t>
      </w:r>
      <w:proofErr w:type="gramEnd"/>
      <w:r w:rsidRPr="004A74E6">
        <w:rPr>
          <w:rFonts w:ascii="Calibri" w:hAnsi="Calibri"/>
          <w:szCs w:val="22"/>
        </w:rPr>
        <w:t xml:space="preserve"> resp. obslužnému softwaru pokud je takový software uveden v nabídce Prodávajícího nebo je nezby</w:t>
      </w:r>
      <w:r w:rsidR="002D2B1D">
        <w:rPr>
          <w:rFonts w:ascii="Calibri" w:hAnsi="Calibri"/>
          <w:szCs w:val="22"/>
        </w:rPr>
        <w:t>tný pro práci s Předmětem koupě.</w:t>
      </w:r>
    </w:p>
    <w:p w14:paraId="2DEB039D" w14:textId="77777777" w:rsidR="00F142D2" w:rsidRDefault="00F142D2" w:rsidP="00F142D2">
      <w:pPr>
        <w:rPr>
          <w:bCs/>
        </w:rPr>
      </w:pPr>
    </w:p>
    <w:p w14:paraId="2BF66AFD" w14:textId="77777777" w:rsidR="00902296" w:rsidRPr="00F142D2" w:rsidRDefault="00902296" w:rsidP="00F142D2">
      <w:pPr>
        <w:rPr>
          <w:bCs/>
        </w:rPr>
      </w:pPr>
    </w:p>
    <w:p w14:paraId="2773344B" w14:textId="77777777" w:rsidR="00F142D2" w:rsidRPr="00F142D2" w:rsidRDefault="00F142D2" w:rsidP="00846C90">
      <w:pPr>
        <w:pStyle w:val="Nadpis1"/>
        <w:numPr>
          <w:ilvl w:val="0"/>
          <w:numId w:val="4"/>
        </w:numPr>
      </w:pPr>
      <w:r w:rsidRPr="00F142D2">
        <w:t xml:space="preserve"> </w:t>
      </w:r>
      <w:bookmarkStart w:id="2" w:name="_Toc482730624"/>
      <w:r w:rsidR="00A605B2">
        <w:t>KUPNÍ CENA</w:t>
      </w:r>
      <w:bookmarkEnd w:id="2"/>
    </w:p>
    <w:p w14:paraId="09A9E68F" w14:textId="77777777" w:rsidR="00F142D2" w:rsidRDefault="009618E3" w:rsidP="00485600">
      <w:pPr>
        <w:pStyle w:val="Nadpis2"/>
        <w:numPr>
          <w:ilvl w:val="1"/>
          <w:numId w:val="4"/>
        </w:numPr>
        <w:ind w:left="964"/>
      </w:pPr>
      <w:r w:rsidRPr="00CD2AB5">
        <w:lastRenderedPageBreak/>
        <w:t>Kupující se zavazuje Prodávajícímu zaplatit</w:t>
      </w:r>
      <w:r w:rsidR="00C62E32">
        <w:t xml:space="preserve"> kupní cenu ve výši</w:t>
      </w:r>
      <w:r w:rsidRPr="00CD2AB5">
        <w:t>:</w:t>
      </w:r>
    </w:p>
    <w:tbl>
      <w:tblPr>
        <w:tblW w:w="552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268"/>
      </w:tblGrid>
      <w:tr w:rsidR="009618E3" w:rsidRPr="009618E3" w14:paraId="461C7B79" w14:textId="77777777" w:rsidTr="00902296">
        <w:tc>
          <w:tcPr>
            <w:tcW w:w="3260" w:type="dxa"/>
          </w:tcPr>
          <w:p w14:paraId="55FEB019" w14:textId="77777777" w:rsidR="009618E3" w:rsidRPr="009618E3" w:rsidRDefault="009618E3" w:rsidP="00902296">
            <w:pPr>
              <w:pStyle w:val="Nzev"/>
              <w:tabs>
                <w:tab w:val="right" w:pos="6192"/>
              </w:tabs>
              <w:spacing w:after="120"/>
              <w:ind w:left="61" w:right="306"/>
              <w:jc w:val="both"/>
              <w:rPr>
                <w:rFonts w:ascii="Calibri" w:hAnsi="Calibri"/>
                <w:caps w:val="0"/>
                <w:sz w:val="22"/>
                <w:szCs w:val="22"/>
              </w:rPr>
            </w:pPr>
            <w:r w:rsidRPr="009618E3">
              <w:rPr>
                <w:rFonts w:ascii="Calibri" w:hAnsi="Calibri"/>
                <w:caps w:val="0"/>
                <w:sz w:val="22"/>
                <w:szCs w:val="22"/>
              </w:rPr>
              <w:t xml:space="preserve">Kupní cena bez DPH                                    </w:t>
            </w:r>
          </w:p>
        </w:tc>
        <w:tc>
          <w:tcPr>
            <w:tcW w:w="2268" w:type="dxa"/>
          </w:tcPr>
          <w:p w14:paraId="26B6991C" w14:textId="77777777" w:rsidR="009618E3" w:rsidRPr="009618E3" w:rsidDel="00166B41" w:rsidRDefault="00902296" w:rsidP="00902296">
            <w:pPr>
              <w:pStyle w:val="Nzev"/>
              <w:tabs>
                <w:tab w:val="right" w:pos="6192"/>
              </w:tabs>
              <w:spacing w:after="120"/>
              <w:ind w:left="176"/>
              <w:jc w:val="right"/>
              <w:rPr>
                <w:rFonts w:ascii="Calibri" w:hAnsi="Calibri"/>
                <w:caps w:val="0"/>
                <w:sz w:val="22"/>
                <w:szCs w:val="22"/>
              </w:rPr>
            </w:pPr>
            <w:r>
              <w:rPr>
                <w:sz w:val="22"/>
                <w:szCs w:val="22"/>
              </w:rPr>
              <w:t>393 600,-</w:t>
            </w:r>
            <w:r w:rsidR="009618E3" w:rsidRPr="009618E3">
              <w:rPr>
                <w:sz w:val="22"/>
                <w:szCs w:val="22"/>
              </w:rPr>
              <w:t xml:space="preserve"> </w:t>
            </w:r>
            <w:r w:rsidR="009618E3" w:rsidRPr="009618E3">
              <w:rPr>
                <w:rFonts w:ascii="Calibri" w:hAnsi="Calibri"/>
                <w:caps w:val="0"/>
                <w:sz w:val="22"/>
                <w:szCs w:val="22"/>
              </w:rPr>
              <w:t>Kč</w:t>
            </w:r>
          </w:p>
        </w:tc>
      </w:tr>
      <w:tr w:rsidR="009618E3" w:rsidRPr="009618E3" w14:paraId="77A6C312" w14:textId="77777777" w:rsidTr="00902296">
        <w:tc>
          <w:tcPr>
            <w:tcW w:w="3260" w:type="dxa"/>
          </w:tcPr>
          <w:p w14:paraId="4DB9A28E" w14:textId="77777777" w:rsidR="009618E3" w:rsidRPr="009618E3" w:rsidRDefault="009618E3" w:rsidP="00902296">
            <w:pPr>
              <w:pStyle w:val="Nzev"/>
              <w:spacing w:after="120"/>
              <w:ind w:left="61" w:right="306"/>
              <w:jc w:val="both"/>
              <w:rPr>
                <w:rFonts w:ascii="Calibri" w:hAnsi="Calibri"/>
                <w:caps w:val="0"/>
                <w:sz w:val="22"/>
                <w:szCs w:val="22"/>
              </w:rPr>
            </w:pPr>
            <w:r>
              <w:rPr>
                <w:rFonts w:ascii="Calibri" w:hAnsi="Calibri"/>
                <w:caps w:val="0"/>
                <w:sz w:val="22"/>
                <w:szCs w:val="22"/>
              </w:rPr>
              <w:t>V</w:t>
            </w:r>
            <w:r w:rsidRPr="009618E3">
              <w:rPr>
                <w:rFonts w:ascii="Calibri" w:hAnsi="Calibri"/>
                <w:caps w:val="0"/>
                <w:sz w:val="22"/>
                <w:szCs w:val="22"/>
              </w:rPr>
              <w:t xml:space="preserve">ýše DPH v Kč                  </w:t>
            </w:r>
          </w:p>
        </w:tc>
        <w:tc>
          <w:tcPr>
            <w:tcW w:w="2268" w:type="dxa"/>
          </w:tcPr>
          <w:p w14:paraId="659DF401" w14:textId="77777777" w:rsidR="009618E3" w:rsidRPr="009618E3" w:rsidRDefault="00902296" w:rsidP="00902296">
            <w:pPr>
              <w:pStyle w:val="Nzev"/>
              <w:spacing w:after="120"/>
              <w:ind w:left="176"/>
              <w:jc w:val="right"/>
              <w:rPr>
                <w:rFonts w:ascii="Calibri" w:hAnsi="Calibri"/>
                <w:caps w:val="0"/>
                <w:sz w:val="22"/>
                <w:szCs w:val="22"/>
              </w:rPr>
            </w:pPr>
            <w:r>
              <w:rPr>
                <w:sz w:val="22"/>
                <w:szCs w:val="22"/>
              </w:rPr>
              <w:t>82 656,-</w:t>
            </w:r>
            <w:r w:rsidR="009618E3" w:rsidRPr="009618E3">
              <w:rPr>
                <w:sz w:val="22"/>
                <w:szCs w:val="22"/>
              </w:rPr>
              <w:t xml:space="preserve"> </w:t>
            </w:r>
            <w:r w:rsidR="009618E3" w:rsidRPr="009618E3">
              <w:rPr>
                <w:rFonts w:ascii="Calibri" w:hAnsi="Calibri"/>
                <w:caps w:val="0"/>
                <w:sz w:val="22"/>
                <w:szCs w:val="22"/>
              </w:rPr>
              <w:t>Kč</w:t>
            </w:r>
          </w:p>
        </w:tc>
      </w:tr>
      <w:tr w:rsidR="009618E3" w:rsidRPr="009618E3" w14:paraId="7269E3E5" w14:textId="77777777" w:rsidTr="00902296">
        <w:tc>
          <w:tcPr>
            <w:tcW w:w="3260" w:type="dxa"/>
          </w:tcPr>
          <w:p w14:paraId="53967B48" w14:textId="77777777" w:rsidR="009618E3" w:rsidRPr="009618E3" w:rsidRDefault="009618E3" w:rsidP="00902296">
            <w:pPr>
              <w:pStyle w:val="Nzev"/>
              <w:spacing w:after="120"/>
              <w:ind w:left="61" w:right="306"/>
              <w:jc w:val="both"/>
              <w:rPr>
                <w:rFonts w:ascii="Calibri" w:hAnsi="Calibri"/>
                <w:caps w:val="0"/>
                <w:sz w:val="22"/>
                <w:szCs w:val="22"/>
              </w:rPr>
            </w:pPr>
            <w:r w:rsidRPr="009618E3">
              <w:rPr>
                <w:rFonts w:ascii="Calibri" w:hAnsi="Calibri"/>
                <w:caps w:val="0"/>
                <w:sz w:val="22"/>
                <w:szCs w:val="22"/>
              </w:rPr>
              <w:t xml:space="preserve">Kupní cena vč. DPH                                     </w:t>
            </w:r>
          </w:p>
        </w:tc>
        <w:tc>
          <w:tcPr>
            <w:tcW w:w="2268" w:type="dxa"/>
          </w:tcPr>
          <w:p w14:paraId="4F0448CE" w14:textId="77777777" w:rsidR="009618E3" w:rsidRPr="009618E3" w:rsidRDefault="00902296" w:rsidP="00902296">
            <w:pPr>
              <w:pStyle w:val="Nzev"/>
              <w:spacing w:after="120"/>
              <w:ind w:left="176"/>
              <w:jc w:val="right"/>
              <w:rPr>
                <w:rFonts w:ascii="Calibri" w:hAnsi="Calibri"/>
                <w:caps w:val="0"/>
                <w:sz w:val="22"/>
                <w:szCs w:val="22"/>
              </w:rPr>
            </w:pPr>
            <w:r>
              <w:rPr>
                <w:rFonts w:ascii="Calibri" w:hAnsi="Calibri"/>
                <w:caps w:val="0"/>
                <w:sz w:val="22"/>
                <w:szCs w:val="22"/>
              </w:rPr>
              <w:t xml:space="preserve">476 256,- </w:t>
            </w:r>
            <w:r w:rsidR="009618E3" w:rsidRPr="009618E3">
              <w:rPr>
                <w:rFonts w:ascii="Calibri" w:hAnsi="Calibri"/>
                <w:caps w:val="0"/>
                <w:sz w:val="22"/>
                <w:szCs w:val="22"/>
              </w:rPr>
              <w:t>Kč</w:t>
            </w:r>
          </w:p>
        </w:tc>
      </w:tr>
    </w:tbl>
    <w:p w14:paraId="6358B8F5" w14:textId="77777777" w:rsidR="002D6DB2" w:rsidRDefault="002D6DB2" w:rsidP="002D6DB2">
      <w:pPr>
        <w:pStyle w:val="Nadpis2"/>
        <w:numPr>
          <w:ilvl w:val="1"/>
          <w:numId w:val="4"/>
        </w:numPr>
        <w:ind w:left="964"/>
      </w:pPr>
      <w:r w:rsidRPr="00854E44">
        <w:t>V případě, že dojde ke změně zákonné sazby DPH, je Prodávající k ceně bez DPH povinen účtovat DPH v platné výši.</w:t>
      </w:r>
    </w:p>
    <w:p w14:paraId="5DBC7714" w14:textId="77777777" w:rsidR="002D6DB2" w:rsidRPr="00896EB5" w:rsidRDefault="002D6DB2" w:rsidP="002D6DB2">
      <w:pPr>
        <w:pStyle w:val="Nadpis2"/>
        <w:numPr>
          <w:ilvl w:val="1"/>
          <w:numId w:val="4"/>
        </w:numPr>
        <w:ind w:left="964"/>
        <w:rPr>
          <w:lang w:eastAsia="cs-CZ"/>
        </w:rPr>
      </w:pPr>
      <w:r w:rsidRPr="00896EB5">
        <w:rPr>
          <w:lang w:eastAsia="cs-CZ"/>
        </w:rPr>
        <w:t>Prodávající bere na vědomí, že Kupující provede úhradu v dohodnutém termínu pouze v případě, že účet Prodávajícího (který je plátcem DPH) uvedený v této Smlouvě a na předloženém daňovém dokladu bude zaveden v Registru plátců DPH.</w:t>
      </w:r>
    </w:p>
    <w:p w14:paraId="22311F92" w14:textId="77777777" w:rsidR="002D6DB2" w:rsidRPr="00896EB5" w:rsidRDefault="002D6DB2" w:rsidP="002D6DB2">
      <w:pPr>
        <w:pStyle w:val="Nadpis2"/>
        <w:numPr>
          <w:ilvl w:val="1"/>
          <w:numId w:val="4"/>
        </w:numPr>
        <w:ind w:left="964"/>
        <w:rPr>
          <w:lang w:eastAsia="cs-CZ"/>
        </w:rPr>
      </w:pPr>
      <w:r w:rsidRPr="00896EB5">
        <w:rPr>
          <w:lang w:eastAsia="cs-CZ"/>
        </w:rPr>
        <w:t>Prodávající prohlašuje, že ke dni podpisu této Smlouvy není vůči němu správcem daně vydáno rozhodnutí o nespolehlivém plátci ve smyslu § 106a zákona č. 235/2004 Sb., v platném znění, že takové řízení není vůči němu zahájeno ani vedeno a že u něho nejsou dány podmínky pro zahájení řízení o nespolehlivosti plátce u příslušného správce daně. V případě, že v okamžiku uskutečnění zdanitelného plnění je o Prodávajícím zveřejněna způsobem umožňujícím dálkový přístup skutečnost, že je nespolehlivým plátcem, je Kupující oprávněn část kupní ceny ve výši odpovídající dani z přidané hodnoty, resp. daň z přidané hodnoty, uhradit v souladu s ustanovením § 109a zákona o DPH přímo správci této daně. Tímto postupem, tj. uhrazením části kupní ceny odpovídající dani z přidané hodnoty přímo správci daně a současně uhrazením zbývající části kupní ceny Prodávajícímu, bude splněn závazek Kupujícího uhradit Prodávajícímu kupní cenu dle této Smlouvy.</w:t>
      </w:r>
    </w:p>
    <w:p w14:paraId="5194EDB1" w14:textId="77777777" w:rsidR="002D6DB2" w:rsidRPr="00DE6A00" w:rsidRDefault="002D6DB2" w:rsidP="002D6DB2">
      <w:pPr>
        <w:pStyle w:val="Nadpis2"/>
        <w:numPr>
          <w:ilvl w:val="1"/>
          <w:numId w:val="4"/>
        </w:numPr>
        <w:ind w:left="964"/>
      </w:pPr>
      <w:r w:rsidRPr="00DE6A00">
        <w:t>Prodávající bere na vědomí, že Kupující neposkytuje zálohy</w:t>
      </w:r>
      <w:r w:rsidRPr="00DE6A00">
        <w:rPr>
          <w:rFonts w:ascii="Calibri" w:hAnsi="Calibri"/>
          <w:szCs w:val="22"/>
        </w:rPr>
        <w:t>.</w:t>
      </w:r>
    </w:p>
    <w:p w14:paraId="596F8E58" w14:textId="77777777" w:rsidR="009618E3" w:rsidRPr="00292D8C" w:rsidRDefault="00157DF1" w:rsidP="001B7376">
      <w:pPr>
        <w:pStyle w:val="Nadpis2"/>
        <w:numPr>
          <w:ilvl w:val="1"/>
          <w:numId w:val="4"/>
        </w:numPr>
        <w:ind w:left="964"/>
      </w:pPr>
      <w:r w:rsidRPr="00292D8C">
        <w:t>Prodávající bere na vědomí, že Předmět koupě je hrazen z dotačních prostředků poskytnutých na realizaci projektu</w:t>
      </w:r>
      <w:r w:rsidR="008A472F">
        <w:t>:</w:t>
      </w:r>
      <w:r w:rsidR="001B7376" w:rsidRPr="001B7376">
        <w:t xml:space="preserve"> </w:t>
      </w:r>
      <w:r w:rsidR="008B6928" w:rsidRPr="00D248B2">
        <w:t xml:space="preserve">NPO, </w:t>
      </w:r>
      <w:proofErr w:type="spellStart"/>
      <w:r w:rsidR="008B6928" w:rsidRPr="00D248B2">
        <w:t>reg</w:t>
      </w:r>
      <w:proofErr w:type="spellEnd"/>
      <w:r w:rsidR="008B6928" w:rsidRPr="00D248B2">
        <w:t>. č. NPO_VUT_MSMT-16609/2022</w:t>
      </w:r>
      <w:r w:rsidR="008A472F" w:rsidRPr="001B7376">
        <w:t>.</w:t>
      </w:r>
    </w:p>
    <w:p w14:paraId="27B4A727" w14:textId="77777777" w:rsidR="001F41FC" w:rsidRDefault="001F41FC" w:rsidP="001F41FC">
      <w:pPr>
        <w:pStyle w:val="Textvbloku"/>
        <w:tabs>
          <w:tab w:val="clear" w:pos="284"/>
          <w:tab w:val="left" w:pos="993"/>
        </w:tabs>
        <w:ind w:right="57"/>
        <w:rPr>
          <w:rFonts w:ascii="Calibri" w:hAnsi="Calibri"/>
          <w:sz w:val="22"/>
          <w:szCs w:val="22"/>
        </w:rPr>
      </w:pPr>
    </w:p>
    <w:p w14:paraId="587D4D32" w14:textId="77777777" w:rsidR="001F41FC" w:rsidRDefault="00A605B2" w:rsidP="001F41FC">
      <w:pPr>
        <w:pStyle w:val="Nadpis1"/>
        <w:numPr>
          <w:ilvl w:val="0"/>
          <w:numId w:val="4"/>
        </w:numPr>
      </w:pPr>
      <w:bookmarkStart w:id="3" w:name="_Toc482730625"/>
      <w:r>
        <w:t>MÍSTO A ČAS PLNĚNÍ</w:t>
      </w:r>
      <w:bookmarkEnd w:id="3"/>
    </w:p>
    <w:p w14:paraId="5A0762AF" w14:textId="77777777" w:rsidR="001F41FC" w:rsidRPr="00B422B3" w:rsidRDefault="001F41FC" w:rsidP="007447BD">
      <w:pPr>
        <w:pStyle w:val="Nadpis2"/>
        <w:numPr>
          <w:ilvl w:val="1"/>
          <w:numId w:val="4"/>
        </w:numPr>
        <w:ind w:left="964"/>
      </w:pPr>
      <w:r w:rsidRPr="00372819">
        <w:rPr>
          <w:rFonts w:ascii="Calibri" w:hAnsi="Calibri"/>
          <w:szCs w:val="22"/>
        </w:rPr>
        <w:t xml:space="preserve">Prodávající se zavazuje odevzdat Kupujícímu shora uvedený </w:t>
      </w:r>
      <w:r w:rsidRPr="00B422B3">
        <w:rPr>
          <w:rFonts w:ascii="Calibri" w:hAnsi="Calibri"/>
          <w:szCs w:val="22"/>
        </w:rPr>
        <w:t xml:space="preserve">Předmět koupě </w:t>
      </w:r>
      <w:r w:rsidR="00C36336" w:rsidRPr="00B422B3">
        <w:rPr>
          <w:rFonts w:ascii="Calibri" w:hAnsi="Calibri"/>
          <w:b/>
          <w:szCs w:val="22"/>
        </w:rPr>
        <w:t>nejpozději</w:t>
      </w:r>
      <w:r w:rsidR="00C36336" w:rsidRPr="00B422B3">
        <w:rPr>
          <w:rFonts w:ascii="Calibri" w:hAnsi="Calibri"/>
          <w:szCs w:val="22"/>
        </w:rPr>
        <w:t xml:space="preserve"> </w:t>
      </w:r>
      <w:r w:rsidR="00501DE1" w:rsidRPr="00B422B3">
        <w:rPr>
          <w:rFonts w:ascii="Calibri" w:hAnsi="Calibri"/>
          <w:b/>
          <w:szCs w:val="22"/>
        </w:rPr>
        <w:t>do</w:t>
      </w:r>
      <w:r w:rsidR="00C04A93" w:rsidRPr="00B422B3">
        <w:rPr>
          <w:rFonts w:ascii="Calibri" w:hAnsi="Calibri"/>
          <w:b/>
          <w:szCs w:val="22"/>
        </w:rPr>
        <w:t xml:space="preserve"> </w:t>
      </w:r>
      <w:r w:rsidR="00B85E49">
        <w:rPr>
          <w:rFonts w:ascii="Calibri" w:hAnsi="Calibri"/>
          <w:b/>
          <w:szCs w:val="22"/>
        </w:rPr>
        <w:t>2</w:t>
      </w:r>
      <w:r w:rsidR="00C04A93" w:rsidRPr="00B422B3">
        <w:rPr>
          <w:rFonts w:ascii="Calibri" w:hAnsi="Calibri"/>
          <w:b/>
          <w:szCs w:val="22"/>
        </w:rPr>
        <w:t xml:space="preserve"> </w:t>
      </w:r>
      <w:r w:rsidR="00533B3D">
        <w:rPr>
          <w:rFonts w:ascii="Calibri" w:hAnsi="Calibri"/>
          <w:b/>
          <w:szCs w:val="22"/>
        </w:rPr>
        <w:t>měsíců</w:t>
      </w:r>
      <w:r w:rsidR="00C04A93" w:rsidRPr="00B422B3">
        <w:rPr>
          <w:rFonts w:ascii="Calibri" w:hAnsi="Calibri"/>
          <w:b/>
          <w:szCs w:val="22"/>
        </w:rPr>
        <w:t xml:space="preserve"> od účinnosti této smlouvy</w:t>
      </w:r>
      <w:r w:rsidR="00C36336" w:rsidRPr="00B422B3">
        <w:rPr>
          <w:rFonts w:ascii="Calibri" w:hAnsi="Calibri"/>
          <w:b/>
          <w:szCs w:val="22"/>
        </w:rPr>
        <w:t>.</w:t>
      </w:r>
    </w:p>
    <w:p w14:paraId="6861C683" w14:textId="77777777" w:rsidR="001F41FC" w:rsidRPr="001F41FC" w:rsidRDefault="001F41FC" w:rsidP="007447BD">
      <w:pPr>
        <w:ind w:left="964"/>
      </w:pPr>
      <w:r w:rsidRPr="00B422B3">
        <w:rPr>
          <w:rFonts w:ascii="Calibri" w:hAnsi="Calibri"/>
          <w:szCs w:val="22"/>
        </w:rPr>
        <w:t>Prodávající splní svou povinnost odevzdat shora uvedený Předmět koupě tím,</w:t>
      </w:r>
      <w:r w:rsidRPr="00CD2AB5">
        <w:rPr>
          <w:rFonts w:ascii="Calibri" w:hAnsi="Calibri"/>
          <w:szCs w:val="22"/>
        </w:rPr>
        <w:t xml:space="preserve"> že tento bude převzat jako bezvadný Kupujícím.</w:t>
      </w:r>
    </w:p>
    <w:p w14:paraId="0A0981DC" w14:textId="77777777" w:rsidR="001F41FC" w:rsidRDefault="001F41FC" w:rsidP="001F41FC">
      <w:pPr>
        <w:pStyle w:val="Nadpis2"/>
        <w:numPr>
          <w:ilvl w:val="1"/>
          <w:numId w:val="4"/>
        </w:numPr>
        <w:ind w:left="964"/>
        <w:rPr>
          <w:rFonts w:ascii="Calibri" w:hAnsi="Calibri"/>
          <w:szCs w:val="22"/>
        </w:rPr>
      </w:pPr>
      <w:r w:rsidRPr="00CD2AB5">
        <w:rPr>
          <w:rFonts w:ascii="Calibri" w:hAnsi="Calibri"/>
          <w:szCs w:val="22"/>
        </w:rPr>
        <w:t xml:space="preserve">Prodávající se současně zavazuje, že s ohledem na povahu Předmětu koupě Kupujícího s dostatečným časovým předstihem (minimálně </w:t>
      </w:r>
      <w:proofErr w:type="gramStart"/>
      <w:r w:rsidR="00ED07D0">
        <w:t>3</w:t>
      </w:r>
      <w:r w:rsidR="0070780A" w:rsidRPr="00CD2AB5" w:rsidDel="0070780A">
        <w:rPr>
          <w:rFonts w:ascii="Calibri" w:hAnsi="Calibri"/>
          <w:szCs w:val="22"/>
        </w:rPr>
        <w:t xml:space="preserve"> </w:t>
      </w:r>
      <w:r w:rsidRPr="00CD2AB5">
        <w:rPr>
          <w:rFonts w:ascii="Calibri" w:hAnsi="Calibri"/>
          <w:szCs w:val="22"/>
        </w:rPr>
        <w:t xml:space="preserve"> pracovní</w:t>
      </w:r>
      <w:proofErr w:type="gramEnd"/>
      <w:r w:rsidR="00ED07D0">
        <w:rPr>
          <w:rFonts w:ascii="Calibri" w:hAnsi="Calibri"/>
          <w:szCs w:val="22"/>
        </w:rPr>
        <w:t xml:space="preserve"> dny</w:t>
      </w:r>
      <w:r w:rsidRPr="00CD2AB5">
        <w:rPr>
          <w:rFonts w:ascii="Calibri" w:hAnsi="Calibri"/>
          <w:szCs w:val="22"/>
        </w:rPr>
        <w:t xml:space="preserve">) prokazatelně uvědomí o tom, že má v úmyslu Předmět koupě odevzdat, jinak Kupující není povinen Předmět koupě převzít. </w:t>
      </w:r>
      <w:r>
        <w:rPr>
          <w:rFonts w:ascii="Calibri" w:hAnsi="Calibri"/>
          <w:szCs w:val="22"/>
        </w:rPr>
        <w:t>V případě, že Prodávající včas uvědomí Kupujícího dle předchozí věty, zavazuje se Kupující umožnit Prodávajícímu přístup do místa plnění.</w:t>
      </w:r>
    </w:p>
    <w:p w14:paraId="29C78879" w14:textId="77777777" w:rsidR="001F41FC" w:rsidRDefault="001F41FC" w:rsidP="001F41FC">
      <w:pPr>
        <w:pStyle w:val="Nadpis2"/>
        <w:numPr>
          <w:ilvl w:val="1"/>
          <w:numId w:val="4"/>
        </w:numPr>
        <w:ind w:left="964"/>
        <w:rPr>
          <w:rFonts w:ascii="Calibri" w:hAnsi="Calibri"/>
          <w:szCs w:val="22"/>
        </w:rPr>
      </w:pPr>
      <w:r w:rsidRPr="005C3C02">
        <w:rPr>
          <w:rFonts w:ascii="Calibri" w:hAnsi="Calibri"/>
          <w:bCs/>
          <w:szCs w:val="22"/>
        </w:rPr>
        <w:t xml:space="preserve">Prodávající se </w:t>
      </w:r>
      <w:r w:rsidRPr="005C3C02">
        <w:rPr>
          <w:rFonts w:ascii="Calibri" w:hAnsi="Calibri"/>
          <w:szCs w:val="22"/>
        </w:rPr>
        <w:t>zavazuje Předmět koupě odevzdat v níže uvedeném místě:</w:t>
      </w:r>
    </w:p>
    <w:p w14:paraId="66CB6298" w14:textId="77777777" w:rsidR="001F41FC" w:rsidRDefault="00AE42AC" w:rsidP="0044587B">
      <w:pPr>
        <w:spacing w:after="120"/>
        <w:ind w:left="992"/>
      </w:pPr>
      <w:r w:rsidRPr="00B25EED">
        <w:rPr>
          <w:rFonts w:ascii="Calibri" w:hAnsi="Calibri"/>
          <w:b/>
          <w:bCs/>
          <w:szCs w:val="22"/>
        </w:rPr>
        <w:t xml:space="preserve">Vysoké učení technické v Brně, Fakulta strojního inženýrství, </w:t>
      </w:r>
      <w:r>
        <w:rPr>
          <w:rFonts w:ascii="Calibri" w:hAnsi="Calibri"/>
          <w:b/>
          <w:bCs/>
          <w:szCs w:val="22"/>
        </w:rPr>
        <w:t xml:space="preserve">Areál </w:t>
      </w:r>
      <w:proofErr w:type="gramStart"/>
      <w:r>
        <w:rPr>
          <w:rFonts w:ascii="Calibri" w:hAnsi="Calibri"/>
          <w:b/>
          <w:bCs/>
          <w:szCs w:val="22"/>
        </w:rPr>
        <w:t xml:space="preserve">fakulty - </w:t>
      </w:r>
      <w:r w:rsidRPr="00B25EED">
        <w:rPr>
          <w:rFonts w:ascii="Calibri" w:hAnsi="Calibri"/>
          <w:b/>
          <w:bCs/>
          <w:szCs w:val="22"/>
        </w:rPr>
        <w:t>Technická</w:t>
      </w:r>
      <w:proofErr w:type="gramEnd"/>
      <w:r w:rsidRPr="00B25EED">
        <w:rPr>
          <w:rFonts w:ascii="Calibri" w:hAnsi="Calibri"/>
          <w:b/>
          <w:bCs/>
          <w:szCs w:val="22"/>
        </w:rPr>
        <w:t xml:space="preserve"> 2, Brno</w:t>
      </w:r>
      <w:r>
        <w:rPr>
          <w:rFonts w:ascii="Calibri" w:hAnsi="Calibri"/>
          <w:b/>
          <w:bCs/>
          <w:szCs w:val="22"/>
        </w:rPr>
        <w:t>.</w:t>
      </w:r>
    </w:p>
    <w:p w14:paraId="23925CDA" w14:textId="77777777" w:rsidR="001F41FC" w:rsidRPr="001F41FC" w:rsidRDefault="001F41FC" w:rsidP="001F41FC">
      <w:pPr>
        <w:pStyle w:val="Nadpis2"/>
        <w:numPr>
          <w:ilvl w:val="1"/>
          <w:numId w:val="4"/>
        </w:numPr>
        <w:ind w:left="964"/>
      </w:pPr>
      <w:r w:rsidRPr="00CD2AB5">
        <w:rPr>
          <w:rFonts w:ascii="Calibri" w:hAnsi="Calibri"/>
          <w:bCs/>
          <w:szCs w:val="22"/>
        </w:rPr>
        <w:t>Kupující prohlašuje, že je jeho jménem oprávněn převzít Předmět koupě a podepsat předávací protokol:</w:t>
      </w:r>
    </w:p>
    <w:p w14:paraId="4100E5CC" w14:textId="77777777" w:rsidR="00902296" w:rsidRPr="00902296" w:rsidRDefault="00802A0B" w:rsidP="00902296">
      <w:pPr>
        <w:pStyle w:val="Nadpis2"/>
        <w:numPr>
          <w:ilvl w:val="0"/>
          <w:numId w:val="0"/>
        </w:numPr>
        <w:ind w:left="964"/>
      </w:pPr>
      <w:r>
        <w:rPr>
          <w:b/>
        </w:rPr>
        <w:t>XXX</w:t>
      </w:r>
    </w:p>
    <w:p w14:paraId="5A7C8B57" w14:textId="77777777" w:rsidR="00817A43" w:rsidRDefault="001F41FC" w:rsidP="002D6DB2">
      <w:pPr>
        <w:pStyle w:val="Nadpis2"/>
        <w:numPr>
          <w:ilvl w:val="1"/>
          <w:numId w:val="4"/>
        </w:numPr>
        <w:ind w:left="964"/>
      </w:pPr>
      <w:r w:rsidRPr="00CD2AB5">
        <w:rPr>
          <w:rFonts w:ascii="Calibri" w:hAnsi="Calibri"/>
          <w:bCs/>
          <w:szCs w:val="22"/>
        </w:rPr>
        <w:t>Prodávající bere na vědomí, že Kupující výslovně požaduje dodání veškeré nezbytné dokumentace Předmětu koupě v souladu s</w:t>
      </w:r>
      <w:r>
        <w:rPr>
          <w:rFonts w:ascii="Calibri" w:hAnsi="Calibri"/>
          <w:bCs/>
          <w:szCs w:val="22"/>
        </w:rPr>
        <w:t xml:space="preserve"> čl. </w:t>
      </w:r>
      <w:r w:rsidR="00AB4BDB">
        <w:rPr>
          <w:rFonts w:ascii="Calibri" w:hAnsi="Calibri"/>
          <w:bCs/>
          <w:szCs w:val="22"/>
        </w:rPr>
        <w:t>I</w:t>
      </w:r>
      <w:r>
        <w:rPr>
          <w:rFonts w:ascii="Calibri" w:hAnsi="Calibri"/>
          <w:bCs/>
          <w:szCs w:val="22"/>
        </w:rPr>
        <w:t>V</w:t>
      </w:r>
      <w:r w:rsidR="008A4574">
        <w:rPr>
          <w:rFonts w:ascii="Calibri" w:hAnsi="Calibri"/>
          <w:bCs/>
          <w:szCs w:val="22"/>
        </w:rPr>
        <w:t> odst.</w:t>
      </w:r>
      <w:r w:rsidRPr="00CD2AB5">
        <w:rPr>
          <w:rFonts w:ascii="Calibri" w:hAnsi="Calibri"/>
          <w:bCs/>
          <w:szCs w:val="22"/>
        </w:rPr>
        <w:t xml:space="preserve"> 3 Všeobecných nákupních podmínek VUT</w:t>
      </w:r>
      <w:r w:rsidRPr="00CD2AB5">
        <w:rPr>
          <w:rFonts w:ascii="Calibri" w:hAnsi="Calibri"/>
          <w:szCs w:val="22"/>
        </w:rPr>
        <w:t>.</w:t>
      </w:r>
      <w:r w:rsidR="0027748A">
        <w:rPr>
          <w:rFonts w:ascii="Calibri" w:hAnsi="Calibri"/>
          <w:szCs w:val="22"/>
        </w:rPr>
        <w:t xml:space="preserve"> </w:t>
      </w:r>
    </w:p>
    <w:p w14:paraId="76FA6656" w14:textId="77777777" w:rsidR="00817A43" w:rsidRPr="00817A43" w:rsidRDefault="00817A43" w:rsidP="00817A43"/>
    <w:p w14:paraId="7F34FA5C" w14:textId="77777777" w:rsidR="00EE5A7F" w:rsidRPr="00DC24D1" w:rsidRDefault="00EE5A7F" w:rsidP="00EE5A7F">
      <w:pPr>
        <w:pStyle w:val="Nadpis1"/>
        <w:numPr>
          <w:ilvl w:val="0"/>
          <w:numId w:val="4"/>
        </w:numPr>
      </w:pPr>
      <w:r w:rsidRPr="00DC24D1">
        <w:t>ZMĚNY SMLOUVY A VY</w:t>
      </w:r>
      <w:r w:rsidR="00DC24D1">
        <w:t>H</w:t>
      </w:r>
      <w:r w:rsidRPr="00DC24D1">
        <w:t>RAZENÉ ZMĚNY ZÁVAZK</w:t>
      </w:r>
      <w:r w:rsidR="005F60DF" w:rsidRPr="00DC24D1">
        <w:t>U</w:t>
      </w:r>
    </w:p>
    <w:p w14:paraId="2E7584D9" w14:textId="77777777" w:rsidR="005F60DF" w:rsidRDefault="000279AE" w:rsidP="005F60DF">
      <w:pPr>
        <w:pStyle w:val="Nadpis2"/>
        <w:numPr>
          <w:ilvl w:val="1"/>
          <w:numId w:val="4"/>
        </w:numPr>
        <w:ind w:left="964"/>
      </w:pPr>
      <w:r>
        <w:lastRenderedPageBreak/>
        <w:t xml:space="preserve">Smluvní strany berou na vědomí, že tuto Smlouvu uzavřely v přímé souvislosti se zadáním veřejné zakázky specifikované v čl. I. Smlouvy. Z tohoto důvodu je autonomie vůle smluvních stran při změně závazku z této Smlouvy omezena ustanovením § 222 zák. č. 134/2016 Sb., </w:t>
      </w:r>
      <w:r w:rsidRPr="000279AE">
        <w:t>o zadávání veřejných zakázek</w:t>
      </w:r>
      <w:r w:rsidR="005F60DF">
        <w:t xml:space="preserve"> (</w:t>
      </w:r>
      <w:proofErr w:type="spellStart"/>
      <w:r w:rsidR="005F60DF">
        <w:t>ZoVZ</w:t>
      </w:r>
      <w:proofErr w:type="spellEnd"/>
      <w:r w:rsidR="005F60DF">
        <w:t>)</w:t>
      </w:r>
      <w:r>
        <w:t xml:space="preserve">. </w:t>
      </w:r>
    </w:p>
    <w:p w14:paraId="6D76422F" w14:textId="77777777" w:rsidR="005F60DF" w:rsidRDefault="005F60DF" w:rsidP="005F60DF">
      <w:pPr>
        <w:pStyle w:val="Nadpis2"/>
        <w:numPr>
          <w:ilvl w:val="1"/>
          <w:numId w:val="4"/>
        </w:numPr>
        <w:ind w:left="964"/>
      </w:pPr>
      <w:r w:rsidRPr="005F60DF">
        <w:t xml:space="preserve">Není-li </w:t>
      </w:r>
      <w:r>
        <w:t xml:space="preserve">v </w:t>
      </w:r>
      <w:proofErr w:type="spellStart"/>
      <w:r>
        <w:t>ZoVZ</w:t>
      </w:r>
      <w:proofErr w:type="spellEnd"/>
      <w:r w:rsidRPr="005F60DF">
        <w:t xml:space="preserve"> stanoveno jinak, nesmí </w:t>
      </w:r>
      <w:r>
        <w:t>Kupující</w:t>
      </w:r>
      <w:r w:rsidRPr="005F60DF">
        <w:t xml:space="preserve"> umožnit podstatnou změnu závazku ze </w:t>
      </w:r>
      <w:r>
        <w:t>S</w:t>
      </w:r>
      <w:r w:rsidRPr="005F60DF">
        <w:t>mlouvy po dobu jeho trvání bez provedení nového zadávacího řízení.</w:t>
      </w:r>
      <w:r>
        <w:t xml:space="preserve"> Za podstatnou změnu závazku ze S</w:t>
      </w:r>
      <w:r w:rsidRPr="005F60DF">
        <w:t xml:space="preserve">mlouvy se </w:t>
      </w:r>
      <w:r>
        <w:t xml:space="preserve">však </w:t>
      </w:r>
      <w:r w:rsidRPr="005F60DF">
        <w:t>nepovažuje uplatnění vyhrazen</w:t>
      </w:r>
      <w:r>
        <w:t>ých změn závazku sjednaných ve S</w:t>
      </w:r>
      <w:r w:rsidRPr="005F60DF">
        <w:t>mlouvě na základě zadávacích podmínek podle § 100 odst. 1</w:t>
      </w:r>
      <w:r>
        <w:t xml:space="preserve"> </w:t>
      </w:r>
      <w:proofErr w:type="spellStart"/>
      <w:r>
        <w:t>ZoVZ</w:t>
      </w:r>
      <w:proofErr w:type="spellEnd"/>
      <w:r w:rsidRPr="005F60DF">
        <w:t>.</w:t>
      </w:r>
    </w:p>
    <w:p w14:paraId="6CD5FE9B" w14:textId="77777777" w:rsidR="000279AE" w:rsidRDefault="005F60DF" w:rsidP="000279AE">
      <w:pPr>
        <w:pStyle w:val="Nadpis2"/>
        <w:numPr>
          <w:ilvl w:val="1"/>
          <w:numId w:val="4"/>
        </w:numPr>
        <w:ind w:left="964"/>
      </w:pPr>
      <w:r>
        <w:t xml:space="preserve">Smluvní strany si ve smyslu </w:t>
      </w:r>
      <w:r w:rsidRPr="000279AE">
        <w:t xml:space="preserve">§ 100 </w:t>
      </w:r>
      <w:proofErr w:type="spellStart"/>
      <w:r>
        <w:t>ZoZVZ</w:t>
      </w:r>
      <w:proofErr w:type="spellEnd"/>
      <w:r>
        <w:t xml:space="preserve"> vyhrazují tyto změny závazku:</w:t>
      </w:r>
    </w:p>
    <w:p w14:paraId="6895721F" w14:textId="77777777" w:rsidR="0045034E" w:rsidRPr="0069689E" w:rsidRDefault="0045034E" w:rsidP="0045034E">
      <w:pPr>
        <w:pStyle w:val="Odstavecseseznamem"/>
        <w:ind w:left="993"/>
        <w:rPr>
          <w:rFonts w:ascii="Calibri" w:hAnsi="Calibri"/>
          <w:bCs/>
          <w:szCs w:val="22"/>
          <w:u w:val="single"/>
        </w:rPr>
      </w:pPr>
      <w:r w:rsidRPr="0069689E">
        <w:rPr>
          <w:rFonts w:ascii="Calibri" w:hAnsi="Calibri"/>
          <w:bCs/>
          <w:szCs w:val="22"/>
          <w:u w:val="single"/>
        </w:rPr>
        <w:t>Splnění závazků Prodávajícího jinými výrobky/produkty</w:t>
      </w:r>
      <w:r>
        <w:rPr>
          <w:rFonts w:ascii="Calibri" w:hAnsi="Calibri"/>
          <w:bCs/>
          <w:szCs w:val="22"/>
          <w:u w:val="single"/>
        </w:rPr>
        <w:t>:</w:t>
      </w:r>
      <w:r w:rsidRPr="0069689E">
        <w:rPr>
          <w:rFonts w:ascii="Calibri" w:hAnsi="Calibri"/>
          <w:bCs/>
          <w:szCs w:val="22"/>
          <w:u w:val="single"/>
        </w:rPr>
        <w:t xml:space="preserve"> </w:t>
      </w:r>
    </w:p>
    <w:p w14:paraId="48480C2B" w14:textId="77777777" w:rsidR="0045034E" w:rsidRPr="00D6719E" w:rsidRDefault="0045034E" w:rsidP="0045034E">
      <w:pPr>
        <w:ind w:left="993"/>
        <w:rPr>
          <w:rFonts w:ascii="Calibri" w:hAnsi="Calibri"/>
          <w:bCs/>
          <w:szCs w:val="22"/>
        </w:rPr>
      </w:pPr>
      <w:r w:rsidRPr="00D6719E">
        <w:rPr>
          <w:rFonts w:ascii="Calibri" w:hAnsi="Calibri"/>
          <w:bCs/>
          <w:szCs w:val="22"/>
        </w:rPr>
        <w:t xml:space="preserve">Prodávající i Kupující jsou oprávněni zejména v případech, kdy se </w:t>
      </w:r>
      <w:r>
        <w:rPr>
          <w:rFonts w:ascii="Calibri" w:hAnsi="Calibri"/>
          <w:bCs/>
          <w:szCs w:val="22"/>
        </w:rPr>
        <w:t>konkrétní výrobek/produkt, který tvoří Předmět koupě nebo jeho část,</w:t>
      </w:r>
      <w:r w:rsidRPr="00D6719E">
        <w:rPr>
          <w:rFonts w:ascii="Calibri" w:hAnsi="Calibri"/>
          <w:bCs/>
          <w:szCs w:val="22"/>
        </w:rPr>
        <w:t xml:space="preserve"> přest</w:t>
      </w:r>
      <w:r>
        <w:rPr>
          <w:rFonts w:ascii="Calibri" w:hAnsi="Calibri"/>
          <w:bCs/>
          <w:szCs w:val="22"/>
        </w:rPr>
        <w:t>al</w:t>
      </w:r>
      <w:r w:rsidRPr="00D6719E">
        <w:rPr>
          <w:rFonts w:ascii="Calibri" w:hAnsi="Calibri"/>
          <w:bCs/>
          <w:szCs w:val="22"/>
        </w:rPr>
        <w:t xml:space="preserve"> vyrábět, prodávat či je z jiného důvodu nedostupn</w:t>
      </w:r>
      <w:r>
        <w:rPr>
          <w:rFonts w:ascii="Calibri" w:hAnsi="Calibri"/>
          <w:bCs/>
          <w:szCs w:val="22"/>
        </w:rPr>
        <w:t>ý</w:t>
      </w:r>
      <w:r w:rsidRPr="00D6719E">
        <w:rPr>
          <w:rFonts w:ascii="Calibri" w:hAnsi="Calibri"/>
          <w:bCs/>
          <w:szCs w:val="22"/>
        </w:rPr>
        <w:t xml:space="preserve">, příp. byl nahrazen novějším modelem, navrhnout, aby Prodávající </w:t>
      </w:r>
      <w:r>
        <w:rPr>
          <w:rFonts w:ascii="Calibri" w:hAnsi="Calibri"/>
          <w:bCs/>
          <w:szCs w:val="22"/>
        </w:rPr>
        <w:t>odevzdal a Kupující převzal jiný</w:t>
      </w:r>
      <w:r w:rsidRPr="00D6719E">
        <w:rPr>
          <w:rFonts w:ascii="Calibri" w:hAnsi="Calibri"/>
          <w:bCs/>
          <w:szCs w:val="22"/>
        </w:rPr>
        <w:t xml:space="preserve"> </w:t>
      </w:r>
      <w:r>
        <w:rPr>
          <w:rFonts w:ascii="Calibri" w:hAnsi="Calibri"/>
          <w:bCs/>
          <w:szCs w:val="22"/>
        </w:rPr>
        <w:t>výrobek/produkt náhradou za výrobek/produkt původně uvedený</w:t>
      </w:r>
      <w:r w:rsidRPr="00D6719E">
        <w:rPr>
          <w:rFonts w:ascii="Calibri" w:hAnsi="Calibri"/>
          <w:bCs/>
          <w:szCs w:val="22"/>
        </w:rPr>
        <w:t xml:space="preserve"> v</w:t>
      </w:r>
      <w:r>
        <w:rPr>
          <w:rFonts w:ascii="Calibri" w:hAnsi="Calibri"/>
          <w:bCs/>
          <w:szCs w:val="22"/>
        </w:rPr>
        <w:t> nabídce Prodávajícího v rámci zadávacího řízení veřejné zakázky a specifikovaný v P</w:t>
      </w:r>
      <w:r w:rsidRPr="00D6719E">
        <w:rPr>
          <w:rFonts w:ascii="Calibri" w:hAnsi="Calibri"/>
          <w:bCs/>
          <w:szCs w:val="22"/>
        </w:rPr>
        <w:t>říloze č.</w:t>
      </w:r>
      <w:r>
        <w:rPr>
          <w:rFonts w:ascii="Calibri" w:hAnsi="Calibri"/>
          <w:bCs/>
          <w:szCs w:val="22"/>
        </w:rPr>
        <w:t> </w:t>
      </w:r>
      <w:r w:rsidRPr="00D6719E">
        <w:rPr>
          <w:rFonts w:ascii="Calibri" w:hAnsi="Calibri"/>
          <w:bCs/>
          <w:szCs w:val="22"/>
        </w:rPr>
        <w:t xml:space="preserve">1 Smlouvy, a to za současného splnění následujících podmínek: </w:t>
      </w:r>
    </w:p>
    <w:p w14:paraId="0F079F99" w14:textId="77777777" w:rsidR="0045034E" w:rsidRPr="00923555" w:rsidRDefault="0045034E" w:rsidP="00B4532F">
      <w:pPr>
        <w:pStyle w:val="Odstavecseseznamem"/>
        <w:numPr>
          <w:ilvl w:val="0"/>
          <w:numId w:val="15"/>
        </w:numPr>
        <w:rPr>
          <w:rFonts w:ascii="Calibri" w:hAnsi="Calibri"/>
          <w:bCs/>
          <w:szCs w:val="22"/>
        </w:rPr>
      </w:pPr>
      <w:r w:rsidRPr="00923555">
        <w:rPr>
          <w:rFonts w:ascii="Calibri" w:hAnsi="Calibri"/>
          <w:bCs/>
          <w:szCs w:val="22"/>
        </w:rPr>
        <w:t xml:space="preserve">i jiný výrobek/produkt bude splňovat veškeré požadavky Kupujícího na jakost, provedení, jakož i další vlastnosti stanovené Smlouvou pro původně uvedený Předmět koupě, </w:t>
      </w:r>
    </w:p>
    <w:p w14:paraId="3282591F" w14:textId="77777777" w:rsidR="0045034E" w:rsidRPr="00923555" w:rsidRDefault="0045034E" w:rsidP="00B4532F">
      <w:pPr>
        <w:pStyle w:val="Odstavecseseznamem"/>
        <w:numPr>
          <w:ilvl w:val="0"/>
          <w:numId w:val="15"/>
        </w:numPr>
        <w:rPr>
          <w:rFonts w:ascii="Calibri" w:hAnsi="Calibri"/>
          <w:bCs/>
          <w:szCs w:val="22"/>
        </w:rPr>
      </w:pPr>
      <w:r w:rsidRPr="00923555">
        <w:rPr>
          <w:rFonts w:ascii="Calibri" w:hAnsi="Calibri"/>
          <w:bCs/>
          <w:szCs w:val="22"/>
        </w:rPr>
        <w:t xml:space="preserve">nedojde k navýšení kupní ceny a </w:t>
      </w:r>
    </w:p>
    <w:p w14:paraId="4DA1B801" w14:textId="77777777" w:rsidR="0045034E" w:rsidRPr="00923555" w:rsidRDefault="0045034E" w:rsidP="00B4532F">
      <w:pPr>
        <w:pStyle w:val="Odstavecseseznamem"/>
        <w:numPr>
          <w:ilvl w:val="0"/>
          <w:numId w:val="15"/>
        </w:numPr>
        <w:rPr>
          <w:rFonts w:ascii="Calibri" w:hAnsi="Calibri"/>
          <w:bCs/>
          <w:szCs w:val="22"/>
        </w:rPr>
      </w:pPr>
      <w:r w:rsidRPr="00923555">
        <w:rPr>
          <w:rFonts w:ascii="Calibri" w:hAnsi="Calibri"/>
          <w:bCs/>
          <w:szCs w:val="22"/>
        </w:rPr>
        <w:t xml:space="preserve">druhá Smluvní strana bude s nahrazením původně uvedeného Předmětu koupě jiným výrobkem/produktem souhlasit. </w:t>
      </w:r>
    </w:p>
    <w:p w14:paraId="501CCB9D" w14:textId="77777777" w:rsidR="00247B9A" w:rsidRDefault="00247B9A" w:rsidP="00247B9A">
      <w:pPr>
        <w:ind w:left="0"/>
      </w:pPr>
    </w:p>
    <w:p w14:paraId="7BBC2A49" w14:textId="77777777" w:rsidR="001B7376" w:rsidRPr="00E116D3" w:rsidRDefault="001B7376" w:rsidP="001B7376">
      <w:pPr>
        <w:pStyle w:val="Nadpis1"/>
        <w:numPr>
          <w:ilvl w:val="0"/>
          <w:numId w:val="4"/>
        </w:numPr>
      </w:pPr>
      <w:bookmarkStart w:id="4" w:name="_Toc482730626"/>
      <w:r w:rsidRPr="00E116D3">
        <w:t>ZÁRUKA ZA JAKOST</w:t>
      </w:r>
      <w:bookmarkEnd w:id="4"/>
    </w:p>
    <w:p w14:paraId="7CAF3411" w14:textId="77777777" w:rsidR="001B7376" w:rsidRPr="00AB28F0" w:rsidRDefault="001B7376" w:rsidP="001B7376">
      <w:pPr>
        <w:pStyle w:val="Odstavecseseznamem"/>
        <w:numPr>
          <w:ilvl w:val="0"/>
          <w:numId w:val="24"/>
        </w:numPr>
        <w:ind w:left="993" w:hanging="426"/>
        <w:rPr>
          <w:rFonts w:ascii="Calibri" w:hAnsi="Calibri"/>
          <w:bCs/>
          <w:szCs w:val="22"/>
        </w:rPr>
      </w:pPr>
      <w:r w:rsidRPr="00AB28F0">
        <w:rPr>
          <w:rFonts w:ascii="Calibri" w:hAnsi="Calibri"/>
          <w:bCs/>
          <w:szCs w:val="22"/>
        </w:rPr>
        <w:t xml:space="preserve">Kupující a Prodávající ujednávají, že Záruční doba na Předmět koupě stejně jako na každou jeho část je </w:t>
      </w:r>
      <w:r>
        <w:rPr>
          <w:rFonts w:ascii="Calibri" w:hAnsi="Calibri"/>
          <w:bCs/>
          <w:szCs w:val="22"/>
        </w:rPr>
        <w:t>uvedená v Příloze č. 1 této Smlouvy a běží</w:t>
      </w:r>
      <w:r w:rsidRPr="00AB28F0">
        <w:rPr>
          <w:rFonts w:ascii="Calibri" w:hAnsi="Calibri"/>
          <w:bCs/>
          <w:szCs w:val="22"/>
        </w:rPr>
        <w:t xml:space="preserve"> ode dne, kdy byl Předmět koupě </w:t>
      </w:r>
      <w:r>
        <w:rPr>
          <w:rFonts w:ascii="Calibri" w:hAnsi="Calibri"/>
          <w:bCs/>
          <w:szCs w:val="22"/>
        </w:rPr>
        <w:t>jako bezvadný převzat Kupujícím</w:t>
      </w:r>
      <w:r w:rsidRPr="00AB28F0">
        <w:rPr>
          <w:rFonts w:ascii="Calibri" w:hAnsi="Calibri"/>
          <w:bCs/>
          <w:szCs w:val="22"/>
        </w:rPr>
        <w:t>.</w:t>
      </w:r>
      <w:r>
        <w:rPr>
          <w:rFonts w:ascii="Calibri" w:hAnsi="Calibri"/>
          <w:bCs/>
          <w:szCs w:val="22"/>
        </w:rPr>
        <w:t xml:space="preserve"> Součástí plnění je i poskytnutí služeb záručního servisu podle typu uvedeného v Příloze č. 1 této Smlouvy.</w:t>
      </w:r>
    </w:p>
    <w:p w14:paraId="686D72A0" w14:textId="77777777" w:rsidR="001B7376" w:rsidRPr="00247B9A" w:rsidRDefault="001B7376" w:rsidP="00247B9A">
      <w:pPr>
        <w:ind w:left="0"/>
      </w:pPr>
    </w:p>
    <w:p w14:paraId="49D3471B" w14:textId="77777777" w:rsidR="00F142D2" w:rsidRPr="00F142D2" w:rsidRDefault="00A605B2" w:rsidP="00053FE9">
      <w:pPr>
        <w:pStyle w:val="Nadpis1"/>
        <w:numPr>
          <w:ilvl w:val="0"/>
          <w:numId w:val="4"/>
        </w:numPr>
      </w:pPr>
      <w:bookmarkStart w:id="5" w:name="_Toc482730627"/>
      <w:r>
        <w:t>ZÁVĚREČNÁ USTANOVENÍ</w:t>
      </w:r>
      <w:bookmarkEnd w:id="5"/>
    </w:p>
    <w:p w14:paraId="495BAEA0" w14:textId="77777777" w:rsidR="00F142D2" w:rsidRPr="00F142D2" w:rsidRDefault="00F142D2" w:rsidP="00053FE9">
      <w:pPr>
        <w:pStyle w:val="Nadpis2"/>
        <w:numPr>
          <w:ilvl w:val="1"/>
          <w:numId w:val="4"/>
        </w:numPr>
        <w:ind w:left="964"/>
      </w:pPr>
      <w:r w:rsidRPr="00F142D2">
        <w:t xml:space="preserve">Nedílnou součástí </w:t>
      </w:r>
      <w:r w:rsidR="00AC5082">
        <w:t>S</w:t>
      </w:r>
      <w:r w:rsidRPr="00F142D2">
        <w:t xml:space="preserve">mlouvy jsou níže uvedené přílohy: </w:t>
      </w:r>
    </w:p>
    <w:p w14:paraId="5D470578" w14:textId="77777777" w:rsidR="00F142D2" w:rsidRPr="00F142D2" w:rsidRDefault="00F142D2" w:rsidP="00AC5082">
      <w:pPr>
        <w:pStyle w:val="Nadpis3"/>
        <w:numPr>
          <w:ilvl w:val="2"/>
          <w:numId w:val="4"/>
        </w:numPr>
      </w:pPr>
      <w:r w:rsidRPr="00F142D2">
        <w:t xml:space="preserve">Příloha č. 1 – </w:t>
      </w:r>
      <w:r w:rsidR="00AC5082">
        <w:t>Technický popis Předmětu koupě.</w:t>
      </w:r>
    </w:p>
    <w:p w14:paraId="08A9A22A" w14:textId="77777777" w:rsidR="00F142D2" w:rsidRPr="00F142D2" w:rsidRDefault="00F142D2" w:rsidP="001D7533">
      <w:pPr>
        <w:pStyle w:val="Nadpis2"/>
        <w:numPr>
          <w:ilvl w:val="0"/>
          <w:numId w:val="0"/>
        </w:numPr>
        <w:ind w:left="993"/>
      </w:pPr>
      <w:r w:rsidRPr="00584C40">
        <w:t xml:space="preserve">Smluvní strany sjednávají, že v případě nesrovnalostí či kontradikcí mají </w:t>
      </w:r>
      <w:r w:rsidRPr="000279AE">
        <w:t xml:space="preserve">ustanovení čl. I. až </w:t>
      </w:r>
      <w:r w:rsidR="0090515F" w:rsidRPr="000279AE">
        <w:t>V</w:t>
      </w:r>
      <w:r w:rsidR="00DB633B">
        <w:t>I</w:t>
      </w:r>
      <w:r w:rsidR="001B7376">
        <w:t>I</w:t>
      </w:r>
      <w:r w:rsidR="0090515F" w:rsidRPr="000279AE">
        <w:t>.</w:t>
      </w:r>
      <w:r w:rsidR="0090515F" w:rsidRPr="00584C40">
        <w:t xml:space="preserve"> S</w:t>
      </w:r>
      <w:r w:rsidRPr="00584C40">
        <w:t xml:space="preserve">mlouvy přednost </w:t>
      </w:r>
      <w:r w:rsidR="0090515F" w:rsidRPr="00584C40">
        <w:t>před ustanoveními všech příloh S</w:t>
      </w:r>
      <w:r w:rsidRPr="00584C40">
        <w:t>mlouvy. Smluvní strany dále sjednávají, že v případě nesrovnalostí či kontradikcí mezi jednotlivými přílohami je rozhodující znění přílohy, jejíž číselné označení uvedené v tomto odstavci je nižší.</w:t>
      </w:r>
      <w:r w:rsidRPr="00F142D2">
        <w:t xml:space="preserve">  </w:t>
      </w:r>
    </w:p>
    <w:p w14:paraId="6EBEE95D" w14:textId="77777777" w:rsidR="0090515F" w:rsidRPr="0090515F" w:rsidRDefault="0090515F">
      <w:pPr>
        <w:pStyle w:val="Nadpis2"/>
        <w:numPr>
          <w:ilvl w:val="1"/>
          <w:numId w:val="4"/>
        </w:numPr>
        <w:ind w:left="964"/>
      </w:pPr>
      <w:r w:rsidRPr="00CD2AB5">
        <w:t xml:space="preserve">Součástí této Smlouvy jsou rovněž Všeobecné nákupní podmínky </w:t>
      </w:r>
      <w:r>
        <w:t xml:space="preserve">VUT </w:t>
      </w:r>
      <w:r w:rsidRPr="00CD2AB5">
        <w:t xml:space="preserve">ve znění účinném ke dni </w:t>
      </w:r>
      <w:r w:rsidR="00317187">
        <w:t>zahájení zadávacího/výběrového řízení, na jehož základě je uzavírána tato Smlouva</w:t>
      </w:r>
      <w:r w:rsidR="00892EE7" w:rsidRPr="00892EE7">
        <w:t xml:space="preserve"> </w:t>
      </w:r>
      <w:r w:rsidRPr="00CD2AB5">
        <w:t xml:space="preserve">(dále v textu pouze jako „VNP“). VNP mají povahu obchodních podmínek ve smyslu ustanovení § 1751 občanského zákoníku a upravují práva a povinnosti Prodávajícího a Kupujícího v případě, že tyto nejsou specifikovány v této Smlouvě. V té souvislosti rovněž smluvní strany k zamezení jakýchkoli spekulací prohlašují a uzavírají dohodu v tom smyslu, že ve VNP se Smlouvou myslí tato Smlouva. Obě smluvní strany současně ujednávají, že v případě odlišnosti ustanovení Smlouvy a VNP platí vždy ustanovení Smlouvy. VNP jsou dostupné na </w:t>
      </w:r>
      <w:hyperlink r:id="rId8" w:history="1">
        <w:r w:rsidR="008F0262">
          <w:rPr>
            <w:rStyle w:val="Hypertextovodkaz"/>
          </w:rPr>
          <w:t>http://vut.cz/vnp</w:t>
        </w:r>
      </w:hyperlink>
      <w:r w:rsidRPr="00CD2AB5">
        <w:t>, přičemž Prodávající svým níže uvedeným podpisem stvrzuje, že se s textem VNP detailně seznámil a že jsou mu tudíž známy.</w:t>
      </w:r>
    </w:p>
    <w:p w14:paraId="2D0B9943" w14:textId="77777777" w:rsidR="00CD409A" w:rsidRDefault="00CD409A" w:rsidP="00A971CA">
      <w:pPr>
        <w:pStyle w:val="Nadpis2"/>
        <w:numPr>
          <w:ilvl w:val="1"/>
          <w:numId w:val="4"/>
        </w:numPr>
        <w:ind w:left="964"/>
      </w:pPr>
      <w:r>
        <w:t>Smluvní strany vylučují aplikaci ustanovení čl. VI. odst. 3) VNP.</w:t>
      </w:r>
    </w:p>
    <w:p w14:paraId="31035836" w14:textId="77777777" w:rsidR="00A971CA" w:rsidRPr="009A37EE" w:rsidRDefault="00A971CA" w:rsidP="00A971CA">
      <w:pPr>
        <w:pStyle w:val="Nadpis2"/>
        <w:numPr>
          <w:ilvl w:val="1"/>
          <w:numId w:val="4"/>
        </w:numPr>
        <w:ind w:left="964"/>
      </w:pPr>
      <w:r w:rsidRPr="009A37EE">
        <w:lastRenderedPageBreak/>
        <w:t>Prodávající ve vztahu k § 4b zák. č. 159/2006 Sb., o střetu zájmů, čestně prohlašuje, že on sám ani poddodavatel, prostřednictvím kterého prokazoval kvalifikaci v rámci výběrového řízení dle čl. I odst. 1 této Smlouvy</w:t>
      </w:r>
      <w:r>
        <w:t xml:space="preserve"> (pokud tak učinil)</w:t>
      </w:r>
      <w:r w:rsidRPr="009A37EE">
        <w:t xml:space="preserve">, není obchodní společností, ve které by </w:t>
      </w:r>
      <w:r w:rsidRPr="009A37EE">
        <w:rPr>
          <w:lang w:eastAsia="x-none"/>
        </w:rPr>
        <w:t>člen vlády nebo vedoucí jiného ústředního správního úřadu, v jehož čele není člen vlády,</w:t>
      </w:r>
      <w:r w:rsidRPr="009A37EE">
        <w:t xml:space="preserve"> nebo jím ovládaná osoba, vlastnili podíl představující alespoň 25 % účasti společníka v obchodní společnosti.</w:t>
      </w:r>
    </w:p>
    <w:p w14:paraId="685BE449" w14:textId="77777777" w:rsidR="00F142D2" w:rsidRPr="00F142D2" w:rsidRDefault="0090515F" w:rsidP="00053FE9">
      <w:pPr>
        <w:pStyle w:val="Nadpis2"/>
        <w:numPr>
          <w:ilvl w:val="1"/>
          <w:numId w:val="4"/>
        </w:numPr>
        <w:ind w:left="964"/>
      </w:pPr>
      <w:r>
        <w:rPr>
          <w:rFonts w:ascii="Calibri" w:hAnsi="Calibri"/>
          <w:szCs w:val="22"/>
        </w:rPr>
        <w:t>Prodávající je oprávněn přenést svoje práva a povinnosti z této Smlouvy na třetí osobu pouze s předchozím písemným souhlasem Kupujícího. Ustanovení § 1879 občanského zákoníku se nepoužije.</w:t>
      </w:r>
    </w:p>
    <w:p w14:paraId="2851A81A" w14:textId="77777777" w:rsidR="00F142D2" w:rsidRPr="00F142D2" w:rsidRDefault="0090515F" w:rsidP="002E7308">
      <w:pPr>
        <w:pStyle w:val="Nadpis2"/>
        <w:numPr>
          <w:ilvl w:val="1"/>
          <w:numId w:val="4"/>
        </w:numPr>
        <w:ind w:left="964"/>
      </w:pPr>
      <w:r>
        <w:rPr>
          <w:rFonts w:ascii="Calibri" w:hAnsi="Calibri"/>
          <w:szCs w:val="22"/>
        </w:rPr>
        <w:t xml:space="preserve">Prodávající </w:t>
      </w:r>
      <w:r w:rsidR="00F142D2" w:rsidRPr="00F142D2">
        <w:t>se zavazuje</w:t>
      </w:r>
      <w:r w:rsidR="005B06DC">
        <w:t xml:space="preserve"> </w:t>
      </w:r>
      <w:r w:rsidR="00ED3913">
        <w:t>strpět uveřejnění této S</w:t>
      </w:r>
      <w:r w:rsidR="00F142D2" w:rsidRPr="00F142D2">
        <w:t xml:space="preserve">mlouvy včetně případných dodatků </w:t>
      </w:r>
      <w:r>
        <w:t>Kupující</w:t>
      </w:r>
      <w:r w:rsidR="00ED3913">
        <w:t>m</w:t>
      </w:r>
      <w:r w:rsidR="00F142D2" w:rsidRPr="00F142D2">
        <w:t xml:space="preserve"> podle § 219 </w:t>
      </w:r>
      <w:r w:rsidR="00ED3913">
        <w:t>zákona č.</w:t>
      </w:r>
      <w:r w:rsidR="00FC4E53">
        <w:t> </w:t>
      </w:r>
      <w:r w:rsidR="00ED3913">
        <w:t>134/2016 Sb., o zadávání veřejných zakázek</w:t>
      </w:r>
      <w:r w:rsidR="00F142D2" w:rsidRPr="00F142D2">
        <w:t>.</w:t>
      </w:r>
    </w:p>
    <w:p w14:paraId="5FAAB048" w14:textId="77777777" w:rsidR="00A971CA" w:rsidRPr="00214607" w:rsidRDefault="00A971CA" w:rsidP="00A971CA">
      <w:pPr>
        <w:pStyle w:val="Nadpis2"/>
        <w:numPr>
          <w:ilvl w:val="1"/>
          <w:numId w:val="4"/>
        </w:numPr>
        <w:ind w:left="964"/>
      </w:pPr>
      <w:r w:rsidRPr="00F142D2">
        <w:t>S</w:t>
      </w:r>
      <w:r>
        <w:t>mluvní strany podpisem na této S</w:t>
      </w:r>
      <w:r w:rsidRPr="00F142D2">
        <w:t>mlouvě potvrzují, že j</w:t>
      </w:r>
      <w:r>
        <w:t>sou si vědomy, že se na tuto S</w:t>
      </w:r>
      <w:r w:rsidRPr="00F142D2">
        <w:t>mlouvu vztahuje povinnost jejího uveřejnění dle zákona č. 340/2015 Sb.</w:t>
      </w:r>
      <w:r>
        <w:t>,</w:t>
      </w:r>
      <w:r w:rsidRPr="00F142D2">
        <w:t xml:space="preserve"> o registru smlu</w:t>
      </w:r>
      <w:r>
        <w:t>v, v platném znění. Uveřejnění S</w:t>
      </w:r>
      <w:r w:rsidRPr="00F142D2">
        <w:t xml:space="preserve">mlouvy zajišťuje </w:t>
      </w:r>
      <w:r>
        <w:t>Kupující</w:t>
      </w:r>
      <w:r w:rsidRPr="00F142D2">
        <w:t>.</w:t>
      </w:r>
      <w:r>
        <w:t xml:space="preserve"> </w:t>
      </w:r>
      <w:r w:rsidRPr="00214607">
        <w:rPr>
          <w:rFonts w:ascii="Calibri" w:hAnsi="Calibri"/>
          <w:szCs w:val="22"/>
        </w:rPr>
        <w:t>V případě, že tato Smlouva nebo její pozdější dodatky budou obsahovat údaje vztahující se k Prodávajícímu nebo jeho činnosti, které se v souladu se zákonem o registru smluv nezveřejňují, příp. jde o informace určené k anonymizaci (zejména údaje, které jsou předmětem obchodního tajemství Prodávajícího, citlivé údaje, utajované informace atd.) je Prodávající povinen nejpozději v den podpisu této Smlouvy, příp. jejího pozdějšího dodatku upozornit Kupujícího na tuto skutečnost a jednoznačně označit tyto údaje způsobem, který umožní Kupujícímu předejít jejich neoprávněnému zveřejnění např. jejich znečitelněním nebo jiným vhodným způsobem dle uvážení Kupujícího. Pokud Prodávající tuto povinnost nedodrží, neodpovídá Kupující za jakoukoli újmu nebo škodu, která Prodávajícímu nebo třetí osobě takovýmto zveřejněním vznikne.</w:t>
      </w:r>
      <w:r>
        <w:rPr>
          <w:rFonts w:ascii="Calibri" w:hAnsi="Calibri"/>
          <w:szCs w:val="22"/>
        </w:rPr>
        <w:t xml:space="preserve"> I</w:t>
      </w:r>
      <w:r w:rsidRPr="00C1498E">
        <w:rPr>
          <w:rFonts w:ascii="Calibri" w:hAnsi="Calibri"/>
          <w:szCs w:val="22"/>
        </w:rPr>
        <w:t xml:space="preserve">nformace o </w:t>
      </w:r>
      <w:r>
        <w:rPr>
          <w:rFonts w:ascii="Calibri" w:hAnsi="Calibri"/>
          <w:szCs w:val="22"/>
        </w:rPr>
        <w:t>výši kupní ceny</w:t>
      </w:r>
      <w:r w:rsidRPr="00C1498E">
        <w:rPr>
          <w:rFonts w:ascii="Calibri" w:hAnsi="Calibri"/>
          <w:szCs w:val="22"/>
        </w:rPr>
        <w:t xml:space="preserve"> a </w:t>
      </w:r>
      <w:r>
        <w:rPr>
          <w:rFonts w:ascii="Calibri" w:hAnsi="Calibri"/>
          <w:szCs w:val="22"/>
        </w:rPr>
        <w:t xml:space="preserve">identifikační údaje Kupujícího jako </w:t>
      </w:r>
      <w:r w:rsidRPr="00C1498E">
        <w:rPr>
          <w:rFonts w:ascii="Calibri" w:hAnsi="Calibri"/>
          <w:szCs w:val="22"/>
        </w:rPr>
        <w:t>příjemc</w:t>
      </w:r>
      <w:r>
        <w:rPr>
          <w:rFonts w:ascii="Calibri" w:hAnsi="Calibri"/>
          <w:szCs w:val="22"/>
        </w:rPr>
        <w:t>e</w:t>
      </w:r>
      <w:r w:rsidRPr="00C1498E">
        <w:rPr>
          <w:rFonts w:ascii="Calibri" w:hAnsi="Calibri"/>
          <w:szCs w:val="22"/>
        </w:rPr>
        <w:t xml:space="preserve"> </w:t>
      </w:r>
      <w:r>
        <w:rPr>
          <w:rFonts w:ascii="Calibri" w:hAnsi="Calibri"/>
          <w:szCs w:val="22"/>
        </w:rPr>
        <w:t>veřejných</w:t>
      </w:r>
      <w:r w:rsidRPr="00C1498E">
        <w:rPr>
          <w:rFonts w:ascii="Calibri" w:hAnsi="Calibri"/>
          <w:szCs w:val="22"/>
        </w:rPr>
        <w:t xml:space="preserve"> prostředků</w:t>
      </w:r>
      <w:r>
        <w:rPr>
          <w:rFonts w:ascii="Calibri" w:hAnsi="Calibri"/>
          <w:szCs w:val="22"/>
        </w:rPr>
        <w:t>,</w:t>
      </w:r>
      <w:r w:rsidRPr="00C1498E">
        <w:rPr>
          <w:rFonts w:ascii="Calibri" w:hAnsi="Calibri"/>
          <w:szCs w:val="22"/>
        </w:rPr>
        <w:t xml:space="preserve"> </w:t>
      </w:r>
      <w:r>
        <w:rPr>
          <w:rFonts w:ascii="Calibri" w:hAnsi="Calibri"/>
          <w:szCs w:val="22"/>
        </w:rPr>
        <w:t xml:space="preserve">nelze prohlásit za </w:t>
      </w:r>
      <w:r w:rsidRPr="00C1498E">
        <w:rPr>
          <w:rFonts w:ascii="Calibri" w:hAnsi="Calibri"/>
          <w:szCs w:val="22"/>
        </w:rPr>
        <w:t>obchodní tajemství.</w:t>
      </w:r>
    </w:p>
    <w:p w14:paraId="323994E5" w14:textId="77777777" w:rsidR="00F142D2" w:rsidRPr="00F142D2" w:rsidRDefault="00F142D2" w:rsidP="00053FE9">
      <w:pPr>
        <w:pStyle w:val="Nadpis2"/>
        <w:numPr>
          <w:ilvl w:val="1"/>
          <w:numId w:val="4"/>
        </w:numPr>
        <w:ind w:left="964"/>
      </w:pPr>
      <w:r w:rsidRPr="00F142D2">
        <w:t>Pok</w:t>
      </w:r>
      <w:r w:rsidR="0090515F">
        <w:t>ud se stane některé ustanovení S</w:t>
      </w:r>
      <w:r w:rsidRPr="00F142D2">
        <w:t>mlouvy neplatné nebo neúčinné, nedotýká s</w:t>
      </w:r>
      <w:r w:rsidR="0090515F">
        <w:t>e to ostatních ustanovení této S</w:t>
      </w:r>
      <w:r w:rsidRPr="00F142D2">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611EDC1" w14:textId="77777777" w:rsidR="00F142D2" w:rsidRPr="00F142D2" w:rsidRDefault="00A605B2" w:rsidP="00053FE9">
      <w:pPr>
        <w:pStyle w:val="Nadpis2"/>
        <w:numPr>
          <w:ilvl w:val="1"/>
          <w:numId w:val="4"/>
        </w:numPr>
        <w:ind w:left="964"/>
      </w:pPr>
      <w:r>
        <w:t>Tato S</w:t>
      </w:r>
      <w:r w:rsidR="00F142D2" w:rsidRPr="00F142D2">
        <w:t>mlouva obsa</w:t>
      </w:r>
      <w:r>
        <w:t>huje úplné ujednání o předmětu S</w:t>
      </w:r>
      <w:r w:rsidR="00F142D2" w:rsidRPr="00F142D2">
        <w:t xml:space="preserve">mlouvy a všech náležitostech, které smluvní strany měly a chtěly ve smlouvě ujednat, a které považují za důležité pro závaznost této </w:t>
      </w:r>
      <w:r>
        <w:t>S</w:t>
      </w:r>
      <w:r w:rsidR="00F142D2" w:rsidRPr="00F142D2">
        <w:t>mlouvy. Žádný projev smluvních st</w:t>
      </w:r>
      <w:r>
        <w:t>ran učiněný při jednání o této S</w:t>
      </w:r>
      <w:r w:rsidR="00F142D2" w:rsidRPr="00F142D2">
        <w:t>mlouvě ani p</w:t>
      </w:r>
      <w:r>
        <w:t>rojev učiněný po uzavření této S</w:t>
      </w:r>
      <w:r w:rsidR="00F142D2" w:rsidRPr="00F142D2">
        <w:t xml:space="preserve">mlouvy nesmí být vykládán v rozporu </w:t>
      </w:r>
      <w:r>
        <w:t>s výslovnými ustanoveními této S</w:t>
      </w:r>
      <w:r w:rsidR="00F142D2" w:rsidRPr="00F142D2">
        <w:t>mlouvy a nezakládá žádný závazek žádné ze smluvních stran.</w:t>
      </w:r>
    </w:p>
    <w:p w14:paraId="58DAF9C7" w14:textId="77777777" w:rsidR="00F142D2" w:rsidRDefault="00F142D2" w:rsidP="00053FE9">
      <w:pPr>
        <w:pStyle w:val="Nadpis2"/>
        <w:numPr>
          <w:ilvl w:val="1"/>
          <w:numId w:val="4"/>
        </w:numPr>
        <w:ind w:left="964"/>
      </w:pPr>
      <w:r w:rsidRPr="00F142D2">
        <w:t>Smluvní strany potvrzu</w:t>
      </w:r>
      <w:r w:rsidR="00A605B2">
        <w:t>jí, že si tuto S</w:t>
      </w:r>
      <w:r w:rsidRPr="00F142D2">
        <w:t>mlouvu před jejím podpisem přečetly a že s jejím obsahem souhlasí. Na důkaz toho připojují své podpisy.</w:t>
      </w:r>
    </w:p>
    <w:p w14:paraId="63AD1A03" w14:textId="77777777" w:rsidR="0011742A" w:rsidRDefault="0011742A" w:rsidP="0011742A"/>
    <w:tbl>
      <w:tblPr>
        <w:tblW w:w="8863" w:type="dxa"/>
        <w:tblInd w:w="993" w:type="dxa"/>
        <w:tblLook w:val="00A0" w:firstRow="1" w:lastRow="0" w:firstColumn="1" w:lastColumn="0" w:noHBand="0" w:noVBand="0"/>
      </w:tblPr>
      <w:tblGrid>
        <w:gridCol w:w="4644"/>
        <w:gridCol w:w="4219"/>
      </w:tblGrid>
      <w:tr w:rsidR="0011742A" w:rsidRPr="0074523B" w14:paraId="3825AE01" w14:textId="77777777" w:rsidTr="00222591">
        <w:trPr>
          <w:trHeight w:val="311"/>
        </w:trPr>
        <w:tc>
          <w:tcPr>
            <w:tcW w:w="4644" w:type="dxa"/>
          </w:tcPr>
          <w:p w14:paraId="02CBD350" w14:textId="77777777" w:rsidR="0011742A" w:rsidRPr="0074523B" w:rsidRDefault="0011742A" w:rsidP="00FC4E53">
            <w:pPr>
              <w:pStyle w:val="Bezmezer"/>
              <w:ind w:left="34"/>
              <w:rPr>
                <w:b/>
              </w:rPr>
            </w:pPr>
            <w:r w:rsidRPr="0074523B">
              <w:t xml:space="preserve">V Brně dne </w:t>
            </w:r>
          </w:p>
        </w:tc>
        <w:tc>
          <w:tcPr>
            <w:tcW w:w="4219" w:type="dxa"/>
          </w:tcPr>
          <w:p w14:paraId="60765EF4" w14:textId="77777777" w:rsidR="0011742A" w:rsidRPr="0074523B" w:rsidRDefault="0011742A" w:rsidP="00C44BCD">
            <w:pPr>
              <w:pStyle w:val="Bezmezer"/>
              <w:ind w:left="0"/>
              <w:rPr>
                <w:b/>
              </w:rPr>
            </w:pPr>
            <w:r w:rsidRPr="0074523B">
              <w:t>V </w:t>
            </w:r>
            <w:r w:rsidR="0094049C">
              <w:t>Brně</w:t>
            </w:r>
            <w:r w:rsidR="00E45498">
              <w:rPr>
                <w:rStyle w:val="Siln"/>
              </w:rPr>
              <w:t xml:space="preserve"> </w:t>
            </w:r>
            <w:r w:rsidRPr="0074523B">
              <w:t xml:space="preserve">dne </w:t>
            </w:r>
          </w:p>
        </w:tc>
      </w:tr>
      <w:tr w:rsidR="0011742A" w:rsidRPr="0074523B" w14:paraId="052F4548" w14:textId="77777777" w:rsidTr="00222591">
        <w:tc>
          <w:tcPr>
            <w:tcW w:w="4644" w:type="dxa"/>
          </w:tcPr>
          <w:p w14:paraId="18913468" w14:textId="77777777" w:rsidR="0011742A" w:rsidRDefault="0011742A" w:rsidP="0011742A">
            <w:pPr>
              <w:pStyle w:val="Bezmezer"/>
              <w:ind w:left="34"/>
            </w:pPr>
          </w:p>
          <w:p w14:paraId="15943DAB" w14:textId="77777777" w:rsidR="0094049C" w:rsidRDefault="0094049C" w:rsidP="0011742A">
            <w:pPr>
              <w:pStyle w:val="Bezmezer"/>
              <w:ind w:left="34"/>
            </w:pPr>
          </w:p>
          <w:p w14:paraId="730E9253" w14:textId="77777777" w:rsidR="0011742A" w:rsidRPr="0074523B" w:rsidRDefault="0011742A" w:rsidP="0011742A">
            <w:pPr>
              <w:pStyle w:val="Bezmezer"/>
              <w:ind w:left="34"/>
            </w:pPr>
          </w:p>
          <w:p w14:paraId="111065C1" w14:textId="77777777" w:rsidR="0011742A" w:rsidRPr="0074523B" w:rsidRDefault="0011742A" w:rsidP="0011742A">
            <w:pPr>
              <w:pStyle w:val="Bezmezer"/>
              <w:ind w:left="34"/>
            </w:pPr>
            <w:r w:rsidRPr="0074523B">
              <w:t>………………………………....................</w:t>
            </w:r>
          </w:p>
          <w:p w14:paraId="3D1C4A4C" w14:textId="77777777" w:rsidR="00317187" w:rsidRDefault="00317187" w:rsidP="00601015">
            <w:pPr>
              <w:ind w:left="34"/>
            </w:pPr>
            <w:r>
              <w:t xml:space="preserve">Ing. </w:t>
            </w:r>
            <w:r w:rsidR="0081126D">
              <w:t>Petr Tesař</w:t>
            </w:r>
          </w:p>
          <w:p w14:paraId="015B0D65" w14:textId="77777777" w:rsidR="00317187" w:rsidRDefault="0081126D" w:rsidP="00317187">
            <w:pPr>
              <w:spacing w:before="0"/>
              <w:ind w:left="34"/>
            </w:pPr>
            <w:r>
              <w:t>tajemník</w:t>
            </w:r>
          </w:p>
          <w:p w14:paraId="1D1D8F9F" w14:textId="77777777" w:rsidR="0011742A" w:rsidRPr="0074523B" w:rsidRDefault="0011742A" w:rsidP="00601015">
            <w:pPr>
              <w:ind w:left="34"/>
            </w:pPr>
            <w:r w:rsidRPr="0074523B">
              <w:t xml:space="preserve">za </w:t>
            </w:r>
            <w:r w:rsidR="00601015">
              <w:t>Kupujícího</w:t>
            </w:r>
            <w:r w:rsidR="0081126D">
              <w:t xml:space="preserve"> – Vysoké učení technické v Brně</w:t>
            </w:r>
          </w:p>
        </w:tc>
        <w:tc>
          <w:tcPr>
            <w:tcW w:w="4219" w:type="dxa"/>
          </w:tcPr>
          <w:p w14:paraId="121B7585" w14:textId="77777777" w:rsidR="0011742A" w:rsidRPr="0074523B" w:rsidRDefault="0011742A" w:rsidP="0011742A">
            <w:pPr>
              <w:pStyle w:val="Bezmezer"/>
              <w:ind w:left="0"/>
            </w:pPr>
          </w:p>
          <w:p w14:paraId="42783B7B" w14:textId="77777777" w:rsidR="0094049C" w:rsidRDefault="0094049C" w:rsidP="0011742A">
            <w:pPr>
              <w:pStyle w:val="Bezmezer"/>
              <w:ind w:left="0"/>
            </w:pPr>
          </w:p>
          <w:p w14:paraId="198EBCCF" w14:textId="77777777" w:rsidR="0094049C" w:rsidRPr="0074523B" w:rsidRDefault="0094049C" w:rsidP="0011742A">
            <w:pPr>
              <w:pStyle w:val="Bezmezer"/>
              <w:ind w:left="0"/>
            </w:pPr>
          </w:p>
          <w:p w14:paraId="13EE0833" w14:textId="77777777" w:rsidR="0011742A" w:rsidRPr="0074523B" w:rsidRDefault="0011742A" w:rsidP="0011742A">
            <w:pPr>
              <w:pStyle w:val="Bezmezer"/>
              <w:ind w:left="0"/>
            </w:pPr>
            <w:r w:rsidRPr="0074523B">
              <w:t>………………………………....................</w:t>
            </w:r>
          </w:p>
          <w:p w14:paraId="2DBD4C71" w14:textId="77777777" w:rsidR="0011742A" w:rsidRDefault="0094049C" w:rsidP="0094049C">
            <w:pPr>
              <w:pStyle w:val="Bezmezer"/>
              <w:spacing w:before="120"/>
              <w:ind w:left="0"/>
            </w:pPr>
            <w:r>
              <w:t xml:space="preserve">Ivo </w:t>
            </w:r>
            <w:proofErr w:type="spellStart"/>
            <w:r>
              <w:t>Engel</w:t>
            </w:r>
            <w:proofErr w:type="spellEnd"/>
          </w:p>
          <w:p w14:paraId="522A6291" w14:textId="77777777" w:rsidR="0094049C" w:rsidRPr="0074523B" w:rsidRDefault="0094049C" w:rsidP="0011742A">
            <w:pPr>
              <w:pStyle w:val="Bezmezer"/>
              <w:ind w:left="0"/>
            </w:pPr>
            <w:r>
              <w:t>jednatel společnosti</w:t>
            </w:r>
          </w:p>
          <w:p w14:paraId="3F143482" w14:textId="77777777" w:rsidR="0011742A" w:rsidRPr="0074523B" w:rsidRDefault="0011742A" w:rsidP="00802A0B">
            <w:pPr>
              <w:ind w:left="0"/>
            </w:pPr>
            <w:r w:rsidRPr="0074523B">
              <w:t xml:space="preserve">za </w:t>
            </w:r>
            <w:r w:rsidR="00601015">
              <w:t>Prodávajícího</w:t>
            </w:r>
            <w:r w:rsidR="0094049C">
              <w:t xml:space="preserve"> – ENGEL s.r.o.</w:t>
            </w:r>
          </w:p>
        </w:tc>
      </w:tr>
    </w:tbl>
    <w:p w14:paraId="01819DC6" w14:textId="77777777" w:rsidR="0011742A" w:rsidRPr="0011742A" w:rsidRDefault="0011742A" w:rsidP="00802A0B">
      <w:pPr>
        <w:ind w:left="0"/>
      </w:pPr>
    </w:p>
    <w:sectPr w:rsidR="0011742A" w:rsidRPr="0011742A" w:rsidSect="00772FEE">
      <w:headerReference w:type="default" r:id="rId9"/>
      <w:footerReference w:type="default" r:id="rId10"/>
      <w:headerReference w:type="first" r:id="rId11"/>
      <w:footerReference w:type="first" r:id="rId12"/>
      <w:pgSz w:w="11906" w:h="16838"/>
      <w:pgMar w:top="1135" w:right="1417" w:bottom="1418"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0D5C" w14:textId="77777777" w:rsidR="00586D45" w:rsidRDefault="00586D45" w:rsidP="0083118B">
      <w:r>
        <w:separator/>
      </w:r>
    </w:p>
  </w:endnote>
  <w:endnote w:type="continuationSeparator" w:id="0">
    <w:p w14:paraId="6814089E" w14:textId="77777777" w:rsidR="00586D45" w:rsidRDefault="00586D45"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7EC" w14:textId="77777777" w:rsidR="00C62E32" w:rsidRPr="00772FEE" w:rsidRDefault="00C62E32" w:rsidP="00772FEE">
    <w:pPr>
      <w:pStyle w:val="Zpat"/>
    </w:pPr>
    <w:r w:rsidRPr="00772FEE">
      <w:t xml:space="preserve">Strana </w:t>
    </w:r>
    <w:r w:rsidRPr="00772FEE">
      <w:fldChar w:fldCharType="begin"/>
    </w:r>
    <w:r w:rsidRPr="00772FEE">
      <w:instrText xml:space="preserve"> PAGE </w:instrText>
    </w:r>
    <w:r w:rsidRPr="00772FEE">
      <w:fldChar w:fldCharType="separate"/>
    </w:r>
    <w:r w:rsidR="00B85E49">
      <w:t>5</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B85E49">
      <w:t>5</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3197" w14:textId="77777777" w:rsidR="00FC4E53" w:rsidRDefault="00FC4E53" w:rsidP="00FC4E53">
    <w:pPr>
      <w:pStyle w:val="Zpat"/>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5466" w14:textId="77777777" w:rsidR="00586D45" w:rsidRDefault="00586D45" w:rsidP="0083118B">
      <w:r>
        <w:separator/>
      </w:r>
    </w:p>
  </w:footnote>
  <w:footnote w:type="continuationSeparator" w:id="0">
    <w:p w14:paraId="56E0E930" w14:textId="77777777" w:rsidR="00586D45" w:rsidRDefault="00586D45"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5971" w14:textId="77777777" w:rsidR="00C62E32" w:rsidRPr="00772FEE" w:rsidRDefault="00C62E32" w:rsidP="00772FEE">
    <w:pPr>
      <w:pStyle w:val="Zhlav"/>
    </w:pPr>
    <w:r>
      <w:t>Kupní smlouva</w:t>
    </w:r>
    <w:r w:rsidRPr="00772F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657" w14:textId="77777777" w:rsidR="00C62E32" w:rsidRDefault="00586D45" w:rsidP="0011742A">
    <w:pPr>
      <w:pStyle w:val="Zhlav"/>
    </w:pPr>
    <w:r w:rsidRPr="00907A08">
      <w:rPr>
        <w:noProof/>
        <w:lang w:eastAsia="cs-CZ"/>
      </w:rPr>
      <w:drawing>
        <wp:inline distT="0" distB="0" distL="0" distR="0" wp14:anchorId="6D126B9D" wp14:editId="76B76436">
          <wp:extent cx="6067425" cy="1095375"/>
          <wp:effectExtent l="0" t="0" r="0" b="0"/>
          <wp:docPr id="2" name="Obrázek 6" descr="C:\Users\ruda\AppData\Local\Microsoft\Windows\INetCache\Content.Outlook\NZPOW7HC\logo česky barev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ruda\AppData\Local\Microsoft\Windows\INetCache\Content.Outlook\NZPOW7HC\logo česky barevn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95375"/>
                  </a:xfrm>
                  <a:prstGeom prst="rect">
                    <a:avLst/>
                  </a:prstGeom>
                  <a:noFill/>
                  <a:ln>
                    <a:noFill/>
                  </a:ln>
                </pic:spPr>
              </pic:pic>
            </a:graphicData>
          </a:graphic>
        </wp:inline>
      </w:drawing>
    </w:r>
  </w:p>
  <w:p w14:paraId="4DB8C795" w14:textId="77777777" w:rsidR="00C62E32" w:rsidRDefault="00C62E32" w:rsidP="0011742A">
    <w:pPr>
      <w:pStyle w:val="Zhlav"/>
    </w:pPr>
  </w:p>
  <w:p w14:paraId="44CD8242" w14:textId="77777777" w:rsidR="00C62E32" w:rsidRPr="0011742A" w:rsidRDefault="00C62E32" w:rsidP="0011742A">
    <w:pPr>
      <w:pStyle w:val="Zhlav"/>
    </w:pPr>
    <w:r w:rsidRPr="0011742A">
      <w:t xml:space="preserve">Číslo smlouvy </w:t>
    </w:r>
    <w:r>
      <w:t>Kupujícího</w:t>
    </w:r>
    <w:r w:rsidRPr="0011742A">
      <w:t xml:space="preserve">: </w:t>
    </w:r>
    <w:r w:rsidR="00BF37F3">
      <w:t>21252/2023/00</w:t>
    </w:r>
  </w:p>
  <w:p w14:paraId="1B0B03BB" w14:textId="77777777" w:rsidR="00C62E32" w:rsidRPr="0011742A" w:rsidRDefault="00C62E32" w:rsidP="0011742A">
    <w:pPr>
      <w:pStyle w:val="Zhlav"/>
    </w:pPr>
    <w:r w:rsidRPr="0011742A">
      <w:t xml:space="preserve">Číslo smlouvy </w:t>
    </w:r>
    <w:r>
      <w:t>Prodávajícího</w:t>
    </w:r>
    <w:r w:rsidRPr="0011742A">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5E68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2097094"/>
    <w:multiLevelType w:val="multilevel"/>
    <w:tmpl w:val="9A52C5C6"/>
    <w:lvl w:ilvl="0">
      <w:start w:val="1"/>
      <w:numFmt w:val="upperRoman"/>
      <w:lvlText w:val="%1."/>
      <w:lvlJc w:val="left"/>
      <w:pPr>
        <w:ind w:left="964" w:hanging="680"/>
      </w:pPr>
      <w:rPr>
        <w:rFonts w:cs="Times New Roman" w:hint="default"/>
      </w:rPr>
    </w:lvl>
    <w:lvl w:ilvl="1">
      <w:start w:val="1"/>
      <w:numFmt w:val="decimal"/>
      <w:lvlText w:val="%2)"/>
      <w:lvlJc w:val="left"/>
      <w:pPr>
        <w:ind w:left="7768" w:hanging="396"/>
      </w:pPr>
      <w:rPr>
        <w:rFonts w:cs="Times New Roman" w:hint="default"/>
        <w:b w:val="0"/>
        <w:i w:val="0"/>
      </w:rPr>
    </w:lvl>
    <w:lvl w:ilvl="2">
      <w:start w:val="1"/>
      <w:numFmt w:val="lowerLetter"/>
      <w:lvlText w:val="%3)"/>
      <w:lvlJc w:val="left"/>
      <w:pPr>
        <w:ind w:left="1248" w:hanging="284"/>
      </w:pPr>
      <w:rPr>
        <w:rFonts w:cs="Times New Roman"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2"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cs="Times New Roman"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51632C"/>
    <w:multiLevelType w:val="multilevel"/>
    <w:tmpl w:val="02480206"/>
    <w:lvl w:ilvl="0">
      <w:start w:val="1"/>
      <w:numFmt w:val="decimal"/>
      <w:lvlText w:val="1.1.%1."/>
      <w:lvlJc w:val="left"/>
      <w:pPr>
        <w:ind w:left="900" w:hanging="360"/>
      </w:pPr>
      <w:rPr>
        <w:rFonts w:cs="Times New Roman" w:hint="default"/>
      </w:rPr>
    </w:lvl>
    <w:lvl w:ilvl="1">
      <w:start w:val="1"/>
      <w:numFmt w:val="decimal"/>
      <w:lvlText w:val="1.%2."/>
      <w:lvlJc w:val="left"/>
      <w:pPr>
        <w:ind w:left="1080" w:hanging="360"/>
      </w:pPr>
      <w:rPr>
        <w:rFonts w:cs="Times New Roman" w:hint="default"/>
        <w:sz w:val="22"/>
      </w:rPr>
    </w:lvl>
    <w:lvl w:ilvl="2">
      <w:start w:val="1"/>
      <w:numFmt w:val="none"/>
      <w:lvlText w:val="2.1.1."/>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C6FCD"/>
    <w:multiLevelType w:val="multilevel"/>
    <w:tmpl w:val="713ECFEA"/>
    <w:lvl w:ilvl="0">
      <w:start w:val="1"/>
      <w:numFmt w:val="decimal"/>
      <w:lvlText w:val="%1."/>
      <w:lvlJc w:val="left"/>
      <w:pPr>
        <w:tabs>
          <w:tab w:val="num" w:pos="737"/>
        </w:tabs>
        <w:ind w:left="737" w:hanging="737"/>
      </w:pPr>
      <w:rPr>
        <w:rFonts w:ascii="Calibri" w:hAnsi="Calibri" w:cs="Times New Roman" w:hint="default"/>
        <w:b/>
        <w:i w:val="0"/>
        <w:caps/>
        <w:strike w:val="0"/>
        <w:dstrike w:val="0"/>
        <w:vanish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7"/>
        </w:tabs>
        <w:ind w:left="1447" w:hanging="737"/>
      </w:pPr>
      <w:rPr>
        <w:rFonts w:cs="Times New Roman"/>
      </w:rPr>
    </w:lvl>
    <w:lvl w:ilvl="2">
      <w:start w:val="1"/>
      <w:numFmt w:val="lowerLetter"/>
      <w:lvlText w:val="%3)"/>
      <w:lvlJc w:val="left"/>
      <w:pPr>
        <w:tabs>
          <w:tab w:val="num" w:pos="2211"/>
        </w:tabs>
        <w:ind w:left="2211" w:hanging="737"/>
      </w:pPr>
      <w:rPr>
        <w:rFonts w:cs="Times New Roman"/>
        <w:b w:val="0"/>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7B00F6C"/>
    <w:multiLevelType w:val="hybridMultilevel"/>
    <w:tmpl w:val="BE10F94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D5E753D"/>
    <w:multiLevelType w:val="hybridMultilevel"/>
    <w:tmpl w:val="111CB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pPr>
      <w:rPr>
        <w:rFonts w:cs="Times New Roman"/>
        <w:b/>
        <w:i w:val="0"/>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1418"/>
        </w:tabs>
        <w:ind w:left="1418" w:hanging="567"/>
      </w:pPr>
      <w:rPr>
        <w:rFonts w:ascii="Arial Narrow" w:hAnsi="Arial Narrow" w:cs="Times New Roman" w:hint="default"/>
        <w:b w:val="0"/>
        <w:i w:val="0"/>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15:restartNumberingAfterBreak="0">
    <w:nsid w:val="4B095BFA"/>
    <w:multiLevelType w:val="multilevel"/>
    <w:tmpl w:val="8CF89CF4"/>
    <w:lvl w:ilvl="0">
      <w:start w:val="1"/>
      <w:numFmt w:val="upperRoman"/>
      <w:lvlText w:val="%1."/>
      <w:lvlJc w:val="left"/>
      <w:pPr>
        <w:ind w:left="964" w:hanging="680"/>
      </w:pPr>
      <w:rPr>
        <w:rFonts w:cs="Times New Roman" w:hint="default"/>
      </w:rPr>
    </w:lvl>
    <w:lvl w:ilvl="1">
      <w:start w:val="1"/>
      <w:numFmt w:val="lowerRoman"/>
      <w:lvlText w:val="%2."/>
      <w:lvlJc w:val="right"/>
      <w:pPr>
        <w:ind w:left="964" w:hanging="396"/>
      </w:pPr>
      <w:rPr>
        <w:rFonts w:cs="Times New Roman" w:hint="default"/>
        <w:b w:val="0"/>
        <w:i w:val="0"/>
      </w:rPr>
    </w:lvl>
    <w:lvl w:ilvl="2">
      <w:start w:val="1"/>
      <w:numFmt w:val="lowerLetter"/>
      <w:lvlText w:val="%3)"/>
      <w:lvlJc w:val="left"/>
      <w:pPr>
        <w:ind w:left="1248" w:hanging="284"/>
      </w:pPr>
      <w:rPr>
        <w:rFonts w:cs="Times New Roman" w:hint="default"/>
        <w:b w:val="0"/>
      </w:rPr>
    </w:lvl>
    <w:lvl w:ilvl="3">
      <w:start w:val="1"/>
      <w:numFmt w:val="bullet"/>
      <w:lvlText w:val=""/>
      <w:lvlJc w:val="left"/>
      <w:pPr>
        <w:ind w:left="1531" w:hanging="170"/>
      </w:pPr>
      <w:rPr>
        <w:rFonts w:ascii="Symbol" w:hAnsi="Symbol" w:hint="default"/>
        <w:color w:val="auto"/>
      </w:rPr>
    </w:lvl>
    <w:lvl w:ilvl="4">
      <w:start w:val="1"/>
      <w:numFmt w:val="bullet"/>
      <w:lvlText w:val="-"/>
      <w:lvlJc w:val="left"/>
      <w:pPr>
        <w:ind w:left="1815" w:hanging="284"/>
      </w:pPr>
      <w:rPr>
        <w:rFonts w:ascii="Calibri" w:hAnsi="Calibri" w:hint="default"/>
        <w:color w:val="auto"/>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2" w15:restartNumberingAfterBreak="0">
    <w:nsid w:val="4C965020"/>
    <w:multiLevelType w:val="hybridMultilevel"/>
    <w:tmpl w:val="55B2E626"/>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0B0C65"/>
    <w:multiLevelType w:val="hybridMultilevel"/>
    <w:tmpl w:val="839ED520"/>
    <w:lvl w:ilvl="0" w:tplc="0405000F">
      <w:start w:val="1"/>
      <w:numFmt w:val="decimal"/>
      <w:lvlText w:val="%1."/>
      <w:lvlJc w:val="left"/>
      <w:pPr>
        <w:ind w:left="1713" w:hanging="360"/>
      </w:pPr>
      <w:rPr>
        <w:rFonts w:cs="Times New Roman"/>
      </w:rPr>
    </w:lvl>
    <w:lvl w:ilvl="1" w:tplc="04050019">
      <w:start w:val="1"/>
      <w:numFmt w:val="lowerLetter"/>
      <w:lvlText w:val="%2."/>
      <w:lvlJc w:val="left"/>
      <w:pPr>
        <w:ind w:left="2433" w:hanging="360"/>
      </w:pPr>
      <w:rPr>
        <w:rFonts w:cs="Times New Roman"/>
      </w:rPr>
    </w:lvl>
    <w:lvl w:ilvl="2" w:tplc="0405001B">
      <w:start w:val="1"/>
      <w:numFmt w:val="lowerRoman"/>
      <w:lvlText w:val="%3."/>
      <w:lvlJc w:val="right"/>
      <w:pPr>
        <w:ind w:left="3153" w:hanging="180"/>
      </w:pPr>
      <w:rPr>
        <w:rFonts w:cs="Times New Roman"/>
      </w:rPr>
    </w:lvl>
    <w:lvl w:ilvl="3" w:tplc="0405000F">
      <w:start w:val="1"/>
      <w:numFmt w:val="decimal"/>
      <w:lvlText w:val="%4."/>
      <w:lvlJc w:val="left"/>
      <w:pPr>
        <w:ind w:left="3873" w:hanging="360"/>
      </w:pPr>
      <w:rPr>
        <w:rFonts w:cs="Times New Roman"/>
      </w:rPr>
    </w:lvl>
    <w:lvl w:ilvl="4" w:tplc="04050019">
      <w:start w:val="1"/>
      <w:numFmt w:val="lowerLetter"/>
      <w:lvlText w:val="%5."/>
      <w:lvlJc w:val="left"/>
      <w:pPr>
        <w:ind w:left="4593" w:hanging="360"/>
      </w:pPr>
      <w:rPr>
        <w:rFonts w:cs="Times New Roman"/>
      </w:rPr>
    </w:lvl>
    <w:lvl w:ilvl="5" w:tplc="0405001B">
      <w:start w:val="1"/>
      <w:numFmt w:val="lowerRoman"/>
      <w:lvlText w:val="%6."/>
      <w:lvlJc w:val="right"/>
      <w:pPr>
        <w:ind w:left="5313" w:hanging="180"/>
      </w:pPr>
      <w:rPr>
        <w:rFonts w:cs="Times New Roman"/>
      </w:rPr>
    </w:lvl>
    <w:lvl w:ilvl="6" w:tplc="0405000F">
      <w:start w:val="1"/>
      <w:numFmt w:val="decimal"/>
      <w:lvlText w:val="%7."/>
      <w:lvlJc w:val="left"/>
      <w:pPr>
        <w:ind w:left="6033" w:hanging="360"/>
      </w:pPr>
      <w:rPr>
        <w:rFonts w:cs="Times New Roman"/>
      </w:rPr>
    </w:lvl>
    <w:lvl w:ilvl="7" w:tplc="04050019" w:tentative="1">
      <w:start w:val="1"/>
      <w:numFmt w:val="lowerLetter"/>
      <w:lvlText w:val="%8."/>
      <w:lvlJc w:val="left"/>
      <w:pPr>
        <w:ind w:left="6753" w:hanging="360"/>
      </w:pPr>
      <w:rPr>
        <w:rFonts w:cs="Times New Roman"/>
      </w:rPr>
    </w:lvl>
    <w:lvl w:ilvl="8" w:tplc="0405001B" w:tentative="1">
      <w:start w:val="1"/>
      <w:numFmt w:val="lowerRoman"/>
      <w:lvlText w:val="%9."/>
      <w:lvlJc w:val="right"/>
      <w:pPr>
        <w:ind w:left="7473" w:hanging="180"/>
      </w:pPr>
      <w:rPr>
        <w:rFonts w:cs="Times New Roman"/>
      </w:rPr>
    </w:lvl>
  </w:abstractNum>
  <w:abstractNum w:abstractNumId="14" w15:restartNumberingAfterBreak="0">
    <w:nsid w:val="56F2375F"/>
    <w:multiLevelType w:val="hybridMultilevel"/>
    <w:tmpl w:val="F612B42C"/>
    <w:lvl w:ilvl="0" w:tplc="9B101E78">
      <w:start w:val="1"/>
      <w:numFmt w:val="lowerLetter"/>
      <w:pStyle w:val="Numbering"/>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5D9F5C66"/>
    <w:multiLevelType w:val="hybridMultilevel"/>
    <w:tmpl w:val="0B181D52"/>
    <w:lvl w:ilvl="0" w:tplc="424CD15E">
      <w:start w:val="1"/>
      <w:numFmt w:val="bullet"/>
      <w:lvlText w:val="˗"/>
      <w:lvlJc w:val="left"/>
      <w:pPr>
        <w:ind w:left="720" w:hanging="360"/>
      </w:pPr>
      <w:rPr>
        <w:rFonts w:ascii="Courier New" w:hAnsi="Courier New" w:hint="default"/>
      </w:rPr>
    </w:lvl>
    <w:lvl w:ilvl="1" w:tplc="424CD15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B84B6C"/>
    <w:multiLevelType w:val="hybridMultilevel"/>
    <w:tmpl w:val="A0B0F72E"/>
    <w:lvl w:ilvl="0" w:tplc="04050011">
      <w:start w:val="1"/>
      <w:numFmt w:val="decimal"/>
      <w:lvlText w:val="%1)"/>
      <w:lvlJc w:val="left"/>
      <w:pPr>
        <w:ind w:left="1713" w:hanging="360"/>
      </w:pPr>
      <w:rPr>
        <w:rFonts w:cs="Times New Roman"/>
      </w:rPr>
    </w:lvl>
    <w:lvl w:ilvl="1" w:tplc="04050019" w:tentative="1">
      <w:start w:val="1"/>
      <w:numFmt w:val="lowerLetter"/>
      <w:lvlText w:val="%2."/>
      <w:lvlJc w:val="left"/>
      <w:pPr>
        <w:ind w:left="2433" w:hanging="360"/>
      </w:pPr>
      <w:rPr>
        <w:rFonts w:cs="Times New Roman"/>
      </w:rPr>
    </w:lvl>
    <w:lvl w:ilvl="2" w:tplc="0405001B" w:tentative="1">
      <w:start w:val="1"/>
      <w:numFmt w:val="lowerRoman"/>
      <w:lvlText w:val="%3."/>
      <w:lvlJc w:val="right"/>
      <w:pPr>
        <w:ind w:left="3153" w:hanging="180"/>
      </w:pPr>
      <w:rPr>
        <w:rFonts w:cs="Times New Roman"/>
      </w:rPr>
    </w:lvl>
    <w:lvl w:ilvl="3" w:tplc="0405000F" w:tentative="1">
      <w:start w:val="1"/>
      <w:numFmt w:val="decimal"/>
      <w:lvlText w:val="%4."/>
      <w:lvlJc w:val="left"/>
      <w:pPr>
        <w:ind w:left="3873" w:hanging="360"/>
      </w:pPr>
      <w:rPr>
        <w:rFonts w:cs="Times New Roman"/>
      </w:rPr>
    </w:lvl>
    <w:lvl w:ilvl="4" w:tplc="04050019" w:tentative="1">
      <w:start w:val="1"/>
      <w:numFmt w:val="lowerLetter"/>
      <w:lvlText w:val="%5."/>
      <w:lvlJc w:val="left"/>
      <w:pPr>
        <w:ind w:left="4593" w:hanging="360"/>
      </w:pPr>
      <w:rPr>
        <w:rFonts w:cs="Times New Roman"/>
      </w:rPr>
    </w:lvl>
    <w:lvl w:ilvl="5" w:tplc="0405001B" w:tentative="1">
      <w:start w:val="1"/>
      <w:numFmt w:val="lowerRoman"/>
      <w:lvlText w:val="%6."/>
      <w:lvlJc w:val="right"/>
      <w:pPr>
        <w:ind w:left="5313" w:hanging="180"/>
      </w:pPr>
      <w:rPr>
        <w:rFonts w:cs="Times New Roman"/>
      </w:rPr>
    </w:lvl>
    <w:lvl w:ilvl="6" w:tplc="0405000F" w:tentative="1">
      <w:start w:val="1"/>
      <w:numFmt w:val="decimal"/>
      <w:lvlText w:val="%7."/>
      <w:lvlJc w:val="left"/>
      <w:pPr>
        <w:ind w:left="6033" w:hanging="360"/>
      </w:pPr>
      <w:rPr>
        <w:rFonts w:cs="Times New Roman"/>
      </w:rPr>
    </w:lvl>
    <w:lvl w:ilvl="7" w:tplc="04050019" w:tentative="1">
      <w:start w:val="1"/>
      <w:numFmt w:val="lowerLetter"/>
      <w:lvlText w:val="%8."/>
      <w:lvlJc w:val="left"/>
      <w:pPr>
        <w:ind w:left="6753" w:hanging="360"/>
      </w:pPr>
      <w:rPr>
        <w:rFonts w:cs="Times New Roman"/>
      </w:rPr>
    </w:lvl>
    <w:lvl w:ilvl="8" w:tplc="0405001B" w:tentative="1">
      <w:start w:val="1"/>
      <w:numFmt w:val="lowerRoman"/>
      <w:lvlText w:val="%9."/>
      <w:lvlJc w:val="right"/>
      <w:pPr>
        <w:ind w:left="7473" w:hanging="180"/>
      </w:pPr>
      <w:rPr>
        <w:rFonts w:cs="Times New Roman"/>
      </w:rPr>
    </w:lvl>
  </w:abstractNum>
  <w:abstractNum w:abstractNumId="17" w15:restartNumberingAfterBreak="0">
    <w:nsid w:val="6E84188C"/>
    <w:multiLevelType w:val="hybridMultilevel"/>
    <w:tmpl w:val="D45A260E"/>
    <w:name w:val="WW8Num4233"/>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77DC0D9F"/>
    <w:multiLevelType w:val="hybridMultilevel"/>
    <w:tmpl w:val="5E740432"/>
    <w:lvl w:ilvl="0" w:tplc="424CD15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4"/>
  </w:num>
  <w:num w:numId="4">
    <w:abstractNumId w:val="1"/>
  </w:num>
  <w:num w:numId="5">
    <w:abstractNumId w:val="2"/>
  </w:num>
  <w:num w:numId="6">
    <w:abstractNumId w:val="5"/>
  </w:num>
  <w:num w:numId="7">
    <w:abstractNumId w:val="19"/>
  </w:num>
  <w:num w:numId="8">
    <w:abstractNumId w:val="10"/>
  </w:num>
  <w:num w:numId="9">
    <w:abstractNumId w:val="6"/>
  </w:num>
  <w:num w:numId="10">
    <w:abstractNumId w:val="4"/>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3"/>
  </w:num>
  <w:num w:numId="18">
    <w:abstractNumId w:val="9"/>
  </w:num>
  <w:num w:numId="19">
    <w:abstractNumId w:val="18"/>
  </w:num>
  <w:num w:numId="20">
    <w:abstractNumId w:val="12"/>
  </w:num>
  <w:num w:numId="21">
    <w:abstractNumId w:val="15"/>
  </w:num>
  <w:num w:numId="22">
    <w:abstractNumId w:val="17"/>
  </w:num>
  <w:num w:numId="23">
    <w:abstractNumId w:val="1"/>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9"/>
    <w:rsid w:val="0002507A"/>
    <w:rsid w:val="000279AE"/>
    <w:rsid w:val="000338DF"/>
    <w:rsid w:val="00045D01"/>
    <w:rsid w:val="000472C0"/>
    <w:rsid w:val="00053FE9"/>
    <w:rsid w:val="00072AEE"/>
    <w:rsid w:val="000753E9"/>
    <w:rsid w:val="00081C0C"/>
    <w:rsid w:val="00087B62"/>
    <w:rsid w:val="000A380B"/>
    <w:rsid w:val="000A5077"/>
    <w:rsid w:val="000A771A"/>
    <w:rsid w:val="000B5B89"/>
    <w:rsid w:val="000E2925"/>
    <w:rsid w:val="000E47A5"/>
    <w:rsid w:val="000F4A86"/>
    <w:rsid w:val="00103A05"/>
    <w:rsid w:val="00106EC1"/>
    <w:rsid w:val="00110C60"/>
    <w:rsid w:val="0011742A"/>
    <w:rsid w:val="00131B75"/>
    <w:rsid w:val="00133811"/>
    <w:rsid w:val="0013477A"/>
    <w:rsid w:val="00136210"/>
    <w:rsid w:val="00136C1E"/>
    <w:rsid w:val="0015070C"/>
    <w:rsid w:val="001557AD"/>
    <w:rsid w:val="00157DF1"/>
    <w:rsid w:val="00166B41"/>
    <w:rsid w:val="00186BE9"/>
    <w:rsid w:val="001A155F"/>
    <w:rsid w:val="001A7C64"/>
    <w:rsid w:val="001B1927"/>
    <w:rsid w:val="001B55D5"/>
    <w:rsid w:val="001B7376"/>
    <w:rsid w:val="001D4519"/>
    <w:rsid w:val="001D7533"/>
    <w:rsid w:val="001F32DE"/>
    <w:rsid w:val="001F41FC"/>
    <w:rsid w:val="001F6C0C"/>
    <w:rsid w:val="00205984"/>
    <w:rsid w:val="002071DE"/>
    <w:rsid w:val="00214607"/>
    <w:rsid w:val="00222591"/>
    <w:rsid w:val="00246137"/>
    <w:rsid w:val="00247B9A"/>
    <w:rsid w:val="00260528"/>
    <w:rsid w:val="0027748A"/>
    <w:rsid w:val="00282927"/>
    <w:rsid w:val="00290AC8"/>
    <w:rsid w:val="00292D8C"/>
    <w:rsid w:val="00292E9A"/>
    <w:rsid w:val="002959F0"/>
    <w:rsid w:val="00296F7B"/>
    <w:rsid w:val="00296F80"/>
    <w:rsid w:val="002B2958"/>
    <w:rsid w:val="002C1A48"/>
    <w:rsid w:val="002C3CD4"/>
    <w:rsid w:val="002D2B1D"/>
    <w:rsid w:val="002D420C"/>
    <w:rsid w:val="002D6DB2"/>
    <w:rsid w:val="002E580A"/>
    <w:rsid w:val="002E7308"/>
    <w:rsid w:val="002F60FE"/>
    <w:rsid w:val="0030288C"/>
    <w:rsid w:val="00303907"/>
    <w:rsid w:val="00317187"/>
    <w:rsid w:val="00322427"/>
    <w:rsid w:val="00324E39"/>
    <w:rsid w:val="00337C0B"/>
    <w:rsid w:val="0034771C"/>
    <w:rsid w:val="00356CF5"/>
    <w:rsid w:val="00357F4A"/>
    <w:rsid w:val="00370576"/>
    <w:rsid w:val="0037065F"/>
    <w:rsid w:val="00372819"/>
    <w:rsid w:val="00375D30"/>
    <w:rsid w:val="00377E5C"/>
    <w:rsid w:val="00383C8C"/>
    <w:rsid w:val="00397AC9"/>
    <w:rsid w:val="00397DAD"/>
    <w:rsid w:val="003A261C"/>
    <w:rsid w:val="003A4CD7"/>
    <w:rsid w:val="003A5E4F"/>
    <w:rsid w:val="003A7C8D"/>
    <w:rsid w:val="003C0CF5"/>
    <w:rsid w:val="003D38F0"/>
    <w:rsid w:val="003D6A3B"/>
    <w:rsid w:val="003E7A9E"/>
    <w:rsid w:val="003F36E4"/>
    <w:rsid w:val="003F6A4D"/>
    <w:rsid w:val="003F6E74"/>
    <w:rsid w:val="00420E37"/>
    <w:rsid w:val="00431496"/>
    <w:rsid w:val="00436191"/>
    <w:rsid w:val="004366C9"/>
    <w:rsid w:val="00436AEF"/>
    <w:rsid w:val="00441A54"/>
    <w:rsid w:val="0044587B"/>
    <w:rsid w:val="0045034E"/>
    <w:rsid w:val="00450D41"/>
    <w:rsid w:val="00456C4A"/>
    <w:rsid w:val="004627C3"/>
    <w:rsid w:val="00483879"/>
    <w:rsid w:val="00485600"/>
    <w:rsid w:val="00493C62"/>
    <w:rsid w:val="004A0660"/>
    <w:rsid w:val="004A74E6"/>
    <w:rsid w:val="004B07B1"/>
    <w:rsid w:val="004D56AD"/>
    <w:rsid w:val="004E5F74"/>
    <w:rsid w:val="004E76AE"/>
    <w:rsid w:val="004F637B"/>
    <w:rsid w:val="00501DE1"/>
    <w:rsid w:val="00505CDF"/>
    <w:rsid w:val="0050667A"/>
    <w:rsid w:val="00511520"/>
    <w:rsid w:val="005215D0"/>
    <w:rsid w:val="00530502"/>
    <w:rsid w:val="00533B3D"/>
    <w:rsid w:val="005359D9"/>
    <w:rsid w:val="005458B1"/>
    <w:rsid w:val="00546198"/>
    <w:rsid w:val="00547B44"/>
    <w:rsid w:val="00551680"/>
    <w:rsid w:val="00563F18"/>
    <w:rsid w:val="00574942"/>
    <w:rsid w:val="00577B1A"/>
    <w:rsid w:val="00584C40"/>
    <w:rsid w:val="0058613A"/>
    <w:rsid w:val="00586D45"/>
    <w:rsid w:val="00592EA8"/>
    <w:rsid w:val="005A212E"/>
    <w:rsid w:val="005A50CD"/>
    <w:rsid w:val="005B06DC"/>
    <w:rsid w:val="005C17E5"/>
    <w:rsid w:val="005C3C02"/>
    <w:rsid w:val="005D3195"/>
    <w:rsid w:val="005D4E42"/>
    <w:rsid w:val="005D7D1E"/>
    <w:rsid w:val="005E3B8F"/>
    <w:rsid w:val="005E402F"/>
    <w:rsid w:val="005E431B"/>
    <w:rsid w:val="005E4632"/>
    <w:rsid w:val="005E4C3D"/>
    <w:rsid w:val="005F4A5A"/>
    <w:rsid w:val="005F60DF"/>
    <w:rsid w:val="00601015"/>
    <w:rsid w:val="00613D1A"/>
    <w:rsid w:val="00614457"/>
    <w:rsid w:val="00621E42"/>
    <w:rsid w:val="006445A7"/>
    <w:rsid w:val="00665B29"/>
    <w:rsid w:val="00675552"/>
    <w:rsid w:val="00685737"/>
    <w:rsid w:val="006906AF"/>
    <w:rsid w:val="0069674E"/>
    <w:rsid w:val="0069689E"/>
    <w:rsid w:val="006A0C7A"/>
    <w:rsid w:val="006A5DD8"/>
    <w:rsid w:val="006B0836"/>
    <w:rsid w:val="006B3D37"/>
    <w:rsid w:val="006B4560"/>
    <w:rsid w:val="006B675C"/>
    <w:rsid w:val="006C1747"/>
    <w:rsid w:val="006D2154"/>
    <w:rsid w:val="006D28A7"/>
    <w:rsid w:val="006D2A4D"/>
    <w:rsid w:val="006F058F"/>
    <w:rsid w:val="00706C74"/>
    <w:rsid w:val="0070780A"/>
    <w:rsid w:val="00717814"/>
    <w:rsid w:val="00726F7C"/>
    <w:rsid w:val="0073114C"/>
    <w:rsid w:val="00736154"/>
    <w:rsid w:val="00740099"/>
    <w:rsid w:val="007447BD"/>
    <w:rsid w:val="0074523B"/>
    <w:rsid w:val="00747F6E"/>
    <w:rsid w:val="00751674"/>
    <w:rsid w:val="00756785"/>
    <w:rsid w:val="0076166F"/>
    <w:rsid w:val="007656F4"/>
    <w:rsid w:val="00770033"/>
    <w:rsid w:val="00772FEE"/>
    <w:rsid w:val="00780E4D"/>
    <w:rsid w:val="0078635A"/>
    <w:rsid w:val="00794286"/>
    <w:rsid w:val="00795457"/>
    <w:rsid w:val="007A1BE4"/>
    <w:rsid w:val="007A2A42"/>
    <w:rsid w:val="007C52CB"/>
    <w:rsid w:val="007C68D6"/>
    <w:rsid w:val="007D32CD"/>
    <w:rsid w:val="007D58F1"/>
    <w:rsid w:val="007E7BB0"/>
    <w:rsid w:val="007E7CDB"/>
    <w:rsid w:val="007F10D5"/>
    <w:rsid w:val="007F6CA0"/>
    <w:rsid w:val="00802A0B"/>
    <w:rsid w:val="0080660B"/>
    <w:rsid w:val="008073B7"/>
    <w:rsid w:val="0081126D"/>
    <w:rsid w:val="00817A43"/>
    <w:rsid w:val="0083118B"/>
    <w:rsid w:val="008359DC"/>
    <w:rsid w:val="008439DB"/>
    <w:rsid w:val="00843E85"/>
    <w:rsid w:val="008441E5"/>
    <w:rsid w:val="00846C90"/>
    <w:rsid w:val="00854E44"/>
    <w:rsid w:val="00870064"/>
    <w:rsid w:val="008820D0"/>
    <w:rsid w:val="008856F9"/>
    <w:rsid w:val="00887695"/>
    <w:rsid w:val="00892EE7"/>
    <w:rsid w:val="00893283"/>
    <w:rsid w:val="0089447F"/>
    <w:rsid w:val="00895AB9"/>
    <w:rsid w:val="00896EB5"/>
    <w:rsid w:val="008A4574"/>
    <w:rsid w:val="008A472F"/>
    <w:rsid w:val="008B5F81"/>
    <w:rsid w:val="008B6928"/>
    <w:rsid w:val="008C6612"/>
    <w:rsid w:val="008C6C1D"/>
    <w:rsid w:val="008C74D5"/>
    <w:rsid w:val="008D34DD"/>
    <w:rsid w:val="008E5A10"/>
    <w:rsid w:val="008E5D7C"/>
    <w:rsid w:val="008F0262"/>
    <w:rsid w:val="008F129B"/>
    <w:rsid w:val="00902296"/>
    <w:rsid w:val="0090515F"/>
    <w:rsid w:val="00907A08"/>
    <w:rsid w:val="00921402"/>
    <w:rsid w:val="00923555"/>
    <w:rsid w:val="009341C3"/>
    <w:rsid w:val="0094049C"/>
    <w:rsid w:val="00952070"/>
    <w:rsid w:val="009618E3"/>
    <w:rsid w:val="00963A9E"/>
    <w:rsid w:val="009664E8"/>
    <w:rsid w:val="00973DFF"/>
    <w:rsid w:val="009770BA"/>
    <w:rsid w:val="009A37EE"/>
    <w:rsid w:val="009B1761"/>
    <w:rsid w:val="009C6343"/>
    <w:rsid w:val="009E1D1D"/>
    <w:rsid w:val="009E27DA"/>
    <w:rsid w:val="009E46A9"/>
    <w:rsid w:val="009F1DEB"/>
    <w:rsid w:val="009F40A6"/>
    <w:rsid w:val="00A02490"/>
    <w:rsid w:val="00A10AF7"/>
    <w:rsid w:val="00A12520"/>
    <w:rsid w:val="00A22825"/>
    <w:rsid w:val="00A2657D"/>
    <w:rsid w:val="00A265EE"/>
    <w:rsid w:val="00A27272"/>
    <w:rsid w:val="00A37411"/>
    <w:rsid w:val="00A37F17"/>
    <w:rsid w:val="00A53360"/>
    <w:rsid w:val="00A605B2"/>
    <w:rsid w:val="00A7159B"/>
    <w:rsid w:val="00A72162"/>
    <w:rsid w:val="00A9389A"/>
    <w:rsid w:val="00A971CA"/>
    <w:rsid w:val="00AB28F0"/>
    <w:rsid w:val="00AB4BDB"/>
    <w:rsid w:val="00AC5082"/>
    <w:rsid w:val="00AD6A3F"/>
    <w:rsid w:val="00AE42AC"/>
    <w:rsid w:val="00AE5D2C"/>
    <w:rsid w:val="00AF0404"/>
    <w:rsid w:val="00B01B20"/>
    <w:rsid w:val="00B03738"/>
    <w:rsid w:val="00B15199"/>
    <w:rsid w:val="00B25EED"/>
    <w:rsid w:val="00B36027"/>
    <w:rsid w:val="00B37AAF"/>
    <w:rsid w:val="00B41CF5"/>
    <w:rsid w:val="00B422B3"/>
    <w:rsid w:val="00B4532F"/>
    <w:rsid w:val="00B45ECA"/>
    <w:rsid w:val="00B461BA"/>
    <w:rsid w:val="00B57C15"/>
    <w:rsid w:val="00B639A6"/>
    <w:rsid w:val="00B67363"/>
    <w:rsid w:val="00B85E49"/>
    <w:rsid w:val="00B93057"/>
    <w:rsid w:val="00BB490D"/>
    <w:rsid w:val="00BC4B94"/>
    <w:rsid w:val="00BC7C53"/>
    <w:rsid w:val="00BD293B"/>
    <w:rsid w:val="00BD6D59"/>
    <w:rsid w:val="00BE223C"/>
    <w:rsid w:val="00BE7E44"/>
    <w:rsid w:val="00BF37F3"/>
    <w:rsid w:val="00BF7ED6"/>
    <w:rsid w:val="00C00EF8"/>
    <w:rsid w:val="00C04A93"/>
    <w:rsid w:val="00C05A6D"/>
    <w:rsid w:val="00C07111"/>
    <w:rsid w:val="00C13A27"/>
    <w:rsid w:val="00C1498E"/>
    <w:rsid w:val="00C23816"/>
    <w:rsid w:val="00C24F2C"/>
    <w:rsid w:val="00C26840"/>
    <w:rsid w:val="00C3436B"/>
    <w:rsid w:val="00C36336"/>
    <w:rsid w:val="00C44BCD"/>
    <w:rsid w:val="00C44F56"/>
    <w:rsid w:val="00C4581E"/>
    <w:rsid w:val="00C46B24"/>
    <w:rsid w:val="00C55913"/>
    <w:rsid w:val="00C62E32"/>
    <w:rsid w:val="00C71F3B"/>
    <w:rsid w:val="00C7597C"/>
    <w:rsid w:val="00C762F7"/>
    <w:rsid w:val="00C93762"/>
    <w:rsid w:val="00CA39DE"/>
    <w:rsid w:val="00CB55B7"/>
    <w:rsid w:val="00CB69AB"/>
    <w:rsid w:val="00CC74A5"/>
    <w:rsid w:val="00CD2AB5"/>
    <w:rsid w:val="00CD409A"/>
    <w:rsid w:val="00CE493C"/>
    <w:rsid w:val="00CE62BA"/>
    <w:rsid w:val="00CF65C9"/>
    <w:rsid w:val="00D24106"/>
    <w:rsid w:val="00D248B2"/>
    <w:rsid w:val="00D2720C"/>
    <w:rsid w:val="00D45731"/>
    <w:rsid w:val="00D54490"/>
    <w:rsid w:val="00D57DBA"/>
    <w:rsid w:val="00D6719E"/>
    <w:rsid w:val="00D67855"/>
    <w:rsid w:val="00D70D59"/>
    <w:rsid w:val="00D76946"/>
    <w:rsid w:val="00D76A3D"/>
    <w:rsid w:val="00D92A3B"/>
    <w:rsid w:val="00D95864"/>
    <w:rsid w:val="00DA16B0"/>
    <w:rsid w:val="00DB633B"/>
    <w:rsid w:val="00DC24D1"/>
    <w:rsid w:val="00DC257C"/>
    <w:rsid w:val="00DC7FBC"/>
    <w:rsid w:val="00DD0B34"/>
    <w:rsid w:val="00DE6A00"/>
    <w:rsid w:val="00DE7750"/>
    <w:rsid w:val="00DE77BD"/>
    <w:rsid w:val="00DF44D9"/>
    <w:rsid w:val="00E06824"/>
    <w:rsid w:val="00E10D6F"/>
    <w:rsid w:val="00E116D3"/>
    <w:rsid w:val="00E149CA"/>
    <w:rsid w:val="00E15358"/>
    <w:rsid w:val="00E2404F"/>
    <w:rsid w:val="00E253E9"/>
    <w:rsid w:val="00E41726"/>
    <w:rsid w:val="00E45498"/>
    <w:rsid w:val="00E46834"/>
    <w:rsid w:val="00E639C0"/>
    <w:rsid w:val="00E74127"/>
    <w:rsid w:val="00E75305"/>
    <w:rsid w:val="00E77B86"/>
    <w:rsid w:val="00E82BBF"/>
    <w:rsid w:val="00E96281"/>
    <w:rsid w:val="00EA05B2"/>
    <w:rsid w:val="00EA0989"/>
    <w:rsid w:val="00EA2463"/>
    <w:rsid w:val="00EB0EF3"/>
    <w:rsid w:val="00EB418B"/>
    <w:rsid w:val="00EC1F65"/>
    <w:rsid w:val="00EC55A2"/>
    <w:rsid w:val="00EC56E9"/>
    <w:rsid w:val="00ED07D0"/>
    <w:rsid w:val="00ED3913"/>
    <w:rsid w:val="00EE5A7F"/>
    <w:rsid w:val="00EE7364"/>
    <w:rsid w:val="00EF23D8"/>
    <w:rsid w:val="00F142D2"/>
    <w:rsid w:val="00F33CEE"/>
    <w:rsid w:val="00F43DF9"/>
    <w:rsid w:val="00F46966"/>
    <w:rsid w:val="00F545A9"/>
    <w:rsid w:val="00F62B15"/>
    <w:rsid w:val="00F65CC5"/>
    <w:rsid w:val="00F671E2"/>
    <w:rsid w:val="00F747AC"/>
    <w:rsid w:val="00F85FFC"/>
    <w:rsid w:val="00F95AA4"/>
    <w:rsid w:val="00FA2296"/>
    <w:rsid w:val="00FA2654"/>
    <w:rsid w:val="00FA7176"/>
    <w:rsid w:val="00FB524F"/>
    <w:rsid w:val="00FC4DBC"/>
    <w:rsid w:val="00FC4E53"/>
    <w:rsid w:val="00FC54BA"/>
    <w:rsid w:val="00FD0E49"/>
    <w:rsid w:val="00FE047B"/>
    <w:rsid w:val="00FE07F7"/>
    <w:rsid w:val="00FE0F72"/>
    <w:rsid w:val="00FE6374"/>
    <w:rsid w:val="00FF68AA"/>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4B0CC"/>
  <w14:defaultImageDpi w14:val="0"/>
  <w15:docId w15:val="{0201C555-E262-41D1-B903-4612A44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rFonts w:cs="Times New Roman"/>
      <w:szCs w:val="24"/>
    </w:rPr>
  </w:style>
  <w:style w:type="paragraph" w:styleId="Nadpis1">
    <w:name w:val="heading 1"/>
    <w:basedOn w:val="Normln"/>
    <w:next w:val="Normln"/>
    <w:link w:val="Nadpis1Char"/>
    <w:uiPriority w:val="9"/>
    <w:qFormat/>
    <w:rsid w:val="00F142D2"/>
    <w:pPr>
      <w:numPr>
        <w:numId w:val="3"/>
      </w:numPr>
      <w:ind w:left="964" w:hanging="680"/>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3"/>
      </w:numPr>
      <w:ind w:left="964" w:hanging="396"/>
      <w:contextualSpacing w:val="0"/>
      <w:outlineLvl w:val="1"/>
    </w:pPr>
  </w:style>
  <w:style w:type="paragraph" w:styleId="Nadpis3">
    <w:name w:val="heading 3"/>
    <w:basedOn w:val="Odstavecseseznamem"/>
    <w:next w:val="Normln"/>
    <w:link w:val="Nadpis3Char"/>
    <w:uiPriority w:val="9"/>
    <w:unhideWhenUsed/>
    <w:qFormat/>
    <w:rsid w:val="00A53360"/>
    <w:pPr>
      <w:numPr>
        <w:ilvl w:val="2"/>
        <w:numId w:val="3"/>
      </w:numPr>
      <w:ind w:left="1248" w:hanging="284"/>
      <w:contextualSpacing w:val="0"/>
      <w:outlineLvl w:val="2"/>
    </w:pPr>
  </w:style>
  <w:style w:type="paragraph" w:styleId="Nadpis4">
    <w:name w:val="heading 4"/>
    <w:basedOn w:val="Odstavecseseznamem"/>
    <w:link w:val="Nadpis4Char"/>
    <w:uiPriority w:val="9"/>
    <w:unhideWhenUsed/>
    <w:qFormat/>
    <w:rsid w:val="00A72162"/>
    <w:pPr>
      <w:numPr>
        <w:ilvl w:val="3"/>
        <w:numId w:val="3"/>
      </w:numPr>
      <w:spacing w:before="0"/>
      <w:ind w:left="1531" w:hanging="170"/>
      <w:outlineLvl w:val="3"/>
    </w:pPr>
  </w:style>
  <w:style w:type="paragraph" w:styleId="Nadpis5">
    <w:name w:val="heading 5"/>
    <w:basedOn w:val="Odstavecseseznamem"/>
    <w:next w:val="Normln"/>
    <w:link w:val="Nadpis5Char"/>
    <w:uiPriority w:val="9"/>
    <w:unhideWhenUsed/>
    <w:qFormat/>
    <w:rsid w:val="007D58F1"/>
    <w:pPr>
      <w:numPr>
        <w:ilvl w:val="4"/>
        <w:numId w:val="3"/>
      </w:numPr>
      <w:ind w:left="1815" w:hanging="284"/>
      <w:outlineLvl w:val="4"/>
    </w:pPr>
  </w:style>
  <w:style w:type="paragraph" w:styleId="Nadpis6">
    <w:name w:val="heading 6"/>
    <w:basedOn w:val="Normln"/>
    <w:next w:val="Normln"/>
    <w:link w:val="Nadpis6Char"/>
    <w:uiPriority w:val="9"/>
    <w:rsid w:val="00F142D2"/>
    <w:pPr>
      <w:keepNext/>
      <w:widowControl w:val="0"/>
      <w:spacing w:before="240" w:after="60"/>
      <w:ind w:left="357"/>
      <w:outlineLvl w:val="5"/>
    </w:pPr>
    <w:rPr>
      <w:rFonts w:ascii="Times New Roman" w:hAnsi="Times New Roman"/>
      <w:i/>
      <w:szCs w:val="20"/>
      <w:lang w:eastAsia="cs-CZ"/>
    </w:rPr>
  </w:style>
  <w:style w:type="paragraph" w:styleId="Nadpis7">
    <w:name w:val="heading 7"/>
    <w:basedOn w:val="Normln"/>
    <w:next w:val="Normln"/>
    <w:link w:val="Nadpis7Char"/>
    <w:uiPriority w:val="9"/>
    <w:rsid w:val="00F142D2"/>
    <w:pPr>
      <w:keepNext/>
      <w:widowControl w:val="0"/>
      <w:spacing w:before="240" w:after="60"/>
      <w:ind w:left="357"/>
      <w:outlineLvl w:val="6"/>
    </w:pPr>
    <w:rPr>
      <w:rFonts w:ascii="Arial" w:hAnsi="Arial"/>
      <w:sz w:val="24"/>
      <w:szCs w:val="20"/>
      <w:lang w:eastAsia="cs-CZ"/>
    </w:rPr>
  </w:style>
  <w:style w:type="paragraph" w:styleId="Nadpis8">
    <w:name w:val="heading 8"/>
    <w:basedOn w:val="Normln"/>
    <w:next w:val="Normln"/>
    <w:link w:val="Nadpis8Char"/>
    <w:uiPriority w:val="9"/>
    <w:rsid w:val="00F142D2"/>
    <w:pPr>
      <w:keepNext/>
      <w:widowControl w:val="0"/>
      <w:spacing w:before="240" w:after="60"/>
      <w:ind w:left="357"/>
      <w:outlineLvl w:val="7"/>
    </w:pPr>
    <w:rPr>
      <w:rFonts w:ascii="Arial" w:hAnsi="Arial"/>
      <w:i/>
      <w:sz w:val="24"/>
      <w:szCs w:val="20"/>
      <w:lang w:eastAsia="cs-CZ"/>
    </w:rPr>
  </w:style>
  <w:style w:type="paragraph" w:styleId="Nadpis9">
    <w:name w:val="heading 9"/>
    <w:basedOn w:val="Normln"/>
    <w:next w:val="Normln"/>
    <w:link w:val="Nadpis9Char"/>
    <w:uiPriority w:val="9"/>
    <w:rsid w:val="00F142D2"/>
    <w:pPr>
      <w:keepNext/>
      <w:widowControl w:val="0"/>
      <w:spacing w:before="240" w:after="60"/>
      <w:ind w:left="357"/>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42D2"/>
    <w:rPr>
      <w:rFonts w:cs="Times New Roman"/>
      <w:b/>
      <w:caps/>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locked/>
    <w:rsid w:val="00F142D2"/>
    <w:rPr>
      <w:rFonts w:cs="Times New Roman"/>
      <w:sz w:val="24"/>
      <w:szCs w:val="24"/>
    </w:rPr>
  </w:style>
  <w:style w:type="character" w:customStyle="1" w:styleId="Nadpis3Char">
    <w:name w:val="Nadpis 3 Char"/>
    <w:basedOn w:val="Standardnpsmoodstavce"/>
    <w:link w:val="Nadpis3"/>
    <w:uiPriority w:val="9"/>
    <w:locked/>
    <w:rsid w:val="00A53360"/>
    <w:rPr>
      <w:rFonts w:cs="Times New Roman"/>
      <w:sz w:val="24"/>
      <w:szCs w:val="24"/>
    </w:rPr>
  </w:style>
  <w:style w:type="character" w:customStyle="1" w:styleId="Nadpis4Char">
    <w:name w:val="Nadpis 4 Char"/>
    <w:basedOn w:val="Standardnpsmoodstavce"/>
    <w:link w:val="Nadpis4"/>
    <w:uiPriority w:val="9"/>
    <w:locked/>
    <w:rsid w:val="00A72162"/>
    <w:rPr>
      <w:rFonts w:cs="Times New Roman"/>
      <w:sz w:val="24"/>
      <w:szCs w:val="24"/>
    </w:rPr>
  </w:style>
  <w:style w:type="character" w:customStyle="1" w:styleId="Nadpis5Char">
    <w:name w:val="Nadpis 5 Char"/>
    <w:basedOn w:val="Standardnpsmoodstavce"/>
    <w:link w:val="Nadpis5"/>
    <w:uiPriority w:val="9"/>
    <w:locked/>
    <w:rsid w:val="007D58F1"/>
    <w:rPr>
      <w:rFonts w:cs="Times New Roman"/>
      <w:sz w:val="24"/>
      <w:szCs w:val="24"/>
    </w:rPr>
  </w:style>
  <w:style w:type="character" w:customStyle="1" w:styleId="Nadpis6Char">
    <w:name w:val="Nadpis 6 Char"/>
    <w:basedOn w:val="Standardnpsmoodstavce"/>
    <w:link w:val="Nadpis6"/>
    <w:uiPriority w:val="9"/>
    <w:locked/>
    <w:rsid w:val="00F142D2"/>
    <w:rPr>
      <w:rFonts w:ascii="Times New Roman" w:hAnsi="Times New Roman" w:cs="Times New Roman"/>
      <w:i/>
      <w:sz w:val="20"/>
      <w:szCs w:val="20"/>
      <w:lang w:val="x-none" w:eastAsia="cs-CZ"/>
    </w:rPr>
  </w:style>
  <w:style w:type="character" w:customStyle="1" w:styleId="Nadpis7Char">
    <w:name w:val="Nadpis 7 Char"/>
    <w:basedOn w:val="Standardnpsmoodstavce"/>
    <w:link w:val="Nadpis7"/>
    <w:uiPriority w:val="9"/>
    <w:locked/>
    <w:rsid w:val="00F142D2"/>
    <w:rPr>
      <w:rFonts w:ascii="Arial" w:hAnsi="Arial" w:cs="Times New Roman"/>
      <w:sz w:val="20"/>
      <w:szCs w:val="20"/>
      <w:lang w:val="x-none" w:eastAsia="cs-CZ"/>
    </w:rPr>
  </w:style>
  <w:style w:type="character" w:customStyle="1" w:styleId="Nadpis8Char">
    <w:name w:val="Nadpis 8 Char"/>
    <w:basedOn w:val="Standardnpsmoodstavce"/>
    <w:link w:val="Nadpis8"/>
    <w:uiPriority w:val="9"/>
    <w:locked/>
    <w:rsid w:val="00F142D2"/>
    <w:rPr>
      <w:rFonts w:ascii="Arial" w:hAnsi="Arial" w:cs="Times New Roman"/>
      <w:i/>
      <w:sz w:val="20"/>
      <w:szCs w:val="20"/>
      <w:lang w:val="x-none" w:eastAsia="cs-CZ"/>
    </w:rPr>
  </w:style>
  <w:style w:type="character" w:customStyle="1" w:styleId="Nadpis9Char">
    <w:name w:val="Nadpis 9 Char"/>
    <w:basedOn w:val="Standardnpsmoodstavce"/>
    <w:link w:val="Nadpis9"/>
    <w:uiPriority w:val="9"/>
    <w:locked/>
    <w:rsid w:val="00F142D2"/>
    <w:rPr>
      <w:rFonts w:ascii="Arial" w:hAnsi="Arial" w:cs="Times New Roman"/>
      <w:b/>
      <w:i/>
      <w:sz w:val="20"/>
      <w:szCs w:val="20"/>
      <w:lang w:val="x-none" w:eastAsia="cs-CZ"/>
    </w:rPr>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qFormat/>
    <w:rsid w:val="008359DC"/>
    <w:pPr>
      <w:ind w:left="720"/>
      <w:contextualSpacing/>
    </w:pPr>
  </w:style>
  <w:style w:type="character" w:styleId="Siln">
    <w:name w:val="Strong"/>
    <w:aliases w:val="MT-Texty"/>
    <w:basedOn w:val="Standardnpsmoodstavce"/>
    <w:uiPriority w:val="22"/>
    <w:qFormat/>
    <w:rsid w:val="007D58F1"/>
    <w:rPr>
      <w:rFonts w:cs="Times New Roman"/>
      <w:b/>
      <w:bCs/>
    </w:rPr>
  </w:style>
  <w:style w:type="paragraph" w:customStyle="1" w:styleId="Numbering">
    <w:name w:val="Numbering"/>
    <w:basedOn w:val="Normln"/>
    <w:rsid w:val="007D58F1"/>
    <w:pPr>
      <w:numPr>
        <w:numId w:val="3"/>
      </w:numPr>
      <w:spacing w:after="240"/>
    </w:pPr>
    <w:rPr>
      <w:rFonts w:ascii="Arial Narrow" w:hAnsi="Arial Narrow"/>
      <w:lang w:eastAsia="cs-CZ"/>
    </w:rPr>
  </w:style>
  <w:style w:type="paragraph" w:styleId="Nzev">
    <w:name w:val="Title"/>
    <w:basedOn w:val="Normln"/>
    <w:next w:val="Normln"/>
    <w:link w:val="NzevChar"/>
    <w:uiPriority w:val="10"/>
    <w:qFormat/>
    <w:rsid w:val="00E96281"/>
    <w:pPr>
      <w:jc w:val="center"/>
    </w:pPr>
    <w:rPr>
      <w:b/>
      <w:caps/>
      <w:sz w:val="32"/>
      <w:szCs w:val="32"/>
    </w:rPr>
  </w:style>
  <w:style w:type="character" w:customStyle="1" w:styleId="NzevChar">
    <w:name w:val="Název Char"/>
    <w:basedOn w:val="Standardnpsmoodstavce"/>
    <w:link w:val="Nzev"/>
    <w:uiPriority w:val="10"/>
    <w:locked/>
    <w:rsid w:val="00E96281"/>
    <w:rPr>
      <w:rFonts w:cs="Times New Roman"/>
      <w:b/>
      <w:caps/>
      <w:sz w:val="32"/>
      <w:szCs w:val="32"/>
    </w:rPr>
  </w:style>
  <w:style w:type="paragraph" w:styleId="Podnadpis">
    <w:name w:val="Subtitle"/>
    <w:basedOn w:val="Normln"/>
    <w:next w:val="Normln"/>
    <w:link w:val="PodnadpisChar"/>
    <w:uiPriority w:val="11"/>
    <w:qFormat/>
    <w:rsid w:val="00E96281"/>
    <w:pPr>
      <w:jc w:val="center"/>
    </w:pPr>
    <w:rPr>
      <w:b/>
      <w:sz w:val="28"/>
      <w:szCs w:val="28"/>
    </w:rPr>
  </w:style>
  <w:style w:type="character" w:customStyle="1" w:styleId="PodnadpisChar">
    <w:name w:val="Podnadpis Char"/>
    <w:basedOn w:val="Standardnpsmoodstavce"/>
    <w:link w:val="Podnadpis"/>
    <w:uiPriority w:val="11"/>
    <w:locked/>
    <w:rsid w:val="00E96281"/>
    <w:rPr>
      <w:rFonts w:cs="Times New Roman"/>
      <w:b/>
      <w:sz w:val="28"/>
      <w:szCs w:val="28"/>
    </w:rPr>
  </w:style>
  <w:style w:type="paragraph" w:styleId="Zhlav">
    <w:name w:val="header"/>
    <w:basedOn w:val="Normln"/>
    <w:link w:val="ZhlavChar"/>
    <w:autoRedefine/>
    <w:uiPriority w:val="99"/>
    <w:unhideWhenUsed/>
    <w:qFormat/>
    <w:rsid w:val="0011742A"/>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locked/>
    <w:rsid w:val="0011742A"/>
    <w:rPr>
      <w:rFonts w:cs="Times New Roman"/>
      <w:sz w:val="18"/>
      <w:szCs w:val="18"/>
    </w:rPr>
  </w:style>
  <w:style w:type="paragraph" w:styleId="Zpat">
    <w:name w:val="footer"/>
    <w:basedOn w:val="Bezmezer"/>
    <w:link w:val="ZpatChar"/>
    <w:autoRedefine/>
    <w:uiPriority w:val="99"/>
    <w:unhideWhenUsed/>
    <w:qFormat/>
    <w:rsid w:val="00772FEE"/>
    <w:pPr>
      <w:pBdr>
        <w:top w:val="single" w:sz="4" w:space="1" w:color="auto"/>
      </w:pBdr>
      <w:jc w:val="right"/>
    </w:pPr>
    <w:rPr>
      <w:noProof/>
      <w:sz w:val="18"/>
      <w:szCs w:val="18"/>
      <w:lang w:eastAsia="cs-CZ"/>
    </w:rPr>
  </w:style>
  <w:style w:type="character" w:customStyle="1" w:styleId="ZpatChar">
    <w:name w:val="Zápatí Char"/>
    <w:basedOn w:val="Standardnpsmoodstavce"/>
    <w:link w:val="Zpat"/>
    <w:uiPriority w:val="99"/>
    <w:locked/>
    <w:rsid w:val="00772FEE"/>
    <w:rPr>
      <w:rFonts w:cs="Times New Roman"/>
      <w:noProof/>
      <w:sz w:val="18"/>
      <w:szCs w:val="18"/>
      <w:lang w:eastAsia="cs-CZ"/>
    </w:rPr>
  </w:style>
  <w:style w:type="paragraph" w:styleId="Textpoznpodarou">
    <w:name w:val="footnote text"/>
    <w:basedOn w:val="Normln"/>
    <w:link w:val="TextpoznpodarouChar"/>
    <w:uiPriority w:val="99"/>
    <w:unhideWhenUsed/>
    <w:qFormat/>
    <w:rsid w:val="00E82BBF"/>
    <w:pPr>
      <w:spacing w:before="0"/>
    </w:pPr>
    <w:rPr>
      <w:sz w:val="20"/>
      <w:szCs w:val="20"/>
    </w:rPr>
  </w:style>
  <w:style w:type="character" w:customStyle="1" w:styleId="TextpoznpodarouChar">
    <w:name w:val="Text pozn. pod čarou Char"/>
    <w:basedOn w:val="Standardnpsmoodstavce"/>
    <w:link w:val="Textpoznpodarou"/>
    <w:uiPriority w:val="99"/>
    <w:locked/>
    <w:rsid w:val="00E82BBF"/>
    <w:rPr>
      <w:rFonts w:cs="Times New Roman"/>
      <w:sz w:val="20"/>
      <w:szCs w:val="20"/>
    </w:rPr>
  </w:style>
  <w:style w:type="character" w:styleId="Znakapoznpodarou">
    <w:name w:val="footnote reference"/>
    <w:basedOn w:val="Standardnpsmoodstavce"/>
    <w:uiPriority w:val="99"/>
    <w:unhideWhenUsed/>
    <w:rsid w:val="00C07111"/>
    <w:rPr>
      <w:rFonts w:cs="Times New Roman"/>
      <w:vertAlign w:val="superscript"/>
    </w:rPr>
  </w:style>
  <w:style w:type="character" w:styleId="Hypertextovodkaz">
    <w:name w:val="Hyperlink"/>
    <w:basedOn w:val="Standardnpsmoodstavce"/>
    <w:uiPriority w:val="99"/>
    <w:unhideWhenUsed/>
    <w:rsid w:val="00C26840"/>
    <w:rPr>
      <w:rFonts w:cs="Times New Roman"/>
      <w:color w:val="0563C1" w:themeColor="hyperlink"/>
      <w:u w:val="single"/>
    </w:rPr>
  </w:style>
  <w:style w:type="character" w:styleId="Zdraznnjemn">
    <w:name w:val="Subtle Emphasis"/>
    <w:basedOn w:val="Standardnpsmoodstavce"/>
    <w:uiPriority w:val="19"/>
    <w:rsid w:val="009341C3"/>
    <w:rPr>
      <w:rFonts w:cs="Times New Roman"/>
      <w:i/>
      <w:iCs/>
      <w:color w:val="404040" w:themeColor="text1" w:themeTint="BF"/>
    </w:rPr>
  </w:style>
  <w:style w:type="character" w:styleId="Zdraznn">
    <w:name w:val="Emphasis"/>
    <w:basedOn w:val="Standardnpsmoodstavce"/>
    <w:uiPriority w:val="20"/>
    <w:qFormat/>
    <w:rsid w:val="009341C3"/>
    <w:rPr>
      <w:rFonts w:cs="Times New Roman"/>
      <w:i/>
      <w:iCs/>
    </w:rPr>
  </w:style>
  <w:style w:type="character" w:styleId="Zdraznnintenzivn">
    <w:name w:val="Intense Emphasis"/>
    <w:basedOn w:val="Standardnpsmoodstavce"/>
    <w:uiPriority w:val="21"/>
    <w:rsid w:val="009341C3"/>
    <w:rPr>
      <w:rFonts w:cs="Times New Roman"/>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locked/>
    <w:rsid w:val="009341C3"/>
    <w:rPr>
      <w:rFonts w:cs="Times New Roman"/>
      <w:i/>
      <w:iCs/>
      <w:color w:val="404040" w:themeColor="text1" w:themeTint="BF"/>
      <w:sz w:val="24"/>
      <w:szCs w:val="24"/>
    </w:rPr>
  </w:style>
  <w:style w:type="character" w:styleId="Odkazjemn">
    <w:name w:val="Subtle Reference"/>
    <w:basedOn w:val="Standardnpsmoodstavce"/>
    <w:uiPriority w:val="31"/>
    <w:rsid w:val="009341C3"/>
    <w:rPr>
      <w:rFonts w:cs="Times New Roman"/>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rPr>
  </w:style>
  <w:style w:type="character" w:customStyle="1" w:styleId="ZhlavzprvyChar">
    <w:name w:val="Záhlaví zprávy Char"/>
    <w:basedOn w:val="Standardnpsmoodstavce"/>
    <w:link w:val="Zhlavzprvy"/>
    <w:uiPriority w:val="99"/>
    <w:semiHidden/>
    <w:locked/>
    <w:rsid w:val="00706C74"/>
    <w:rPr>
      <w:rFonts w:asciiTheme="majorHAnsi" w:eastAsiaTheme="majorEastAsia" w:hAnsiTheme="majorHAnsi" w:cs="Times New Roman"/>
      <w:sz w:val="24"/>
      <w:szCs w:val="24"/>
      <w:shd w:val="pct20" w:color="auto" w:fill="auto"/>
    </w:rPr>
  </w:style>
  <w:style w:type="table" w:styleId="Mkatabulky">
    <w:name w:val="Table Grid"/>
    <w:basedOn w:val="Normlntabulka"/>
    <w:uiPriority w:val="39"/>
    <w:rsid w:val="00A7216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hAnsi="Arial"/>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uiPriority w:val="99"/>
    <w:rsid w:val="00F142D2"/>
    <w:pPr>
      <w:ind w:left="357"/>
      <w:jc w:val="center"/>
    </w:pPr>
    <w:rPr>
      <w:szCs w:val="20"/>
      <w:lang w:eastAsia="cs-CZ"/>
    </w:rPr>
  </w:style>
  <w:style w:type="character" w:customStyle="1" w:styleId="ZkladntextChar">
    <w:name w:val="Základní text Char"/>
    <w:basedOn w:val="Standardnpsmoodstavce"/>
    <w:link w:val="Zkladntext"/>
    <w:uiPriority w:val="99"/>
    <w:locked/>
    <w:rsid w:val="00F142D2"/>
    <w:rPr>
      <w:rFonts w:eastAsia="Times New Roman" w:cs="Times New Roman"/>
      <w:sz w:val="20"/>
      <w:szCs w:val="20"/>
      <w:lang w:val="x-none"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hAnsi="Arial" w:cs="Times New Roman"/>
      <w:sz w:val="24"/>
      <w:szCs w:val="20"/>
      <w:lang w:eastAsia="cs-CZ"/>
    </w:rPr>
  </w:style>
  <w:style w:type="paragraph" w:styleId="Zkladntextodsazen">
    <w:name w:val="Body Text Indent"/>
    <w:basedOn w:val="Normln"/>
    <w:link w:val="ZkladntextodsazenChar"/>
    <w:uiPriority w:val="99"/>
    <w:rsid w:val="00F142D2"/>
    <w:pPr>
      <w:ind w:left="425"/>
    </w:pPr>
    <w:rPr>
      <w:bCs/>
      <w:szCs w:val="20"/>
      <w:lang w:eastAsia="cs-CZ"/>
    </w:rPr>
  </w:style>
  <w:style w:type="character" w:customStyle="1" w:styleId="ZkladntextodsazenChar">
    <w:name w:val="Základní text odsazený Char"/>
    <w:basedOn w:val="Standardnpsmoodstavce"/>
    <w:link w:val="Zkladntextodsazen"/>
    <w:uiPriority w:val="99"/>
    <w:locked/>
    <w:rsid w:val="00F142D2"/>
    <w:rPr>
      <w:rFonts w:eastAsia="Times New Roman" w:cs="Times New Roman"/>
      <w:bCs/>
      <w:sz w:val="20"/>
      <w:szCs w:val="20"/>
      <w:lang w:val="x-none" w:eastAsia="cs-CZ"/>
    </w:rPr>
  </w:style>
  <w:style w:type="paragraph" w:styleId="Textbubliny">
    <w:name w:val="Balloon Text"/>
    <w:basedOn w:val="Normln"/>
    <w:link w:val="TextbublinyChar"/>
    <w:uiPriority w:val="99"/>
    <w:semiHidden/>
    <w:rsid w:val="00F142D2"/>
    <w:pPr>
      <w:ind w:left="357"/>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F142D2"/>
    <w:rPr>
      <w:rFonts w:ascii="Tahoma" w:hAnsi="Tahoma" w:cs="Tahoma"/>
      <w:sz w:val="16"/>
      <w:szCs w:val="16"/>
      <w:lang w:val="x-none" w:eastAsia="cs-CZ"/>
    </w:rPr>
  </w:style>
  <w:style w:type="paragraph" w:styleId="Zkladntextodsazen2">
    <w:name w:val="Body Text Indent 2"/>
    <w:basedOn w:val="Normln"/>
    <w:link w:val="Zkladntextodsazen2Char"/>
    <w:uiPriority w:val="99"/>
    <w:rsid w:val="00F142D2"/>
    <w:pPr>
      <w:spacing w:after="120" w:line="480" w:lineRule="auto"/>
      <w:ind w:left="283"/>
    </w:pPr>
    <w:rPr>
      <w:szCs w:val="20"/>
      <w:lang w:eastAsia="cs-CZ"/>
    </w:rPr>
  </w:style>
  <w:style w:type="character" w:customStyle="1" w:styleId="Zkladntextodsazen2Char">
    <w:name w:val="Základní text odsazený 2 Char"/>
    <w:basedOn w:val="Standardnpsmoodstavce"/>
    <w:link w:val="Zkladntextodsazen2"/>
    <w:uiPriority w:val="99"/>
    <w:locked/>
    <w:rsid w:val="00F142D2"/>
    <w:rPr>
      <w:rFonts w:eastAsia="Times New Roman" w:cs="Times New Roman"/>
      <w:sz w:val="20"/>
      <w:szCs w:val="20"/>
      <w:lang w:val="x-none" w:eastAsia="cs-CZ"/>
    </w:rPr>
  </w:style>
  <w:style w:type="character" w:styleId="slostrnky">
    <w:name w:val="page number"/>
    <w:basedOn w:val="Standardnpsmoodstavce"/>
    <w:uiPriority w:val="99"/>
    <w:rsid w:val="00F142D2"/>
    <w:rPr>
      <w:rFonts w:cs="Times New Roman"/>
    </w:rPr>
  </w:style>
  <w:style w:type="paragraph" w:customStyle="1" w:styleId="bllzaklad">
    <w:name w:val="bll_zaklad"/>
    <w:rsid w:val="00F142D2"/>
    <w:pPr>
      <w:spacing w:after="120" w:line="240" w:lineRule="auto"/>
      <w:jc w:val="both"/>
    </w:pPr>
    <w:rPr>
      <w:rFonts w:ascii="Arial Narrow" w:hAnsi="Arial Narrow" w:cs="Times New Roman"/>
      <w:noProof/>
      <w:szCs w:val="20"/>
      <w:lang w:eastAsia="cs-CZ"/>
    </w:rPr>
  </w:style>
  <w:style w:type="character" w:styleId="Odkaznakoment">
    <w:name w:val="annotation reference"/>
    <w:basedOn w:val="Standardnpsmoodstavce"/>
    <w:uiPriority w:val="99"/>
    <w:rsid w:val="00F142D2"/>
    <w:rPr>
      <w:rFonts w:cs="Times New Roman"/>
      <w:sz w:val="16"/>
    </w:rPr>
  </w:style>
  <w:style w:type="paragraph" w:styleId="Textkomente">
    <w:name w:val="annotation text"/>
    <w:basedOn w:val="Normln"/>
    <w:link w:val="TextkomenteChar"/>
    <w:uiPriority w:val="99"/>
    <w:rsid w:val="00F142D2"/>
    <w:pPr>
      <w:keepNext/>
      <w:widowControl w:val="0"/>
      <w:spacing w:after="120"/>
      <w:ind w:left="357"/>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F142D2"/>
    <w:rPr>
      <w:rFonts w:ascii="Times New Roman" w:hAnsi="Times New Roman" w:cs="Times New Roman"/>
      <w:sz w:val="20"/>
      <w:szCs w:val="20"/>
      <w:lang w:val="x-none" w:eastAsia="cs-CZ"/>
    </w:rPr>
  </w:style>
  <w:style w:type="character" w:styleId="Sledovanodkaz">
    <w:name w:val="FollowedHyperlink"/>
    <w:basedOn w:val="Standardnpsmoodstavce"/>
    <w:uiPriority w:val="99"/>
    <w:rsid w:val="00F142D2"/>
    <w:rPr>
      <w:rFonts w:cs="Times New Roman"/>
      <w:color w:val="800080"/>
      <w:u w:val="single"/>
    </w:rPr>
  </w:style>
  <w:style w:type="paragraph" w:styleId="Pedmtkomente">
    <w:name w:val="annotation subject"/>
    <w:basedOn w:val="Textkomente"/>
    <w:next w:val="Textkomente"/>
    <w:link w:val="PedmtkomenteChar"/>
    <w:uiPriority w:val="99"/>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uiPriority w:val="99"/>
    <w:semiHidden/>
    <w:locked/>
    <w:rsid w:val="00F142D2"/>
    <w:rPr>
      <w:rFonts w:ascii="Arial Narrow" w:hAnsi="Arial Narrow" w:cs="Times New Roman"/>
      <w:b/>
      <w:bCs/>
      <w:sz w:val="20"/>
      <w:szCs w:val="20"/>
      <w:lang w:val="x-none" w:eastAsia="cs-CZ"/>
    </w:rPr>
  </w:style>
  <w:style w:type="paragraph" w:customStyle="1" w:styleId="bllodsaz">
    <w:name w:val="bll_odsaz"/>
    <w:basedOn w:val="bllzaklad"/>
    <w:rsid w:val="00F142D2"/>
    <w:pPr>
      <w:numPr>
        <w:numId w:val="8"/>
      </w:numPr>
      <w:tabs>
        <w:tab w:val="clear" w:pos="360"/>
      </w:tabs>
      <w:ind w:left="851"/>
    </w:pPr>
  </w:style>
  <w:style w:type="paragraph" w:customStyle="1" w:styleId="bllcislovany">
    <w:name w:val="bll_cislovany"/>
    <w:basedOn w:val="bllzaklad"/>
    <w:rsid w:val="00F142D2"/>
    <w:pPr>
      <w:numPr>
        <w:numId w:val="5"/>
      </w:numPr>
      <w:spacing w:before="60"/>
    </w:pPr>
  </w:style>
  <w:style w:type="character" w:customStyle="1" w:styleId="Nadpis2CharChar">
    <w:name w:val="Nadpis 2 Char Char"/>
    <w:rsid w:val="00F142D2"/>
    <w:rPr>
      <w:sz w:val="24"/>
      <w:lang w:val="cs-CZ" w:eastAsia="cs-CZ"/>
    </w:rPr>
  </w:style>
  <w:style w:type="paragraph" w:customStyle="1" w:styleId="Normalni-Tunnasted">
    <w:name w:val="Normalni - Tučné na střed"/>
    <w:basedOn w:val="Normln"/>
    <w:next w:val="Normln"/>
    <w:rsid w:val="00F142D2"/>
    <w:pPr>
      <w:spacing w:after="120"/>
      <w:ind w:left="357"/>
      <w:jc w:val="center"/>
    </w:pPr>
    <w:rPr>
      <w:b/>
      <w:bCs/>
      <w:szCs w:val="20"/>
      <w:lang w:eastAsia="cs-CZ"/>
    </w:rPr>
  </w:style>
  <w:style w:type="paragraph" w:customStyle="1" w:styleId="Nazev-Podnazev">
    <w:name w:val="Nazev-Podnazev"/>
    <w:basedOn w:val="Nzev"/>
    <w:next w:val="Normln"/>
    <w:rsid w:val="00F142D2"/>
    <w:pPr>
      <w:spacing w:after="120"/>
      <w:ind w:left="357"/>
    </w:pPr>
    <w:rPr>
      <w:caps w:val="0"/>
      <w:sz w:val="28"/>
      <w:szCs w:val="28"/>
      <w:lang w:eastAsia="cs-CZ"/>
    </w:rPr>
  </w:style>
  <w:style w:type="paragraph" w:customStyle="1" w:styleId="Normalni-Bulet-odrazka">
    <w:name w:val="Normalni - Bulet-odrazka"/>
    <w:basedOn w:val="Normln"/>
    <w:rsid w:val="00F142D2"/>
    <w:pPr>
      <w:numPr>
        <w:numId w:val="6"/>
      </w:numPr>
      <w:spacing w:after="120"/>
    </w:pPr>
    <w:rPr>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i/>
      <w:iCs/>
      <w:szCs w:val="20"/>
      <w:lang w:eastAsia="cs-CZ"/>
    </w:rPr>
  </w:style>
  <w:style w:type="paragraph" w:customStyle="1" w:styleId="Normalni-slovn">
    <w:name w:val="Normalni - Číslování"/>
    <w:basedOn w:val="Normln"/>
    <w:rsid w:val="00F142D2"/>
    <w:pPr>
      <w:numPr>
        <w:numId w:val="7"/>
      </w:numPr>
      <w:tabs>
        <w:tab w:val="left" w:pos="360"/>
      </w:tabs>
      <w:spacing w:after="120"/>
      <w:ind w:left="360"/>
    </w:pPr>
    <w:rPr>
      <w:lang w:eastAsia="cs-CZ"/>
    </w:rPr>
  </w:style>
  <w:style w:type="character" w:customStyle="1" w:styleId="NormalniText-Podtrzeny">
    <w:name w:val="NormalniText - Podtrzeny"/>
    <w:rsid w:val="00F142D2"/>
    <w:rPr>
      <w:sz w:val="22"/>
      <w:u w:val="single"/>
    </w:rPr>
  </w:style>
  <w:style w:type="character" w:customStyle="1" w:styleId="NormalniText-Tun">
    <w:name w:val="NormalniText-Tučný"/>
    <w:rsid w:val="00F142D2"/>
    <w:rPr>
      <w:b/>
    </w:rPr>
  </w:style>
  <w:style w:type="paragraph" w:customStyle="1" w:styleId="StylBuletVlevo063cm">
    <w:name w:val="Styl Bulet + Vlevo:  063 cm"/>
    <w:basedOn w:val="Normln"/>
    <w:link w:val="StylBuletVlevo063cmChar"/>
    <w:autoRedefine/>
    <w:uiPriority w:val="99"/>
    <w:rsid w:val="00F142D2"/>
    <w:pPr>
      <w:numPr>
        <w:numId w:val="9"/>
      </w:numPr>
      <w:tabs>
        <w:tab w:val="clear" w:pos="720"/>
        <w:tab w:val="num" w:pos="643"/>
      </w:tabs>
      <w:ind w:left="540"/>
    </w:pPr>
    <w:rPr>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character" w:customStyle="1" w:styleId="apple-converted-space">
    <w:name w:val="apple-converted-space"/>
    <w:basedOn w:val="Standardnpsmoodstavce"/>
    <w:rsid w:val="00F142D2"/>
    <w:rPr>
      <w:rFonts w:cs="Times New Roman"/>
    </w:rPr>
  </w:style>
  <w:style w:type="paragraph" w:styleId="Revize">
    <w:name w:val="Revision"/>
    <w:hidden/>
    <w:uiPriority w:val="99"/>
    <w:semiHidden/>
    <w:rsid w:val="00F142D2"/>
    <w:pPr>
      <w:spacing w:after="0" w:line="240" w:lineRule="auto"/>
    </w:pPr>
    <w:rPr>
      <w:rFonts w:ascii="Arial Narrow"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olor w:val="00000A"/>
      <w:kern w:val="1"/>
      <w:sz w:val="18"/>
      <w:lang w:val="x-none" w:eastAsia="en-US"/>
    </w:rPr>
  </w:style>
  <w:style w:type="paragraph" w:styleId="Prosttext">
    <w:name w:val="Plain Text"/>
    <w:basedOn w:val="Normln"/>
    <w:link w:val="ProsttextChar"/>
    <w:uiPriority w:val="99"/>
    <w:unhideWhenUsed/>
    <w:rsid w:val="00F142D2"/>
    <w:pPr>
      <w:ind w:left="357"/>
    </w:pPr>
    <w:rPr>
      <w:rFonts w:ascii="Palatino Linotype" w:hAnsi="Palatino Linotype"/>
      <w:sz w:val="24"/>
      <w:lang w:eastAsia="cs-CZ"/>
    </w:rPr>
  </w:style>
  <w:style w:type="character" w:customStyle="1" w:styleId="ProsttextChar">
    <w:name w:val="Prostý text Char"/>
    <w:basedOn w:val="Standardnpsmoodstavce"/>
    <w:link w:val="Prosttext"/>
    <w:uiPriority w:val="99"/>
    <w:locked/>
    <w:rsid w:val="00F142D2"/>
    <w:rPr>
      <w:rFonts w:ascii="Palatino Linotype" w:hAnsi="Palatino Linotype" w:cs="Times New Roman"/>
      <w:sz w:val="24"/>
      <w:szCs w:val="24"/>
      <w:lang w:val="x-none" w:eastAsia="cs-CZ"/>
    </w:rPr>
  </w:style>
  <w:style w:type="character" w:customStyle="1" w:styleId="StylBuletVlevo063cmChar">
    <w:name w:val="Styl Bulet + Vlevo:  063 cm Char"/>
    <w:link w:val="StylBuletVlevo063cm"/>
    <w:uiPriority w:val="99"/>
    <w:locked/>
    <w:rsid w:val="00F142D2"/>
    <w:rPr>
      <w:rFonts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locked/>
    <w:rsid w:val="00053FE9"/>
    <w:rPr>
      <w:rFonts w:ascii="Arial" w:hAnsi="Arial" w:cs="Times New Roman"/>
      <w:sz w:val="20"/>
      <w:szCs w:val="20"/>
      <w:lang w:val="x-none" w:eastAsia="cs-CZ"/>
    </w:rPr>
  </w:style>
  <w:style w:type="character" w:styleId="Zstupntext">
    <w:name w:val="Placeholder Text"/>
    <w:basedOn w:val="Standardnpsmoodstavce"/>
    <w:uiPriority w:val="99"/>
    <w:semiHidden/>
    <w:rsid w:val="00772FEE"/>
    <w:rPr>
      <w:rFonts w:cs="Times New Roman"/>
      <w:color w:val="808080"/>
    </w:rPr>
  </w:style>
  <w:style w:type="character" w:customStyle="1" w:styleId="Nadpis3-odstavecChar">
    <w:name w:val="Nadpis 3 - odstavec Char"/>
    <w:basedOn w:val="Standardnpsmoodstavce"/>
    <w:link w:val="Nadpis3-odstavec"/>
    <w:locked/>
    <w:rsid w:val="00053FE9"/>
    <w:rPr>
      <w:rFonts w:cs="Times New Roman"/>
      <w:sz w:val="24"/>
      <w:szCs w:val="24"/>
    </w:rPr>
  </w:style>
  <w:style w:type="paragraph" w:styleId="Zkladntextodsazen3">
    <w:name w:val="Body Text Indent 3"/>
    <w:basedOn w:val="Normln"/>
    <w:link w:val="Zkladntextodsazen3Char"/>
    <w:uiPriority w:val="99"/>
    <w:semiHidden/>
    <w:unhideWhenUsed/>
    <w:rsid w:val="0020598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05984"/>
    <w:rPr>
      <w:rFonts w:cs="Times New Roman"/>
      <w:sz w:val="16"/>
      <w:szCs w:val="16"/>
    </w:rPr>
  </w:style>
  <w:style w:type="paragraph" w:styleId="Textvbloku">
    <w:name w:val="Block Text"/>
    <w:basedOn w:val="Normln"/>
    <w:uiPriority w:val="99"/>
    <w:rsid w:val="009618E3"/>
    <w:pPr>
      <w:tabs>
        <w:tab w:val="left" w:pos="284"/>
      </w:tabs>
      <w:spacing w:before="0" w:line="240" w:lineRule="atLeast"/>
      <w:ind w:left="284" w:right="46" w:hanging="284"/>
    </w:pPr>
    <w:rPr>
      <w:rFonts w:ascii="Times New Roman" w:hAnsi="Times New Roman"/>
      <w:sz w:val="20"/>
      <w:szCs w:val="20"/>
      <w:lang w:eastAsia="cs-CZ"/>
    </w:rPr>
  </w:style>
  <w:style w:type="paragraph" w:customStyle="1" w:styleId="RLTextlnkuslovan">
    <w:name w:val="RL Text článku číslovaný"/>
    <w:basedOn w:val="Normln"/>
    <w:rsid w:val="00B45ECA"/>
    <w:pPr>
      <w:numPr>
        <w:ilvl w:val="1"/>
        <w:numId w:val="13"/>
      </w:numPr>
      <w:spacing w:before="0" w:after="120" w:line="280" w:lineRule="exact"/>
    </w:pPr>
    <w:rPr>
      <w:rFonts w:ascii="Calibri" w:hAnsi="Calibri"/>
      <w:sz w:val="20"/>
      <w:lang w:eastAsia="cs-CZ"/>
    </w:rPr>
  </w:style>
  <w:style w:type="paragraph" w:customStyle="1" w:styleId="RLlneksmlouvy">
    <w:name w:val="RL Článek smlouvy"/>
    <w:basedOn w:val="Normln"/>
    <w:next w:val="RLTextlnkuslovan"/>
    <w:rsid w:val="00B45ECA"/>
    <w:pPr>
      <w:keepNext/>
      <w:numPr>
        <w:numId w:val="13"/>
      </w:numPr>
      <w:suppressAutoHyphens/>
      <w:spacing w:before="360" w:after="120" w:line="280" w:lineRule="exact"/>
      <w:outlineLvl w:val="0"/>
    </w:pPr>
    <w:rPr>
      <w:rFonts w:ascii="Calibri" w:hAnsi="Calibri"/>
      <w:b/>
      <w:sz w:val="20"/>
      <w:lang w:eastAsia="cs-CZ"/>
    </w:rPr>
  </w:style>
  <w:style w:type="paragraph" w:customStyle="1" w:styleId="a-odrazky2Zarovnatdobloku">
    <w:name w:val="a-odrazky2 + Zarovnat do bloku"/>
    <w:basedOn w:val="Seznamsodrkami2"/>
    <w:rsid w:val="0027748A"/>
    <w:pPr>
      <w:spacing w:before="0" w:after="200" w:line="276" w:lineRule="auto"/>
      <w:ind w:left="964" w:hanging="680"/>
      <w:contextualSpacing w:val="0"/>
    </w:pPr>
    <w:rPr>
      <w:rFonts w:ascii="Calibri" w:hAnsi="Calibri"/>
      <w:szCs w:val="20"/>
    </w:rPr>
  </w:style>
  <w:style w:type="paragraph" w:styleId="Seznamsodrkami2">
    <w:name w:val="List Bullet 2"/>
    <w:basedOn w:val="Normln"/>
    <w:uiPriority w:val="99"/>
    <w:semiHidden/>
    <w:unhideWhenUsed/>
    <w:rsid w:val="0027748A"/>
    <w:pPr>
      <w:ind w:left="900" w:hanging="360"/>
      <w:contextualSpacing/>
    </w:pPr>
  </w:style>
  <w:style w:type="paragraph" w:customStyle="1" w:styleId="Zkladntext5">
    <w:name w:val="Základní text 5"/>
    <w:basedOn w:val="Normln"/>
    <w:rsid w:val="00A265EE"/>
    <w:pPr>
      <w:suppressAutoHyphens/>
      <w:autoSpaceDE w:val="0"/>
      <w:spacing w:before="0"/>
      <w:ind w:left="0"/>
      <w:jc w:val="center"/>
    </w:pPr>
    <w:rPr>
      <w:rFonts w:ascii="Arial Narrow" w:hAnsi="Arial Narrow" w:cs="Arial"/>
      <w:b/>
      <w:bCs/>
      <w:color w:val="000000"/>
      <w:szCs w:val="28"/>
      <w:lang w:eastAsia="zh-CN"/>
    </w:rPr>
  </w:style>
  <w:style w:type="character" w:styleId="Nevyeenzmnka">
    <w:name w:val="Unresolved Mention"/>
    <w:basedOn w:val="Standardnpsmoodstavce"/>
    <w:uiPriority w:val="99"/>
    <w:semiHidden/>
    <w:unhideWhenUsed/>
    <w:rsid w:val="00BF37F3"/>
    <w:rPr>
      <w:rFonts w:cs="Times New Roman"/>
      <w:color w:val="605E5C"/>
      <w:shd w:val="clear" w:color="auto" w:fill="E1DFDD"/>
    </w:rPr>
  </w:style>
  <w:style w:type="numbering" w:customStyle="1" w:styleId="WWNum11">
    <w:name w:val="WWNum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6067">
      <w:marLeft w:val="0"/>
      <w:marRight w:val="0"/>
      <w:marTop w:val="0"/>
      <w:marBottom w:val="0"/>
      <w:divBdr>
        <w:top w:val="none" w:sz="0" w:space="0" w:color="auto"/>
        <w:left w:val="none" w:sz="0" w:space="0" w:color="auto"/>
        <w:bottom w:val="none" w:sz="0" w:space="0" w:color="auto"/>
        <w:right w:val="none" w:sz="0" w:space="0" w:color="auto"/>
      </w:divBdr>
    </w:div>
    <w:div w:id="985206068">
      <w:marLeft w:val="0"/>
      <w:marRight w:val="0"/>
      <w:marTop w:val="0"/>
      <w:marBottom w:val="0"/>
      <w:divBdr>
        <w:top w:val="none" w:sz="0" w:space="0" w:color="auto"/>
        <w:left w:val="none" w:sz="0" w:space="0" w:color="auto"/>
        <w:bottom w:val="none" w:sz="0" w:space="0" w:color="auto"/>
        <w:right w:val="none" w:sz="0" w:space="0" w:color="auto"/>
      </w:divBdr>
    </w:div>
    <w:div w:id="985206069">
      <w:marLeft w:val="0"/>
      <w:marRight w:val="0"/>
      <w:marTop w:val="0"/>
      <w:marBottom w:val="0"/>
      <w:divBdr>
        <w:top w:val="none" w:sz="0" w:space="0" w:color="auto"/>
        <w:left w:val="none" w:sz="0" w:space="0" w:color="auto"/>
        <w:bottom w:val="none" w:sz="0" w:space="0" w:color="auto"/>
        <w:right w:val="none" w:sz="0" w:space="0" w:color="auto"/>
      </w:divBdr>
    </w:div>
    <w:div w:id="985206070">
      <w:marLeft w:val="0"/>
      <w:marRight w:val="0"/>
      <w:marTop w:val="0"/>
      <w:marBottom w:val="0"/>
      <w:divBdr>
        <w:top w:val="none" w:sz="0" w:space="0" w:color="auto"/>
        <w:left w:val="none" w:sz="0" w:space="0" w:color="auto"/>
        <w:bottom w:val="none" w:sz="0" w:space="0" w:color="auto"/>
        <w:right w:val="none" w:sz="0" w:space="0" w:color="auto"/>
      </w:divBdr>
    </w:div>
    <w:div w:id="985206071">
      <w:marLeft w:val="0"/>
      <w:marRight w:val="0"/>
      <w:marTop w:val="0"/>
      <w:marBottom w:val="0"/>
      <w:divBdr>
        <w:top w:val="none" w:sz="0" w:space="0" w:color="auto"/>
        <w:left w:val="none" w:sz="0" w:space="0" w:color="auto"/>
        <w:bottom w:val="none" w:sz="0" w:space="0" w:color="auto"/>
        <w:right w:val="none" w:sz="0" w:space="0" w:color="auto"/>
      </w:divBdr>
    </w:div>
    <w:div w:id="985206073">
      <w:marLeft w:val="0"/>
      <w:marRight w:val="0"/>
      <w:marTop w:val="0"/>
      <w:marBottom w:val="0"/>
      <w:divBdr>
        <w:top w:val="none" w:sz="0" w:space="0" w:color="auto"/>
        <w:left w:val="none" w:sz="0" w:space="0" w:color="auto"/>
        <w:bottom w:val="none" w:sz="0" w:space="0" w:color="auto"/>
        <w:right w:val="none" w:sz="0" w:space="0" w:color="auto"/>
      </w:divBdr>
    </w:div>
    <w:div w:id="985206075">
      <w:marLeft w:val="0"/>
      <w:marRight w:val="0"/>
      <w:marTop w:val="0"/>
      <w:marBottom w:val="0"/>
      <w:divBdr>
        <w:top w:val="none" w:sz="0" w:space="0" w:color="auto"/>
        <w:left w:val="none" w:sz="0" w:space="0" w:color="auto"/>
        <w:bottom w:val="none" w:sz="0" w:space="0" w:color="auto"/>
        <w:right w:val="none" w:sz="0" w:space="0" w:color="auto"/>
      </w:divBdr>
    </w:div>
    <w:div w:id="985206076">
      <w:marLeft w:val="0"/>
      <w:marRight w:val="0"/>
      <w:marTop w:val="0"/>
      <w:marBottom w:val="0"/>
      <w:divBdr>
        <w:top w:val="none" w:sz="0" w:space="0" w:color="auto"/>
        <w:left w:val="none" w:sz="0" w:space="0" w:color="auto"/>
        <w:bottom w:val="none" w:sz="0" w:space="0" w:color="auto"/>
        <w:right w:val="none" w:sz="0" w:space="0" w:color="auto"/>
      </w:divBdr>
    </w:div>
    <w:div w:id="985206077">
      <w:marLeft w:val="0"/>
      <w:marRight w:val="0"/>
      <w:marTop w:val="0"/>
      <w:marBottom w:val="0"/>
      <w:divBdr>
        <w:top w:val="none" w:sz="0" w:space="0" w:color="auto"/>
        <w:left w:val="none" w:sz="0" w:space="0" w:color="auto"/>
        <w:bottom w:val="none" w:sz="0" w:space="0" w:color="auto"/>
        <w:right w:val="none" w:sz="0" w:space="0" w:color="auto"/>
      </w:divBdr>
    </w:div>
    <w:div w:id="985206078">
      <w:marLeft w:val="0"/>
      <w:marRight w:val="0"/>
      <w:marTop w:val="0"/>
      <w:marBottom w:val="0"/>
      <w:divBdr>
        <w:top w:val="none" w:sz="0" w:space="0" w:color="auto"/>
        <w:left w:val="none" w:sz="0" w:space="0" w:color="auto"/>
        <w:bottom w:val="none" w:sz="0" w:space="0" w:color="auto"/>
        <w:right w:val="none" w:sz="0" w:space="0" w:color="auto"/>
      </w:divBdr>
      <w:divsChild>
        <w:div w:id="985206074">
          <w:marLeft w:val="1166"/>
          <w:marRight w:val="0"/>
          <w:marTop w:val="115"/>
          <w:marBottom w:val="0"/>
          <w:divBdr>
            <w:top w:val="none" w:sz="0" w:space="0" w:color="auto"/>
            <w:left w:val="none" w:sz="0" w:space="0" w:color="auto"/>
            <w:bottom w:val="none" w:sz="0" w:space="0" w:color="auto"/>
            <w:right w:val="none" w:sz="0" w:space="0" w:color="auto"/>
          </w:divBdr>
        </w:div>
      </w:divsChild>
    </w:div>
    <w:div w:id="985206079">
      <w:marLeft w:val="0"/>
      <w:marRight w:val="0"/>
      <w:marTop w:val="0"/>
      <w:marBottom w:val="0"/>
      <w:divBdr>
        <w:top w:val="none" w:sz="0" w:space="0" w:color="auto"/>
        <w:left w:val="none" w:sz="0" w:space="0" w:color="auto"/>
        <w:bottom w:val="none" w:sz="0" w:space="0" w:color="auto"/>
        <w:right w:val="none" w:sz="0" w:space="0" w:color="auto"/>
      </w:divBdr>
    </w:div>
    <w:div w:id="985206080">
      <w:marLeft w:val="0"/>
      <w:marRight w:val="0"/>
      <w:marTop w:val="0"/>
      <w:marBottom w:val="0"/>
      <w:divBdr>
        <w:top w:val="none" w:sz="0" w:space="0" w:color="auto"/>
        <w:left w:val="none" w:sz="0" w:space="0" w:color="auto"/>
        <w:bottom w:val="none" w:sz="0" w:space="0" w:color="auto"/>
        <w:right w:val="none" w:sz="0" w:space="0" w:color="auto"/>
      </w:divBdr>
      <w:divsChild>
        <w:div w:id="985206083">
          <w:marLeft w:val="1166"/>
          <w:marRight w:val="0"/>
          <w:marTop w:val="115"/>
          <w:marBottom w:val="0"/>
          <w:divBdr>
            <w:top w:val="none" w:sz="0" w:space="0" w:color="auto"/>
            <w:left w:val="none" w:sz="0" w:space="0" w:color="auto"/>
            <w:bottom w:val="none" w:sz="0" w:space="0" w:color="auto"/>
            <w:right w:val="none" w:sz="0" w:space="0" w:color="auto"/>
          </w:divBdr>
        </w:div>
      </w:divsChild>
    </w:div>
    <w:div w:id="985206081">
      <w:marLeft w:val="0"/>
      <w:marRight w:val="0"/>
      <w:marTop w:val="0"/>
      <w:marBottom w:val="0"/>
      <w:divBdr>
        <w:top w:val="none" w:sz="0" w:space="0" w:color="auto"/>
        <w:left w:val="none" w:sz="0" w:space="0" w:color="auto"/>
        <w:bottom w:val="none" w:sz="0" w:space="0" w:color="auto"/>
        <w:right w:val="none" w:sz="0" w:space="0" w:color="auto"/>
      </w:divBdr>
    </w:div>
    <w:div w:id="985206082">
      <w:marLeft w:val="0"/>
      <w:marRight w:val="0"/>
      <w:marTop w:val="0"/>
      <w:marBottom w:val="0"/>
      <w:divBdr>
        <w:top w:val="none" w:sz="0" w:space="0" w:color="auto"/>
        <w:left w:val="none" w:sz="0" w:space="0" w:color="auto"/>
        <w:bottom w:val="none" w:sz="0" w:space="0" w:color="auto"/>
        <w:right w:val="none" w:sz="0" w:space="0" w:color="auto"/>
      </w:divBdr>
    </w:div>
    <w:div w:id="985206085">
      <w:marLeft w:val="0"/>
      <w:marRight w:val="0"/>
      <w:marTop w:val="0"/>
      <w:marBottom w:val="0"/>
      <w:divBdr>
        <w:top w:val="none" w:sz="0" w:space="0" w:color="auto"/>
        <w:left w:val="none" w:sz="0" w:space="0" w:color="auto"/>
        <w:bottom w:val="none" w:sz="0" w:space="0" w:color="auto"/>
        <w:right w:val="none" w:sz="0" w:space="0" w:color="auto"/>
      </w:divBdr>
      <w:divsChild>
        <w:div w:id="985206072">
          <w:marLeft w:val="0"/>
          <w:marRight w:val="0"/>
          <w:marTop w:val="0"/>
          <w:marBottom w:val="0"/>
          <w:divBdr>
            <w:top w:val="none" w:sz="0" w:space="0" w:color="auto"/>
            <w:left w:val="none" w:sz="0" w:space="0" w:color="auto"/>
            <w:bottom w:val="none" w:sz="0" w:space="0" w:color="auto"/>
            <w:right w:val="none" w:sz="0" w:space="0" w:color="auto"/>
          </w:divBdr>
        </w:div>
        <w:div w:id="98520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ut.cz/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7F9D-C32B-499E-B84F-9DDC6F8E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0</TotalTime>
  <Pages>5</Pages>
  <Words>1978</Words>
  <Characters>11419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Rudá Oxana (143120)</dc:creator>
  <cp:keywords/>
  <dc:description/>
  <cp:lastModifiedBy>Rudá Oxana (143120)</cp:lastModifiedBy>
  <cp:revision>2</cp:revision>
  <dcterms:created xsi:type="dcterms:W3CDTF">2023-11-07T08:46:00Z</dcterms:created>
  <dcterms:modified xsi:type="dcterms:W3CDTF">2023-11-07T08:46:00Z</dcterms:modified>
</cp:coreProperties>
</file>