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242C" w14:textId="524A56C6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CC39F7">
        <w:rPr>
          <w:b/>
          <w:bCs/>
          <w:sz w:val="40"/>
        </w:rPr>
        <w:t>252</w:t>
      </w:r>
      <w:r w:rsidR="00AC09FF">
        <w:rPr>
          <w:b/>
          <w:bCs/>
          <w:sz w:val="40"/>
        </w:rPr>
        <w:t>M/202</w:t>
      </w:r>
      <w:r w:rsidR="00DE7577">
        <w:rPr>
          <w:b/>
          <w:bCs/>
          <w:sz w:val="40"/>
        </w:rPr>
        <w:t>3</w:t>
      </w:r>
    </w:p>
    <w:p w14:paraId="72E98EE3" w14:textId="77777777" w:rsidR="002A6A87" w:rsidRDefault="002A6A87" w:rsidP="002A6A87"/>
    <w:p w14:paraId="051B91AE" w14:textId="77777777" w:rsidR="002A6A87" w:rsidRDefault="002A6A87" w:rsidP="002A6A87"/>
    <w:p w14:paraId="0DB07364" w14:textId="77777777" w:rsidR="002A6A87" w:rsidRDefault="002A6A87" w:rsidP="002A6A87"/>
    <w:p w14:paraId="45477920" w14:textId="77777777" w:rsidR="002A6A87" w:rsidRDefault="002A6A87" w:rsidP="002A6A87">
      <w:r>
        <w:t>Objednáváme u Vás</w:t>
      </w:r>
      <w:r w:rsidRPr="008323B4">
        <w:t>:</w:t>
      </w:r>
    </w:p>
    <w:p w14:paraId="61FEAA7F" w14:textId="77777777" w:rsidR="00517924" w:rsidRDefault="00517924" w:rsidP="002A6A87"/>
    <w:p w14:paraId="48CA436F" w14:textId="77777777" w:rsidR="00EB7413" w:rsidRDefault="00EB7413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9"/>
        <w:gridCol w:w="607"/>
        <w:gridCol w:w="607"/>
        <w:gridCol w:w="1009"/>
        <w:gridCol w:w="1682"/>
        <w:gridCol w:w="1714"/>
      </w:tblGrid>
      <w:tr w:rsidR="00EB7413" w:rsidRPr="00EB7413" w14:paraId="479942AA" w14:textId="77777777" w:rsidTr="00EB7413">
        <w:trPr>
          <w:trHeight w:val="315"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FC1" w14:textId="77777777" w:rsidR="00EB7413" w:rsidRPr="00EB7413" w:rsidRDefault="00EB7413" w:rsidP="00EB7413">
            <w:pPr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Power Classic 25 kg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1D01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8A8D" w14:textId="77777777" w:rsidR="00EB7413" w:rsidRPr="00EB7413" w:rsidRDefault="00EB7413" w:rsidP="00EB7413">
            <w:pPr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F3B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2828,10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CBC" w14:textId="77777777" w:rsidR="00EB7413" w:rsidRPr="00EB7413" w:rsidRDefault="00EB7413" w:rsidP="00EB7413">
            <w:pPr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2D57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22 624,80 Kč</w:t>
            </w:r>
          </w:p>
        </w:tc>
      </w:tr>
      <w:tr w:rsidR="00EB7413" w:rsidRPr="00EB7413" w14:paraId="543E6160" w14:textId="77777777" w:rsidTr="00EB7413">
        <w:trPr>
          <w:trHeight w:val="315"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485A" w14:textId="77777777" w:rsidR="00EB7413" w:rsidRPr="00EB7413" w:rsidRDefault="00EB7413" w:rsidP="00EB7413">
            <w:pPr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Biosoft Perla 20 kg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14F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7AA8" w14:textId="77777777" w:rsidR="00EB7413" w:rsidRPr="00EB7413" w:rsidRDefault="00EB7413" w:rsidP="00EB7413">
            <w:pPr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5965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2033,68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3C8" w14:textId="77777777" w:rsidR="00EB7413" w:rsidRPr="00EB7413" w:rsidRDefault="00EB7413" w:rsidP="00EB7413">
            <w:pPr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DC33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24 404,16 Kč</w:t>
            </w:r>
          </w:p>
        </w:tc>
      </w:tr>
      <w:tr w:rsidR="00EB7413" w:rsidRPr="00EB7413" w14:paraId="1A29B1B7" w14:textId="77777777" w:rsidTr="00EB7413">
        <w:trPr>
          <w:trHeight w:val="315"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7956" w14:textId="77777777" w:rsidR="00EB7413" w:rsidRPr="00EB7413" w:rsidRDefault="00EB7413" w:rsidP="00EB7413">
            <w:pPr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Hydrox 22 kg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D3CD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272E" w14:textId="77777777" w:rsidR="00EB7413" w:rsidRPr="00EB7413" w:rsidRDefault="00EB7413" w:rsidP="00EB7413">
            <w:pPr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E308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1758,53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8325" w14:textId="77777777" w:rsidR="00EB7413" w:rsidRPr="00EB7413" w:rsidRDefault="00EB7413" w:rsidP="00EB7413">
            <w:pPr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0919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7 034,12 Kč</w:t>
            </w:r>
          </w:p>
        </w:tc>
      </w:tr>
      <w:tr w:rsidR="00EB7413" w:rsidRPr="00EB7413" w14:paraId="1D011707" w14:textId="77777777" w:rsidTr="00EB7413">
        <w:trPr>
          <w:trHeight w:val="315"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84B5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FBAE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1993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14A9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85C4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908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413" w:rsidRPr="00EB7413" w14:paraId="4187D98A" w14:textId="77777777" w:rsidTr="00EB7413">
        <w:trPr>
          <w:trHeight w:val="315"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2968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7A9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FCF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1A2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E7A0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D2AC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54 063,08 Kč</w:t>
            </w:r>
          </w:p>
        </w:tc>
      </w:tr>
      <w:tr w:rsidR="00EB7413" w:rsidRPr="00EB7413" w14:paraId="60751E54" w14:textId="77777777" w:rsidTr="00EB7413">
        <w:trPr>
          <w:trHeight w:val="315"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60CC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789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9CD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8ECE" w14:textId="77777777" w:rsidR="00EB7413" w:rsidRPr="00EB7413" w:rsidRDefault="00EB7413" w:rsidP="00E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4CE0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17A0" w14:textId="77777777" w:rsidR="00EB7413" w:rsidRPr="00EB7413" w:rsidRDefault="00EB7413" w:rsidP="00EB741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EB7413">
              <w:rPr>
                <w:rFonts w:ascii="Calibri" w:hAnsi="Calibri" w:cs="Calibri"/>
                <w:sz w:val="26"/>
                <w:szCs w:val="26"/>
              </w:rPr>
              <w:t>65 416,33 Kč</w:t>
            </w:r>
          </w:p>
        </w:tc>
      </w:tr>
    </w:tbl>
    <w:p w14:paraId="782A2D43" w14:textId="77777777" w:rsidR="00745E91" w:rsidRDefault="00745E91" w:rsidP="002A6A87"/>
    <w:p w14:paraId="05174E44" w14:textId="77777777" w:rsidR="00745E91" w:rsidRDefault="00745E91" w:rsidP="002A6A87"/>
    <w:p w14:paraId="6A2241F8" w14:textId="77777777" w:rsidR="00745E91" w:rsidRDefault="00745E91" w:rsidP="002A6A87"/>
    <w:p w14:paraId="4BC1AC14" w14:textId="77777777" w:rsidR="00EB7413" w:rsidRDefault="00EB7413" w:rsidP="002A6A87"/>
    <w:p w14:paraId="13AD6EA6" w14:textId="77777777" w:rsidR="00EB7413" w:rsidRDefault="00EB7413" w:rsidP="002A6A87"/>
    <w:p w14:paraId="3F49BAEF" w14:textId="77777777" w:rsidR="002A6A87" w:rsidRPr="008323B4" w:rsidRDefault="002A6A87" w:rsidP="002A6A87">
      <w:r w:rsidRPr="008323B4">
        <w:t>Platba převodem na účet.</w:t>
      </w:r>
    </w:p>
    <w:p w14:paraId="0A9535A0" w14:textId="77777777" w:rsidR="002A6A87" w:rsidRPr="008323B4" w:rsidRDefault="002A6A87" w:rsidP="002A6A87"/>
    <w:p w14:paraId="1936E397" w14:textId="77777777" w:rsidR="002A6A87" w:rsidRPr="008323B4" w:rsidRDefault="002A6A87" w:rsidP="002A6A87"/>
    <w:p w14:paraId="69C5CEA0" w14:textId="77777777" w:rsidR="002A6A87" w:rsidRDefault="002A6A87" w:rsidP="002A6A87"/>
    <w:p w14:paraId="6494C7DC" w14:textId="77777777" w:rsidR="002A6A87" w:rsidRDefault="002A6A87" w:rsidP="002A6A87"/>
    <w:p w14:paraId="3AC426CD" w14:textId="77777777" w:rsidR="002A6A87" w:rsidRDefault="002A6A87" w:rsidP="002A6A87"/>
    <w:p w14:paraId="1211652F" w14:textId="77777777" w:rsidR="002A6A87" w:rsidRDefault="002A6A87" w:rsidP="002A6A87"/>
    <w:p w14:paraId="40638654" w14:textId="77777777" w:rsidR="0060779E" w:rsidRDefault="0060779E" w:rsidP="002A6A87"/>
    <w:p w14:paraId="45251E94" w14:textId="77777777" w:rsidR="00517924" w:rsidRDefault="00517924" w:rsidP="002A6A87"/>
    <w:p w14:paraId="1D68D3C9" w14:textId="77777777" w:rsidR="00EB7413" w:rsidRDefault="00EB7413" w:rsidP="002A6A87"/>
    <w:p w14:paraId="0D4E5E70" w14:textId="77777777" w:rsidR="00EB7413" w:rsidRDefault="00EB7413" w:rsidP="002A6A87"/>
    <w:p w14:paraId="3C12FA58" w14:textId="77777777" w:rsidR="00745E91" w:rsidRDefault="00745E91" w:rsidP="002A6A87"/>
    <w:p w14:paraId="3F1ACEFF" w14:textId="77777777" w:rsidR="002A6A87" w:rsidRDefault="002A6A87" w:rsidP="002A6A87"/>
    <w:p w14:paraId="0283DBFD" w14:textId="77777777" w:rsidR="002A6A87" w:rsidRDefault="002A6A87" w:rsidP="002A6A87"/>
    <w:p w14:paraId="179B3A1A" w14:textId="77777777" w:rsidR="002A6A87" w:rsidRDefault="00B30A1C" w:rsidP="002A6A87">
      <w:r>
        <w:t>……………</w:t>
      </w:r>
      <w:r w:rsidR="002A6A87">
        <w:t xml:space="preserve">…………             …………………………             …………………………                 </w:t>
      </w:r>
    </w:p>
    <w:p w14:paraId="3910ABF9" w14:textId="77777777" w:rsidR="002A6A87" w:rsidRDefault="002A6A87" w:rsidP="002A6A87"/>
    <w:p w14:paraId="4FA24699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7DC5" w14:textId="77777777" w:rsidR="00816548" w:rsidRDefault="00816548" w:rsidP="008224D6">
      <w:r>
        <w:separator/>
      </w:r>
    </w:p>
  </w:endnote>
  <w:endnote w:type="continuationSeparator" w:id="0">
    <w:p w14:paraId="3A220421" w14:textId="77777777" w:rsidR="00816548" w:rsidRDefault="00816548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2288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0075B864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5934CEC7" wp14:editId="59ED8B9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F2F86E8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12E7" w14:textId="77777777" w:rsidR="00816548" w:rsidRDefault="00816548" w:rsidP="008224D6">
      <w:r>
        <w:separator/>
      </w:r>
    </w:p>
  </w:footnote>
  <w:footnote w:type="continuationSeparator" w:id="0">
    <w:p w14:paraId="6A6FBC8C" w14:textId="77777777" w:rsidR="00816548" w:rsidRDefault="00816548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1E13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2521DC68" wp14:editId="1F1140B9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EFA986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294765CE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33194782" w14:textId="77777777" w:rsidR="008224D6" w:rsidRDefault="008224D6" w:rsidP="00311FDB">
    <w:pPr>
      <w:pStyle w:val="Nadpis3"/>
    </w:pPr>
  </w:p>
  <w:p w14:paraId="6BD91E7D" w14:textId="77777777" w:rsidR="00E459D1" w:rsidRDefault="00E459D1" w:rsidP="00E459D1">
    <w:pPr>
      <w:pStyle w:val="Zhlav"/>
      <w:rPr>
        <w:b/>
      </w:rPr>
    </w:pPr>
  </w:p>
  <w:p w14:paraId="0373A091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05E39799" w14:textId="276BB478" w:rsidR="00E459D1" w:rsidRDefault="00364F2A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3ECC2DC" wp14:editId="7293B3F5">
              <wp:simplePos x="0" y="0"/>
              <wp:positionH relativeFrom="column">
                <wp:posOffset>3446780</wp:posOffset>
              </wp:positionH>
              <wp:positionV relativeFrom="paragraph">
                <wp:posOffset>83820</wp:posOffset>
              </wp:positionV>
              <wp:extent cx="2755900" cy="1518920"/>
              <wp:effectExtent l="0" t="0" r="6350" b="5080"/>
              <wp:wrapTight wrapText="bothSides">
                <wp:wrapPolygon edited="0">
                  <wp:start x="0" y="0"/>
                  <wp:lineTo x="0" y="21672"/>
                  <wp:lineTo x="21650" y="21672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1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053BB" w14:textId="77777777" w:rsidR="00CA60E4" w:rsidRDefault="00CA60E4" w:rsidP="00CA60E4">
                          <w:pPr>
                            <w:suppressOverlap/>
                          </w:pPr>
                          <w:r>
                            <w:t>CHRISTEYNS s.r.o.</w:t>
                          </w:r>
                        </w:p>
                        <w:p w14:paraId="5268F1CB" w14:textId="77777777" w:rsidR="00CA60E4" w:rsidRDefault="00CA60E4" w:rsidP="00CA60E4">
                          <w:pPr>
                            <w:suppressOverlap/>
                          </w:pPr>
                          <w:r>
                            <w:t>Vítovská 453/7</w:t>
                          </w:r>
                        </w:p>
                        <w:p w14:paraId="1F10CFD1" w14:textId="77777777" w:rsidR="00CA60E4" w:rsidRDefault="00CA60E4" w:rsidP="00CA60E4">
                          <w:pPr>
                            <w:suppressOverlap/>
                          </w:pPr>
                          <w:r>
                            <w:t>742  35   Odry</w:t>
                          </w:r>
                        </w:p>
                        <w:p w14:paraId="63013AF3" w14:textId="77777777" w:rsidR="00CA60E4" w:rsidRDefault="00CA60E4" w:rsidP="00CA60E4">
                          <w:pPr>
                            <w:suppressOverlap/>
                          </w:pPr>
                          <w:r>
                            <w:t>IČ: 26797283</w:t>
                          </w:r>
                        </w:p>
                        <w:p w14:paraId="413F54B1" w14:textId="77777777" w:rsidR="009F26CC" w:rsidRDefault="00CA60E4" w:rsidP="00CA60E4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2" w:history="1">
                            <w:r w:rsidR="009F26CC" w:rsidRPr="00D527AE">
                              <w:rPr>
                                <w:rStyle w:val="Hypertextovodkaz"/>
                              </w:rPr>
                              <w:t>info@christeyns.cz</w:t>
                            </w:r>
                          </w:hyperlink>
                        </w:p>
                        <w:p w14:paraId="35A0F107" w14:textId="77777777" w:rsidR="00E459D1" w:rsidRDefault="00CA60E4" w:rsidP="00CA60E4">
                          <w:r>
                            <w:t>Tel.: 556 731 111, 724 802</w:t>
                          </w:r>
                          <w:r w:rsidR="009F26CC">
                            <w:t> </w:t>
                          </w:r>
                          <w:r>
                            <w:t>301</w:t>
                          </w:r>
                        </w:p>
                        <w:p w14:paraId="7A4B7481" w14:textId="77777777" w:rsidR="009F26CC" w:rsidRDefault="009F26CC" w:rsidP="00CA60E4">
                          <w:r>
                            <w:t xml:space="preserve">Číslo účtu: </w:t>
                          </w:r>
                          <w:r w:rsidRPr="009F26CC">
                            <w:t>222197101/0300</w:t>
                          </w:r>
                        </w:p>
                        <w:p w14:paraId="3BC16656" w14:textId="77777777" w:rsidR="009F26CC" w:rsidRPr="00CA60E4" w:rsidRDefault="009F26CC" w:rsidP="00CA60E4">
                          <w:r>
                            <w:t xml:space="preserve">                  </w:t>
                          </w:r>
                          <w:r w:rsidRPr="009F26CC">
                            <w:t>225896020/0300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CC2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1.4pt;margin-top:6.6pt;width:217pt;height:119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" o:allowincell="f" strokecolor="white">
              <v:textbox>
                <w:txbxContent>
                  <w:p w14:paraId="091053BB" w14:textId="77777777" w:rsidR="00CA60E4" w:rsidRDefault="00CA60E4" w:rsidP="00CA60E4">
                    <w:pPr>
                      <w:suppressOverlap/>
                    </w:pPr>
                    <w:r>
                      <w:t>CHRISTEYNS s.r.o.</w:t>
                    </w:r>
                  </w:p>
                  <w:p w14:paraId="5268F1CB" w14:textId="77777777" w:rsidR="00CA60E4" w:rsidRDefault="00CA60E4" w:rsidP="00CA60E4">
                    <w:pPr>
                      <w:suppressOverlap/>
                    </w:pPr>
                    <w:r>
                      <w:t>Vítovská 453/7</w:t>
                    </w:r>
                  </w:p>
                  <w:p w14:paraId="1F10CFD1" w14:textId="77777777" w:rsidR="00CA60E4" w:rsidRDefault="00CA60E4" w:rsidP="00CA60E4">
                    <w:pPr>
                      <w:suppressOverlap/>
                    </w:pPr>
                    <w:r>
                      <w:t>742  35   Odry</w:t>
                    </w:r>
                  </w:p>
                  <w:p w14:paraId="63013AF3" w14:textId="77777777" w:rsidR="00CA60E4" w:rsidRDefault="00CA60E4" w:rsidP="00CA60E4">
                    <w:pPr>
                      <w:suppressOverlap/>
                    </w:pPr>
                    <w:r>
                      <w:t>IČ: 26797283</w:t>
                    </w:r>
                  </w:p>
                  <w:p w14:paraId="413F54B1" w14:textId="77777777" w:rsidR="009F26CC" w:rsidRDefault="00CA60E4" w:rsidP="00CA60E4">
                    <w:pPr>
                      <w:suppressOverlap/>
                    </w:pPr>
                    <w:r>
                      <w:t xml:space="preserve">E-mail: </w:t>
                    </w:r>
                    <w:hyperlink r:id="rId3" w:history="1">
                      <w:r w:rsidR="009F26CC" w:rsidRPr="00D527AE">
                        <w:rPr>
                          <w:rStyle w:val="Hypertextovodkaz"/>
                        </w:rPr>
                        <w:t>info@christeyns.cz</w:t>
                      </w:r>
                    </w:hyperlink>
                  </w:p>
                  <w:p w14:paraId="35A0F107" w14:textId="77777777" w:rsidR="00E459D1" w:rsidRDefault="00CA60E4" w:rsidP="00CA60E4">
                    <w:r>
                      <w:t>Tel.: 556 731 111, 724 802</w:t>
                    </w:r>
                    <w:r w:rsidR="009F26CC">
                      <w:t> </w:t>
                    </w:r>
                    <w:r>
                      <w:t>301</w:t>
                    </w:r>
                  </w:p>
                  <w:p w14:paraId="7A4B7481" w14:textId="77777777" w:rsidR="009F26CC" w:rsidRDefault="009F26CC" w:rsidP="00CA60E4">
                    <w:r>
                      <w:t xml:space="preserve">Číslo účtu: </w:t>
                    </w:r>
                    <w:r w:rsidRPr="009F26CC">
                      <w:t>222197101/0300</w:t>
                    </w:r>
                  </w:p>
                  <w:p w14:paraId="3BC16656" w14:textId="77777777" w:rsidR="009F26CC" w:rsidRPr="00CA60E4" w:rsidRDefault="009F26CC" w:rsidP="00CA60E4">
                    <w:r>
                      <w:t xml:space="preserve">                  </w:t>
                    </w:r>
                    <w:r w:rsidRPr="009F26CC">
                      <w:t>225896020/0300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C60F7" wp14:editId="0D51A0C5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C9F6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24CF82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DD7FA8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1B306A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C1306F1" w14:textId="77777777" w:rsidR="00DE7577" w:rsidRDefault="00DE7577" w:rsidP="00DE757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40FE0FF6" w14:textId="77777777" w:rsidR="00DE7577" w:rsidRDefault="00DE7577" w:rsidP="00DE757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6DB723FC" w14:textId="77777777" w:rsidR="00DE7577" w:rsidRDefault="00000000" w:rsidP="00DE757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DE7577" w:rsidRPr="00E04627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25EC6FA9" w14:textId="77777777" w:rsidR="00DE7577" w:rsidRPr="00A16D0C" w:rsidRDefault="00DE7577" w:rsidP="00DE757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A847CA2" w14:textId="39338B55" w:rsidR="00DE7577" w:rsidRPr="00A16D0C" w:rsidRDefault="00CC39F7" w:rsidP="00DE757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</w:t>
                          </w:r>
                          <w:r w:rsidR="001D6EED"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 w:rsidR="00DE7577">
                            <w:rPr>
                              <w:sz w:val="20"/>
                            </w:rPr>
                            <w:t>.2023</w:t>
                          </w:r>
                        </w:p>
                        <w:p w14:paraId="47AE55AD" w14:textId="77777777" w:rsidR="00E459D1" w:rsidRPr="00A16D0C" w:rsidRDefault="00E459D1" w:rsidP="00DE757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C60F7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0F0C9F6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24CF82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DD7FA8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1B306A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C1306F1" w14:textId="77777777" w:rsidR="00DE7577" w:rsidRDefault="00DE7577" w:rsidP="00DE757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40FE0FF6" w14:textId="77777777" w:rsidR="00DE7577" w:rsidRDefault="00DE7577" w:rsidP="00DE757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6DB723FC" w14:textId="77777777" w:rsidR="00DE7577" w:rsidRDefault="00000000" w:rsidP="00DE757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5" w:history="1">
                      <w:r w:rsidR="00DE7577" w:rsidRPr="00E04627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25EC6FA9" w14:textId="77777777" w:rsidR="00DE7577" w:rsidRPr="00A16D0C" w:rsidRDefault="00DE7577" w:rsidP="00DE757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7A847CA2" w14:textId="39338B55" w:rsidR="00DE7577" w:rsidRPr="00A16D0C" w:rsidRDefault="00CC39F7" w:rsidP="00DE757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  <w:r w:rsidR="001D6EED"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10</w:t>
                    </w:r>
                    <w:r w:rsidR="00DE7577">
                      <w:rPr>
                        <w:sz w:val="20"/>
                      </w:rPr>
                      <w:t>.2023</w:t>
                    </w:r>
                  </w:p>
                  <w:p w14:paraId="47AE55AD" w14:textId="77777777" w:rsidR="00E459D1" w:rsidRPr="00A16D0C" w:rsidRDefault="00E459D1" w:rsidP="00DE757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20C510" wp14:editId="1577024F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D52C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59FD95C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7066D17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337DF56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023D4FE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052F540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3B7FEE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44BA59F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3C195D6D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3422009B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510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221D52C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59FD95C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7066D17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337DF56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023D4FE9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052F540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3B7FEE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44BA59F1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3C195D6D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3422009B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073B6F8C" w14:textId="77777777" w:rsidR="00E459D1" w:rsidRDefault="00E459D1" w:rsidP="00E459D1">
    <w:pPr>
      <w:pStyle w:val="Zhlav"/>
      <w:rPr>
        <w:b/>
      </w:rPr>
    </w:pPr>
  </w:p>
  <w:p w14:paraId="0E3312B9" w14:textId="77777777" w:rsidR="00E459D1" w:rsidRDefault="00E459D1" w:rsidP="00E459D1">
    <w:pPr>
      <w:pStyle w:val="Zhlav"/>
      <w:rPr>
        <w:b/>
      </w:rPr>
    </w:pPr>
  </w:p>
  <w:p w14:paraId="5861F3E9" w14:textId="77777777" w:rsidR="00E459D1" w:rsidRDefault="00E459D1" w:rsidP="00E459D1">
    <w:pPr>
      <w:pStyle w:val="Zhlav"/>
      <w:rPr>
        <w:b/>
      </w:rPr>
    </w:pPr>
  </w:p>
  <w:p w14:paraId="40D70E08" w14:textId="77777777" w:rsidR="00E459D1" w:rsidRDefault="00E459D1" w:rsidP="00E459D1">
    <w:pPr>
      <w:pStyle w:val="Zhlav"/>
      <w:rPr>
        <w:b/>
      </w:rPr>
    </w:pPr>
  </w:p>
  <w:p w14:paraId="15422153" w14:textId="77777777" w:rsidR="00E459D1" w:rsidRDefault="00E459D1" w:rsidP="00E459D1">
    <w:pPr>
      <w:pStyle w:val="Zhlav"/>
      <w:rPr>
        <w:b/>
      </w:rPr>
    </w:pPr>
  </w:p>
  <w:p w14:paraId="25052D85" w14:textId="77777777" w:rsidR="00E459D1" w:rsidRDefault="00E459D1" w:rsidP="00E459D1">
    <w:pPr>
      <w:pStyle w:val="Zhlav"/>
      <w:rPr>
        <w:b/>
      </w:rPr>
    </w:pPr>
  </w:p>
  <w:p w14:paraId="52AFFBEA" w14:textId="77777777" w:rsidR="00E459D1" w:rsidRDefault="00E459D1" w:rsidP="00E459D1">
    <w:pPr>
      <w:pStyle w:val="Zhlav"/>
      <w:rPr>
        <w:b/>
      </w:rPr>
    </w:pPr>
  </w:p>
  <w:p w14:paraId="44602D7A" w14:textId="77777777" w:rsidR="00E459D1" w:rsidRDefault="00E459D1" w:rsidP="00E459D1">
    <w:pPr>
      <w:pStyle w:val="Zhlav"/>
      <w:rPr>
        <w:b/>
      </w:rPr>
    </w:pPr>
  </w:p>
  <w:p w14:paraId="38BD899F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5A556C9B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0337"/>
    <w:rsid w:val="00025440"/>
    <w:rsid w:val="00030D7A"/>
    <w:rsid w:val="00061951"/>
    <w:rsid w:val="00067732"/>
    <w:rsid w:val="00070BB4"/>
    <w:rsid w:val="00090BB4"/>
    <w:rsid w:val="000B1982"/>
    <w:rsid w:val="000D21E2"/>
    <w:rsid w:val="00110054"/>
    <w:rsid w:val="001410F5"/>
    <w:rsid w:val="0017179B"/>
    <w:rsid w:val="00175562"/>
    <w:rsid w:val="00180DF7"/>
    <w:rsid w:val="00194D66"/>
    <w:rsid w:val="001975D9"/>
    <w:rsid w:val="001A50FC"/>
    <w:rsid w:val="001A6C71"/>
    <w:rsid w:val="001B0832"/>
    <w:rsid w:val="001C42FB"/>
    <w:rsid w:val="001D6EED"/>
    <w:rsid w:val="00210EA2"/>
    <w:rsid w:val="00216EBC"/>
    <w:rsid w:val="0022060D"/>
    <w:rsid w:val="0026393B"/>
    <w:rsid w:val="00290C78"/>
    <w:rsid w:val="002A6A87"/>
    <w:rsid w:val="002B5A6E"/>
    <w:rsid w:val="002B6AB3"/>
    <w:rsid w:val="003072A1"/>
    <w:rsid w:val="00311FDB"/>
    <w:rsid w:val="00321EE0"/>
    <w:rsid w:val="0032554B"/>
    <w:rsid w:val="003268FD"/>
    <w:rsid w:val="00343CE3"/>
    <w:rsid w:val="00364F2A"/>
    <w:rsid w:val="003736C4"/>
    <w:rsid w:val="00375DC4"/>
    <w:rsid w:val="0038033B"/>
    <w:rsid w:val="00380E55"/>
    <w:rsid w:val="003D599A"/>
    <w:rsid w:val="00407C38"/>
    <w:rsid w:val="0041479A"/>
    <w:rsid w:val="00441F88"/>
    <w:rsid w:val="004447CC"/>
    <w:rsid w:val="0045138C"/>
    <w:rsid w:val="00452AAC"/>
    <w:rsid w:val="004B2B5B"/>
    <w:rsid w:val="004D0A8D"/>
    <w:rsid w:val="004D0BB4"/>
    <w:rsid w:val="004E4BC8"/>
    <w:rsid w:val="00515838"/>
    <w:rsid w:val="00517924"/>
    <w:rsid w:val="005419D6"/>
    <w:rsid w:val="00542FA3"/>
    <w:rsid w:val="00545F49"/>
    <w:rsid w:val="005465E9"/>
    <w:rsid w:val="00560474"/>
    <w:rsid w:val="0057746B"/>
    <w:rsid w:val="005936D0"/>
    <w:rsid w:val="005C21A7"/>
    <w:rsid w:val="005D03FA"/>
    <w:rsid w:val="0060779E"/>
    <w:rsid w:val="006717DA"/>
    <w:rsid w:val="006859B8"/>
    <w:rsid w:val="006A07C4"/>
    <w:rsid w:val="007003D7"/>
    <w:rsid w:val="00710177"/>
    <w:rsid w:val="007118F5"/>
    <w:rsid w:val="00724028"/>
    <w:rsid w:val="00745E91"/>
    <w:rsid w:val="007774AF"/>
    <w:rsid w:val="007A3FD3"/>
    <w:rsid w:val="007B6ACB"/>
    <w:rsid w:val="007B72D3"/>
    <w:rsid w:val="007E4CB7"/>
    <w:rsid w:val="007F4216"/>
    <w:rsid w:val="00810926"/>
    <w:rsid w:val="0081217C"/>
    <w:rsid w:val="00816548"/>
    <w:rsid w:val="008224D6"/>
    <w:rsid w:val="00822842"/>
    <w:rsid w:val="00834113"/>
    <w:rsid w:val="008542A9"/>
    <w:rsid w:val="00854792"/>
    <w:rsid w:val="0086180A"/>
    <w:rsid w:val="008728E9"/>
    <w:rsid w:val="00891626"/>
    <w:rsid w:val="008B0091"/>
    <w:rsid w:val="008B6164"/>
    <w:rsid w:val="008D4732"/>
    <w:rsid w:val="0090115B"/>
    <w:rsid w:val="00912F51"/>
    <w:rsid w:val="009149BA"/>
    <w:rsid w:val="00914BC5"/>
    <w:rsid w:val="00926671"/>
    <w:rsid w:val="00941656"/>
    <w:rsid w:val="00942F0A"/>
    <w:rsid w:val="0095509A"/>
    <w:rsid w:val="00966CAF"/>
    <w:rsid w:val="009704DD"/>
    <w:rsid w:val="009769B6"/>
    <w:rsid w:val="00984A6A"/>
    <w:rsid w:val="00984D0B"/>
    <w:rsid w:val="009D50BA"/>
    <w:rsid w:val="009D70F1"/>
    <w:rsid w:val="009F26CC"/>
    <w:rsid w:val="00A11D9A"/>
    <w:rsid w:val="00A120A7"/>
    <w:rsid w:val="00A16D0C"/>
    <w:rsid w:val="00A1775D"/>
    <w:rsid w:val="00A91623"/>
    <w:rsid w:val="00AB4060"/>
    <w:rsid w:val="00AC09FF"/>
    <w:rsid w:val="00AE3228"/>
    <w:rsid w:val="00B1332A"/>
    <w:rsid w:val="00B30A1C"/>
    <w:rsid w:val="00B512A4"/>
    <w:rsid w:val="00B53554"/>
    <w:rsid w:val="00B537FD"/>
    <w:rsid w:val="00B57198"/>
    <w:rsid w:val="00B65210"/>
    <w:rsid w:val="00B75539"/>
    <w:rsid w:val="00BA5E39"/>
    <w:rsid w:val="00BC51A3"/>
    <w:rsid w:val="00C26A6F"/>
    <w:rsid w:val="00C30AE0"/>
    <w:rsid w:val="00C34189"/>
    <w:rsid w:val="00C63DBF"/>
    <w:rsid w:val="00C72158"/>
    <w:rsid w:val="00C951B6"/>
    <w:rsid w:val="00C95F2A"/>
    <w:rsid w:val="00CA56BD"/>
    <w:rsid w:val="00CA60E4"/>
    <w:rsid w:val="00CC39F7"/>
    <w:rsid w:val="00CC6D41"/>
    <w:rsid w:val="00CD182A"/>
    <w:rsid w:val="00D2084C"/>
    <w:rsid w:val="00D431F3"/>
    <w:rsid w:val="00D61837"/>
    <w:rsid w:val="00D81438"/>
    <w:rsid w:val="00D977B1"/>
    <w:rsid w:val="00DA5CB8"/>
    <w:rsid w:val="00DD2850"/>
    <w:rsid w:val="00DE7577"/>
    <w:rsid w:val="00DF122B"/>
    <w:rsid w:val="00E165B7"/>
    <w:rsid w:val="00E2258D"/>
    <w:rsid w:val="00E459D1"/>
    <w:rsid w:val="00E47517"/>
    <w:rsid w:val="00E550FC"/>
    <w:rsid w:val="00EB7413"/>
    <w:rsid w:val="00ED51AE"/>
    <w:rsid w:val="00EF1286"/>
    <w:rsid w:val="00EF1F8D"/>
    <w:rsid w:val="00F00500"/>
    <w:rsid w:val="00F006B7"/>
    <w:rsid w:val="00F26B85"/>
    <w:rsid w:val="00F3557C"/>
    <w:rsid w:val="00F74AC1"/>
    <w:rsid w:val="00F812E3"/>
    <w:rsid w:val="00FA2022"/>
    <w:rsid w:val="00FD01AA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0E55A"/>
  <w15:docId w15:val="{BFB9E6FD-5316-4902-8C2C-26D8967D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hristeyns.cz" TargetMode="External"/><Relationship Id="rId2" Type="http://schemas.openxmlformats.org/officeDocument/2006/relationships/hyperlink" Target="mailto:info@christeyns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122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2023-06-01T08:04:00Z</cp:lastPrinted>
  <dcterms:created xsi:type="dcterms:W3CDTF">2023-11-07T15:38:00Z</dcterms:created>
  <dcterms:modified xsi:type="dcterms:W3CDTF">2023-11-07T15:38:00Z</dcterms:modified>
</cp:coreProperties>
</file>