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73" w:rsidRDefault="00161F73" w:rsidP="00161F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77790D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  <w:r w:rsidR="0077790D">
        <w:rPr>
          <w:rFonts w:ascii="Arial" w:hAnsi="Arial" w:cs="Arial"/>
          <w:b/>
          <w:sz w:val="36"/>
        </w:rPr>
        <w:t xml:space="preserve"> a</w:t>
      </w:r>
      <w:r>
        <w:rPr>
          <w:rFonts w:ascii="Arial" w:hAnsi="Arial" w:cs="Arial"/>
          <w:b/>
          <w:sz w:val="36"/>
        </w:rPr>
        <w:t xml:space="preserve"> Balík Na poštu </w:t>
      </w:r>
    </w:p>
    <w:p w:rsidR="00161F73" w:rsidRDefault="00161F73" w:rsidP="00161F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982607-2318/2011</w:t>
      </w:r>
    </w:p>
    <w:p w:rsidR="00161F73" w:rsidRDefault="00161F73" w:rsidP="00161F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92B4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E92B41">
        <w:tab/>
      </w:r>
      <w:r w:rsidR="00E92B41"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</w:p>
    <w:p w:rsidR="00161F73" w:rsidRDefault="00161F73" w:rsidP="00161F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61F73" w:rsidRDefault="00161F73" w:rsidP="00161F73">
      <w:pPr>
        <w:numPr>
          <w:ilvl w:val="0"/>
          <w:numId w:val="0"/>
        </w:numPr>
        <w:spacing w:after="0" w:line="240" w:lineRule="auto"/>
        <w:ind w:left="142"/>
      </w:pPr>
    </w:p>
    <w:p w:rsidR="00161F73" w:rsidRDefault="0042319B" w:rsidP="00161F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92B4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E92B41">
        <w:tab/>
      </w:r>
      <w:r w:rsidR="00E92B41">
        <w:tab/>
      </w:r>
      <w:r>
        <w:tab/>
      </w:r>
      <w:r>
        <w:tab/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42319B">
        <w:t>XXXX</w:t>
      </w:r>
    </w:p>
    <w:p w:rsidR="00161F73" w:rsidRDefault="00161F73" w:rsidP="00161F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161F73" w:rsidRDefault="00161F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61F73" w:rsidRPr="00161F73" w:rsidRDefault="00161F73" w:rsidP="00161F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61F73" w:rsidRDefault="00161F73" w:rsidP="00161F73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</w:t>
      </w:r>
      <w:r w:rsidR="0077790D">
        <w:t xml:space="preserve"> a</w:t>
      </w:r>
      <w:r>
        <w:t xml:space="preserve"> Balík Na poštu, č. 982607-2318/2011 ze dne </w:t>
      </w:r>
      <w:proofErr w:type="gramStart"/>
      <w:r>
        <w:t>22.12.2011</w:t>
      </w:r>
      <w:proofErr w:type="gramEnd"/>
      <w:r>
        <w:t xml:space="preserve"> (dále jen "Dohoda"), a to následujícím způsobem:</w:t>
      </w:r>
    </w:p>
    <w:p w:rsidR="0077790D" w:rsidRPr="00161F73" w:rsidRDefault="0077790D" w:rsidP="0077790D">
      <w:pPr>
        <w:numPr>
          <w:ilvl w:val="0"/>
          <w:numId w:val="0"/>
        </w:numPr>
        <w:spacing w:after="120"/>
        <w:ind w:left="624"/>
        <w:jc w:val="both"/>
      </w:pPr>
    </w:p>
    <w:p w:rsidR="00161F73" w:rsidRPr="00161F73" w:rsidRDefault="00161F73" w:rsidP="00161F73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</w:t>
      </w:r>
      <w:r w:rsidR="0077790D">
        <w:t xml:space="preserve"> textem obsaženým v Příloze č. 1</w:t>
      </w:r>
      <w:r>
        <w:t xml:space="preserve"> tohoto Dodatku.</w:t>
      </w:r>
    </w:p>
    <w:p w:rsidR="00161F73" w:rsidRPr="00161F73" w:rsidRDefault="00161F73" w:rsidP="00161F7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161F73" w:rsidRPr="00161F73" w:rsidRDefault="00161F73" w:rsidP="00161F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61F73" w:rsidRPr="00161F73" w:rsidRDefault="00161F73" w:rsidP="00161F73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61F73" w:rsidRPr="00161F73" w:rsidRDefault="00161F73" w:rsidP="00161F7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77790D">
        <w:t>4</w:t>
      </w:r>
      <w:r>
        <w:t xml:space="preserve"> je platný a účinný dnem jeho podpisu oběma smluvními stranami.</w:t>
      </w:r>
    </w:p>
    <w:p w:rsidR="00161F73" w:rsidRPr="00161F73" w:rsidRDefault="00161F73" w:rsidP="00161F7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77790D">
        <w:t>4</w:t>
      </w:r>
      <w:r>
        <w:t xml:space="preserve"> je sepsán ve dvou vyhotoveních s platností originálu, z nichž každá ze stran obdrží po jednom vyhotovení.</w:t>
      </w:r>
    </w:p>
    <w:p w:rsidR="00161F73" w:rsidRPr="00161F73" w:rsidRDefault="00161F73" w:rsidP="00161F73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161F73" w:rsidRPr="00161F73" w:rsidRDefault="00161F73" w:rsidP="00161F73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161F73" w:rsidRPr="00161F73" w:rsidRDefault="00161F73" w:rsidP="00161F73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161F73" w:rsidRDefault="00161F73" w:rsidP="00161F73">
      <w:pPr>
        <w:numPr>
          <w:ilvl w:val="0"/>
          <w:numId w:val="0"/>
        </w:numPr>
        <w:spacing w:after="120"/>
      </w:pPr>
    </w:p>
    <w:p w:rsidR="00161F73" w:rsidRDefault="00161F73" w:rsidP="00161F73">
      <w:pPr>
        <w:numPr>
          <w:ilvl w:val="0"/>
          <w:numId w:val="0"/>
        </w:numPr>
        <w:spacing w:after="120"/>
      </w:pPr>
    </w:p>
    <w:p w:rsidR="00161F73" w:rsidRDefault="00161F73" w:rsidP="00161F73">
      <w:pPr>
        <w:numPr>
          <w:ilvl w:val="0"/>
          <w:numId w:val="0"/>
        </w:numPr>
        <w:spacing w:after="120"/>
      </w:pPr>
    </w:p>
    <w:p w:rsidR="00161F73" w:rsidRDefault="00161F73" w:rsidP="00161F73">
      <w:pPr>
        <w:numPr>
          <w:ilvl w:val="0"/>
          <w:numId w:val="0"/>
        </w:numPr>
        <w:spacing w:after="120"/>
        <w:sectPr w:rsidR="00161F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61F73" w:rsidRDefault="00161F73" w:rsidP="00161F73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15.12.2014</w:t>
      </w:r>
      <w:proofErr w:type="gramEnd"/>
    </w:p>
    <w:p w:rsidR="00161F73" w:rsidRDefault="00161F73" w:rsidP="00161F73">
      <w:pPr>
        <w:numPr>
          <w:ilvl w:val="0"/>
          <w:numId w:val="0"/>
        </w:numPr>
        <w:spacing w:after="120"/>
      </w:pPr>
    </w:p>
    <w:p w:rsidR="00161F73" w:rsidRDefault="00161F73" w:rsidP="00161F73">
      <w:pPr>
        <w:numPr>
          <w:ilvl w:val="0"/>
          <w:numId w:val="0"/>
        </w:numPr>
        <w:spacing w:after="120"/>
      </w:pPr>
      <w:r>
        <w:t>Za ČP:</w:t>
      </w:r>
    </w:p>
    <w:p w:rsidR="00161F73" w:rsidRDefault="00161F73" w:rsidP="00161F73">
      <w:pPr>
        <w:numPr>
          <w:ilvl w:val="0"/>
          <w:numId w:val="0"/>
        </w:numPr>
        <w:spacing w:after="120"/>
      </w:pPr>
    </w:p>
    <w:p w:rsidR="00161F73" w:rsidRDefault="00161F73" w:rsidP="00161F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61F73" w:rsidRDefault="00161F73" w:rsidP="00161F73">
      <w:pPr>
        <w:numPr>
          <w:ilvl w:val="0"/>
          <w:numId w:val="0"/>
        </w:numPr>
        <w:spacing w:after="120"/>
        <w:jc w:val="center"/>
      </w:pPr>
    </w:p>
    <w:p w:rsidR="00161F73" w:rsidRDefault="00161F73" w:rsidP="00161F7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161F73" w:rsidRDefault="00161F73" w:rsidP="00161F73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161F73" w:rsidRDefault="00161F73" w:rsidP="00161F73">
      <w:pPr>
        <w:numPr>
          <w:ilvl w:val="0"/>
          <w:numId w:val="0"/>
        </w:numPr>
        <w:spacing w:after="120"/>
      </w:pPr>
      <w:r>
        <w:br w:type="column"/>
      </w:r>
      <w:r w:rsidR="0077790D">
        <w:lastRenderedPageBreak/>
        <w:t xml:space="preserve">Ve Strážnici </w:t>
      </w:r>
      <w:r>
        <w:t xml:space="preserve">dne </w:t>
      </w:r>
      <w:proofErr w:type="gramStart"/>
      <w:r w:rsidR="00F50878">
        <w:t>31.12.2014</w:t>
      </w:r>
      <w:proofErr w:type="gramEnd"/>
    </w:p>
    <w:p w:rsidR="00161F73" w:rsidRDefault="00161F73" w:rsidP="00161F73">
      <w:pPr>
        <w:numPr>
          <w:ilvl w:val="0"/>
          <w:numId w:val="0"/>
        </w:numPr>
        <w:spacing w:after="120"/>
      </w:pPr>
    </w:p>
    <w:p w:rsidR="00161F73" w:rsidRDefault="00161F73" w:rsidP="00161F73">
      <w:pPr>
        <w:numPr>
          <w:ilvl w:val="0"/>
          <w:numId w:val="0"/>
        </w:numPr>
        <w:spacing w:after="120"/>
      </w:pPr>
      <w:r>
        <w:t>Za Odesílatele:</w:t>
      </w:r>
    </w:p>
    <w:p w:rsidR="00161F73" w:rsidRDefault="00161F73" w:rsidP="00161F73">
      <w:pPr>
        <w:numPr>
          <w:ilvl w:val="0"/>
          <w:numId w:val="0"/>
        </w:numPr>
        <w:spacing w:after="120"/>
      </w:pPr>
    </w:p>
    <w:p w:rsidR="00161F73" w:rsidRDefault="00161F73" w:rsidP="00161F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61F73" w:rsidRDefault="00161F73" w:rsidP="00161F73">
      <w:pPr>
        <w:numPr>
          <w:ilvl w:val="0"/>
          <w:numId w:val="0"/>
        </w:numPr>
        <w:spacing w:after="120"/>
        <w:jc w:val="center"/>
      </w:pPr>
    </w:p>
    <w:p w:rsidR="00161F73" w:rsidRDefault="0042319B" w:rsidP="00161F73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161F73" w:rsidRDefault="0042319B" w:rsidP="00161F73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161F73" w:rsidSect="00161F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51" w:rsidRDefault="00D21651">
      <w:r>
        <w:separator/>
      </w:r>
    </w:p>
  </w:endnote>
  <w:endnote w:type="continuationSeparator" w:id="0">
    <w:p w:rsidR="00D21651" w:rsidRDefault="00D2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535E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535E4" w:rsidRPr="00160A6D">
      <w:rPr>
        <w:sz w:val="18"/>
        <w:szCs w:val="18"/>
      </w:rPr>
      <w:fldChar w:fldCharType="separate"/>
    </w:r>
    <w:r w:rsidR="0042319B">
      <w:rPr>
        <w:noProof/>
        <w:sz w:val="18"/>
        <w:szCs w:val="18"/>
      </w:rPr>
      <w:t>2</w:t>
    </w:r>
    <w:r w:rsidR="00A535E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535E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535E4" w:rsidRPr="00160A6D">
      <w:rPr>
        <w:sz w:val="18"/>
        <w:szCs w:val="18"/>
      </w:rPr>
      <w:fldChar w:fldCharType="separate"/>
    </w:r>
    <w:r w:rsidR="0042319B">
      <w:rPr>
        <w:noProof/>
        <w:sz w:val="18"/>
        <w:szCs w:val="18"/>
      </w:rPr>
      <w:t>2</w:t>
    </w:r>
    <w:r w:rsidR="00A535E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51" w:rsidRDefault="00D21651">
      <w:r>
        <w:separator/>
      </w:r>
    </w:p>
  </w:footnote>
  <w:footnote w:type="continuationSeparator" w:id="0">
    <w:p w:rsidR="00D21651" w:rsidRDefault="00D2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2319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161F7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77790D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61F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77790D">
      <w:rPr>
        <w:rFonts w:ascii="Arial" w:hAnsi="Arial" w:cs="Arial"/>
        <w:szCs w:val="22"/>
      </w:rPr>
      <w:t xml:space="preserve"> a</w:t>
    </w:r>
    <w:r>
      <w:rPr>
        <w:rFonts w:ascii="Arial" w:hAnsi="Arial" w:cs="Arial"/>
        <w:szCs w:val="22"/>
      </w:rPr>
      <w:t xml:space="preserve"> Balík Na poštu, Číslo 982607-2318/2011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3D296F"/>
    <w:multiLevelType w:val="multilevel"/>
    <w:tmpl w:val="8D325B36"/>
    <w:numStyleLink w:val="Styl1"/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1F73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5A82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2319B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7790D"/>
    <w:rsid w:val="007A53F2"/>
    <w:rsid w:val="007A5BB1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E45FE"/>
    <w:rsid w:val="00A15617"/>
    <w:rsid w:val="00A173DF"/>
    <w:rsid w:val="00A207CA"/>
    <w:rsid w:val="00A26346"/>
    <w:rsid w:val="00A3168F"/>
    <w:rsid w:val="00A512D5"/>
    <w:rsid w:val="00A535E4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65D4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21651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2B41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0878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FD8E-25B9-4FE0-A1DD-7BB5652A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2</Pages>
  <Words>317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5</cp:revision>
  <cp:lastPrinted>2015-05-21T12:22:00Z</cp:lastPrinted>
  <dcterms:created xsi:type="dcterms:W3CDTF">2014-12-15T16:31:00Z</dcterms:created>
  <dcterms:modified xsi:type="dcterms:W3CDTF">2017-06-20T18:33:00Z</dcterms:modified>
</cp:coreProperties>
</file>