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0A" w:rsidRDefault="004C270A" w:rsidP="004C270A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BC4D93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k Dohodě o podmínkách podávání poštovních zásilek </w:t>
      </w:r>
      <w:r w:rsidR="00BC4D93">
        <w:rPr>
          <w:rFonts w:ascii="Arial" w:hAnsi="Arial" w:cs="Arial"/>
          <w:b/>
          <w:sz w:val="36"/>
        </w:rPr>
        <w:t xml:space="preserve">Balík Do ruky a Balík Na poštu </w:t>
      </w:r>
    </w:p>
    <w:p w:rsidR="004C270A" w:rsidRDefault="004C270A" w:rsidP="004C270A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982607-2318/2011</w:t>
      </w:r>
    </w:p>
    <w:p w:rsidR="004C270A" w:rsidRDefault="004C270A" w:rsidP="004C270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BC4D93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="00BC4D93">
        <w:tab/>
      </w:r>
      <w:r w:rsidR="00BC4D93">
        <w:tab/>
      </w:r>
      <w:r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</w:p>
    <w:p w:rsidR="004C270A" w:rsidRDefault="004C270A" w:rsidP="004C270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C270A" w:rsidRDefault="004C270A" w:rsidP="004C270A">
      <w:pPr>
        <w:numPr>
          <w:ilvl w:val="0"/>
          <w:numId w:val="0"/>
        </w:numPr>
        <w:spacing w:after="0" w:line="240" w:lineRule="auto"/>
        <w:ind w:left="142"/>
      </w:pPr>
    </w:p>
    <w:p w:rsidR="004C270A" w:rsidRDefault="003475D6" w:rsidP="004C270A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</w:t>
      </w:r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3475D6">
        <w:t>XXXX</w:t>
      </w:r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BC4D93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5D6">
        <w:t>XXXX</w:t>
      </w:r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5D6">
        <w:t>XXXX</w:t>
      </w:r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 w:rsidR="00BC4D93">
        <w:tab/>
      </w:r>
      <w:r w:rsidR="00BC4D93">
        <w:tab/>
      </w:r>
      <w:r>
        <w:tab/>
      </w:r>
      <w:r w:rsidR="003475D6">
        <w:t>XXXX</w:t>
      </w:r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3475D6">
        <w:t>XXXX</w:t>
      </w:r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3475D6">
        <w:t>XXXX</w:t>
      </w:r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5D6">
        <w:t>XXXX</w:t>
      </w:r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3475D6">
        <w:t>XXXX</w:t>
      </w:r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3475D6">
        <w:t>XXXX</w:t>
      </w:r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3475D6">
        <w:t>XXXX</w:t>
      </w:r>
    </w:p>
    <w:p w:rsidR="004C270A" w:rsidRDefault="004C270A" w:rsidP="004C270A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4C270A" w:rsidRDefault="004C270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C270A" w:rsidRPr="004C270A" w:rsidRDefault="004C270A" w:rsidP="004C270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C270A" w:rsidRDefault="004C270A" w:rsidP="004C270A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změně obsahu Dohody o podmínkách podávání poštovních zásil</w:t>
      </w:r>
      <w:r w:rsidR="00BC4D93">
        <w:t>ek Balík Do ruky a Balík Na poštu</w:t>
      </w:r>
      <w:r>
        <w:t xml:space="preserve">, č. 982607-2318/2011 ze dne </w:t>
      </w:r>
      <w:proofErr w:type="gramStart"/>
      <w:r>
        <w:t>22.12.2011</w:t>
      </w:r>
      <w:proofErr w:type="gramEnd"/>
      <w:r>
        <w:t xml:space="preserve"> (dále jen "Dohoda"), a to následujícím způsobem:</w:t>
      </w:r>
    </w:p>
    <w:p w:rsidR="00BC4D93" w:rsidRDefault="00BC4D93" w:rsidP="003B0E20">
      <w:pPr>
        <w:numPr>
          <w:ilvl w:val="0"/>
          <w:numId w:val="0"/>
        </w:numPr>
        <w:spacing w:after="120"/>
        <w:ind w:left="624" w:hanging="57"/>
        <w:jc w:val="both"/>
      </w:pPr>
    </w:p>
    <w:p w:rsidR="00BC4D93" w:rsidRDefault="00BC4D93" w:rsidP="003B0E20">
      <w:pPr>
        <w:numPr>
          <w:ilvl w:val="1"/>
          <w:numId w:val="50"/>
        </w:numPr>
        <w:spacing w:after="120"/>
        <w:ind w:hanging="927"/>
        <w:jc w:val="both"/>
        <w:rPr>
          <w:b/>
        </w:rPr>
      </w:pPr>
      <w:r w:rsidRPr="00CE2C44">
        <w:rPr>
          <w:b/>
        </w:rPr>
        <w:t>Dosavadní označení Dohody „ Dohoda o podmínkách podávání poštovních zásilek Balík Do ruky a Obchodní balík“ se nahrazuje označením „ Balík Do ruky a Balík Na poštu.</w:t>
      </w:r>
    </w:p>
    <w:p w:rsidR="00BC4D93" w:rsidRPr="004C270A" w:rsidRDefault="00BC4D93" w:rsidP="00BC4D93">
      <w:pPr>
        <w:numPr>
          <w:ilvl w:val="0"/>
          <w:numId w:val="0"/>
        </w:numPr>
        <w:spacing w:after="120"/>
        <w:ind w:left="624"/>
        <w:jc w:val="both"/>
      </w:pPr>
    </w:p>
    <w:p w:rsidR="004C270A" w:rsidRPr="004C270A" w:rsidRDefault="004C270A" w:rsidP="004C270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1 - Cena za službu Balík Do ruky, je plně nahrazen textem obsaženým v Příloze č. </w:t>
      </w:r>
      <w:r w:rsidR="00BC4D93">
        <w:t>1</w:t>
      </w:r>
      <w:r>
        <w:t xml:space="preserve"> tohoto Dodatku.</w:t>
      </w:r>
    </w:p>
    <w:p w:rsidR="004C270A" w:rsidRPr="004C270A" w:rsidRDefault="004C270A" w:rsidP="004C270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2 - Cena za službu Balík Na poštu, je plně nahrazen textem obsaženým v Příloze </w:t>
      </w:r>
      <w:proofErr w:type="gramStart"/>
      <w:r>
        <w:t>č. 2 tohoto</w:t>
      </w:r>
      <w:proofErr w:type="gramEnd"/>
      <w:r>
        <w:t xml:space="preserve"> Dodatku.</w:t>
      </w:r>
    </w:p>
    <w:p w:rsidR="004C270A" w:rsidRPr="004C270A" w:rsidRDefault="004C270A" w:rsidP="004C270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C270A" w:rsidRPr="004C270A" w:rsidRDefault="004C270A" w:rsidP="004C270A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4C270A" w:rsidRPr="004C270A" w:rsidRDefault="004C270A" w:rsidP="004C270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BC4D93">
        <w:t>3</w:t>
      </w:r>
      <w:r>
        <w:t xml:space="preserve"> je platný a účinný dnem jeho podpisu oběma smluvními stranami.</w:t>
      </w:r>
    </w:p>
    <w:p w:rsidR="004C270A" w:rsidRPr="004C270A" w:rsidRDefault="004C270A" w:rsidP="004C270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BC4D93">
        <w:t>3</w:t>
      </w:r>
      <w:r>
        <w:t xml:space="preserve"> je sepsán ve dvou vyhotoveních s platností originálu, z nichž každá ze stran obdrží po jednom vyhotovení.</w:t>
      </w:r>
    </w:p>
    <w:p w:rsidR="004C270A" w:rsidRPr="004C270A" w:rsidRDefault="004C270A" w:rsidP="004C270A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4C270A" w:rsidRPr="004C270A" w:rsidRDefault="004C270A" w:rsidP="004C270A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4C270A" w:rsidRPr="004C270A" w:rsidRDefault="004C270A" w:rsidP="004C270A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4C270A" w:rsidRDefault="004C270A" w:rsidP="004C270A">
      <w:pPr>
        <w:numPr>
          <w:ilvl w:val="0"/>
          <w:numId w:val="0"/>
        </w:numPr>
        <w:spacing w:after="120"/>
      </w:pPr>
    </w:p>
    <w:p w:rsidR="004C270A" w:rsidRDefault="004C270A" w:rsidP="004C270A">
      <w:pPr>
        <w:numPr>
          <w:ilvl w:val="0"/>
          <w:numId w:val="0"/>
        </w:numPr>
        <w:spacing w:after="120"/>
      </w:pPr>
    </w:p>
    <w:p w:rsidR="004C270A" w:rsidRDefault="004C270A" w:rsidP="004C270A">
      <w:pPr>
        <w:numPr>
          <w:ilvl w:val="0"/>
          <w:numId w:val="0"/>
        </w:numPr>
        <w:spacing w:after="120"/>
      </w:pPr>
    </w:p>
    <w:p w:rsidR="004C270A" w:rsidRDefault="004C270A" w:rsidP="004C270A">
      <w:pPr>
        <w:numPr>
          <w:ilvl w:val="0"/>
          <w:numId w:val="0"/>
        </w:numPr>
        <w:spacing w:after="120"/>
        <w:sectPr w:rsidR="004C270A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C270A" w:rsidRDefault="004C270A" w:rsidP="004C270A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  <w:proofErr w:type="gramStart"/>
      <w:r>
        <w:t>10.4.2014</w:t>
      </w:r>
      <w:proofErr w:type="gramEnd"/>
    </w:p>
    <w:p w:rsidR="004C270A" w:rsidRDefault="004C270A" w:rsidP="004C270A">
      <w:pPr>
        <w:numPr>
          <w:ilvl w:val="0"/>
          <w:numId w:val="0"/>
        </w:numPr>
        <w:spacing w:after="120"/>
      </w:pPr>
    </w:p>
    <w:p w:rsidR="004C270A" w:rsidRDefault="004C270A" w:rsidP="004C270A">
      <w:pPr>
        <w:numPr>
          <w:ilvl w:val="0"/>
          <w:numId w:val="0"/>
        </w:numPr>
        <w:spacing w:after="120"/>
      </w:pPr>
      <w:r>
        <w:t>Za ČP:</w:t>
      </w:r>
    </w:p>
    <w:p w:rsidR="004C270A" w:rsidRDefault="004C270A" w:rsidP="004C270A">
      <w:pPr>
        <w:numPr>
          <w:ilvl w:val="0"/>
          <w:numId w:val="0"/>
        </w:numPr>
        <w:spacing w:after="120"/>
      </w:pPr>
    </w:p>
    <w:p w:rsidR="004C270A" w:rsidRDefault="004C270A" w:rsidP="004C270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C270A" w:rsidRDefault="004C270A" w:rsidP="004C270A">
      <w:pPr>
        <w:numPr>
          <w:ilvl w:val="0"/>
          <w:numId w:val="0"/>
        </w:numPr>
        <w:spacing w:after="120"/>
        <w:jc w:val="center"/>
      </w:pPr>
    </w:p>
    <w:p w:rsidR="004C270A" w:rsidRDefault="004C270A" w:rsidP="004C270A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4C270A" w:rsidRDefault="004C270A" w:rsidP="004C270A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4C270A" w:rsidRDefault="00BC4D93" w:rsidP="004C270A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Ve Strážnici </w:t>
      </w:r>
      <w:r w:rsidR="004C270A">
        <w:t xml:space="preserve">dne </w:t>
      </w:r>
    </w:p>
    <w:p w:rsidR="004C270A" w:rsidRDefault="004C270A" w:rsidP="004C270A">
      <w:pPr>
        <w:numPr>
          <w:ilvl w:val="0"/>
          <w:numId w:val="0"/>
        </w:numPr>
        <w:spacing w:after="120"/>
      </w:pPr>
    </w:p>
    <w:p w:rsidR="004C270A" w:rsidRDefault="004C270A" w:rsidP="004C270A">
      <w:pPr>
        <w:numPr>
          <w:ilvl w:val="0"/>
          <w:numId w:val="0"/>
        </w:numPr>
        <w:spacing w:after="120"/>
      </w:pPr>
      <w:r>
        <w:t>Za Odesílatele:</w:t>
      </w:r>
    </w:p>
    <w:p w:rsidR="004C270A" w:rsidRDefault="004C270A" w:rsidP="004C270A">
      <w:pPr>
        <w:numPr>
          <w:ilvl w:val="0"/>
          <w:numId w:val="0"/>
        </w:numPr>
        <w:spacing w:after="120"/>
      </w:pPr>
    </w:p>
    <w:p w:rsidR="004C270A" w:rsidRDefault="004C270A" w:rsidP="004C270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C270A" w:rsidRDefault="004C270A" w:rsidP="004C270A">
      <w:pPr>
        <w:numPr>
          <w:ilvl w:val="0"/>
          <w:numId w:val="0"/>
        </w:numPr>
        <w:spacing w:after="120"/>
        <w:jc w:val="center"/>
      </w:pPr>
    </w:p>
    <w:p w:rsidR="004C270A" w:rsidRDefault="003475D6" w:rsidP="004C270A">
      <w:pPr>
        <w:numPr>
          <w:ilvl w:val="0"/>
          <w:numId w:val="0"/>
        </w:numPr>
        <w:spacing w:after="120"/>
        <w:jc w:val="center"/>
      </w:pPr>
      <w:r>
        <w:t>XXXX</w:t>
      </w:r>
    </w:p>
    <w:p w:rsidR="00AA4A4D" w:rsidRPr="004C270A" w:rsidRDefault="003475D6" w:rsidP="004C270A">
      <w:pPr>
        <w:numPr>
          <w:ilvl w:val="0"/>
          <w:numId w:val="0"/>
        </w:numPr>
        <w:spacing w:after="120"/>
        <w:jc w:val="center"/>
      </w:pPr>
      <w:r>
        <w:t>XXXX</w:t>
      </w:r>
      <w:bookmarkStart w:id="0" w:name="_GoBack"/>
      <w:bookmarkEnd w:id="0"/>
    </w:p>
    <w:sectPr w:rsidR="00AA4A4D" w:rsidRPr="004C270A" w:rsidSect="004C270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06" w:rsidRDefault="003F4C06">
      <w:r>
        <w:separator/>
      </w:r>
    </w:p>
  </w:endnote>
  <w:endnote w:type="continuationSeparator" w:id="0">
    <w:p w:rsidR="003F4C06" w:rsidRDefault="003F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4523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45233" w:rsidRPr="00160A6D">
      <w:rPr>
        <w:sz w:val="18"/>
        <w:szCs w:val="18"/>
      </w:rPr>
      <w:fldChar w:fldCharType="separate"/>
    </w:r>
    <w:r w:rsidR="003475D6">
      <w:rPr>
        <w:noProof/>
        <w:sz w:val="18"/>
        <w:szCs w:val="18"/>
      </w:rPr>
      <w:t>2</w:t>
    </w:r>
    <w:r w:rsidR="0044523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4523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45233" w:rsidRPr="00160A6D">
      <w:rPr>
        <w:sz w:val="18"/>
        <w:szCs w:val="18"/>
      </w:rPr>
      <w:fldChar w:fldCharType="separate"/>
    </w:r>
    <w:r w:rsidR="003475D6">
      <w:rPr>
        <w:noProof/>
        <w:sz w:val="18"/>
        <w:szCs w:val="18"/>
      </w:rPr>
      <w:t>2</w:t>
    </w:r>
    <w:r w:rsidR="0044523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06" w:rsidRDefault="003F4C06">
      <w:r>
        <w:separator/>
      </w:r>
    </w:p>
  </w:footnote>
  <w:footnote w:type="continuationSeparator" w:id="0">
    <w:p w:rsidR="003F4C06" w:rsidRDefault="003F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3475D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BC4D93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3</w:t>
    </w:r>
    <w:r w:rsidR="004C270A"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4C270A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  <w:r w:rsidR="00BC4D93">
      <w:rPr>
        <w:rFonts w:ascii="Arial" w:hAnsi="Arial" w:cs="Arial"/>
        <w:szCs w:val="22"/>
      </w:rPr>
      <w:t xml:space="preserve"> a</w:t>
    </w:r>
    <w:r>
      <w:rPr>
        <w:rFonts w:ascii="Arial" w:hAnsi="Arial" w:cs="Arial"/>
        <w:szCs w:val="22"/>
      </w:rPr>
      <w:t xml:space="preserve"> Balík Na poštu, Číslo 982607-2318/2011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452C2D38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8105C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6C3D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289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E4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E25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C7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AF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243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511884C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C87CB1A0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E078F8EE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5FE655F8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907EB2B2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E8FED5CA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5010E0D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E96E718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6ECEE4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564ABDE4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45ECF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80AB6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6A6F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B6D0B2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B8E4A8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A7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80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EF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5A222FF0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6A0E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502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C89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89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9C7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940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AB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12C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615C8F2C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FCD2C782" w:tentative="1">
      <w:start w:val="1"/>
      <w:numFmt w:val="lowerLetter"/>
      <w:lvlText w:val="%2."/>
      <w:lvlJc w:val="left"/>
      <w:pPr>
        <w:ind w:left="1440" w:hanging="360"/>
      </w:pPr>
    </w:lvl>
    <w:lvl w:ilvl="2" w:tplc="6DB8B148" w:tentative="1">
      <w:start w:val="1"/>
      <w:numFmt w:val="lowerRoman"/>
      <w:lvlText w:val="%3."/>
      <w:lvlJc w:val="right"/>
      <w:pPr>
        <w:ind w:left="2160" w:hanging="180"/>
      </w:pPr>
    </w:lvl>
    <w:lvl w:ilvl="3" w:tplc="ABC657A8" w:tentative="1">
      <w:start w:val="1"/>
      <w:numFmt w:val="decimal"/>
      <w:lvlText w:val="%4."/>
      <w:lvlJc w:val="left"/>
      <w:pPr>
        <w:ind w:left="2880" w:hanging="360"/>
      </w:pPr>
    </w:lvl>
    <w:lvl w:ilvl="4" w:tplc="3D4054DA" w:tentative="1">
      <w:start w:val="1"/>
      <w:numFmt w:val="lowerLetter"/>
      <w:lvlText w:val="%5."/>
      <w:lvlJc w:val="left"/>
      <w:pPr>
        <w:ind w:left="3600" w:hanging="360"/>
      </w:pPr>
    </w:lvl>
    <w:lvl w:ilvl="5" w:tplc="BF1C4456" w:tentative="1">
      <w:start w:val="1"/>
      <w:numFmt w:val="lowerRoman"/>
      <w:lvlText w:val="%6."/>
      <w:lvlJc w:val="right"/>
      <w:pPr>
        <w:ind w:left="4320" w:hanging="180"/>
      </w:pPr>
    </w:lvl>
    <w:lvl w:ilvl="6" w:tplc="FB28F7FA" w:tentative="1">
      <w:start w:val="1"/>
      <w:numFmt w:val="decimal"/>
      <w:lvlText w:val="%7."/>
      <w:lvlJc w:val="left"/>
      <w:pPr>
        <w:ind w:left="5040" w:hanging="360"/>
      </w:pPr>
    </w:lvl>
    <w:lvl w:ilvl="7" w:tplc="DE001FDA" w:tentative="1">
      <w:start w:val="1"/>
      <w:numFmt w:val="lowerLetter"/>
      <w:lvlText w:val="%8."/>
      <w:lvlJc w:val="left"/>
      <w:pPr>
        <w:ind w:left="5760" w:hanging="360"/>
      </w:pPr>
    </w:lvl>
    <w:lvl w:ilvl="8" w:tplc="42AAD7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6B0288A0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6C65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A6A3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06F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44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3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AC2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02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B40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27A2F2C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F11C5BD6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98A23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D6F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CCC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ED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828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181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CE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8AF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15B41F84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86F02154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2465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2C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700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6A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625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26A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67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7E04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A6A268E"/>
    <w:multiLevelType w:val="multilevel"/>
    <w:tmpl w:val="8D325B36"/>
    <w:numStyleLink w:val="Styl1"/>
  </w:abstractNum>
  <w:abstractNum w:abstractNumId="41">
    <w:nsid w:val="6D604467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2336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0BB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B61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30A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0E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6E9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12E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44F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6AF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1"/>
    <w:lvlOverride w:ilvl="0">
      <w:lvl w:ilvl="0">
        <w:start w:val="1"/>
        <w:numFmt w:val="ordinal"/>
        <w:pStyle w:val="Normln"/>
        <w:lvlText w:val="%1"/>
        <w:lvlJc w:val="left"/>
        <w:pPr>
          <w:ind w:left="983" w:hanging="303"/>
        </w:pPr>
        <w:rPr>
          <w:rFonts w:ascii="Times New Roman" w:hAnsi="Times New Roman" w:hint="default"/>
          <w:b/>
          <w:sz w:val="24"/>
        </w:rPr>
      </w:lvl>
    </w:lvlOverride>
    <w:lvlOverride w:ilvl="1">
      <w:lvl w:ilvl="1">
        <w:start w:val="1"/>
        <w:numFmt w:val="ordinal"/>
        <w:lvlText w:val="%1%2"/>
        <w:lvlJc w:val="left"/>
        <w:pPr>
          <w:ind w:left="927" w:hanging="587"/>
        </w:pPr>
        <w:rPr>
          <w:rFonts w:ascii="Times New Roman" w:hAnsi="Times New Roman" w:hint="default"/>
          <w:color w:val="auto"/>
          <w:sz w:val="22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1191" w:hanging="511"/>
        </w:pPr>
        <w:rPr>
          <w:rFonts w:hint="default"/>
        </w:rPr>
      </w:lvl>
    </w:lvlOverride>
    <w:lvlOverride w:ilvl="3">
      <w:lvl w:ilvl="3">
        <w:start w:val="1"/>
        <w:numFmt w:val="bullet"/>
        <w:lvlText w:val="▪"/>
        <w:lvlJc w:val="left"/>
        <w:pPr>
          <w:ind w:left="2063" w:hanging="363"/>
        </w:pPr>
        <w:rPr>
          <w:rFonts w:ascii="Sylfaen" w:hAnsi="Sylfaen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91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143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0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863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475D6"/>
    <w:rsid w:val="00351BF2"/>
    <w:rsid w:val="00351E5A"/>
    <w:rsid w:val="00354F3D"/>
    <w:rsid w:val="00363B37"/>
    <w:rsid w:val="003700CE"/>
    <w:rsid w:val="003701C7"/>
    <w:rsid w:val="003A3142"/>
    <w:rsid w:val="003B0E20"/>
    <w:rsid w:val="003D30F2"/>
    <w:rsid w:val="003E2E65"/>
    <w:rsid w:val="003E5CFE"/>
    <w:rsid w:val="003F4C06"/>
    <w:rsid w:val="003F6467"/>
    <w:rsid w:val="003F6EDC"/>
    <w:rsid w:val="004104CB"/>
    <w:rsid w:val="00420226"/>
    <w:rsid w:val="004421D5"/>
    <w:rsid w:val="00445233"/>
    <w:rsid w:val="00445790"/>
    <w:rsid w:val="004468D4"/>
    <w:rsid w:val="00455D11"/>
    <w:rsid w:val="004933A9"/>
    <w:rsid w:val="004B1471"/>
    <w:rsid w:val="004B4030"/>
    <w:rsid w:val="004C1854"/>
    <w:rsid w:val="004C270A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5F0587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C4D93"/>
    <w:rsid w:val="00BD59B3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8671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2D10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  <w:ind w:left="0" w:firstLine="0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FFDB-3A31-4A50-B05D-7B7CFC8C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344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4</cp:revision>
  <cp:lastPrinted>2014-12-15T16:29:00Z</cp:lastPrinted>
  <dcterms:created xsi:type="dcterms:W3CDTF">2014-04-11T07:22:00Z</dcterms:created>
  <dcterms:modified xsi:type="dcterms:W3CDTF">2017-06-20T18:32:00Z</dcterms:modified>
</cp:coreProperties>
</file>