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98" w:rsidRPr="00046800" w:rsidRDefault="00054598" w:rsidP="00046800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046800">
        <w:rPr>
          <w:rFonts w:ascii="Arial" w:hAnsi="Arial" w:cs="Arial"/>
          <w:b/>
          <w:sz w:val="36"/>
        </w:rPr>
        <w:t>5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</w:t>
      </w:r>
      <w:r w:rsidR="00046800">
        <w:rPr>
          <w:rFonts w:ascii="Arial" w:hAnsi="Arial" w:cs="Arial"/>
          <w:b/>
          <w:sz w:val="36"/>
        </w:rPr>
        <w:t xml:space="preserve"> a Balík Na poštu </w:t>
      </w:r>
      <w:r>
        <w:rPr>
          <w:rFonts w:ascii="Arial" w:hAnsi="Arial" w:cs="Arial"/>
          <w:b/>
          <w:sz w:val="36"/>
        </w:rPr>
        <w:t>Číslo 982607-2318/2011</w:t>
      </w:r>
    </w:p>
    <w:p w:rsidR="00054598" w:rsidRDefault="00054598" w:rsidP="0005459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046800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046800">
        <w:tab/>
      </w:r>
      <w:r w:rsidR="00046800"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</w:p>
    <w:p w:rsidR="00054598" w:rsidRDefault="00054598" w:rsidP="0005459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054598" w:rsidRDefault="00054598" w:rsidP="00054598">
      <w:pPr>
        <w:numPr>
          <w:ilvl w:val="0"/>
          <w:numId w:val="0"/>
        </w:numPr>
        <w:spacing w:after="0" w:line="240" w:lineRule="auto"/>
        <w:ind w:left="142"/>
      </w:pPr>
    </w:p>
    <w:p w:rsidR="00054598" w:rsidRDefault="00776D1A" w:rsidP="00054598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776D1A">
        <w:t>XXXX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046800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D1A">
        <w:t>XXXX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D1A">
        <w:t>XXXX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046800">
        <w:tab/>
      </w:r>
      <w:r w:rsidR="00046800">
        <w:tab/>
      </w:r>
      <w:r>
        <w:tab/>
      </w:r>
      <w:r>
        <w:tab/>
      </w:r>
      <w:r>
        <w:tab/>
      </w:r>
      <w:r>
        <w:tab/>
      </w:r>
      <w:r w:rsidR="00776D1A">
        <w:t>XXXX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776D1A">
        <w:t>XXXX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776D1A">
        <w:t>XXXX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D1A">
        <w:t>XXXX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776D1A">
        <w:t>XXXX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776D1A">
        <w:t>XXXX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776D1A">
        <w:t>XXXX</w:t>
      </w:r>
    </w:p>
    <w:p w:rsidR="00054598" w:rsidRDefault="00054598" w:rsidP="00054598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054598" w:rsidRDefault="0005459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054598" w:rsidRPr="00054598" w:rsidRDefault="00054598" w:rsidP="0005459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054598" w:rsidRDefault="00054598" w:rsidP="00054598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</w:t>
      </w:r>
      <w:r w:rsidR="00046800">
        <w:t xml:space="preserve"> a</w:t>
      </w:r>
      <w:r>
        <w:t xml:space="preserve"> Balík Na poštu, č. 982607-2318/2011 ze dne </w:t>
      </w:r>
      <w:proofErr w:type="gramStart"/>
      <w:r>
        <w:t>22.12.2011</w:t>
      </w:r>
      <w:proofErr w:type="gramEnd"/>
      <w:r>
        <w:t xml:space="preserve"> (dále jen "Dohoda"), a to následujícím způsobem:</w:t>
      </w:r>
    </w:p>
    <w:p w:rsidR="00046800" w:rsidRDefault="00046800" w:rsidP="00046800">
      <w:pPr>
        <w:numPr>
          <w:ilvl w:val="0"/>
          <w:numId w:val="0"/>
        </w:numPr>
        <w:spacing w:after="120"/>
        <w:ind w:left="624"/>
        <w:jc w:val="both"/>
      </w:pPr>
    </w:p>
    <w:p w:rsidR="00054598" w:rsidRDefault="00054598" w:rsidP="0005459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1 - Cena za službu Balík Do ruky, je plně nahrazen textem obsaženým v Příloze č. </w:t>
      </w:r>
      <w:r w:rsidR="00046800">
        <w:t>1</w:t>
      </w:r>
      <w:r>
        <w:t xml:space="preserve"> tohoto Dodatku.</w:t>
      </w:r>
    </w:p>
    <w:p w:rsidR="00054598" w:rsidRDefault="00054598" w:rsidP="0005459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046800" w:rsidRDefault="00046800" w:rsidP="00046800">
      <w:pPr>
        <w:numPr>
          <w:ilvl w:val="0"/>
          <w:numId w:val="0"/>
        </w:numPr>
        <w:spacing w:after="120"/>
        <w:ind w:left="624"/>
        <w:jc w:val="both"/>
      </w:pPr>
    </w:p>
    <w:p w:rsidR="00054598" w:rsidRDefault="00054598" w:rsidP="0005459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v Čl. </w:t>
      </w:r>
      <w:r w:rsidR="00046800">
        <w:t>6</w:t>
      </w:r>
      <w:r>
        <w:t xml:space="preserve">. Závěrečná ustanovení, bod </w:t>
      </w:r>
      <w:r w:rsidR="00046800">
        <w:t>6</w:t>
      </w:r>
      <w:r>
        <w:t>.1, s následujícím textem:</w:t>
      </w:r>
    </w:p>
    <w:p w:rsidR="00054598" w:rsidRDefault="00054598" w:rsidP="00054598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046800">
        <w:rPr>
          <w:b/>
        </w:rPr>
        <w:t xml:space="preserve">do </w:t>
      </w:r>
      <w:proofErr w:type="gramStart"/>
      <w:r w:rsidRPr="00046800">
        <w:rPr>
          <w:b/>
        </w:rPr>
        <w:t>31.12.201</w:t>
      </w:r>
      <w:r w:rsidR="00046800" w:rsidRPr="00046800">
        <w:rPr>
          <w:b/>
        </w:rPr>
        <w:t>8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054598" w:rsidRPr="00054598" w:rsidRDefault="00054598" w:rsidP="0005459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054598" w:rsidRDefault="00054598" w:rsidP="00054598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054598" w:rsidRDefault="00054598" w:rsidP="0005459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046800">
        <w:t>5</w:t>
      </w:r>
      <w:r>
        <w:t xml:space="preserve"> je platný a účinný dnem jeho podpisu oběma smluvními stranami.</w:t>
      </w:r>
    </w:p>
    <w:p w:rsidR="00054598" w:rsidRDefault="00054598" w:rsidP="0005459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046800">
        <w:t>5</w:t>
      </w:r>
      <w:r>
        <w:t xml:space="preserve"> je sepsán ve dvou vyhotoveních s platností originálu, z nichž každá ze stran obdrží po jednom vyhotovení.</w:t>
      </w:r>
    </w:p>
    <w:p w:rsidR="00054598" w:rsidRDefault="00054598" w:rsidP="00054598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054598" w:rsidRDefault="00054598" w:rsidP="00054598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054598" w:rsidRDefault="00054598" w:rsidP="00054598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054598" w:rsidRDefault="00054598" w:rsidP="00054598">
      <w:pPr>
        <w:numPr>
          <w:ilvl w:val="0"/>
          <w:numId w:val="0"/>
        </w:numPr>
        <w:spacing w:after="120"/>
      </w:pPr>
    </w:p>
    <w:p w:rsidR="00054598" w:rsidRDefault="00054598" w:rsidP="00054598">
      <w:pPr>
        <w:numPr>
          <w:ilvl w:val="0"/>
          <w:numId w:val="0"/>
        </w:numPr>
        <w:spacing w:after="120"/>
      </w:pPr>
    </w:p>
    <w:p w:rsidR="00054598" w:rsidRDefault="00054598" w:rsidP="00054598">
      <w:pPr>
        <w:numPr>
          <w:ilvl w:val="0"/>
          <w:numId w:val="0"/>
        </w:numPr>
        <w:spacing w:after="120"/>
      </w:pPr>
    </w:p>
    <w:p w:rsidR="00054598" w:rsidRDefault="00054598" w:rsidP="00054598">
      <w:pPr>
        <w:numPr>
          <w:ilvl w:val="0"/>
          <w:numId w:val="0"/>
        </w:numPr>
        <w:spacing w:after="120"/>
        <w:sectPr w:rsidR="00054598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54598" w:rsidRDefault="00054598" w:rsidP="00054598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23.10.2015</w:t>
      </w:r>
      <w:proofErr w:type="gramEnd"/>
    </w:p>
    <w:p w:rsidR="00054598" w:rsidRDefault="00054598" w:rsidP="00054598">
      <w:pPr>
        <w:numPr>
          <w:ilvl w:val="0"/>
          <w:numId w:val="0"/>
        </w:numPr>
        <w:spacing w:after="120"/>
      </w:pPr>
    </w:p>
    <w:p w:rsidR="00054598" w:rsidRDefault="00054598" w:rsidP="00054598">
      <w:pPr>
        <w:numPr>
          <w:ilvl w:val="0"/>
          <w:numId w:val="0"/>
        </w:numPr>
        <w:spacing w:after="120"/>
      </w:pPr>
      <w:r>
        <w:t>Za ČP:</w:t>
      </w:r>
    </w:p>
    <w:p w:rsidR="00054598" w:rsidRDefault="00054598" w:rsidP="00054598">
      <w:pPr>
        <w:numPr>
          <w:ilvl w:val="0"/>
          <w:numId w:val="0"/>
        </w:numPr>
        <w:spacing w:after="120"/>
      </w:pPr>
    </w:p>
    <w:p w:rsidR="00054598" w:rsidRDefault="00054598" w:rsidP="0005459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54598" w:rsidRDefault="00054598" w:rsidP="00054598">
      <w:pPr>
        <w:numPr>
          <w:ilvl w:val="0"/>
          <w:numId w:val="0"/>
        </w:numPr>
        <w:spacing w:after="120"/>
        <w:jc w:val="center"/>
      </w:pPr>
    </w:p>
    <w:p w:rsidR="00054598" w:rsidRDefault="00054598" w:rsidP="00054598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054598" w:rsidRDefault="00054598" w:rsidP="00054598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054598" w:rsidRDefault="00054598" w:rsidP="00054598">
      <w:pPr>
        <w:numPr>
          <w:ilvl w:val="0"/>
          <w:numId w:val="0"/>
        </w:numPr>
        <w:spacing w:after="120"/>
      </w:pPr>
      <w:r>
        <w:br w:type="column"/>
      </w:r>
      <w:r w:rsidR="00046800">
        <w:lastRenderedPageBreak/>
        <w:t xml:space="preserve">Ve Strážnici </w:t>
      </w:r>
      <w:r>
        <w:t xml:space="preserve">dne </w:t>
      </w:r>
    </w:p>
    <w:p w:rsidR="00054598" w:rsidRDefault="00054598" w:rsidP="00054598">
      <w:pPr>
        <w:numPr>
          <w:ilvl w:val="0"/>
          <w:numId w:val="0"/>
        </w:numPr>
        <w:spacing w:after="120"/>
      </w:pPr>
    </w:p>
    <w:p w:rsidR="00054598" w:rsidRDefault="00054598" w:rsidP="00054598">
      <w:pPr>
        <w:numPr>
          <w:ilvl w:val="0"/>
          <w:numId w:val="0"/>
        </w:numPr>
        <w:spacing w:after="120"/>
      </w:pPr>
      <w:r>
        <w:t>Za Odesílatele:</w:t>
      </w:r>
    </w:p>
    <w:p w:rsidR="00054598" w:rsidRDefault="00054598" w:rsidP="00054598">
      <w:pPr>
        <w:numPr>
          <w:ilvl w:val="0"/>
          <w:numId w:val="0"/>
        </w:numPr>
        <w:spacing w:after="120"/>
      </w:pPr>
    </w:p>
    <w:p w:rsidR="00054598" w:rsidRDefault="00054598" w:rsidP="0005459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54598" w:rsidRDefault="00054598" w:rsidP="00054598">
      <w:pPr>
        <w:numPr>
          <w:ilvl w:val="0"/>
          <w:numId w:val="0"/>
        </w:numPr>
        <w:spacing w:after="120"/>
        <w:jc w:val="center"/>
      </w:pPr>
    </w:p>
    <w:p w:rsidR="00054598" w:rsidRDefault="00776D1A" w:rsidP="00054598">
      <w:pPr>
        <w:numPr>
          <w:ilvl w:val="0"/>
          <w:numId w:val="0"/>
        </w:numPr>
        <w:spacing w:after="120"/>
        <w:jc w:val="center"/>
      </w:pPr>
      <w:r>
        <w:t>XXXX</w:t>
      </w:r>
    </w:p>
    <w:p w:rsidR="00054598" w:rsidRPr="00054598" w:rsidRDefault="00776D1A" w:rsidP="00054598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054598" w:rsidRPr="00054598" w:rsidSect="0005459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B9" w:rsidRDefault="003463B9">
      <w:r>
        <w:separator/>
      </w:r>
    </w:p>
  </w:endnote>
  <w:endnote w:type="continuationSeparator" w:id="0">
    <w:p w:rsidR="003463B9" w:rsidRDefault="0034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776D1A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776D1A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B9" w:rsidRDefault="003463B9">
      <w:r>
        <w:separator/>
      </w:r>
    </w:p>
  </w:footnote>
  <w:footnote w:type="continuationSeparator" w:id="0">
    <w:p w:rsidR="003463B9" w:rsidRDefault="0034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2053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DA2BAE" wp14:editId="18CA7CD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5459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046800">
      <w:rPr>
        <w:rFonts w:ascii="Arial" w:hAnsi="Arial" w:cs="Arial"/>
        <w:szCs w:val="22"/>
      </w:rPr>
      <w:t>5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A9F1867" wp14:editId="24781B0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05459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  <w:r w:rsidR="00046800">
      <w:rPr>
        <w:rFonts w:ascii="Arial" w:hAnsi="Arial" w:cs="Arial"/>
        <w:szCs w:val="22"/>
      </w:rPr>
      <w:t xml:space="preserve"> a</w:t>
    </w:r>
    <w:r>
      <w:rPr>
        <w:rFonts w:ascii="Arial" w:hAnsi="Arial" w:cs="Arial"/>
        <w:szCs w:val="22"/>
      </w:rPr>
      <w:t xml:space="preserve"> Balík Na poštu, Číslo 982607-2318/2011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EB1E629" wp14:editId="79D78E1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5B244E3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8"/>
  </w:num>
  <w:num w:numId="49">
    <w:abstractNumId w:val="2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6800"/>
    <w:rsid w:val="00047137"/>
    <w:rsid w:val="00050B8A"/>
    <w:rsid w:val="00054598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463B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76D1A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53A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A716B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5DF2-C6A8-40FE-BAAA-5F706B2D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387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2015-10-23T07:44:00Z</cp:lastPrinted>
  <dcterms:created xsi:type="dcterms:W3CDTF">2015-10-23T07:44:00Z</dcterms:created>
  <dcterms:modified xsi:type="dcterms:W3CDTF">2017-06-20T18:33:00Z</dcterms:modified>
</cp:coreProperties>
</file>