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4" w:rsidRDefault="00753C34" w:rsidP="00753C3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Obchodní balík</w:t>
      </w:r>
    </w:p>
    <w:p w:rsidR="00753C34" w:rsidRDefault="00753C34" w:rsidP="00753C3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982607-2318/2011</w:t>
      </w:r>
    </w:p>
    <w:p w:rsidR="00753C34" w:rsidRDefault="00753C34" w:rsidP="00753C3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Alena Vozábalová, </w:t>
      </w:r>
      <w:r w:rsidR="00E80F19">
        <w:t>Obchodní ředitelka R</w:t>
      </w:r>
      <w:r>
        <w:t>egionu Jižní Morava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odbor obchodu, Bartošova 4393, 760 01 Zlín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</w:p>
    <w:p w:rsidR="00753C34" w:rsidRDefault="00753C34" w:rsidP="00753C3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53C34" w:rsidRDefault="00753C34" w:rsidP="00753C34">
      <w:pPr>
        <w:numPr>
          <w:ilvl w:val="0"/>
          <w:numId w:val="0"/>
        </w:numPr>
        <w:spacing w:after="0" w:line="240" w:lineRule="auto"/>
        <w:ind w:left="142"/>
      </w:pPr>
    </w:p>
    <w:p w:rsidR="00753C34" w:rsidRDefault="00942146" w:rsidP="00753C3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942146"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146"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146"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942146"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942146"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42146"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146"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42146">
        <w:t>XXXX</w:t>
      </w:r>
    </w:p>
    <w:p w:rsidR="00753C34" w:rsidRPr="00E80F19" w:rsidRDefault="00753C34" w:rsidP="00753C34">
      <w:pPr>
        <w:numPr>
          <w:ilvl w:val="0"/>
          <w:numId w:val="0"/>
        </w:numPr>
        <w:spacing w:before="50" w:after="70" w:line="240" w:lineRule="auto"/>
        <w:ind w:left="142"/>
        <w:rPr>
          <w:b/>
        </w:rPr>
      </w:pPr>
      <w:r>
        <w:t>přidělené ID CČK složky:</w:t>
      </w:r>
      <w:r>
        <w:tab/>
      </w:r>
      <w:r>
        <w:tab/>
      </w:r>
      <w:r>
        <w:tab/>
      </w:r>
      <w:r w:rsidR="00942146">
        <w:rPr>
          <w:b/>
        </w:rPr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942146">
        <w:rPr>
          <w:b/>
        </w:rPr>
        <w:t>XXXX</w:t>
      </w:r>
    </w:p>
    <w:p w:rsidR="00753C34" w:rsidRDefault="00753C34" w:rsidP="00753C34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53C34" w:rsidRDefault="00753C3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53C34" w:rsidRPr="00753C34" w:rsidRDefault="00753C34" w:rsidP="00753C3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53C34" w:rsidRDefault="00753C34" w:rsidP="00753C3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Obchodní balík, č. 982607-2318/2011 ze dne </w:t>
      </w:r>
      <w:proofErr w:type="gramStart"/>
      <w:r>
        <w:t>22.12.2011</w:t>
      </w:r>
      <w:proofErr w:type="gramEnd"/>
      <w:r>
        <w:t xml:space="preserve"> (dále jen "Dohoda"), a to následujícím způsobem:</w:t>
      </w:r>
    </w:p>
    <w:p w:rsidR="00E80F19" w:rsidRPr="00753C34" w:rsidRDefault="00E80F19" w:rsidP="00E80F19">
      <w:pPr>
        <w:numPr>
          <w:ilvl w:val="0"/>
          <w:numId w:val="0"/>
        </w:numPr>
        <w:spacing w:after="120"/>
        <w:ind w:left="624"/>
        <w:jc w:val="both"/>
      </w:pPr>
    </w:p>
    <w:p w:rsidR="00753C34" w:rsidRPr="00753C34" w:rsidRDefault="00753C34" w:rsidP="00753C34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E80F19" w:rsidRDefault="00E80F19" w:rsidP="00E80F19">
      <w:pPr>
        <w:numPr>
          <w:ilvl w:val="0"/>
          <w:numId w:val="0"/>
        </w:numPr>
        <w:spacing w:after="120"/>
        <w:ind w:left="624"/>
        <w:jc w:val="both"/>
      </w:pPr>
    </w:p>
    <w:p w:rsidR="00753C34" w:rsidRPr="00753C34" w:rsidRDefault="00753C34" w:rsidP="00753C3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7. Závěrečná ustanovení, bod </w:t>
      </w:r>
      <w:r w:rsidR="00E80F19">
        <w:t>7</w:t>
      </w:r>
      <w:r>
        <w:t>.1, s následujícím textem:</w:t>
      </w:r>
    </w:p>
    <w:p w:rsidR="00753C34" w:rsidRPr="00753C34" w:rsidRDefault="00753C34" w:rsidP="00753C34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E80F19">
        <w:rPr>
          <w:b/>
        </w:rPr>
        <w:t xml:space="preserve">do </w:t>
      </w:r>
      <w:proofErr w:type="gramStart"/>
      <w:r w:rsidRPr="00E80F19">
        <w:rPr>
          <w:b/>
        </w:rPr>
        <w:t>31.12.201</w:t>
      </w:r>
      <w:r w:rsidR="00E80F19" w:rsidRPr="00E80F19">
        <w:rPr>
          <w:b/>
        </w:rPr>
        <w:t>5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753C34" w:rsidRPr="00753C34" w:rsidRDefault="00753C34" w:rsidP="00753C3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53C34" w:rsidRPr="00753C34" w:rsidRDefault="00753C34" w:rsidP="00753C3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53C34" w:rsidRPr="00753C34" w:rsidRDefault="00753C34" w:rsidP="00753C34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753C34" w:rsidRPr="00753C34" w:rsidRDefault="00753C34" w:rsidP="00753C34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753C34" w:rsidRPr="00753C34" w:rsidRDefault="00753C34" w:rsidP="00753C34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753C34" w:rsidRPr="00753C34" w:rsidRDefault="00753C34" w:rsidP="00753C34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753C34" w:rsidRDefault="00753C34" w:rsidP="00753C34">
      <w:pPr>
        <w:numPr>
          <w:ilvl w:val="0"/>
          <w:numId w:val="0"/>
        </w:numPr>
        <w:spacing w:after="120"/>
      </w:pPr>
    </w:p>
    <w:p w:rsidR="00753C34" w:rsidRDefault="00753C34" w:rsidP="00753C34">
      <w:pPr>
        <w:numPr>
          <w:ilvl w:val="0"/>
          <w:numId w:val="0"/>
        </w:numPr>
        <w:spacing w:after="120"/>
      </w:pPr>
    </w:p>
    <w:p w:rsidR="00753C34" w:rsidRDefault="00753C34" w:rsidP="00753C34">
      <w:pPr>
        <w:numPr>
          <w:ilvl w:val="0"/>
          <w:numId w:val="0"/>
        </w:numPr>
        <w:spacing w:after="120"/>
      </w:pPr>
    </w:p>
    <w:p w:rsidR="00753C34" w:rsidRDefault="00753C34" w:rsidP="00753C34">
      <w:pPr>
        <w:numPr>
          <w:ilvl w:val="0"/>
          <w:numId w:val="0"/>
        </w:numPr>
        <w:spacing w:after="120"/>
        <w:sectPr w:rsidR="00753C3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53C34" w:rsidRDefault="00753C34" w:rsidP="00753C34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20.12.2012</w:t>
      </w:r>
      <w:proofErr w:type="gramEnd"/>
    </w:p>
    <w:p w:rsidR="00753C34" w:rsidRDefault="00753C34" w:rsidP="00753C34">
      <w:pPr>
        <w:numPr>
          <w:ilvl w:val="0"/>
          <w:numId w:val="0"/>
        </w:numPr>
        <w:spacing w:after="120"/>
      </w:pPr>
    </w:p>
    <w:p w:rsidR="00753C34" w:rsidRDefault="00753C34" w:rsidP="00753C34">
      <w:pPr>
        <w:numPr>
          <w:ilvl w:val="0"/>
          <w:numId w:val="0"/>
        </w:numPr>
        <w:spacing w:after="120"/>
      </w:pPr>
      <w:r>
        <w:t>Za ČP:</w:t>
      </w:r>
    </w:p>
    <w:p w:rsidR="00753C34" w:rsidRDefault="00753C34" w:rsidP="00753C34">
      <w:pPr>
        <w:numPr>
          <w:ilvl w:val="0"/>
          <w:numId w:val="0"/>
        </w:numPr>
        <w:spacing w:after="120"/>
      </w:pPr>
    </w:p>
    <w:p w:rsidR="00753C34" w:rsidRDefault="00753C34" w:rsidP="00753C3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53C34" w:rsidRDefault="00753C34" w:rsidP="00753C34">
      <w:pPr>
        <w:numPr>
          <w:ilvl w:val="0"/>
          <w:numId w:val="0"/>
        </w:numPr>
        <w:spacing w:after="120"/>
        <w:jc w:val="center"/>
      </w:pPr>
    </w:p>
    <w:p w:rsidR="00753C34" w:rsidRDefault="00753C34" w:rsidP="00753C34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53C34" w:rsidRDefault="00E80F19" w:rsidP="00753C34">
      <w:pPr>
        <w:numPr>
          <w:ilvl w:val="0"/>
          <w:numId w:val="0"/>
        </w:numPr>
        <w:spacing w:after="120"/>
        <w:jc w:val="center"/>
      </w:pPr>
      <w:r>
        <w:t>O</w:t>
      </w:r>
      <w:r w:rsidR="00753C34">
        <w:t xml:space="preserve">bchodní ředitelka </w:t>
      </w:r>
      <w:r>
        <w:t>R</w:t>
      </w:r>
      <w:r w:rsidR="00753C34">
        <w:t>egionu Jižní Morava</w:t>
      </w:r>
    </w:p>
    <w:p w:rsidR="00753C34" w:rsidRDefault="00753C34" w:rsidP="00753C34">
      <w:pPr>
        <w:numPr>
          <w:ilvl w:val="0"/>
          <w:numId w:val="0"/>
        </w:numPr>
        <w:spacing w:after="120"/>
      </w:pPr>
      <w:r>
        <w:br w:type="column"/>
      </w:r>
      <w:r w:rsidR="00E80F19">
        <w:lastRenderedPageBreak/>
        <w:t xml:space="preserve">Ve Strážnici </w:t>
      </w:r>
      <w:r>
        <w:t xml:space="preserve">dne </w:t>
      </w:r>
    </w:p>
    <w:p w:rsidR="00753C34" w:rsidRDefault="00753C34" w:rsidP="00753C34">
      <w:pPr>
        <w:numPr>
          <w:ilvl w:val="0"/>
          <w:numId w:val="0"/>
        </w:numPr>
        <w:spacing w:after="120"/>
      </w:pPr>
    </w:p>
    <w:p w:rsidR="00753C34" w:rsidRDefault="00753C34" w:rsidP="00753C34">
      <w:pPr>
        <w:numPr>
          <w:ilvl w:val="0"/>
          <w:numId w:val="0"/>
        </w:numPr>
        <w:spacing w:after="120"/>
      </w:pPr>
      <w:r>
        <w:t>Za Odesílatele:</w:t>
      </w:r>
    </w:p>
    <w:p w:rsidR="00753C34" w:rsidRDefault="00753C34" w:rsidP="00753C34">
      <w:pPr>
        <w:numPr>
          <w:ilvl w:val="0"/>
          <w:numId w:val="0"/>
        </w:numPr>
        <w:spacing w:after="120"/>
      </w:pPr>
    </w:p>
    <w:p w:rsidR="00753C34" w:rsidRDefault="00753C34" w:rsidP="00753C3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53C34" w:rsidRDefault="00753C34" w:rsidP="00753C34">
      <w:pPr>
        <w:numPr>
          <w:ilvl w:val="0"/>
          <w:numId w:val="0"/>
        </w:numPr>
        <w:spacing w:after="120"/>
        <w:jc w:val="center"/>
      </w:pPr>
    </w:p>
    <w:p w:rsidR="00753C34" w:rsidRDefault="00942146" w:rsidP="00753C34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753C34" w:rsidRDefault="00942146" w:rsidP="00753C34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753C34" w:rsidSect="00753C3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B9" w:rsidRDefault="00772FB9">
      <w:r>
        <w:separator/>
      </w:r>
    </w:p>
  </w:endnote>
  <w:endnote w:type="continuationSeparator" w:id="0">
    <w:p w:rsidR="00772FB9" w:rsidRDefault="0077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1534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15349" w:rsidRPr="00160A6D">
      <w:rPr>
        <w:sz w:val="18"/>
        <w:szCs w:val="18"/>
      </w:rPr>
      <w:fldChar w:fldCharType="separate"/>
    </w:r>
    <w:r w:rsidR="00942146">
      <w:rPr>
        <w:noProof/>
        <w:sz w:val="18"/>
        <w:szCs w:val="18"/>
      </w:rPr>
      <w:t>2</w:t>
    </w:r>
    <w:r w:rsidR="0071534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1534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15349" w:rsidRPr="00160A6D">
      <w:rPr>
        <w:sz w:val="18"/>
        <w:szCs w:val="18"/>
      </w:rPr>
      <w:fldChar w:fldCharType="separate"/>
    </w:r>
    <w:r w:rsidR="00942146">
      <w:rPr>
        <w:noProof/>
        <w:sz w:val="18"/>
        <w:szCs w:val="18"/>
      </w:rPr>
      <w:t>2</w:t>
    </w:r>
    <w:r w:rsidR="0071534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B9" w:rsidRDefault="00772FB9">
      <w:r>
        <w:separator/>
      </w:r>
    </w:p>
  </w:footnote>
  <w:footnote w:type="continuationSeparator" w:id="0">
    <w:p w:rsidR="00772FB9" w:rsidRDefault="0077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4214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53C3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53C3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Obchodní balík, Číslo 982607-2318/2011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A372A78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349"/>
    <w:rsid w:val="00715AA0"/>
    <w:rsid w:val="007240C6"/>
    <w:rsid w:val="007300DB"/>
    <w:rsid w:val="007336F3"/>
    <w:rsid w:val="0073478D"/>
    <w:rsid w:val="00753269"/>
    <w:rsid w:val="00753C34"/>
    <w:rsid w:val="00772FB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146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3217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0F19"/>
    <w:rsid w:val="00E84C79"/>
    <w:rsid w:val="00E96152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6C96-4DDE-4413-845B-0BAC3CA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347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2013-01-16T08:29:00Z</cp:lastPrinted>
  <dcterms:created xsi:type="dcterms:W3CDTF">2012-12-20T13:57:00Z</dcterms:created>
  <dcterms:modified xsi:type="dcterms:W3CDTF">2017-06-20T18:29:00Z</dcterms:modified>
</cp:coreProperties>
</file>