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17393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48382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" w:right="-40" w:firstLine="0"/>
        <w:jc w:val="both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-46075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17393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327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148" w:lineRule="exact"/>
        <w:ind w:left="2140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27204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54" w:lineRule="exact"/>
        <w:ind w:left="0" w:right="1993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65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544475</wp:posOffset>
            </wp:positionV>
            <wp:extent cx="34762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8" w:after="0" w:line="184" w:lineRule="exact"/>
        <w:ind w:left="0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-7106</wp:posOffset>
            </wp:positionV>
            <wp:extent cx="43688" cy="56794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2023-TOJ-326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4" w:space="0" w:equalWidth="0">
            <w:col w:w="1933" w:space="595"/>
            <w:col w:w="2711" w:space="348"/>
            <w:col w:w="2752" w:space="38"/>
            <w:col w:w="1326" w:space="0"/>
          </w:cols>
          <w:docGrid w:linePitch="360"/>
        </w:sectPr>
        <w:spacing w:before="200" w:after="0" w:line="166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z 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148" w:lineRule="exact"/>
        <w:ind w:left="123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1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254" w:lineRule="exact"/>
        <w:ind w:left="0" w:right="0" w:firstLine="0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-642358</wp:posOffset>
            </wp:positionV>
            <wp:extent cx="47243" cy="3436116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0" w:right="811" w:firstLine="0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-575157</wp:posOffset>
            </wp:positionV>
            <wp:extent cx="43688" cy="3204464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-196951</wp:posOffset>
            </wp:positionV>
            <wp:extent cx="180" cy="11810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-646168</wp:posOffset>
            </wp:positionV>
            <wp:extent cx="43688" cy="3204464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27094987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4" w:space="0" w:equalWidth="0">
            <w:col w:w="771" w:space="376"/>
            <w:col w:w="1847" w:space="2592"/>
            <w:col w:w="2104" w:space="521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CZ27094987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paragraph">
              <wp:posOffset>273050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27305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14" w:after="0" w:line="254" w:lineRule="exact"/>
        <w:ind w:left="210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1128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7" w:after="0" w:line="128" w:lineRule="exact"/>
        <w:ind w:left="718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8" w:lineRule="exact"/>
        <w:ind w:left="3798" w:right="56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line">
              <wp:posOffset>20320</wp:posOffset>
            </wp:positionV>
            <wp:extent cx="1125060" cy="196062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0320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8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pacing w:val="-19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79"/>
        </w:tabs>
        <w:spacing w:before="134" w:after="0" w:line="148" w:lineRule="exact"/>
        <w:ind w:left="123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4" w:after="0" w:line="148" w:lineRule="exact"/>
        <w:ind w:left="123" w:right="0" w:firstLine="0"/>
      </w:pPr>
      <w:r>
        <w:drawing>
          <wp:anchor simplePos="0" relativeHeight="251658572" behindDoc="0" locked="0" layoutInCell="1" allowOverlap="1">
            <wp:simplePos x="0" y="0"/>
            <wp:positionH relativeFrom="page">
              <wp:posOffset>1487868</wp:posOffset>
            </wp:positionH>
            <wp:positionV relativeFrom="line">
              <wp:posOffset>27940</wp:posOffset>
            </wp:positionV>
            <wp:extent cx="960407" cy="9445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60407" cy="94450"/>
                    </a:xfrm>
                    <a:custGeom>
                      <a:rect l="l" t="t" r="r" b="b"/>
                      <a:pathLst>
                        <a:path w="960407" h="94450">
                          <a:moveTo>
                            <a:pt x="0" y="94450"/>
                          </a:moveTo>
                          <a:lnTo>
                            <a:pt x="960407" y="94450"/>
                          </a:lnTo>
                          <a:lnTo>
                            <a:pt x="96040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01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Cheirón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4"/>
        </w:tabs>
        <w:spacing w:before="268" w:after="0" w:line="254" w:lineRule="exact"/>
        <w:ind w:left="0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Kukulova 24, B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evnov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16900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Praha 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4700" w:space="888"/>
            <w:col w:w="628" w:space="362"/>
            <w:col w:w="1973" w:space="0"/>
          </w:cols>
          <w:docGrid w:linePitch="360"/>
        </w:sect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123" w:right="-40" w:firstLine="0"/>
        <w:jc w:val="both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56542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Banka: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SWIF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9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723" w:space="1504"/>
            <w:col w:w="1991" w:space="1368"/>
            <w:col w:w="1679" w:space="0"/>
          </w:cols>
          <w:docGrid w:linePitch="360"/>
        </w:sectPr>
        <w:spacing w:before="0" w:after="0" w:line="24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19"/>
        </w:tabs>
        <w:spacing w:before="6" w:after="0" w:line="148" w:lineRule="exact"/>
        <w:ind w:left="123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5" w:after="0" w:line="148" w:lineRule="exact"/>
        <w:ind w:left="123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54" w:lineRule="exact"/>
        <w:ind w:left="123" w:right="0" w:firstLine="0"/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53367</wp:posOffset>
            </wp:positionV>
            <wp:extent cx="34670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4" w:after="0" w:line="148" w:lineRule="exact"/>
        <w:ind w:left="0" w:right="0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25300</wp:posOffset>
            </wp:positionV>
            <wp:extent cx="3476243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3476" w:space="2112"/>
            <w:col w:w="1679" w:space="1497"/>
            <w:col w:w="103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24.10.2023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254" w:lineRule="exact"/>
        <w:ind w:left="123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8" w:after="0" w:line="148" w:lineRule="exact"/>
        <w:ind w:left="123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07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219103</wp:posOffset>
            </wp:positionV>
            <wp:extent cx="6977887" cy="42164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248058</wp:posOffset>
            </wp:positionV>
            <wp:extent cx="43687" cy="235711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TÚ 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23" w:after="0" w:line="190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24.10.2023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1479" w:space="748"/>
            <w:col w:w="1197" w:space="2162"/>
            <w:col w:w="4286" w:space="0"/>
          </w:cols>
          <w:docGrid w:linePitch="360"/>
        </w:sectPr>
        <w:tabs>
          <w:tab w:val="left" w:pos="2851"/>
        </w:tabs>
        <w:spacing w:before="83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57" behindDoc="0" locked="0" layoutInCell="1" allowOverlap="1">
            <wp:simplePos x="0" y="0"/>
            <wp:positionH relativeFrom="page">
              <wp:posOffset>1966975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5310632</wp:posOffset>
            </wp:positionH>
            <wp:positionV relativeFrom="paragraph">
              <wp:posOffset>210066</wp:posOffset>
            </wp:positionV>
            <wp:extent cx="43687" cy="235711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476"/>
          <w:tab w:val="left" w:pos="2621"/>
          <w:tab w:val="left" w:pos="8482"/>
          <w:tab w:val="left" w:pos="9910"/>
        </w:tabs>
        <w:spacing w:before="173" w:after="0" w:line="166" w:lineRule="exact"/>
        <w:ind w:left="-6" w:right="647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250"/>
          <w:tab w:val="left" w:pos="2701"/>
        </w:tabs>
        <w:spacing w:before="120" w:after="0" w:line="148" w:lineRule="exact"/>
        <w:ind w:left="316" w:right="0" w:firstLine="0"/>
      </w:pPr>
      <w:r>
        <w:drawing>
          <wp:anchor simplePos="0" relativeHeight="251658361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30634</wp:posOffset>
            </wp:positionV>
            <wp:extent cx="6934199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6320025</wp:posOffset>
            </wp:positionH>
            <wp:positionV relativeFrom="line">
              <wp:posOffset>76200</wp:posOffset>
            </wp:positionV>
            <wp:extent cx="572230" cy="208749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320025" y="76200"/>
                      <a:ext cx="45793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100 9208B-C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O-S01_01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65"/>
        </w:tabs>
        <w:spacing w:before="120" w:after="0" w:line="148" w:lineRule="exact"/>
        <w:ind w:left="31" w:right="0" w:firstLine="0"/>
      </w:pPr>
      <w:r>
        <w:drawing>
          <wp:anchor simplePos="0" relativeHeight="251658368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Pacientský monitor ePM10 (3/5Ekg, MSSpO2, Multi.Func., 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w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ifi)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2154</wp:posOffset>
            </wp:positionV>
            <wp:extent cx="43688" cy="167131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2154</wp:posOffset>
            </wp:positionV>
            <wp:extent cx="43688" cy="167131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366" w:right="0" w:firstLine="0"/>
      </w:pPr>
      <w:r>
        <w:drawing>
          <wp:anchor simplePos="0" relativeHeight="25165837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-44550</wp:posOffset>
            </wp:positionV>
            <wp:extent cx="43688" cy="167132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-44550</wp:posOffset>
            </wp:positionV>
            <wp:extent cx="43688" cy="167132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  DJ10-0005-012 - Czech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8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  DJ10-0002-002 - Po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w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er cord - EU (European)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4515" w:firstLine="0"/>
      </w:pPr>
      <w:r>
        <w:drawing>
          <wp:anchor simplePos="0" relativeHeight="25165838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-15975</wp:posOffset>
            </wp:positionV>
            <wp:extent cx="43688" cy="167132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-15975</wp:posOffset>
            </wp:positionV>
            <wp:extent cx="43688" cy="167132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  DJ10-0001-286 - ePM 10 main unit (10.1" Capacitive </w:t>
      </w:r>
      <w:r>
        <w:rPr lang="cs-CZ" sz="16" baseline="0" dirty="0">
          <w:jc w:val="left"/>
          <w:rFonts w:ascii="Arial" w:hAnsi="Arial" w:cs="Arial"/>
          <w:color w:val="000000"/>
          <w:spacing w:val="-17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ouchscreen)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9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  DJ10-0008-009 - 2G SD Card (Industrial Grade, Built-in)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9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  DJ10-1001-003 - Mindray 3/5-Lead ECG (Ar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, S</w:t>
      </w:r>
      <w:r>
        <w:rPr lang="cs-CZ" sz="16" baseline="0" dirty="0">
          <w:jc w:val="left"/>
          <w:rFonts w:ascii="Arial" w:hAnsi="Arial" w:cs="Arial"/>
          <w:color w:val="000000"/>
          <w:spacing w:val="-17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, QT/Q</w:t>
      </w:r>
      <w:r>
        <w:rPr lang="cs-CZ" sz="16" baseline="0" dirty="0">
          <w:jc w:val="left"/>
          <w:rFonts w:ascii="Arial" w:hAnsi="Arial" w:cs="Arial"/>
          <w:color w:val="000000"/>
          <w:spacing w:val="-17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40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  DJ10-1002-005 - MAS SPO2 - Masimo SPO2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40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  DJ10-1012-031 - Wi-fi, 5G/2.4G - 5G/2.4G Wi-fi (Dual Bands)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4515" w:firstLine="0"/>
      </w:pPr>
      <w:r>
        <w:drawing>
          <wp:anchor simplePos="0" relativeHeight="25165841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  DJ10-1012-041 - Multifunctional Connector (VG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+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Analogy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41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Output/Defib Sync/Nurse Call)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4515" w:firstLine="0"/>
      </w:pPr>
      <w:r>
        <w:drawing>
          <wp:anchor simplePos="0" relativeHeight="25165842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-15974</wp:posOffset>
            </wp:positionV>
            <wp:extent cx="43688" cy="167132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-15974</wp:posOffset>
            </wp:positionV>
            <wp:extent cx="43688" cy="167132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  DJ10-0022-017 - Charging station&amp;Li-ion Battery (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1.1</w:t>
      </w:r>
      <w:r>
        <w:rPr lang="cs-CZ" sz="16" baseline="0" dirty="0">
          <w:jc w:val="left"/>
          <w:rFonts w:ascii="Arial" w:hAnsi="Arial" w:cs="Arial"/>
          <w:color w:val="000000"/>
          <w:spacing w:val="-14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, 2600mAh,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42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Rechargeable)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42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  DJ10-1015-076 - CA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- 24h ECG Summary License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434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-6449</wp:posOffset>
            </wp:positionV>
            <wp:extent cx="45720" cy="320044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20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-6449</wp:posOffset>
            </wp:positionV>
            <wp:extent cx="51307" cy="320044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20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  DJ10-1015-077 - CA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- Early Warning Score (EWS) License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docGrid w:linePitch="360"/>
        </w:sectPr>
        <w:tabs>
          <w:tab w:val="left" w:pos="3170"/>
        </w:tabs>
        <w:spacing w:before="0" w:after="0" w:line="148" w:lineRule="exact"/>
        <w:ind w:left="1366" w:right="0" w:firstLine="0"/>
      </w:pPr>
      <w:r>
        <w:drawing>
          <wp:anchor simplePos="0" relativeHeight="25165843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-63599</wp:posOffset>
            </wp:positionV>
            <wp:extent cx="43688" cy="167131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-63599</wp:posOffset>
            </wp:positionV>
            <wp:extent cx="43688" cy="167131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4" behindDoc="0" locked="0" layoutInCell="1" allowOverlap="1">
            <wp:simplePos x="0" y="0"/>
            <wp:positionH relativeFrom="page">
              <wp:posOffset>1883663</wp:posOffset>
            </wp:positionH>
            <wp:positionV relativeFrom="line">
              <wp:posOffset>-19050</wp:posOffset>
            </wp:positionV>
            <wp:extent cx="459456" cy="94449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9456" cy="94449"/>
                    </a:xfrm>
                    <a:custGeom>
                      <a:rect l="l" t="t" r="r" b="b"/>
                      <a:pathLst>
                        <a:path w="459456" h="94449">
                          <a:moveTo>
                            <a:pt x="0" y="94449"/>
                          </a:moveTo>
                          <a:lnTo>
                            <a:pt x="459456" y="94449"/>
                          </a:lnTo>
                          <a:lnTo>
                            <a:pt x="45945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4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bez DPH 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/ks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439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119027</wp:posOffset>
            </wp:positionV>
            <wp:extent cx="6943343" cy="180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137315</wp:posOffset>
            </wp:positionV>
            <wp:extent cx="180" cy="161543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0" locked="0" layoutInCell="1" allowOverlap="1">
            <wp:simplePos x="0" y="0"/>
            <wp:positionH relativeFrom="page">
              <wp:posOffset>7217663</wp:posOffset>
            </wp:positionH>
            <wp:positionV relativeFrom="paragraph">
              <wp:posOffset>137315</wp:posOffset>
            </wp:positionV>
            <wp:extent cx="180" cy="161543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2170"/>
          <w:tab w:val="left" w:pos="2621"/>
        </w:tabs>
        <w:spacing w:before="109" w:after="0" w:line="148" w:lineRule="exact"/>
        <w:ind w:left="236" w:right="2800" w:firstLine="0"/>
        <w:jc w:val="right"/>
      </w:pPr>
      <w:r>
        <w:drawing>
          <wp:anchor simplePos="0" relativeHeight="251658449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22888</wp:posOffset>
            </wp:positionV>
            <wp:extent cx="180" cy="161543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22888</wp:posOffset>
            </wp:positionV>
            <wp:extent cx="180" cy="161543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100 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15-003618-00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65"/>
        </w:tabs>
        <w:spacing w:before="120" w:after="0" w:line="148" w:lineRule="exact"/>
        <w:ind w:left="31" w:right="0" w:firstLine="0"/>
      </w:pPr>
      <w:r>
        <w:drawing>
          <wp:anchor simplePos="0" relativeHeight="251658452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35208</wp:posOffset>
            </wp:positionV>
            <wp:extent cx="6943343" cy="180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Neo 3lead Clip IEC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3" w:lineRule="exact"/>
        <w:ind w:left="1366" w:right="173" w:firstLine="0"/>
      </w:pPr>
      <w:r>
        <w:drawing>
          <wp:anchor simplePos="0" relativeHeight="25165845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-6575</wp:posOffset>
            </wp:positionV>
            <wp:extent cx="43688" cy="167132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135157</wp:posOffset>
            </wp:positionV>
            <wp:extent cx="43688" cy="167132"/>
            <wp:effectExtent l="0" t="0" r="0" b="0"/>
            <wp:wrapNone/>
            <wp:docPr id="172" name="Picture 1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spect="0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ECG 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runk Cable (Ped/Neo, Defib-proof) + Lead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w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ires: (Neo, 3-Lead, Clip,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468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-6448</wp:posOffset>
            </wp:positionV>
            <wp:extent cx="45720" cy="311408"/>
            <wp:effectExtent l="0" t="0" r="0" b="0"/>
            <wp:wrapNone/>
            <wp:docPr id="173" name="Picture 1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spect="0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1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IEC) + Electrodes (Kendall, Neo, 50Pcs)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892"/>
        </w:tabs>
        <w:spacing w:before="0" w:after="0" w:line="148" w:lineRule="exact"/>
        <w:ind w:left="1366" w:right="0" w:firstLine="0"/>
      </w:pPr>
      <w:r>
        <w:drawing>
          <wp:anchor simplePos="0" relativeHeight="25165847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-63598</wp:posOffset>
            </wp:positionV>
            <wp:extent cx="43688" cy="167131"/>
            <wp:effectExtent l="0" t="0" r="0" b="0"/>
            <wp:wrapNone/>
            <wp:docPr id="174" name="Picture 1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spect="0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6" behindDoc="0" locked="0" layoutInCell="1" allowOverlap="1">
            <wp:simplePos x="0" y="0"/>
            <wp:positionH relativeFrom="page">
              <wp:posOffset>1883663</wp:posOffset>
            </wp:positionH>
            <wp:positionV relativeFrom="line">
              <wp:posOffset>-19050</wp:posOffset>
            </wp:positionV>
            <wp:extent cx="282878" cy="94450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2878" cy="94450"/>
                    </a:xfrm>
                    <a:custGeom>
                      <a:rect l="l" t="t" r="r" b="b"/>
                      <a:pathLst>
                        <a:path w="282878" h="94450">
                          <a:moveTo>
                            <a:pt x="0" y="94450"/>
                          </a:moveTo>
                          <a:lnTo>
                            <a:pt x="282878" y="94450"/>
                          </a:lnTo>
                          <a:lnTo>
                            <a:pt x="28287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bez DPH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/ks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250"/>
          <w:tab w:val="left" w:pos="2701"/>
        </w:tabs>
        <w:spacing w:before="111" w:after="0" w:line="148" w:lineRule="exact"/>
        <w:ind w:left="316" w:right="0" w:firstLine="0"/>
      </w:pPr>
      <w:r>
        <w:drawing>
          <wp:anchor simplePos="0" relativeHeight="251658475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24920</wp:posOffset>
            </wp:positionV>
            <wp:extent cx="6943343" cy="180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43208</wp:posOffset>
            </wp:positionV>
            <wp:extent cx="180" cy="161543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43208</wp:posOffset>
            </wp:positionV>
            <wp:extent cx="180" cy="161543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43208</wp:posOffset>
            </wp:positionV>
            <wp:extent cx="180" cy="161543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100 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15-004961-00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65"/>
        </w:tabs>
        <w:spacing w:before="120" w:after="0" w:line="151" w:lineRule="exact"/>
        <w:ind w:left="31" w:right="0" w:firstLine="0"/>
      </w:pPr>
      <w:r>
        <w:drawing>
          <wp:anchor simplePos="0" relativeHeight="251658488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19805</wp:posOffset>
            </wp:positionV>
            <wp:extent cx="6943343" cy="180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16249</wp:posOffset>
            </wp:positionV>
            <wp:extent cx="43688" cy="167132"/>
            <wp:effectExtent l="0" t="0" r="0" b="0"/>
            <wp:wrapNone/>
            <wp:docPr id="181" name="Picture 1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spect="0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Kabel Masimo (8 pin, purple konektory), 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43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Masimo SPO2 LNCS DC-I Sensor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5" w:right="0" w:firstLine="0"/>
      </w:pPr>
      <w:r>
        <w:drawing>
          <wp:anchor simplePos="0" relativeHeight="251658499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-6449</wp:posOffset>
            </wp:positionV>
            <wp:extent cx="45720" cy="319537"/>
            <wp:effectExtent l="0" t="0" r="0" b="0"/>
            <wp:wrapNone/>
            <wp:docPr id="182" name="Picture 1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spect="0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9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(Adu, &gt;30kg, Finger-clip) + 2.5m LNCS cable  </w:t>
      </w: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70"/>
        </w:tabs>
        <w:spacing w:before="0" w:after="0" w:line="148" w:lineRule="exact"/>
        <w:ind w:left="1366" w:right="0" w:firstLine="0"/>
      </w:pPr>
      <w:r>
        <w:drawing>
          <wp:anchor simplePos="0" relativeHeight="25165850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-63599</wp:posOffset>
            </wp:positionV>
            <wp:extent cx="43688" cy="167132"/>
            <wp:effectExtent l="0" t="0" r="0" b="0"/>
            <wp:wrapNone/>
            <wp:docPr id="183" name="Picture 1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spect="0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8" behindDoc="0" locked="0" layoutInCell="1" allowOverlap="1">
            <wp:simplePos x="0" y="0"/>
            <wp:positionH relativeFrom="page">
              <wp:posOffset>1865636</wp:posOffset>
            </wp:positionH>
            <wp:positionV relativeFrom="line">
              <wp:posOffset>-19050</wp:posOffset>
            </wp:positionV>
            <wp:extent cx="477483" cy="94450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7483" cy="94450"/>
                    </a:xfrm>
                    <a:custGeom>
                      <a:rect l="l" t="t" r="r" b="b"/>
                      <a:pathLst>
                        <a:path w="477483" h="94450">
                          <a:moveTo>
                            <a:pt x="0" y="94450"/>
                          </a:moveTo>
                          <a:lnTo>
                            <a:pt x="477483" y="94450"/>
                          </a:lnTo>
                          <a:lnTo>
                            <a:pt x="47748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0" locked="0" layoutInCell="1" allowOverlap="1">
            <wp:simplePos x="0" y="0"/>
            <wp:positionH relativeFrom="page">
              <wp:posOffset>1940051</wp:posOffset>
            </wp:positionH>
            <wp:positionV relativeFrom="line">
              <wp:posOffset>-19050</wp:posOffset>
            </wp:positionV>
            <wp:extent cx="198471" cy="94450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8471" cy="94450"/>
                    </a:xfrm>
                    <a:custGeom>
                      <a:rect l="l" t="t" r="r" b="b"/>
                      <a:pathLst>
                        <a:path w="198471" h="94450">
                          <a:moveTo>
                            <a:pt x="0" y="94450"/>
                          </a:moveTo>
                          <a:lnTo>
                            <a:pt x="198471" y="94450"/>
                          </a:lnTo>
                          <a:lnTo>
                            <a:pt x="19847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bez DPH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/ks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250"/>
          <w:tab w:val="left" w:pos="2701"/>
        </w:tabs>
        <w:spacing w:before="110" w:after="0" w:line="148" w:lineRule="exact"/>
        <w:ind w:left="316" w:right="0" w:firstLine="0"/>
      </w:pPr>
      <w:r>
        <w:drawing>
          <wp:anchor simplePos="0" relativeHeight="251658504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24285</wp:posOffset>
            </wp:positionV>
            <wp:extent cx="6943343" cy="180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42573</wp:posOffset>
            </wp:positionV>
            <wp:extent cx="180" cy="161543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42573</wp:posOffset>
            </wp:positionV>
            <wp:extent cx="180" cy="161543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42573</wp:posOffset>
            </wp:positionV>
            <wp:extent cx="180" cy="161543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100 1862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65"/>
        </w:tabs>
        <w:spacing w:before="120" w:after="0" w:line="148" w:lineRule="exact"/>
        <w:ind w:left="31" w:right="0" w:firstLine="0"/>
      </w:pPr>
      <w:r>
        <w:drawing>
          <wp:anchor simplePos="0" relativeHeight="251658517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16157</wp:posOffset>
            </wp:positionV>
            <wp:extent cx="6943343" cy="180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12601</wp:posOffset>
            </wp:positionV>
            <wp:extent cx="43688" cy="167132"/>
            <wp:effectExtent l="0" t="0" r="0" b="0"/>
            <wp:wrapNone/>
            <wp:docPr id="191" name="Picture 1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spect="0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Sensor SpO2 neonatální Masimo LNCS jednorázový, 3 - 40 kg, baleno po 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5" w:right="0" w:firstLine="0"/>
      </w:pPr>
      <w:r>
        <w:drawing>
          <wp:anchor simplePos="0" relativeHeight="251658528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-6449</wp:posOffset>
            </wp:positionV>
            <wp:extent cx="45720" cy="314965"/>
            <wp:effectExtent l="0" t="0" r="0" b="0"/>
            <wp:wrapNone/>
            <wp:docPr id="192" name="Picture 1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spect="0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993"/>
        </w:tabs>
        <w:spacing w:before="0" w:after="0" w:line="148" w:lineRule="exact"/>
        <w:ind w:left="1366" w:right="0" w:firstLine="0"/>
      </w:pPr>
      <w:r>
        <w:drawing>
          <wp:anchor simplePos="0" relativeHeight="25165853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-63596</wp:posOffset>
            </wp:positionV>
            <wp:extent cx="43688" cy="167132"/>
            <wp:effectExtent l="0" t="0" r="0" b="0"/>
            <wp:wrapNone/>
            <wp:docPr id="193" name="Picture 1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spect="0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0" behindDoc="0" locked="0" layoutInCell="1" allowOverlap="1">
            <wp:simplePos x="0" y="0"/>
            <wp:positionH relativeFrom="page">
              <wp:posOffset>1912619</wp:posOffset>
            </wp:positionH>
            <wp:positionV relativeFrom="line">
              <wp:posOffset>-19050</wp:posOffset>
            </wp:positionV>
            <wp:extent cx="317724" cy="94449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7724" cy="94449"/>
                    </a:xfrm>
                    <a:custGeom>
                      <a:rect l="l" t="t" r="r" b="b"/>
                      <a:pathLst>
                        <a:path w="317724" h="94449">
                          <a:moveTo>
                            <a:pt x="0" y="94449"/>
                          </a:moveTo>
                          <a:lnTo>
                            <a:pt x="317724" y="94449"/>
                          </a:lnTo>
                          <a:lnTo>
                            <a:pt x="3177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4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bez DPH  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/ks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250"/>
          <w:tab w:val="left" w:pos="2701"/>
        </w:tabs>
        <w:spacing w:before="110" w:after="0" w:line="148" w:lineRule="exact"/>
        <w:ind w:left="316" w:right="0" w:firstLine="0"/>
      </w:pPr>
      <w:r>
        <w:drawing>
          <wp:anchor simplePos="0" relativeHeight="251658533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24291</wp:posOffset>
            </wp:positionV>
            <wp:extent cx="6943343" cy="180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42579</wp:posOffset>
            </wp:positionV>
            <wp:extent cx="180" cy="161543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42579</wp:posOffset>
            </wp:positionV>
            <wp:extent cx="180" cy="161543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4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42579</wp:posOffset>
            </wp:positionV>
            <wp:extent cx="180" cy="161543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5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100 0651-30-77026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65"/>
        </w:tabs>
        <w:spacing w:before="120" w:after="0" w:line="148" w:lineRule="exact"/>
        <w:ind w:left="31" w:right="0" w:firstLine="0"/>
      </w:pPr>
      <w:r>
        <w:drawing>
          <wp:anchor simplePos="0" relativeHeight="251658546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35213</wp:posOffset>
            </wp:positionV>
            <wp:extent cx="6943343" cy="180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31657</wp:posOffset>
            </wp:positionV>
            <wp:extent cx="43688" cy="167131"/>
            <wp:effectExtent l="0" t="0" r="0" b="0"/>
            <wp:wrapNone/>
            <wp:docPr id="200" name="Picture 2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spect="0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Neo Cuff CM1500C+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ubing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285" w:right="164" w:firstLine="0"/>
        <w:jc w:val="right"/>
      </w:pPr>
      <w:r>
        <w:drawing>
          <wp:anchor simplePos="0" relativeHeight="251658556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-25493</wp:posOffset>
            </wp:positionV>
            <wp:extent cx="45720" cy="310390"/>
            <wp:effectExtent l="0" t="0" r="0" b="0"/>
            <wp:wrapNone/>
            <wp:docPr id="201" name="Picture 2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>
                      <a:picLocks noChangeAspect="0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NIBP 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ubing (Neo) + CM1500C Cuff (Disposable, Neo, 5.8-10.9cm, 1 Pcs)  </w:t>
      </w: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81"/>
        </w:tabs>
        <w:spacing w:before="0" w:after="0" w:line="148" w:lineRule="exact"/>
        <w:ind w:left="1366" w:right="0" w:firstLine="0"/>
      </w:pPr>
      <w:r>
        <w:drawing>
          <wp:anchor simplePos="0" relativeHeight="25165856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-63593</wp:posOffset>
            </wp:positionV>
            <wp:extent cx="43688" cy="167131"/>
            <wp:effectExtent l="0" t="0" r="0" b="0"/>
            <wp:wrapNone/>
            <wp:docPr id="202" name="Picture 2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0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2" behindDoc="0" locked="0" layoutInCell="1" allowOverlap="1">
            <wp:simplePos x="0" y="0"/>
            <wp:positionH relativeFrom="page">
              <wp:posOffset>1883663</wp:posOffset>
            </wp:positionH>
            <wp:positionV relativeFrom="line">
              <wp:posOffset>-19050</wp:posOffset>
            </wp:positionV>
            <wp:extent cx="403068" cy="94450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3068" cy="94450"/>
                    </a:xfrm>
                    <a:custGeom>
                      <a:rect l="l" t="t" r="r" b="b"/>
                      <a:pathLst>
                        <a:path w="403068" h="94450">
                          <a:moveTo>
                            <a:pt x="0" y="94450"/>
                          </a:moveTo>
                          <a:lnTo>
                            <a:pt x="403068" y="94450"/>
                          </a:lnTo>
                          <a:lnTo>
                            <a:pt x="40306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bez DPH 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/ks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561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119033</wp:posOffset>
            </wp:positionV>
            <wp:extent cx="6943343" cy="180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09" w:after="0" w:line="148" w:lineRule="exact"/>
        <w:ind w:left="645" w:right="0" w:firstLine="0"/>
      </w:pPr>
      <w:r>
        <w:drawing>
          <wp:anchor simplePos="0" relativeHeight="251658451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22888</wp:posOffset>
            </wp:positionV>
            <wp:extent cx="180" cy="161543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55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37459</wp:posOffset>
            </wp:positionV>
            <wp:extent cx="43688" cy="167132"/>
            <wp:effectExtent l="0" t="0" r="0" b="0"/>
            <wp:wrapNone/>
            <wp:docPr id="206" name="Picture 2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spect="0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58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3932</wp:posOffset>
            </wp:positionV>
            <wp:extent cx="43688" cy="167132"/>
            <wp:effectExtent l="0" t="0" r="0" b="0"/>
            <wp:wrapNone/>
            <wp:docPr id="207" name="Picture 2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>
                      <a:picLocks noChangeAspect="0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62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-29595</wp:posOffset>
            </wp:positionV>
            <wp:extent cx="43688" cy="167132"/>
            <wp:effectExtent l="0" t="0" r="0" b="0"/>
            <wp:wrapNone/>
            <wp:docPr id="208" name="Picture 2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>
                      <a:picLocks noChangeAspect="0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68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-63123</wp:posOffset>
            </wp:positionV>
            <wp:extent cx="51307" cy="311408"/>
            <wp:effectExtent l="0" t="0" r="0" b="0"/>
            <wp:wrapNone/>
            <wp:docPr id="209" name="Picture 2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>
                      <a:picLocks noChangeAspect="0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1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74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45081</wp:posOffset>
            </wp:positionV>
            <wp:extent cx="43688" cy="167131"/>
            <wp:effectExtent l="0" t="0" r="0" b="0"/>
            <wp:wrapNone/>
            <wp:docPr id="210" name="Picture 2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>
                      <a:picLocks noChangeAspect="0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645" w:right="0" w:firstLine="0"/>
      </w:pPr>
      <w:r>
        <w:drawing>
          <wp:anchor simplePos="0" relativeHeight="251658487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-46327</wp:posOffset>
            </wp:positionV>
            <wp:extent cx="180" cy="161543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-46327</wp:posOffset>
            </wp:positionV>
            <wp:extent cx="180" cy="161543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93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37206</wp:posOffset>
            </wp:positionV>
            <wp:extent cx="43688" cy="167132"/>
            <wp:effectExtent l="0" t="0" r="0" b="0"/>
            <wp:wrapNone/>
            <wp:docPr id="213" name="Picture 2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>
                      <a:picLocks noChangeAspect="0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99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3677</wp:posOffset>
            </wp:positionV>
            <wp:extent cx="51307" cy="319537"/>
            <wp:effectExtent l="0" t="0" r="0" b="0"/>
            <wp:wrapNone/>
            <wp:docPr id="214" name="Picture 2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>
                      <a:picLocks noChangeAspect="0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9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2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03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111882</wp:posOffset>
            </wp:positionV>
            <wp:extent cx="43688" cy="167132"/>
            <wp:effectExtent l="0" t="0" r="0" b="0"/>
            <wp:wrapNone/>
            <wp:docPr id="215" name="Picture 2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>
                      <a:picLocks noChangeAspect="0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556" w:right="0" w:firstLine="0"/>
      </w:pPr>
      <w:r>
        <w:drawing>
          <wp:anchor simplePos="0" relativeHeight="251658516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-46327</wp:posOffset>
            </wp:positionV>
            <wp:extent cx="180" cy="161543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-46327</wp:posOffset>
            </wp:positionV>
            <wp:extent cx="180" cy="161543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20,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22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37333</wp:posOffset>
            </wp:positionV>
            <wp:extent cx="43688" cy="167132"/>
            <wp:effectExtent l="0" t="0" r="0" b="0"/>
            <wp:wrapNone/>
            <wp:docPr id="218" name="Picture 2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>
                      <a:picLocks noChangeAspect="0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28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3805</wp:posOffset>
            </wp:positionV>
            <wp:extent cx="51307" cy="314965"/>
            <wp:effectExtent l="0" t="0" r="0" b="0"/>
            <wp:wrapNone/>
            <wp:docPr id="219" name="Picture 2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>
                      <a:picLocks noChangeAspect="0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2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32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112012</wp:posOffset>
            </wp:positionV>
            <wp:extent cx="43688" cy="167132"/>
            <wp:effectExtent l="0" t="0" r="0" b="0"/>
            <wp:wrapNone/>
            <wp:docPr id="220" name="Picture 2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>
                      <a:picLocks noChangeAspect="0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645" w:right="0" w:firstLine="0"/>
      </w:pPr>
      <w:r>
        <w:drawing>
          <wp:anchor simplePos="0" relativeHeight="251658545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-46321</wp:posOffset>
            </wp:positionV>
            <wp:extent cx="180" cy="161543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-46321</wp:posOffset>
            </wp:positionV>
            <wp:extent cx="180" cy="161543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49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37463</wp:posOffset>
            </wp:positionV>
            <wp:extent cx="43688" cy="167131"/>
            <wp:effectExtent l="0" t="0" r="0" b="0"/>
            <wp:wrapNone/>
            <wp:docPr id="223" name="Picture 2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>
                      <a:picLocks noChangeAspect="0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56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3935</wp:posOffset>
            </wp:positionV>
            <wp:extent cx="51307" cy="310390"/>
            <wp:effectExtent l="0" t="0" r="0" b="0"/>
            <wp:wrapNone/>
            <wp:docPr id="224" name="Picture 2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>
                      <a:picLocks noChangeAspect="0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6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112139</wp:posOffset>
            </wp:positionV>
            <wp:extent cx="43688" cy="167131"/>
            <wp:effectExtent l="0" t="0" r="0" b="0"/>
            <wp:wrapNone/>
            <wp:docPr id="225" name="Picture 2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0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2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2" w:space="0" w:equalWidth="0">
            <w:col w:w="6906" w:space="1881"/>
            <w:col w:w="2074" w:space="0"/>
          </w:cols>
          <w:docGrid w:linePitch="360"/>
        </w:sectPr>
        <w:spacing w:before="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Pokra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ování na další stran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pacing w:val="-21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43" w:after="0" w:line="184" w:lineRule="exact"/>
        <w:ind w:left="8397" w:right="1243" w:firstLine="0"/>
        <w:jc w:val="right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-10281</wp:posOffset>
            </wp:positionV>
            <wp:extent cx="43688" cy="567944"/>
            <wp:effectExtent l="0" t="0" r="0" b="0"/>
            <wp:wrapNone/>
            <wp:docPr id="226" name="Picture 2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0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-10281</wp:posOffset>
            </wp:positionV>
            <wp:extent cx="43688" cy="567944"/>
            <wp:effectExtent l="0" t="0" r="0" b="0"/>
            <wp:wrapNone/>
            <wp:docPr id="227" name="Picture 2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0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-10281</wp:posOffset>
            </wp:positionV>
            <wp:extent cx="43688" cy="567944"/>
            <wp:effectExtent l="0" t="0" r="0" b="0"/>
            <wp:wrapNone/>
            <wp:docPr id="228" name="Picture 2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>
                      <a:picLocks noChangeAspect="0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20708</wp:posOffset>
            </wp:positionV>
            <wp:extent cx="6934199" cy="180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4721349</wp:posOffset>
            </wp:positionH>
            <wp:positionV relativeFrom="line">
              <wp:posOffset>157715</wp:posOffset>
            </wp:positionV>
            <wp:extent cx="981910" cy="208749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721349" y="157715"/>
                      <a:ext cx="86761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íslo objednávk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8"/>
                            <w:sz w:val="16"/>
                            <w:szCs w:val="16"/>
                          </w:rPr>
                          <w:t>y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2023-TOJ-326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166" w:lineRule="exact"/>
        <w:ind w:left="8412" w:right="2125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1923287</wp:posOffset>
            </wp:positionH>
            <wp:positionV relativeFrom="line">
              <wp:posOffset>-30784</wp:posOffset>
            </wp:positionV>
            <wp:extent cx="1810751" cy="255269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923287" y="-30784"/>
                      <a:ext cx="1696451" cy="14096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1" w:lineRule="exact"/>
                          <w:ind w:left="0" w:right="0" w:firstLine="0"/>
                        </w:pPr>
                        <w:r>
                          <w:rPr lang="cs-CZ" sz="2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      O B J E D N </w:t>
                        </w:r>
                        <w:r>
                          <w:rPr lang="cs-CZ" sz="2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  <w:t>Á</w:t>
                        </w:r>
                        <w:r>
                          <w:rPr lang="cs-CZ" sz="2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 V K</w:t>
                        </w:r>
                        <w:r>
                          <w:rPr lang="cs-CZ" sz="2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0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25290</wp:posOffset>
            </wp:positionV>
            <wp:extent cx="2866643" cy="180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5237985</wp:posOffset>
            </wp:positionH>
            <wp:positionV relativeFrom="line">
              <wp:posOffset>118101</wp:posOffset>
            </wp:positionV>
            <wp:extent cx="465274" cy="208749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237985" y="118101"/>
                      <a:ext cx="35097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3"/>
                            <w:sz w:val="16"/>
                            <w:szCs w:val="16"/>
                          </w:rPr>
                          <w:t>Strana: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2 z 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5"/>
          <w:tab w:val="left" w:pos="2740"/>
          <w:tab w:val="left" w:pos="8601"/>
          <w:tab w:val="left" w:pos="10029"/>
        </w:tabs>
        <w:spacing w:before="180" w:after="0" w:line="166" w:lineRule="exact"/>
        <w:ind w:left="113" w:right="647" w:firstLine="0"/>
        <w:jc w:val="right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29354</wp:posOffset>
            </wp:positionV>
            <wp:extent cx="6934199" cy="180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22750</wp:posOffset>
            </wp:positionV>
            <wp:extent cx="43688" cy="235711"/>
            <wp:effectExtent l="0" t="0" r="0" b="0"/>
            <wp:wrapNone/>
            <wp:docPr id="235" name="Picture 2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>
                      <a:picLocks noChangeAspect="0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615187</wp:posOffset>
            </wp:positionH>
            <wp:positionV relativeFrom="line">
              <wp:posOffset>22750</wp:posOffset>
            </wp:positionV>
            <wp:extent cx="43687" cy="235711"/>
            <wp:effectExtent l="0" t="0" r="0" b="0"/>
            <wp:wrapNone/>
            <wp:docPr id="236" name="Picture 2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>
                      <a:picLocks noChangeAspect="0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1966975</wp:posOffset>
            </wp:positionH>
            <wp:positionV relativeFrom="line">
              <wp:posOffset>22750</wp:posOffset>
            </wp:positionV>
            <wp:extent cx="43688" cy="235711"/>
            <wp:effectExtent l="0" t="0" r="0" b="0"/>
            <wp:wrapNone/>
            <wp:docPr id="237" name="Picture 2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>
                      <a:picLocks noChangeAspect="0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5310632</wp:posOffset>
            </wp:positionH>
            <wp:positionV relativeFrom="line">
              <wp:posOffset>22750</wp:posOffset>
            </wp:positionV>
            <wp:extent cx="43687" cy="235711"/>
            <wp:effectExtent l="0" t="0" r="0" b="0"/>
            <wp:wrapNone/>
            <wp:docPr id="238" name="Picture 2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>
                      <a:picLocks noChangeAspect="0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22750</wp:posOffset>
            </wp:positionV>
            <wp:extent cx="43688" cy="235711"/>
            <wp:effectExtent l="0" t="0" r="0" b="0"/>
            <wp:wrapNone/>
            <wp:docPr id="239" name="Picture 2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>
                      <a:picLocks noChangeAspect="0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69"/>
          <w:tab w:val="left" w:pos="2820"/>
        </w:tabs>
        <w:spacing w:before="140" w:after="0" w:line="148" w:lineRule="exact"/>
        <w:ind w:left="435" w:right="0" w:firstLine="0"/>
      </w:pPr>
      <w:r>
        <w:drawing>
          <wp:anchor simplePos="0" relativeHeight="251658263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38761</wp:posOffset>
            </wp:positionV>
            <wp:extent cx="6934199" cy="180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61621</wp:posOffset>
            </wp:positionV>
            <wp:extent cx="180" cy="161543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61621</wp:posOffset>
            </wp:positionV>
            <wp:extent cx="180" cy="161543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61621</wp:posOffset>
            </wp:positionV>
            <wp:extent cx="180" cy="161543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61621</wp:posOffset>
            </wp:positionV>
            <wp:extent cx="180" cy="161543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61621</wp:posOffset>
            </wp:positionV>
            <wp:extent cx="180" cy="161543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6320025</wp:posOffset>
            </wp:positionH>
            <wp:positionV relativeFrom="line">
              <wp:posOffset>88900</wp:posOffset>
            </wp:positionV>
            <wp:extent cx="572230" cy="208749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320025" y="88900"/>
                      <a:ext cx="45793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100 PM-00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1-30-37395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4"/>
        </w:tabs>
        <w:spacing w:before="120" w:after="0" w:line="148" w:lineRule="exact"/>
        <w:ind w:left="150" w:right="0" w:firstLine="0"/>
      </w:pPr>
      <w:r>
        <w:drawing>
          <wp:anchor simplePos="0" relativeHeight="251658272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35205</wp:posOffset>
            </wp:positionV>
            <wp:extent cx="6943343" cy="180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31648</wp:posOffset>
            </wp:positionV>
            <wp:extent cx="43688" cy="167132"/>
            <wp:effectExtent l="0" t="0" r="0" b="0"/>
            <wp:wrapNone/>
            <wp:docPr id="248" name="Picture 2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>
                      <a:picLocks noChangeAspect="0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31648</wp:posOffset>
            </wp:positionV>
            <wp:extent cx="43688" cy="167132"/>
            <wp:effectExtent l="0" t="0" r="0" b="0"/>
            <wp:wrapNone/>
            <wp:docPr id="249" name="Picture 2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>
                      <a:picLocks noChangeAspect="0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pacing w:val="-17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eplotní sonda kožní pro 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ti a novorozence, BeneVie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w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, iPM, iMEC,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0" w:lineRule="exact"/>
        <w:ind w:left="2249" w:right="0" w:firstLine="0"/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-4708</wp:posOffset>
            </wp:positionV>
            <wp:extent cx="45720" cy="310392"/>
            <wp:effectExtent l="0" t="0" r="0" b="0"/>
            <wp:wrapNone/>
            <wp:docPr id="250" name="Picture 2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>
                      <a:picLocks noChangeAspect="0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0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-4708</wp:posOffset>
            </wp:positionV>
            <wp:extent cx="51307" cy="310392"/>
            <wp:effectExtent l="0" t="0" r="0" b="0"/>
            <wp:wrapNone/>
            <wp:docPr id="251" name="Picture 2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>
                      <a:picLocks noChangeAspect="0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0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1197861</wp:posOffset>
            </wp:positionH>
            <wp:positionV relativeFrom="line">
              <wp:posOffset>39843</wp:posOffset>
            </wp:positionV>
            <wp:extent cx="2611065" cy="208749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97861" y="39843"/>
                      <a:ext cx="2496765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BeneHeartMR404B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17"/>
                            <w:sz w:val="16"/>
                            <w:szCs w:val="16"/>
                          </w:rPr>
                          <w:t>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emp Probe (Ped/Neo, Skin, 3.6m)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</w:t>
      </w:r>
      <w:r/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tabs>
          <w:tab w:val="left" w:pos="3010"/>
        </w:tabs>
        <w:spacing w:before="0" w:after="0" w:line="148" w:lineRule="exact"/>
        <w:ind w:left="1484" w:right="0" w:firstLine="0"/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-63601</wp:posOffset>
            </wp:positionV>
            <wp:extent cx="43688" cy="167131"/>
            <wp:effectExtent l="0" t="0" r="0" b="0"/>
            <wp:wrapNone/>
            <wp:docPr id="253" name="Picture 2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>
                      <a:picLocks noChangeAspect="0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-63601</wp:posOffset>
            </wp:positionV>
            <wp:extent cx="43688" cy="167131"/>
            <wp:effectExtent l="0" t="0" r="0" b="0"/>
            <wp:wrapNone/>
            <wp:docPr id="254" name="Picture 2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>
                      <a:picLocks noChangeAspect="0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0" behindDoc="0" locked="0" layoutInCell="1" allowOverlap="1">
            <wp:simplePos x="0" y="0"/>
            <wp:positionH relativeFrom="page">
              <wp:posOffset>1883663</wp:posOffset>
            </wp:positionH>
            <wp:positionV relativeFrom="line">
              <wp:posOffset>-19050</wp:posOffset>
            </wp:positionV>
            <wp:extent cx="282878" cy="94449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2878" cy="94449"/>
                    </a:xfrm>
                    <a:custGeom>
                      <a:rect l="l" t="t" r="r" b="b"/>
                      <a:pathLst>
                        <a:path w="282878" h="94449">
                          <a:moveTo>
                            <a:pt x="0" y="94449"/>
                          </a:moveTo>
                          <a:lnTo>
                            <a:pt x="282878" y="94449"/>
                          </a:lnTo>
                          <a:lnTo>
                            <a:pt x="28287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4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bez DPH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/ks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92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119025</wp:posOffset>
            </wp:positionV>
            <wp:extent cx="6943343" cy="180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137313</wp:posOffset>
            </wp:positionV>
            <wp:extent cx="180" cy="161543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7217663</wp:posOffset>
            </wp:positionH>
            <wp:positionV relativeFrom="paragraph">
              <wp:posOffset>137313</wp:posOffset>
            </wp:positionV>
            <wp:extent cx="180" cy="161543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</w:tabs>
        <w:spacing w:before="110" w:after="0" w:line="148" w:lineRule="exact"/>
        <w:ind w:left="434" w:right="0" w:firstLine="0"/>
      </w:pPr>
      <w:r>
        <w:drawing>
          <wp:anchor simplePos="0" relativeHeight="251658302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42571</wp:posOffset>
            </wp:positionV>
            <wp:extent cx="180" cy="161543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42571</wp:posOffset>
            </wp:positionV>
            <wp:extent cx="180" cy="161543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100 PM-001B-30-70692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16156</wp:posOffset>
            </wp:positionV>
            <wp:extent cx="6943343" cy="180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12600</wp:posOffset>
            </wp:positionV>
            <wp:extent cx="43688" cy="167131"/>
            <wp:effectExtent l="0" t="0" r="0" b="0"/>
            <wp:wrapNone/>
            <wp:docPr id="262" name="Picture 2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0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Manžeta NIBP novorozen. jednoráz.3,1-5,7cm BeneVie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w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 T5 balení 20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2155</wp:posOffset>
            </wp:positionV>
            <wp:extent cx="43688" cy="167132"/>
            <wp:effectExtent l="0" t="0" r="0" b="0"/>
            <wp:wrapNone/>
            <wp:docPr id="263" name="Picture 2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>
                      <a:picLocks noChangeAspect="0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010"/>
        </w:tabs>
        <w:spacing w:before="0" w:after="0" w:line="148" w:lineRule="exact"/>
        <w:ind w:left="1484" w:right="0" w:firstLine="0"/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-63600</wp:posOffset>
            </wp:positionV>
            <wp:extent cx="43688" cy="167131"/>
            <wp:effectExtent l="0" t="0" r="0" b="0"/>
            <wp:wrapNone/>
            <wp:docPr id="264" name="Picture 2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>
                      <a:picLocks noChangeAspect="0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1883663</wp:posOffset>
            </wp:positionH>
            <wp:positionV relativeFrom="line">
              <wp:posOffset>-19050</wp:posOffset>
            </wp:positionV>
            <wp:extent cx="282878" cy="94450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2878" cy="94450"/>
                    </a:xfrm>
                    <a:custGeom>
                      <a:rect l="l" t="t" r="r" b="b"/>
                      <a:pathLst>
                        <a:path w="282878" h="94450">
                          <a:moveTo>
                            <a:pt x="0" y="94450"/>
                          </a:moveTo>
                          <a:lnTo>
                            <a:pt x="282878" y="94450"/>
                          </a:lnTo>
                          <a:lnTo>
                            <a:pt x="28287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bez DPH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/ks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</w:tabs>
        <w:spacing w:before="110" w:after="0" w:line="148" w:lineRule="exact"/>
        <w:ind w:left="434" w:right="0" w:firstLine="0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24284</wp:posOffset>
            </wp:positionV>
            <wp:extent cx="6943343" cy="180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42572</wp:posOffset>
            </wp:positionV>
            <wp:extent cx="180" cy="161543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42572</wp:posOffset>
            </wp:positionV>
            <wp:extent cx="180" cy="161543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42572</wp:posOffset>
            </wp:positionV>
            <wp:extent cx="180" cy="161543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8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100 PM-001B-30-70693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333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16156</wp:posOffset>
            </wp:positionV>
            <wp:extent cx="6943343" cy="180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12599</wp:posOffset>
            </wp:positionV>
            <wp:extent cx="43688" cy="167132"/>
            <wp:effectExtent l="0" t="0" r="0" b="0"/>
            <wp:wrapNone/>
            <wp:docPr id="271" name="Picture 2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1" name="Picture 271"/>
                    <pic:cNvPicPr>
                      <a:picLocks noChangeAspect="0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Manžeta NIBP novorozen. jednoráz. 4,3 - 8,0 cm balení 20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2154</wp:posOffset>
            </wp:positionV>
            <wp:extent cx="43688" cy="167131"/>
            <wp:effectExtent l="0" t="0" r="0" b="0"/>
            <wp:wrapNone/>
            <wp:docPr id="272" name="Picture 2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2" name="Picture 272"/>
                    <pic:cNvPicPr>
                      <a:picLocks noChangeAspect="0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010"/>
        </w:tabs>
        <w:spacing w:before="0" w:after="0" w:line="148" w:lineRule="exact"/>
        <w:ind w:left="1484" w:right="0" w:firstLine="0"/>
      </w:pPr>
      <w:r>
        <w:drawing>
          <wp:anchor simplePos="0" relativeHeight="25165834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-63601</wp:posOffset>
            </wp:positionV>
            <wp:extent cx="43688" cy="167132"/>
            <wp:effectExtent l="0" t="0" r="0" b="0"/>
            <wp:wrapNone/>
            <wp:docPr id="273" name="Picture 2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>
                      <a:picLocks noChangeAspect="0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4" behindDoc="0" locked="0" layoutInCell="1" allowOverlap="1">
            <wp:simplePos x="0" y="0"/>
            <wp:positionH relativeFrom="page">
              <wp:posOffset>1883663</wp:posOffset>
            </wp:positionH>
            <wp:positionV relativeFrom="line">
              <wp:posOffset>-19050</wp:posOffset>
            </wp:positionV>
            <wp:extent cx="282878" cy="94450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2878" cy="94450"/>
                    </a:xfrm>
                    <a:custGeom>
                      <a:rect l="l" t="t" r="r" b="b"/>
                      <a:pathLst>
                        <a:path w="282878" h="94450">
                          <a:moveTo>
                            <a:pt x="0" y="94450"/>
                          </a:moveTo>
                          <a:lnTo>
                            <a:pt x="282878" y="94450"/>
                          </a:lnTo>
                          <a:lnTo>
                            <a:pt x="28287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bez DPH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/ks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</w:tabs>
        <w:spacing w:before="110" w:after="0" w:line="148" w:lineRule="exact"/>
        <w:ind w:left="434" w:right="0" w:firstLine="0"/>
      </w:pPr>
      <w:r>
        <w:drawing>
          <wp:anchor simplePos="0" relativeHeight="251658348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24284</wp:posOffset>
            </wp:positionV>
            <wp:extent cx="6943343" cy="180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42572</wp:posOffset>
            </wp:positionV>
            <wp:extent cx="180" cy="161543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42572</wp:posOffset>
            </wp:positionV>
            <wp:extent cx="180" cy="161543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42572</wp:posOffset>
            </wp:positionV>
            <wp:extent cx="180" cy="161543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9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100 PM-001B-30-70694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361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16156</wp:posOffset>
            </wp:positionV>
            <wp:extent cx="6943343" cy="180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12600</wp:posOffset>
            </wp:positionV>
            <wp:extent cx="43688" cy="167132"/>
            <wp:effectExtent l="0" t="0" r="0" b="0"/>
            <wp:wrapNone/>
            <wp:docPr id="280" name="Picture 2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>
                      <a:picLocks noChangeAspect="0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Manžeta NIBP novorozen. jednoráz. 5,8-10,9 cm, balení 20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69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2154</wp:posOffset>
            </wp:positionV>
            <wp:extent cx="43688" cy="167131"/>
            <wp:effectExtent l="0" t="0" r="0" b="0"/>
            <wp:wrapNone/>
            <wp:docPr id="281" name="Picture 2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>
                      <a:picLocks noChangeAspect="0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010"/>
        </w:tabs>
        <w:spacing w:before="0" w:after="0" w:line="148" w:lineRule="exact"/>
        <w:ind w:left="1484" w:right="0" w:firstLine="0"/>
      </w:pPr>
      <w:r>
        <w:drawing>
          <wp:anchor simplePos="0" relativeHeight="25165837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-63600</wp:posOffset>
            </wp:positionV>
            <wp:extent cx="43688" cy="167132"/>
            <wp:effectExtent l="0" t="0" r="0" b="0"/>
            <wp:wrapNone/>
            <wp:docPr id="282" name="Picture 2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>
                      <a:picLocks noChangeAspect="0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6" behindDoc="0" locked="0" layoutInCell="1" allowOverlap="1">
            <wp:simplePos x="0" y="0"/>
            <wp:positionH relativeFrom="page">
              <wp:posOffset>1883663</wp:posOffset>
            </wp:positionH>
            <wp:positionV relativeFrom="line">
              <wp:posOffset>-19050</wp:posOffset>
            </wp:positionV>
            <wp:extent cx="282878" cy="94450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2878" cy="94450"/>
                    </a:xfrm>
                    <a:custGeom>
                      <a:rect l="l" t="t" r="r" b="b"/>
                      <a:pathLst>
                        <a:path w="282878" h="94450">
                          <a:moveTo>
                            <a:pt x="0" y="94450"/>
                          </a:moveTo>
                          <a:lnTo>
                            <a:pt x="282878" y="94450"/>
                          </a:lnTo>
                          <a:lnTo>
                            <a:pt x="28287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bez DPH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/ks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</w:tabs>
        <w:spacing w:before="110" w:after="0" w:line="148" w:lineRule="exact"/>
        <w:ind w:left="345" w:right="0" w:firstLine="0"/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24284</wp:posOffset>
            </wp:positionV>
            <wp:extent cx="6943343" cy="180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42572</wp:posOffset>
            </wp:positionV>
            <wp:extent cx="180" cy="161543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42572</wp:posOffset>
            </wp:positionV>
            <wp:extent cx="180" cy="161543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42572</wp:posOffset>
            </wp:positionV>
            <wp:extent cx="180" cy="161543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100 PM-001B-30-70695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389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16156</wp:posOffset>
            </wp:positionV>
            <wp:extent cx="6943343" cy="180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12600</wp:posOffset>
            </wp:positionV>
            <wp:extent cx="43688" cy="167131"/>
            <wp:effectExtent l="0" t="0" r="0" b="0"/>
            <wp:wrapNone/>
            <wp:docPr id="289" name="Picture 2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9" name="Picture 289"/>
                    <pic:cNvPicPr>
                      <a:picLocks noChangeAspect="0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Manžeta NIBP novorozen. jednoráz. 7,1-13,1 cm, balení 20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2153</wp:posOffset>
            </wp:positionV>
            <wp:extent cx="43688" cy="167132"/>
            <wp:effectExtent l="0" t="0" r="0" b="0"/>
            <wp:wrapNone/>
            <wp:docPr id="290" name="Picture 2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>
                      <a:picLocks noChangeAspect="0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2964"/>
        </w:tabs>
        <w:spacing w:before="0" w:after="0" w:line="148" w:lineRule="exact"/>
        <w:ind w:left="1484" w:right="0" w:firstLine="0"/>
      </w:pPr>
      <w:r>
        <w:drawing>
          <wp:anchor simplePos="0" relativeHeight="25165840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-63600</wp:posOffset>
            </wp:positionV>
            <wp:extent cx="43688" cy="167132"/>
            <wp:effectExtent l="0" t="0" r="0" b="0"/>
            <wp:wrapNone/>
            <wp:docPr id="291" name="Picture 2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>
                      <a:picLocks noChangeAspect="0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8" behindDoc="0" locked="0" layoutInCell="1" allowOverlap="1">
            <wp:simplePos x="0" y="0"/>
            <wp:positionH relativeFrom="page">
              <wp:posOffset>1883663</wp:posOffset>
            </wp:positionH>
            <wp:positionV relativeFrom="line">
              <wp:posOffset>-19050</wp:posOffset>
            </wp:positionV>
            <wp:extent cx="254859" cy="94449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4859" cy="94449"/>
                    </a:xfrm>
                    <a:custGeom>
                      <a:rect l="l" t="t" r="r" b="b"/>
                      <a:pathLst>
                        <a:path w="254859" h="94449">
                          <a:moveTo>
                            <a:pt x="0" y="94449"/>
                          </a:moveTo>
                          <a:lnTo>
                            <a:pt x="254859" y="94449"/>
                          </a:lnTo>
                          <a:lnTo>
                            <a:pt x="25485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4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bez DPH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/ks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</w:tabs>
        <w:spacing w:before="110" w:after="0" w:line="148" w:lineRule="exact"/>
        <w:ind w:left="357" w:right="0" w:firstLine="0"/>
      </w:pPr>
      <w:r>
        <w:drawing>
          <wp:anchor simplePos="0" relativeHeight="251658404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24284</wp:posOffset>
            </wp:positionV>
            <wp:extent cx="6943343" cy="180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42572</wp:posOffset>
            </wp:positionV>
            <wp:extent cx="180" cy="161543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42572</wp:posOffset>
            </wp:positionV>
            <wp:extent cx="180" cy="161543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42572</wp:posOffset>
            </wp:positionV>
            <wp:extent cx="180" cy="161543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100 PM-001B-30-70696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417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16157</wp:posOffset>
            </wp:positionV>
            <wp:extent cx="6943343" cy="180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12601</wp:posOffset>
            </wp:positionV>
            <wp:extent cx="43688" cy="167132"/>
            <wp:effectExtent l="0" t="0" r="0" b="0"/>
            <wp:wrapNone/>
            <wp:docPr id="298" name="Picture 2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>
                      <a:picLocks noChangeAspect="0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Manžeta NIBP novorozen. jednoráz. 8,0-15,0 cm, balení 20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2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2154</wp:posOffset>
            </wp:positionV>
            <wp:extent cx="43688" cy="167131"/>
            <wp:effectExtent l="0" t="0" r="0" b="0"/>
            <wp:wrapNone/>
            <wp:docPr id="299" name="Picture 2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9" name="Picture 299"/>
                    <pic:cNvPicPr>
                      <a:picLocks noChangeAspect="0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2964"/>
        </w:tabs>
        <w:spacing w:before="0" w:after="0" w:line="148" w:lineRule="exact"/>
        <w:ind w:left="1484" w:right="0" w:firstLine="0"/>
      </w:pPr>
      <w:r>
        <w:drawing>
          <wp:anchor simplePos="0" relativeHeight="25165843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-63600</wp:posOffset>
            </wp:positionV>
            <wp:extent cx="43688" cy="167132"/>
            <wp:effectExtent l="0" t="0" r="0" b="0"/>
            <wp:wrapNone/>
            <wp:docPr id="300" name="Picture 3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0" name="Picture 300"/>
                    <pic:cNvPicPr>
                      <a:picLocks noChangeAspect="0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0" behindDoc="0" locked="0" layoutInCell="1" allowOverlap="1">
            <wp:simplePos x="0" y="0"/>
            <wp:positionH relativeFrom="page">
              <wp:posOffset>1883663</wp:posOffset>
            </wp:positionH>
            <wp:positionV relativeFrom="line">
              <wp:posOffset>-19050</wp:posOffset>
            </wp:positionV>
            <wp:extent cx="254859" cy="94449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4859" cy="94449"/>
                    </a:xfrm>
                    <a:custGeom>
                      <a:rect l="l" t="t" r="r" b="b"/>
                      <a:pathLst>
                        <a:path w="254859" h="94449">
                          <a:moveTo>
                            <a:pt x="0" y="94449"/>
                          </a:moveTo>
                          <a:lnTo>
                            <a:pt x="254859" y="94449"/>
                          </a:lnTo>
                          <a:lnTo>
                            <a:pt x="25485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4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bez DPH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/ks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</w:tabs>
        <w:spacing w:before="110" w:after="0" w:line="148" w:lineRule="exact"/>
        <w:ind w:left="345" w:right="0" w:firstLine="0"/>
      </w:pPr>
      <w:r>
        <w:drawing>
          <wp:anchor simplePos="0" relativeHeight="251658432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24285</wp:posOffset>
            </wp:positionV>
            <wp:extent cx="6943343" cy="180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42573</wp:posOffset>
            </wp:positionV>
            <wp:extent cx="180" cy="161543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42573</wp:posOffset>
            </wp:positionV>
            <wp:extent cx="180" cy="161543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42573</wp:posOffset>
            </wp:positionV>
            <wp:extent cx="180" cy="161543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12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100 40554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445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16156</wp:posOffset>
            </wp:positionV>
            <wp:extent cx="6943343" cy="180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12600</wp:posOffset>
            </wp:positionV>
            <wp:extent cx="43688" cy="167132"/>
            <wp:effectExtent l="0" t="0" r="0" b="0"/>
            <wp:wrapNone/>
            <wp:docPr id="307" name="Picture 3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7" name="Picture 307"/>
                    <pic:cNvPicPr>
                      <a:picLocks noChangeAspect="0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Elektroda EKG WhiteSensor 40554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5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2155</wp:posOffset>
            </wp:positionV>
            <wp:extent cx="43688" cy="167132"/>
            <wp:effectExtent l="0" t="0" r="0" b="0"/>
            <wp:wrapNone/>
            <wp:docPr id="308" name="Picture 3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>
                      <a:picLocks noChangeAspect="0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2976"/>
        </w:tabs>
        <w:spacing w:before="0" w:after="0" w:line="148" w:lineRule="exact"/>
        <w:ind w:left="1484" w:right="0" w:firstLine="0"/>
      </w:pPr>
      <w:r>
        <w:drawing>
          <wp:anchor simplePos="0" relativeHeight="25165845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-63599</wp:posOffset>
            </wp:positionV>
            <wp:extent cx="43688" cy="167132"/>
            <wp:effectExtent l="0" t="0" r="0" b="0"/>
            <wp:wrapNone/>
            <wp:docPr id="309" name="Picture 3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/>
                    <pic:cNvPicPr>
                      <a:picLocks noChangeAspect="0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2" behindDoc="0" locked="0" layoutInCell="1" allowOverlap="1">
            <wp:simplePos x="0" y="0"/>
            <wp:positionH relativeFrom="page">
              <wp:posOffset>1883663</wp:posOffset>
            </wp:positionH>
            <wp:positionV relativeFrom="line">
              <wp:posOffset>-19050</wp:posOffset>
            </wp:positionV>
            <wp:extent cx="261336" cy="94450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1336" cy="94450"/>
                    </a:xfrm>
                    <a:custGeom>
                      <a:rect l="l" t="t" r="r" b="b"/>
                      <a:pathLst>
                        <a:path w="261336" h="94450">
                          <a:moveTo>
                            <a:pt x="0" y="94450"/>
                          </a:moveTo>
                          <a:lnTo>
                            <a:pt x="261336" y="94450"/>
                          </a:lnTo>
                          <a:lnTo>
                            <a:pt x="26133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bez DPH 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/ks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456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119027</wp:posOffset>
            </wp:positionV>
            <wp:extent cx="6943343" cy="180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137315</wp:posOffset>
            </wp:positionV>
            <wp:extent cx="6934199" cy="180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113947</wp:posOffset>
            </wp:positionV>
            <wp:extent cx="43688" cy="206755"/>
            <wp:effectExtent l="0" t="0" r="0" b="0"/>
            <wp:wrapNone/>
            <wp:docPr id="313" name="Picture 3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3" name="Picture 313"/>
                    <pic:cNvPicPr>
                      <a:picLocks noChangeAspect="0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0" w:after="0" w:line="148" w:lineRule="exact"/>
        <w:ind w:left="69" w:right="0" w:firstLine="0"/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23521</wp:posOffset>
            </wp:positionV>
            <wp:extent cx="180" cy="161543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37588</wp:posOffset>
            </wp:positionV>
            <wp:extent cx="43688" cy="167131"/>
            <wp:effectExtent l="0" t="0" r="0" b="0"/>
            <wp:wrapNone/>
            <wp:docPr id="315" name="Picture 3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5" name="Picture 315"/>
                    <pic:cNvPicPr>
                      <a:picLocks noChangeAspect="0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3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4059</wp:posOffset>
            </wp:positionV>
            <wp:extent cx="43688" cy="167132"/>
            <wp:effectExtent l="0" t="0" r="0" b="0"/>
            <wp:wrapNone/>
            <wp:docPr id="316" name="Picture 3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>
                      <a:picLocks noChangeAspect="0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-29469</wp:posOffset>
            </wp:positionV>
            <wp:extent cx="43688" cy="167131"/>
            <wp:effectExtent l="0" t="0" r="0" b="0"/>
            <wp:wrapNone/>
            <wp:docPr id="317" name="Picture 3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7" name="Picture 317"/>
                    <pic:cNvPicPr>
                      <a:picLocks noChangeAspect="0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69" w:right="0" w:firstLine="0"/>
      </w:pPr>
      <w:r>
        <w:drawing>
          <wp:anchor simplePos="0" relativeHeight="251658332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-46328</wp:posOffset>
            </wp:positionV>
            <wp:extent cx="180" cy="161543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-46328</wp:posOffset>
            </wp:positionV>
            <wp:extent cx="180" cy="161543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38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37587</wp:posOffset>
            </wp:positionV>
            <wp:extent cx="43688" cy="167132"/>
            <wp:effectExtent l="0" t="0" r="0" b="0"/>
            <wp:wrapNone/>
            <wp:docPr id="320" name="Picture 3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0" name="Picture 320"/>
                    <pic:cNvPicPr>
                      <a:picLocks noChangeAspect="0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1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4060</wp:posOffset>
            </wp:positionV>
            <wp:extent cx="43688" cy="167131"/>
            <wp:effectExtent l="0" t="0" r="0" b="0"/>
            <wp:wrapNone/>
            <wp:docPr id="321" name="Picture 3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>
                      <a:picLocks noChangeAspect="0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7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-29470</wp:posOffset>
            </wp:positionV>
            <wp:extent cx="43688" cy="167132"/>
            <wp:effectExtent l="0" t="0" r="0" b="0"/>
            <wp:wrapNone/>
            <wp:docPr id="322" name="Picture 3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>
                      <a:picLocks noChangeAspect="0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69" w:right="0" w:firstLine="0"/>
      </w:pPr>
      <w:r>
        <w:drawing>
          <wp:anchor simplePos="0" relativeHeight="251658360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-46328</wp:posOffset>
            </wp:positionV>
            <wp:extent cx="180" cy="161543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-46328</wp:posOffset>
            </wp:positionV>
            <wp:extent cx="180" cy="161543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6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37587</wp:posOffset>
            </wp:positionV>
            <wp:extent cx="43688" cy="167132"/>
            <wp:effectExtent l="0" t="0" r="0" b="0"/>
            <wp:wrapNone/>
            <wp:docPr id="325" name="Picture 3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5" name="Picture 325"/>
                    <pic:cNvPicPr>
                      <a:picLocks noChangeAspect="0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69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4060</wp:posOffset>
            </wp:positionV>
            <wp:extent cx="43688" cy="167131"/>
            <wp:effectExtent l="0" t="0" r="0" b="0"/>
            <wp:wrapNone/>
            <wp:docPr id="326" name="Picture 3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>
                      <a:picLocks noChangeAspect="0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5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-29468</wp:posOffset>
            </wp:positionV>
            <wp:extent cx="43688" cy="167132"/>
            <wp:effectExtent l="0" t="0" r="0" b="0"/>
            <wp:wrapNone/>
            <wp:docPr id="327" name="Picture 3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7" name="Picture 327"/>
                    <pic:cNvPicPr>
                      <a:picLocks noChangeAspect="0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69" w:right="0" w:firstLine="0"/>
      </w:pPr>
      <w:r>
        <w:drawing>
          <wp:anchor simplePos="0" relativeHeight="251658388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-46328</wp:posOffset>
            </wp:positionV>
            <wp:extent cx="180" cy="161543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-46328</wp:posOffset>
            </wp:positionV>
            <wp:extent cx="180" cy="161543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4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37587</wp:posOffset>
            </wp:positionV>
            <wp:extent cx="43688" cy="167131"/>
            <wp:effectExtent l="0" t="0" r="0" b="0"/>
            <wp:wrapNone/>
            <wp:docPr id="330" name="Picture 3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>
                      <a:picLocks noChangeAspect="0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4058</wp:posOffset>
            </wp:positionV>
            <wp:extent cx="43688" cy="167132"/>
            <wp:effectExtent l="0" t="0" r="0" b="0"/>
            <wp:wrapNone/>
            <wp:docPr id="331" name="Picture 3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1" name="Picture 331"/>
                    <pic:cNvPicPr>
                      <a:picLocks noChangeAspect="0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3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-29468</wp:posOffset>
            </wp:positionV>
            <wp:extent cx="43688" cy="167132"/>
            <wp:effectExtent l="0" t="0" r="0" b="0"/>
            <wp:wrapNone/>
            <wp:docPr id="332" name="Picture 3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>
                      <a:picLocks noChangeAspect="0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69" w:right="0" w:firstLine="0"/>
      </w:pPr>
      <w:r>
        <w:drawing>
          <wp:anchor simplePos="0" relativeHeight="251658416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-46328</wp:posOffset>
            </wp:positionV>
            <wp:extent cx="180" cy="161543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-46328</wp:posOffset>
            </wp:positionV>
            <wp:extent cx="180" cy="161543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22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37587</wp:posOffset>
            </wp:positionV>
            <wp:extent cx="43688" cy="167132"/>
            <wp:effectExtent l="0" t="0" r="0" b="0"/>
            <wp:wrapNone/>
            <wp:docPr id="335" name="Picture 3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/>
                    <pic:cNvPicPr>
                      <a:picLocks noChangeAspect="0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25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4059</wp:posOffset>
            </wp:positionV>
            <wp:extent cx="43688" cy="167131"/>
            <wp:effectExtent l="0" t="0" r="0" b="0"/>
            <wp:wrapNone/>
            <wp:docPr id="336" name="Picture 3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>
                      <a:picLocks noChangeAspect="0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31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-29469</wp:posOffset>
            </wp:positionV>
            <wp:extent cx="43688" cy="167132"/>
            <wp:effectExtent l="0" t="0" r="0" b="0"/>
            <wp:wrapNone/>
            <wp:docPr id="337" name="Picture 3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7" name="Picture 337"/>
                    <pic:cNvPicPr>
                      <a:picLocks noChangeAspect="0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6735" w:space="2745"/>
            <w:col w:w="849" w:space="0"/>
          </w:cols>
          <w:docGrid w:linePitch="360"/>
        </w:sectPr>
        <w:spacing w:before="0" w:after="0" w:line="148" w:lineRule="exact"/>
        <w:ind w:left="0" w:right="0" w:firstLine="0"/>
      </w:pPr>
      <w:r>
        <w:drawing>
          <wp:anchor simplePos="0" relativeHeight="251658444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-46327</wp:posOffset>
            </wp:positionV>
            <wp:extent cx="180" cy="161543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-46327</wp:posOffset>
            </wp:positionV>
            <wp:extent cx="180" cy="161543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448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132235</wp:posOffset>
            </wp:positionV>
            <wp:extent cx="43688" cy="167132"/>
            <wp:effectExtent l="0" t="0" r="0" b="0"/>
            <wp:wrapNone/>
            <wp:docPr id="340" name="Picture 3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>
                      <a:picLocks noChangeAspect="0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273967</wp:posOffset>
            </wp:positionV>
            <wp:extent cx="43688" cy="167132"/>
            <wp:effectExtent l="0" t="0" r="0" b="0"/>
            <wp:wrapNone/>
            <wp:docPr id="341" name="Picture 3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1" name="Picture 341"/>
                    <pic:cNvPicPr>
                      <a:picLocks noChangeAspect="0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415699</wp:posOffset>
            </wp:positionV>
            <wp:extent cx="43688" cy="167132"/>
            <wp:effectExtent l="0" t="0" r="0" b="0"/>
            <wp:wrapNone/>
            <wp:docPr id="342" name="Picture 3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>
                      <a:picLocks noChangeAspect="0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2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574195</wp:posOffset>
            </wp:positionV>
            <wp:extent cx="43688" cy="206755"/>
            <wp:effectExtent l="0" t="0" r="0" b="0"/>
            <wp:wrapNone/>
            <wp:docPr id="343" name="Picture 3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3" name="Picture 343"/>
                    <pic:cNvPicPr>
                      <a:picLocks noChangeAspect="0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149" w:after="0" w:line="166" w:lineRule="exact"/>
        <w:ind w:left="10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468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22507</wp:posOffset>
            </wp:positionV>
            <wp:extent cx="6952487" cy="180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18951</wp:posOffset>
            </wp:positionV>
            <wp:extent cx="43688" cy="167132"/>
            <wp:effectExtent l="0" t="0" r="0" b="0"/>
            <wp:wrapNone/>
            <wp:docPr id="345" name="Picture 3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5" name="Picture 345"/>
                    <pic:cNvPicPr>
                      <a:picLocks noChangeAspect="0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18951</wp:posOffset>
            </wp:positionV>
            <wp:extent cx="43688" cy="167132"/>
            <wp:effectExtent l="0" t="0" r="0" b="0"/>
            <wp:wrapNone/>
            <wp:docPr id="346" name="Picture 3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/>
                    <pic:cNvPicPr>
                      <a:picLocks noChangeAspect="0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celkem bez DPH 199.130,--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7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2281</wp:posOffset>
            </wp:positionV>
            <wp:extent cx="43688" cy="167131"/>
            <wp:effectExtent l="0" t="0" r="0" b="0"/>
            <wp:wrapNone/>
            <wp:docPr id="347" name="Picture 3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7" name="Picture 347"/>
                    <pic:cNvPicPr>
                      <a:picLocks noChangeAspect="0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5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2281</wp:posOffset>
            </wp:positionV>
            <wp:extent cx="43688" cy="167131"/>
            <wp:effectExtent l="0" t="0" r="0" b="0"/>
            <wp:wrapNone/>
            <wp:docPr id="348" name="Picture 3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8" name="Picture 348"/>
                    <pic:cNvPicPr>
                      <a:picLocks noChangeAspect="0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484" w:right="0" w:firstLine="0"/>
      </w:pPr>
      <w:r>
        <w:drawing>
          <wp:anchor simplePos="0" relativeHeight="25165848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-63600</wp:posOffset>
            </wp:positionV>
            <wp:extent cx="43688" cy="165608"/>
            <wp:effectExtent l="0" t="0" r="0" b="0"/>
            <wp:wrapNone/>
            <wp:docPr id="349" name="Picture 3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9" name="Picture 349"/>
                    <pic:cNvPicPr>
                      <a:picLocks noChangeAspect="0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-63600</wp:posOffset>
            </wp:positionV>
            <wp:extent cx="43688" cy="165608"/>
            <wp:effectExtent l="0" t="0" r="0" b="0"/>
            <wp:wrapNone/>
            <wp:docPr id="350" name="Picture 3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>
                      <a:picLocks noChangeAspect="0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nabídka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. 001/301964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5" w:after="0" w:line="148" w:lineRule="exact"/>
        <w:ind w:left="92" w:right="0" w:firstLine="0"/>
      </w:pPr>
      <w:r>
        <w:drawing>
          <wp:anchor simplePos="0" relativeHeight="251658487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-19276</wp:posOffset>
            </wp:positionV>
            <wp:extent cx="43688" cy="787400"/>
            <wp:effectExtent l="0" t="0" r="0" b="0"/>
            <wp:wrapNone/>
            <wp:docPr id="351" name="Picture 3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>
                      <a:picLocks noChangeAspect="0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1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4092</wp:posOffset>
            </wp:positionV>
            <wp:extent cx="6954011" cy="180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-19276</wp:posOffset>
            </wp:positionV>
            <wp:extent cx="43688" cy="787400"/>
            <wp:effectExtent l="0" t="0" r="0" b="0"/>
            <wp:wrapNone/>
            <wp:docPr id="353" name="Picture 3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3" name="Picture 353"/>
                    <pic:cNvPicPr>
                      <a:picLocks noChangeAspect="0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2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8" w:after="0" w:line="148" w:lineRule="exact"/>
              <w:ind w:left="71" w:right="-18" w:firstLine="0"/>
            </w:pPr>
            <w:r>
              <w:drawing>
                <wp:anchor simplePos="0" relativeHeight="251658514" behindDoc="0" locked="0" layoutInCell="1" allowOverlap="1">
                  <wp:simplePos x="0" y="0"/>
                  <wp:positionH relativeFrom="page">
                    <wp:posOffset>1406040</wp:posOffset>
                  </wp:positionH>
                  <wp:positionV relativeFrom="line">
                    <wp:posOffset>55880</wp:posOffset>
                  </wp:positionV>
                  <wp:extent cx="855334" cy="94450"/>
                  <wp:effectExtent l="0" t="0" r="0" b="0"/>
                  <wp:wrapNone/>
                  <wp:docPr id="354" name="Freeform 3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855334" cy="94450"/>
                          </a:xfrm>
                          <a:custGeom>
                            <a:rect l="l" t="t" r="r" b="b"/>
                            <a:pathLst>
                              <a:path w="855334" h="94450">
                                <a:moveTo>
                                  <a:pt x="0" y="94450"/>
                                </a:moveTo>
                                <a:lnTo>
                                  <a:pt x="855334" y="94450"/>
                                </a:lnTo>
                                <a:lnTo>
                                  <a:pt x="85533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94450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" w:after="77" w:line="256" w:lineRule="exact"/>
              <w:ind w:left="71" w:right="4152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516" behindDoc="0" locked="0" layoutInCell="1" allowOverlap="1">
                  <wp:simplePos x="0" y="0"/>
                  <wp:positionH relativeFrom="page">
                    <wp:posOffset>56380</wp:posOffset>
                  </wp:positionH>
                  <wp:positionV relativeFrom="paragraph">
                    <wp:posOffset>74521</wp:posOffset>
                  </wp:positionV>
                  <wp:extent cx="1342058" cy="94450"/>
                  <wp:effectExtent l="0" t="0" r="0" b="0"/>
                  <wp:wrapNone/>
                  <wp:docPr id="355" name="Freeform 3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342058" cy="94450"/>
                          </a:xfrm>
                          <a:custGeom>
                            <a:rect l="l" t="t" r="r" b="b"/>
                            <a:pathLst>
                              <a:path w="1342058" h="94450">
                                <a:moveTo>
                                  <a:pt x="0" y="94450"/>
                                </a:moveTo>
                                <a:lnTo>
                                  <a:pt x="1342058" y="94450"/>
                                </a:lnTo>
                                <a:lnTo>
                                  <a:pt x="1342058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94450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>
        <w:drawing>
          <wp:anchor simplePos="0" relativeHeight="251658495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3" cy="31496"/>
            <wp:effectExtent l="0" t="0" r="0" b="0"/>
            <wp:wrapNone/>
            <wp:docPr id="357" name="Picture 3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7" name="Picture 357"/>
                    <pic:cNvPicPr>
                      <a:picLocks noChangeAspect="0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356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8" Type="http://schemas.openxmlformats.org/officeDocument/2006/relationships/image" Target="media/image148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7" Type="http://schemas.openxmlformats.org/officeDocument/2006/relationships/image" Target="media/image157.png"/><Relationship Id="rId158" Type="http://schemas.openxmlformats.org/officeDocument/2006/relationships/image" Target="media/image158.png"/><Relationship Id="rId159" Type="http://schemas.openxmlformats.org/officeDocument/2006/relationships/image" Target="media/image159.png"/><Relationship Id="rId160" Type="http://schemas.openxmlformats.org/officeDocument/2006/relationships/image" Target="media/image160.png"/><Relationship Id="rId161" Type="http://schemas.openxmlformats.org/officeDocument/2006/relationships/image" Target="media/image161.png"/><Relationship Id="rId162" Type="http://schemas.openxmlformats.org/officeDocument/2006/relationships/image" Target="media/image162.png"/><Relationship Id="rId170" Type="http://schemas.openxmlformats.org/officeDocument/2006/relationships/image" Target="media/image170.png"/><Relationship Id="rId171" Type="http://schemas.openxmlformats.org/officeDocument/2006/relationships/image" Target="media/image171.png"/><Relationship Id="rId172" Type="http://schemas.openxmlformats.org/officeDocument/2006/relationships/image" Target="media/image172.png"/><Relationship Id="rId173" Type="http://schemas.openxmlformats.org/officeDocument/2006/relationships/image" Target="media/image173.png"/><Relationship Id="rId174" Type="http://schemas.openxmlformats.org/officeDocument/2006/relationships/image" Target="media/image174.png"/><Relationship Id="rId181" Type="http://schemas.openxmlformats.org/officeDocument/2006/relationships/image" Target="media/image181.png"/><Relationship Id="rId182" Type="http://schemas.openxmlformats.org/officeDocument/2006/relationships/image" Target="media/image182.png"/><Relationship Id="rId183" Type="http://schemas.openxmlformats.org/officeDocument/2006/relationships/image" Target="media/image183.png"/><Relationship Id="rId191" Type="http://schemas.openxmlformats.org/officeDocument/2006/relationships/image" Target="media/image191.png"/><Relationship Id="rId192" Type="http://schemas.openxmlformats.org/officeDocument/2006/relationships/image" Target="media/image192.png"/><Relationship Id="rId193" Type="http://schemas.openxmlformats.org/officeDocument/2006/relationships/image" Target="media/image193.png"/><Relationship Id="rId200" Type="http://schemas.openxmlformats.org/officeDocument/2006/relationships/image" Target="media/image200.png"/><Relationship Id="rId201" Type="http://schemas.openxmlformats.org/officeDocument/2006/relationships/image" Target="media/image201.png"/><Relationship Id="rId202" Type="http://schemas.openxmlformats.org/officeDocument/2006/relationships/image" Target="media/image202.png"/><Relationship Id="rId206" Type="http://schemas.openxmlformats.org/officeDocument/2006/relationships/image" Target="media/image206.png"/><Relationship Id="rId207" Type="http://schemas.openxmlformats.org/officeDocument/2006/relationships/image" Target="media/image207.png"/><Relationship Id="rId208" Type="http://schemas.openxmlformats.org/officeDocument/2006/relationships/image" Target="media/image208.png"/><Relationship Id="rId209" Type="http://schemas.openxmlformats.org/officeDocument/2006/relationships/image" Target="media/image209.png"/><Relationship Id="rId210" Type="http://schemas.openxmlformats.org/officeDocument/2006/relationships/image" Target="media/image210.png"/><Relationship Id="rId213" Type="http://schemas.openxmlformats.org/officeDocument/2006/relationships/image" Target="media/image213.png"/><Relationship Id="rId214" Type="http://schemas.openxmlformats.org/officeDocument/2006/relationships/image" Target="media/image214.png"/><Relationship Id="rId215" Type="http://schemas.openxmlformats.org/officeDocument/2006/relationships/image" Target="media/image215.png"/><Relationship Id="rId218" Type="http://schemas.openxmlformats.org/officeDocument/2006/relationships/image" Target="media/image218.png"/><Relationship Id="rId219" Type="http://schemas.openxmlformats.org/officeDocument/2006/relationships/image" Target="media/image219.png"/><Relationship Id="rId220" Type="http://schemas.openxmlformats.org/officeDocument/2006/relationships/image" Target="media/image220.png"/><Relationship Id="rId223" Type="http://schemas.openxmlformats.org/officeDocument/2006/relationships/image" Target="media/image223.png"/><Relationship Id="rId224" Type="http://schemas.openxmlformats.org/officeDocument/2006/relationships/image" Target="media/image224.png"/><Relationship Id="rId225" Type="http://schemas.openxmlformats.org/officeDocument/2006/relationships/image" Target="media/image225.png"/><Relationship Id="rId226" Type="http://schemas.openxmlformats.org/officeDocument/2006/relationships/image" Target="media/image226.png"/><Relationship Id="rId227" Type="http://schemas.openxmlformats.org/officeDocument/2006/relationships/image" Target="media/image227.png"/><Relationship Id="rId228" Type="http://schemas.openxmlformats.org/officeDocument/2006/relationships/image" Target="media/image228.png"/><Relationship Id="rId235" Type="http://schemas.openxmlformats.org/officeDocument/2006/relationships/image" Target="media/image235.png"/><Relationship Id="rId236" Type="http://schemas.openxmlformats.org/officeDocument/2006/relationships/image" Target="media/image236.png"/><Relationship Id="rId237" Type="http://schemas.openxmlformats.org/officeDocument/2006/relationships/image" Target="media/image237.png"/><Relationship Id="rId238" Type="http://schemas.openxmlformats.org/officeDocument/2006/relationships/image" Target="media/image238.png"/><Relationship Id="rId239" Type="http://schemas.openxmlformats.org/officeDocument/2006/relationships/image" Target="media/image239.png"/><Relationship Id="rId248" Type="http://schemas.openxmlformats.org/officeDocument/2006/relationships/image" Target="media/image248.png"/><Relationship Id="rId249" Type="http://schemas.openxmlformats.org/officeDocument/2006/relationships/image" Target="media/image249.png"/><Relationship Id="rId250" Type="http://schemas.openxmlformats.org/officeDocument/2006/relationships/image" Target="media/image250.png"/><Relationship Id="rId251" Type="http://schemas.openxmlformats.org/officeDocument/2006/relationships/image" Target="media/image251.png"/><Relationship Id="rId253" Type="http://schemas.openxmlformats.org/officeDocument/2006/relationships/image" Target="media/image253.png"/><Relationship Id="rId254" Type="http://schemas.openxmlformats.org/officeDocument/2006/relationships/image" Target="media/image254.png"/><Relationship Id="rId262" Type="http://schemas.openxmlformats.org/officeDocument/2006/relationships/image" Target="media/image262.png"/><Relationship Id="rId263" Type="http://schemas.openxmlformats.org/officeDocument/2006/relationships/image" Target="media/image263.png"/><Relationship Id="rId264" Type="http://schemas.openxmlformats.org/officeDocument/2006/relationships/image" Target="media/image264.png"/><Relationship Id="rId271" Type="http://schemas.openxmlformats.org/officeDocument/2006/relationships/image" Target="media/image271.png"/><Relationship Id="rId272" Type="http://schemas.openxmlformats.org/officeDocument/2006/relationships/image" Target="media/image272.png"/><Relationship Id="rId273" Type="http://schemas.openxmlformats.org/officeDocument/2006/relationships/image" Target="media/image273.png"/><Relationship Id="rId280" Type="http://schemas.openxmlformats.org/officeDocument/2006/relationships/image" Target="media/image280.png"/><Relationship Id="rId281" Type="http://schemas.openxmlformats.org/officeDocument/2006/relationships/image" Target="media/image281.png"/><Relationship Id="rId282" Type="http://schemas.openxmlformats.org/officeDocument/2006/relationships/image" Target="media/image282.png"/><Relationship Id="rId289" Type="http://schemas.openxmlformats.org/officeDocument/2006/relationships/image" Target="media/image289.png"/><Relationship Id="rId290" Type="http://schemas.openxmlformats.org/officeDocument/2006/relationships/image" Target="media/image290.png"/><Relationship Id="rId291" Type="http://schemas.openxmlformats.org/officeDocument/2006/relationships/image" Target="media/image291.png"/><Relationship Id="rId298" Type="http://schemas.openxmlformats.org/officeDocument/2006/relationships/image" Target="media/image298.png"/><Relationship Id="rId299" Type="http://schemas.openxmlformats.org/officeDocument/2006/relationships/image" Target="media/image299.png"/><Relationship Id="rId300" Type="http://schemas.openxmlformats.org/officeDocument/2006/relationships/image" Target="media/image300.png"/><Relationship Id="rId307" Type="http://schemas.openxmlformats.org/officeDocument/2006/relationships/image" Target="media/image307.png"/><Relationship Id="rId308" Type="http://schemas.openxmlformats.org/officeDocument/2006/relationships/image" Target="media/image308.png"/><Relationship Id="rId309" Type="http://schemas.openxmlformats.org/officeDocument/2006/relationships/image" Target="media/image309.png"/><Relationship Id="rId313" Type="http://schemas.openxmlformats.org/officeDocument/2006/relationships/image" Target="media/image313.png"/><Relationship Id="rId315" Type="http://schemas.openxmlformats.org/officeDocument/2006/relationships/image" Target="media/image315.png"/><Relationship Id="rId316" Type="http://schemas.openxmlformats.org/officeDocument/2006/relationships/image" Target="media/image316.png"/><Relationship Id="rId317" Type="http://schemas.openxmlformats.org/officeDocument/2006/relationships/image" Target="media/image317.png"/><Relationship Id="rId320" Type="http://schemas.openxmlformats.org/officeDocument/2006/relationships/image" Target="media/image320.png"/><Relationship Id="rId321" Type="http://schemas.openxmlformats.org/officeDocument/2006/relationships/image" Target="media/image321.png"/><Relationship Id="rId322" Type="http://schemas.openxmlformats.org/officeDocument/2006/relationships/image" Target="media/image322.png"/><Relationship Id="rId325" Type="http://schemas.openxmlformats.org/officeDocument/2006/relationships/image" Target="media/image325.png"/><Relationship Id="rId326" Type="http://schemas.openxmlformats.org/officeDocument/2006/relationships/image" Target="media/image326.png"/><Relationship Id="rId327" Type="http://schemas.openxmlformats.org/officeDocument/2006/relationships/image" Target="media/image327.png"/><Relationship Id="rId330" Type="http://schemas.openxmlformats.org/officeDocument/2006/relationships/image" Target="media/image330.png"/><Relationship Id="rId331" Type="http://schemas.openxmlformats.org/officeDocument/2006/relationships/image" Target="media/image331.png"/><Relationship Id="rId332" Type="http://schemas.openxmlformats.org/officeDocument/2006/relationships/image" Target="media/image332.png"/><Relationship Id="rId335" Type="http://schemas.openxmlformats.org/officeDocument/2006/relationships/image" Target="media/image335.png"/><Relationship Id="rId336" Type="http://schemas.openxmlformats.org/officeDocument/2006/relationships/image" Target="media/image336.png"/><Relationship Id="rId337" Type="http://schemas.openxmlformats.org/officeDocument/2006/relationships/image" Target="media/image337.png"/><Relationship Id="rId340" Type="http://schemas.openxmlformats.org/officeDocument/2006/relationships/image" Target="media/image340.png"/><Relationship Id="rId341" Type="http://schemas.openxmlformats.org/officeDocument/2006/relationships/image" Target="media/image341.png"/><Relationship Id="rId342" Type="http://schemas.openxmlformats.org/officeDocument/2006/relationships/image" Target="media/image342.png"/><Relationship Id="rId343" Type="http://schemas.openxmlformats.org/officeDocument/2006/relationships/image" Target="media/image343.png"/><Relationship Id="rId345" Type="http://schemas.openxmlformats.org/officeDocument/2006/relationships/image" Target="media/image345.png"/><Relationship Id="rId346" Type="http://schemas.openxmlformats.org/officeDocument/2006/relationships/image" Target="media/image346.png"/><Relationship Id="rId347" Type="http://schemas.openxmlformats.org/officeDocument/2006/relationships/image" Target="media/image347.png"/><Relationship Id="rId348" Type="http://schemas.openxmlformats.org/officeDocument/2006/relationships/image" Target="media/image348.png"/><Relationship Id="rId349" Type="http://schemas.openxmlformats.org/officeDocument/2006/relationships/image" Target="media/image349.png"/><Relationship Id="rId350" Type="http://schemas.openxmlformats.org/officeDocument/2006/relationships/image" Target="media/image350.png"/><Relationship Id="rId351" Type="http://schemas.openxmlformats.org/officeDocument/2006/relationships/image" Target="media/image351.png"/><Relationship Id="rId353" Type="http://schemas.openxmlformats.org/officeDocument/2006/relationships/image" Target="media/image353.png"/><Relationship Id="rId356" Type="http://schemas.openxmlformats.org/officeDocument/2006/relationships/hyperlink" TargetMode="External" Target="http://www.saul-is.cz"/><Relationship Id="rId357" Type="http://schemas.openxmlformats.org/officeDocument/2006/relationships/image" Target="media/image35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2023-11-07T10:34:19Z</dcterms:created>
  <dcterms:modified xsi:type="dcterms:W3CDTF">2023-11-07T10:34:19Z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