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DE76" w14:textId="77777777" w:rsidR="00380497" w:rsidRDefault="00380497">
      <w:pPr>
        <w:rPr>
          <w:sz w:val="24"/>
        </w:rPr>
      </w:pPr>
    </w:p>
    <w:p w14:paraId="42CA0F03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5CAEBE21" w14:textId="6ACA83F7" w:rsidR="00380497" w:rsidRDefault="00EA0E06">
      <w:pPr>
        <w:ind w:left="567"/>
        <w:rPr>
          <w:b/>
          <w:sz w:val="24"/>
        </w:rPr>
      </w:pPr>
      <w:r>
        <w:rPr>
          <w:b/>
          <w:sz w:val="24"/>
        </w:rPr>
        <w:t>JIPAST akciová společnost</w:t>
      </w:r>
    </w:p>
    <w:p w14:paraId="36C0E23D" w14:textId="7F0A5139" w:rsidR="00380497" w:rsidRDefault="00EA0E06">
      <w:pPr>
        <w:ind w:left="567"/>
        <w:rPr>
          <w:sz w:val="24"/>
        </w:rPr>
      </w:pPr>
      <w:r>
        <w:rPr>
          <w:b/>
          <w:sz w:val="24"/>
        </w:rPr>
        <w:t>Vážní 400</w:t>
      </w:r>
    </w:p>
    <w:p w14:paraId="20B4075E" w14:textId="26C28EED" w:rsidR="00380497" w:rsidRDefault="00EA0E06">
      <w:pPr>
        <w:ind w:left="567"/>
        <w:rPr>
          <w:sz w:val="24"/>
        </w:rPr>
      </w:pPr>
      <w:r>
        <w:rPr>
          <w:b/>
          <w:sz w:val="24"/>
        </w:rPr>
        <w:t>503 41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Hradec Králové</w:t>
      </w:r>
    </w:p>
    <w:p w14:paraId="358B6662" w14:textId="2ADACA5F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EA0E06">
        <w:rPr>
          <w:b/>
          <w:sz w:val="24"/>
        </w:rPr>
        <w:t>25944711</w:t>
      </w:r>
    </w:p>
    <w:p w14:paraId="3FE39126" w14:textId="77777777" w:rsidR="00380497" w:rsidRDefault="00380497">
      <w:pPr>
        <w:rPr>
          <w:sz w:val="24"/>
        </w:rPr>
      </w:pPr>
    </w:p>
    <w:p w14:paraId="18442697" w14:textId="538F0025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EA0E06">
        <w:rPr>
          <w:b w:val="0"/>
          <w:noProof/>
          <w:sz w:val="24"/>
          <w:szCs w:val="24"/>
        </w:rPr>
        <w:t>1. 11. 2023</w:t>
      </w:r>
    </w:p>
    <w:p w14:paraId="098922C9" w14:textId="5D4CE752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EA0E06">
        <w:rPr>
          <w:b w:val="0"/>
          <w:noProof/>
          <w:sz w:val="24"/>
          <w:szCs w:val="24"/>
        </w:rPr>
        <w:t>6. 11. 2023</w:t>
      </w:r>
    </w:p>
    <w:p w14:paraId="6D0827C6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6CEABDF4" w14:textId="143350D0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EA0E06">
        <w:rPr>
          <w:b/>
          <w:sz w:val="28"/>
        </w:rPr>
        <w:t>245/23/INVE</w:t>
      </w:r>
    </w:p>
    <w:p w14:paraId="0486308E" w14:textId="77777777" w:rsidR="00380497" w:rsidRDefault="00380497">
      <w:pPr>
        <w:rPr>
          <w:sz w:val="24"/>
        </w:rPr>
      </w:pPr>
    </w:p>
    <w:p w14:paraId="2B017541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2A8E1912" w14:textId="77777777" w:rsidR="00EA0E06" w:rsidRDefault="00EA0E06">
      <w:pPr>
        <w:rPr>
          <w:sz w:val="24"/>
        </w:rPr>
      </w:pPr>
      <w:r>
        <w:rPr>
          <w:sz w:val="24"/>
        </w:rPr>
        <w:t>vybavení do tělocvičny U Žirafy:</w:t>
      </w:r>
    </w:p>
    <w:p w14:paraId="71FC04E5" w14:textId="362B67F3" w:rsidR="00380497" w:rsidRDefault="00EA0E06">
      <w:pPr>
        <w:rPr>
          <w:sz w:val="24"/>
        </w:rPr>
      </w:pPr>
      <w:r>
        <w:rPr>
          <w:sz w:val="24"/>
        </w:rPr>
        <w:t>skládací doskočiště pro sko vysoký 300x200x40cm s Duckboardem, 1 ks, žíněnka lepená 200x100x80cm 3 ks, švédská lavička dřevěná délka 3 m - 2 ks, RinoGym - sada A gymnastického nářadí pro základní školy (švédská bedna, kladina, klín rozkládací, žíněnka), antismyková podložka 300x95x0,2cm.</w:t>
      </w:r>
    </w:p>
    <w:p w14:paraId="6C54AD90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5358EAE8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07936E91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3E0570E4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71C8A7DA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39DC4BE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7C95858F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1538A824" w14:textId="3434515A" w:rsidR="00380497" w:rsidRDefault="00EA0E06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1.vybavení do tělocvičny U Žirafy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39972919" w14:textId="686E2F68" w:rsidR="00380497" w:rsidRDefault="00EA0E0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77106A83" w14:textId="661D8790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4BD319E7" w14:textId="4A37CB7F" w:rsidR="00380497" w:rsidRDefault="00EA0E0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100 000,00</w:t>
            </w:r>
          </w:p>
        </w:tc>
      </w:tr>
    </w:tbl>
    <w:p w14:paraId="0F31CC91" w14:textId="77777777" w:rsidR="00380497" w:rsidRDefault="00380497">
      <w:pPr>
        <w:pStyle w:val="Zkladntext1"/>
        <w:jc w:val="left"/>
      </w:pPr>
    </w:p>
    <w:p w14:paraId="048195D8" w14:textId="1ED171DD" w:rsidR="00380497" w:rsidRDefault="00380497">
      <w:pPr>
        <w:pStyle w:val="Zkladntext1"/>
        <w:jc w:val="left"/>
      </w:pPr>
      <w:r>
        <w:t xml:space="preserve">Předpokládaná cena celkem: </w:t>
      </w:r>
      <w:r w:rsidR="00EA0E06">
        <w:rPr>
          <w:b/>
          <w:noProof/>
        </w:rPr>
        <w:t>100 000,00</w:t>
      </w:r>
      <w:r>
        <w:rPr>
          <w:b/>
        </w:rPr>
        <w:t xml:space="preserve"> Kč</w:t>
      </w:r>
    </w:p>
    <w:p w14:paraId="7A5E37A9" w14:textId="77777777" w:rsidR="00380497" w:rsidRDefault="00380497">
      <w:pPr>
        <w:pStyle w:val="Zkladntext1"/>
        <w:jc w:val="left"/>
      </w:pPr>
    </w:p>
    <w:p w14:paraId="0B8A5771" w14:textId="77777777" w:rsidR="00380497" w:rsidRDefault="00380497">
      <w:pPr>
        <w:pStyle w:val="Zkladntext1"/>
        <w:jc w:val="left"/>
      </w:pPr>
    </w:p>
    <w:p w14:paraId="55494611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7711E6F8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04D6AE6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3AED9E6E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48E3A2D9" w14:textId="77777777" w:rsidR="00380497" w:rsidRDefault="00380497">
      <w:pPr>
        <w:pStyle w:val="Zkladntext1"/>
        <w:jc w:val="left"/>
      </w:pPr>
    </w:p>
    <w:p w14:paraId="5FEB4435" w14:textId="77777777" w:rsidR="00380497" w:rsidRDefault="00380497">
      <w:pPr>
        <w:pStyle w:val="Zkladntext1"/>
        <w:jc w:val="left"/>
      </w:pPr>
      <w:r>
        <w:t>Děkujeme a jsme s pozdravem</w:t>
      </w:r>
    </w:p>
    <w:p w14:paraId="5FA49C3D" w14:textId="77777777" w:rsidR="00380497" w:rsidRDefault="00380497">
      <w:pPr>
        <w:pStyle w:val="Zkladntext1"/>
        <w:jc w:val="left"/>
      </w:pPr>
    </w:p>
    <w:p w14:paraId="490ABB15" w14:textId="77777777" w:rsidR="00380497" w:rsidRDefault="00380497">
      <w:pPr>
        <w:pStyle w:val="Zkladntext1"/>
        <w:jc w:val="left"/>
      </w:pPr>
    </w:p>
    <w:p w14:paraId="3BB7F630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5826EDAC" w14:textId="77777777">
        <w:tc>
          <w:tcPr>
            <w:tcW w:w="3070" w:type="dxa"/>
          </w:tcPr>
          <w:p w14:paraId="1B6C55F3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2629FBD5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33AEE8D4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6B057324" w14:textId="77777777">
        <w:tc>
          <w:tcPr>
            <w:tcW w:w="3070" w:type="dxa"/>
          </w:tcPr>
          <w:p w14:paraId="6878C576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7C3C21DF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29EC5855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04A116E9" w14:textId="77777777">
        <w:tc>
          <w:tcPr>
            <w:tcW w:w="3070" w:type="dxa"/>
          </w:tcPr>
          <w:p w14:paraId="4B1F2A1B" w14:textId="77777777" w:rsidR="00380497" w:rsidRDefault="009D153C">
            <w:pPr>
              <w:pStyle w:val="Zkladntext1"/>
              <w:jc w:val="center"/>
            </w:pPr>
            <w:r>
              <w:lastRenderedPageBreak/>
              <w:t>ověřovatel věcné správnosti</w:t>
            </w:r>
          </w:p>
        </w:tc>
        <w:tc>
          <w:tcPr>
            <w:tcW w:w="3070" w:type="dxa"/>
          </w:tcPr>
          <w:p w14:paraId="059F3BBB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48C33A51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32F8A82F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55A5" w14:textId="77777777" w:rsidR="00EA0E06" w:rsidRDefault="00EA0E06">
      <w:r>
        <w:separator/>
      </w:r>
    </w:p>
  </w:endnote>
  <w:endnote w:type="continuationSeparator" w:id="0">
    <w:p w14:paraId="7BDE4D91" w14:textId="77777777" w:rsidR="00EA0E06" w:rsidRDefault="00EA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D84B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5C4E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3850E8FD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130704C9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0F4F4274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6EB50ECA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3305537E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6E60E934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5821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EE1E" w14:textId="77777777" w:rsidR="00EA0E06" w:rsidRDefault="00EA0E06">
      <w:r>
        <w:separator/>
      </w:r>
    </w:p>
  </w:footnote>
  <w:footnote w:type="continuationSeparator" w:id="0">
    <w:p w14:paraId="438BF0DA" w14:textId="77777777" w:rsidR="00EA0E06" w:rsidRDefault="00EA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905A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2510" w14:textId="624C36B5" w:rsidR="00380497" w:rsidRDefault="00EA0E06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0DC7983A" wp14:editId="7A4C75B2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03AEA3FE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5DD5FE32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7585A378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22DD3499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C9AD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6871734">
    <w:abstractNumId w:val="0"/>
  </w:num>
  <w:num w:numId="2" w16cid:durableId="5821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06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A0E06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F7A9A"/>
  <w15:chartTrackingRefBased/>
  <w15:docId w15:val="{EA4FED0B-BDD0-4F99-8E1C-5C369FF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1013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2023-11-07T09:59:00Z</dcterms:created>
  <dcterms:modified xsi:type="dcterms:W3CDTF">2023-11-07T10:00:00Z</dcterms:modified>
</cp:coreProperties>
</file>