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5E43" w14:textId="77777777" w:rsidR="00EB4217" w:rsidRDefault="00EB4217" w:rsidP="00EB4217">
      <w:pPr>
        <w:shd w:val="clear" w:color="auto" w:fill="D9D9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 J E D N Á V K A</w:t>
      </w:r>
    </w:p>
    <w:p w14:paraId="6FE0FB31" w14:textId="0972D5F7" w:rsidR="00EB4217" w:rsidRDefault="00EB4217" w:rsidP="00EB4217">
      <w:pPr>
        <w:rPr>
          <w:b/>
          <w:sz w:val="20"/>
        </w:rPr>
      </w:pPr>
      <w:proofErr w:type="gramStart"/>
      <w:r>
        <w:t>Dodavatel</w:t>
      </w:r>
      <w:r>
        <w:rPr>
          <w:lang w:val="en-US"/>
        </w:rPr>
        <w:t xml:space="preserve">:   </w:t>
      </w:r>
      <w:proofErr w:type="gramEnd"/>
      <w:r>
        <w:rPr>
          <w:lang w:val="en-US"/>
        </w:rPr>
        <w:t xml:space="preserve">                                 </w:t>
      </w:r>
      <w:r w:rsidR="000257C0">
        <w:rPr>
          <w:lang w:val="en-US"/>
        </w:rPr>
        <w:t xml:space="preserve">                                                                                            </w:t>
      </w:r>
      <w:r w:rsidR="003572FB">
        <w:rPr>
          <w:lang w:val="en-US"/>
        </w:rPr>
        <w:t xml:space="preserve"> </w:t>
      </w:r>
      <w:r w:rsidR="000257C0"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t xml:space="preserve">č. </w:t>
      </w:r>
      <w:proofErr w:type="spellStart"/>
      <w:r>
        <w:t>obj</w:t>
      </w:r>
      <w:proofErr w:type="spellEnd"/>
      <w:r>
        <w:t>.</w:t>
      </w:r>
      <w:r>
        <w:rPr>
          <w:lang w:val="en-US"/>
        </w:rPr>
        <w:t xml:space="preserve">: </w:t>
      </w:r>
      <w:r w:rsidR="0016141B">
        <w:rPr>
          <w:lang w:val="en-US"/>
        </w:rPr>
        <w:t>196/2023</w:t>
      </w:r>
    </w:p>
    <w:p w14:paraId="25117240" w14:textId="19065431" w:rsidR="0069758C" w:rsidRDefault="0084135D" w:rsidP="0091591A">
      <w:pPr>
        <w:spacing w:after="0"/>
        <w:rPr>
          <w:lang w:val="en-US"/>
        </w:rPr>
      </w:pPr>
      <w:r>
        <w:rPr>
          <w:lang w:val="en-US"/>
        </w:rPr>
        <w:t>Machart PIANA s. r. o.</w:t>
      </w:r>
    </w:p>
    <w:p w14:paraId="2958C703" w14:textId="62BEF96F" w:rsidR="00D862CA" w:rsidRDefault="0084135D" w:rsidP="0091591A">
      <w:pPr>
        <w:spacing w:after="0"/>
        <w:rPr>
          <w:lang w:val="en-US"/>
        </w:rPr>
      </w:pPr>
      <w:proofErr w:type="spellStart"/>
      <w:r>
        <w:rPr>
          <w:lang w:val="en-US"/>
        </w:rPr>
        <w:t>Pražská</w:t>
      </w:r>
      <w:proofErr w:type="spellEnd"/>
      <w:r>
        <w:rPr>
          <w:lang w:val="en-US"/>
        </w:rPr>
        <w:t xml:space="preserve"> 1470/18b</w:t>
      </w:r>
    </w:p>
    <w:p w14:paraId="5DCAB23C" w14:textId="67677901" w:rsidR="00514443" w:rsidRDefault="0084135D" w:rsidP="00514443">
      <w:pPr>
        <w:spacing w:after="0"/>
        <w:rPr>
          <w:lang w:val="en-US"/>
        </w:rPr>
      </w:pPr>
      <w:r>
        <w:rPr>
          <w:lang w:val="en-US"/>
        </w:rPr>
        <w:t xml:space="preserve">102 </w:t>
      </w:r>
      <w:proofErr w:type="gramStart"/>
      <w:r>
        <w:rPr>
          <w:lang w:val="en-US"/>
        </w:rPr>
        <w:t>00  PRAHA</w:t>
      </w:r>
      <w:proofErr w:type="gramEnd"/>
      <w:r>
        <w:rPr>
          <w:lang w:val="en-US"/>
        </w:rPr>
        <w:t xml:space="preserve"> 10</w:t>
      </w:r>
    </w:p>
    <w:p w14:paraId="442484B5" w14:textId="77777777" w:rsidR="0042130B" w:rsidRDefault="0042130B" w:rsidP="00514443">
      <w:pPr>
        <w:spacing w:after="0"/>
        <w:rPr>
          <w:lang w:val="en-US"/>
        </w:rPr>
      </w:pPr>
    </w:p>
    <w:p w14:paraId="4803F696" w14:textId="0905813C" w:rsidR="00EB4217" w:rsidRDefault="00EB4217" w:rsidP="00EB4217">
      <w:pPr>
        <w:spacing w:after="0"/>
      </w:pPr>
      <w:r>
        <w:rPr>
          <w:lang w:val="en-US"/>
        </w:rPr>
        <w:t>IČO</w:t>
      </w:r>
      <w:r>
        <w:t>:</w:t>
      </w:r>
      <w:r w:rsidR="0013521B">
        <w:t xml:space="preserve"> </w:t>
      </w:r>
      <w:r w:rsidR="0069758C">
        <w:t xml:space="preserve"> </w:t>
      </w:r>
      <w:r w:rsidR="0084135D">
        <w:t>24818372</w:t>
      </w:r>
    </w:p>
    <w:p w14:paraId="5B17A25F" w14:textId="286A6C2A" w:rsidR="00514443" w:rsidRDefault="00EB4217" w:rsidP="00EB4217">
      <w:pPr>
        <w:spacing w:after="0"/>
      </w:pPr>
      <w:proofErr w:type="gramStart"/>
      <w:r>
        <w:t>DIČ:</w:t>
      </w:r>
      <w:r w:rsidR="0013521B">
        <w:t xml:space="preserve"> </w:t>
      </w:r>
      <w:r w:rsidR="0069758C">
        <w:t xml:space="preserve"> </w:t>
      </w:r>
      <w:r w:rsidR="0084135D">
        <w:t>CZ</w:t>
      </w:r>
      <w:proofErr w:type="gramEnd"/>
      <w:r w:rsidR="0084135D">
        <w:t>24818372</w:t>
      </w:r>
    </w:p>
    <w:p w14:paraId="34BCF419" w14:textId="1A645FDE" w:rsidR="00010D98" w:rsidRDefault="00A82C60" w:rsidP="00EB4217">
      <w:pPr>
        <w:spacing w:after="0"/>
      </w:pPr>
      <w:r>
        <w:t>e-mail:</w:t>
      </w:r>
      <w:r w:rsidR="0042130B">
        <w:t xml:space="preserve"> </w:t>
      </w:r>
      <w:r w:rsidR="0054444A">
        <w:t>info@machartpiana.cz</w:t>
      </w:r>
    </w:p>
    <w:p w14:paraId="4FED37E6" w14:textId="77777777" w:rsidR="0096525D" w:rsidRPr="0096525D" w:rsidRDefault="0096525D" w:rsidP="00EB4217">
      <w:pPr>
        <w:spacing w:after="0"/>
      </w:pPr>
    </w:p>
    <w:p w14:paraId="70B9E77E" w14:textId="076997CA" w:rsidR="0096525D" w:rsidRDefault="00EB4217" w:rsidP="00EB4217">
      <w:pPr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t>Objednáváme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Vás</w:t>
      </w:r>
      <w:proofErr w:type="spellEnd"/>
      <w:r>
        <w:rPr>
          <w:b/>
          <w:lang w:val="en-US"/>
        </w:rPr>
        <w:t>:</w:t>
      </w:r>
    </w:p>
    <w:p w14:paraId="73450526" w14:textId="518EADD1" w:rsidR="00E345C3" w:rsidRDefault="0042130B" w:rsidP="0084135D">
      <w:pPr>
        <w:spacing w:after="0"/>
      </w:pPr>
      <w:r>
        <w:t xml:space="preserve">- </w:t>
      </w:r>
      <w:r w:rsidR="0084135D">
        <w:t>klavírní křídlo</w:t>
      </w:r>
      <w:r w:rsidR="00B858AD">
        <w:t xml:space="preserve"> </w:t>
      </w:r>
      <w:r w:rsidR="000C4D3B">
        <w:t xml:space="preserve">YAMAHA </w:t>
      </w:r>
      <w:r w:rsidR="00C2734D">
        <w:t>GB1</w:t>
      </w:r>
      <w:r w:rsidR="00612C6C">
        <w:t xml:space="preserve"> PE</w:t>
      </w:r>
      <w:r w:rsidR="006B5C89">
        <w:t xml:space="preserve">, </w:t>
      </w:r>
      <w:r w:rsidR="00B858AD">
        <w:t>nové</w:t>
      </w:r>
      <w:r w:rsidR="000C4D3B">
        <w:t>, barva černá</w:t>
      </w:r>
      <w:r w:rsidR="006B5C89">
        <w:t xml:space="preserve"> – 2 ks  á 240.000,--</w:t>
      </w:r>
    </w:p>
    <w:p w14:paraId="29F1DAD6" w14:textId="7F0C16A6" w:rsidR="00EB4217" w:rsidRDefault="00EB4217" w:rsidP="00EB4217">
      <w:pPr>
        <w:spacing w:after="0"/>
        <w:rPr>
          <w:lang w:val="en-US"/>
        </w:rPr>
      </w:pPr>
      <w:r>
        <w:t xml:space="preserve">Předpokládaná cena bez </w:t>
      </w:r>
      <w:proofErr w:type="gramStart"/>
      <w:r>
        <w:t>D</w:t>
      </w:r>
      <w:r>
        <w:rPr>
          <w:lang w:val="en-US"/>
        </w:rPr>
        <w:t>PH:</w:t>
      </w:r>
      <w:r w:rsidR="0058312D">
        <w:rPr>
          <w:lang w:val="en-US"/>
        </w:rPr>
        <w:t xml:space="preserve">   </w:t>
      </w:r>
      <w:proofErr w:type="gramEnd"/>
      <w:r w:rsidR="0058312D">
        <w:rPr>
          <w:lang w:val="en-US"/>
        </w:rPr>
        <w:t xml:space="preserve">      </w:t>
      </w:r>
      <w:r w:rsidR="00D26915">
        <w:rPr>
          <w:lang w:val="en-US"/>
        </w:rPr>
        <w:t xml:space="preserve"> </w:t>
      </w:r>
      <w:r w:rsidR="00B60594">
        <w:rPr>
          <w:lang w:val="en-US"/>
        </w:rPr>
        <w:t>396.694,2</w:t>
      </w:r>
      <w:r w:rsidR="00C2734D">
        <w:rPr>
          <w:lang w:val="en-US"/>
        </w:rPr>
        <w:t>2</w:t>
      </w:r>
      <w:r w:rsidR="003572FB">
        <w:rPr>
          <w:lang w:val="en-US"/>
        </w:rPr>
        <w:t xml:space="preserve">     </w:t>
      </w:r>
      <w:r w:rsidR="00602669">
        <w:rPr>
          <w:lang w:val="en-US"/>
        </w:rPr>
        <w:t xml:space="preserve"> </w:t>
      </w:r>
      <w:r w:rsidR="003572FB">
        <w:rPr>
          <w:lang w:val="en-US"/>
        </w:rPr>
        <w:t xml:space="preserve">    </w:t>
      </w:r>
      <w:r w:rsidR="008E710F">
        <w:rPr>
          <w:lang w:val="en-US"/>
        </w:rPr>
        <w:t xml:space="preserve"> </w:t>
      </w:r>
      <w:proofErr w:type="spellStart"/>
      <w:r w:rsidR="008E710F">
        <w:rPr>
          <w:lang w:val="en-US"/>
        </w:rPr>
        <w:t>Kč</w:t>
      </w:r>
      <w:proofErr w:type="spellEnd"/>
    </w:p>
    <w:p w14:paraId="3E650F32" w14:textId="693F28E7" w:rsidR="00955E2F" w:rsidRDefault="00EB4217" w:rsidP="00EB4217">
      <w:pPr>
        <w:spacing w:after="0"/>
        <w:rPr>
          <w:lang w:val="en-US"/>
        </w:rPr>
      </w:pPr>
      <w:proofErr w:type="spellStart"/>
      <w:r>
        <w:rPr>
          <w:lang w:val="en-US"/>
        </w:rPr>
        <w:t>Předpokládaná</w:t>
      </w:r>
      <w:proofErr w:type="spellEnd"/>
      <w:r>
        <w:rPr>
          <w:lang w:val="en-US"/>
        </w:rPr>
        <w:t xml:space="preserve"> cena s DPH:</w:t>
      </w:r>
      <w:r w:rsidR="004F403D">
        <w:rPr>
          <w:lang w:val="en-US"/>
        </w:rPr>
        <w:t xml:space="preserve"> </w:t>
      </w:r>
      <w:r w:rsidR="00955E2F">
        <w:rPr>
          <w:lang w:val="en-US"/>
        </w:rPr>
        <w:t xml:space="preserve"> </w:t>
      </w:r>
      <w:r w:rsidR="0096525D">
        <w:rPr>
          <w:lang w:val="en-US"/>
        </w:rPr>
        <w:t xml:space="preserve">  </w:t>
      </w:r>
      <w:r w:rsidR="00F56EAE">
        <w:rPr>
          <w:lang w:val="en-US"/>
        </w:rPr>
        <w:t xml:space="preserve"> </w:t>
      </w:r>
      <w:r w:rsidR="002F1D9A">
        <w:rPr>
          <w:lang w:val="en-US"/>
        </w:rPr>
        <w:t xml:space="preserve">    </w:t>
      </w:r>
      <w:r w:rsidR="003572FB">
        <w:rPr>
          <w:lang w:val="en-US"/>
        </w:rPr>
        <w:t xml:space="preserve">     </w:t>
      </w:r>
      <w:r w:rsidR="00B60594">
        <w:rPr>
          <w:lang w:val="en-US"/>
        </w:rPr>
        <w:t>480.000</w:t>
      </w:r>
      <w:r w:rsidR="00602669">
        <w:rPr>
          <w:lang w:val="en-US"/>
        </w:rPr>
        <w:t>,00</w:t>
      </w:r>
      <w:r w:rsidR="003572FB">
        <w:rPr>
          <w:lang w:val="en-US"/>
        </w:rPr>
        <w:t xml:space="preserve">           </w:t>
      </w:r>
      <w:proofErr w:type="spellStart"/>
      <w:r w:rsidR="00955E2F">
        <w:rPr>
          <w:lang w:val="en-US"/>
        </w:rPr>
        <w:t>Kč</w:t>
      </w:r>
      <w:proofErr w:type="spellEnd"/>
    </w:p>
    <w:p w14:paraId="71383F29" w14:textId="77777777" w:rsidR="005F2C14" w:rsidRDefault="005F2C14" w:rsidP="00EB4217">
      <w:pPr>
        <w:spacing w:after="0"/>
        <w:rPr>
          <w:lang w:val="en-US"/>
        </w:rPr>
      </w:pPr>
    </w:p>
    <w:p w14:paraId="4604C7A2" w14:textId="719B632A" w:rsidR="00EB4217" w:rsidRDefault="00EB4217" w:rsidP="00EB4217">
      <w:pPr>
        <w:spacing w:after="0"/>
        <w:rPr>
          <w:lang w:val="en-US"/>
        </w:rPr>
      </w:pPr>
      <w:proofErr w:type="spellStart"/>
      <w:r>
        <w:rPr>
          <w:lang w:val="en-US"/>
        </w:rPr>
        <w:t>Nejsme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plátci</w:t>
      </w:r>
      <w:proofErr w:type="spellEnd"/>
      <w:r>
        <w:rPr>
          <w:lang w:val="en-US"/>
        </w:rPr>
        <w:t xml:space="preserve"> DPH.</w:t>
      </w:r>
    </w:p>
    <w:p w14:paraId="406B5CDB" w14:textId="77777777" w:rsidR="0099520F" w:rsidRDefault="0099520F" w:rsidP="00EB4217">
      <w:pPr>
        <w:spacing w:after="0"/>
        <w:rPr>
          <w:lang w:val="en-US"/>
        </w:rPr>
      </w:pPr>
    </w:p>
    <w:p w14:paraId="71D61094" w14:textId="77777777" w:rsidR="00EB4217" w:rsidRDefault="00EB4217" w:rsidP="00E97CD9">
      <w:pPr>
        <w:spacing w:after="0" w:line="240" w:lineRule="auto"/>
        <w:rPr>
          <w:lang w:val="en-US"/>
        </w:rPr>
      </w:pPr>
      <w:proofErr w:type="spellStart"/>
      <w:r>
        <w:rPr>
          <w:b/>
          <w:lang w:val="en-US"/>
        </w:rPr>
        <w:t>Příkazce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operace</w:t>
      </w:r>
      <w:proofErr w:type="spellEnd"/>
      <w:r>
        <w:rPr>
          <w:b/>
          <w:lang w:val="en-US"/>
        </w:rPr>
        <w:t xml:space="preserve">: </w:t>
      </w:r>
      <w:r w:rsidR="00034599">
        <w:rPr>
          <w:b/>
          <w:lang w:val="en-US"/>
        </w:rPr>
        <w:t>MgA. Lukáš Poledna, Ph.D.</w:t>
      </w:r>
      <w:r w:rsidR="00E97CD9">
        <w:rPr>
          <w:b/>
          <w:lang w:val="en-US"/>
        </w:rPr>
        <w:t xml:space="preserve">                      </w:t>
      </w:r>
      <w:r w:rsidR="00034599">
        <w:rPr>
          <w:b/>
          <w:lang w:val="en-US"/>
        </w:rPr>
        <w:t>..</w:t>
      </w:r>
      <w:r>
        <w:rPr>
          <w:lang w:val="en-US"/>
        </w:rPr>
        <w:t>..................................</w:t>
      </w:r>
      <w:r w:rsidR="00034599">
        <w:rPr>
          <w:lang w:val="en-US"/>
        </w:rPr>
        <w:t>..............................</w:t>
      </w:r>
    </w:p>
    <w:p w14:paraId="3C46E17F" w14:textId="77777777" w:rsidR="00E97CD9" w:rsidRDefault="00E97CD9" w:rsidP="00E97CD9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    </w:t>
      </w:r>
      <w:proofErr w:type="spellStart"/>
      <w:r w:rsidR="00034599">
        <w:rPr>
          <w:lang w:val="en-US"/>
        </w:rPr>
        <w:t>ředitel</w:t>
      </w:r>
      <w:proofErr w:type="spellEnd"/>
    </w:p>
    <w:p w14:paraId="064595FD" w14:textId="77777777" w:rsidR="00E97CD9" w:rsidRDefault="00E97CD9" w:rsidP="00E97CD9">
      <w:pPr>
        <w:spacing w:after="0" w:line="240" w:lineRule="auto"/>
        <w:rPr>
          <w:lang w:val="en-US"/>
        </w:rPr>
      </w:pPr>
    </w:p>
    <w:p w14:paraId="3697BE03" w14:textId="77777777" w:rsidR="00EB4217" w:rsidRDefault="00EB4217" w:rsidP="00EB4217">
      <w:pPr>
        <w:tabs>
          <w:tab w:val="left" w:pos="4820"/>
        </w:tabs>
        <w:spacing w:after="0"/>
        <w:rPr>
          <w:lang w:val="en-US"/>
        </w:rPr>
      </w:pPr>
      <w:proofErr w:type="spellStart"/>
      <w:r>
        <w:rPr>
          <w:lang w:val="en-US"/>
        </w:rPr>
        <w:t>Správce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rozpočtu</w:t>
      </w:r>
      <w:proofErr w:type="spellEnd"/>
      <w:r>
        <w:rPr>
          <w:lang w:val="en-US"/>
        </w:rPr>
        <w:t>: Bc. Marcela Janíková</w:t>
      </w:r>
      <w:r>
        <w:rPr>
          <w:lang w:val="en-US"/>
        </w:rPr>
        <w:tab/>
        <w:t xml:space="preserve">       ..................................................................</w:t>
      </w:r>
    </w:p>
    <w:p w14:paraId="76614E48" w14:textId="3890BE8C" w:rsidR="00EB4217" w:rsidRDefault="00EB4217" w:rsidP="00EB4217">
      <w:pPr>
        <w:tabs>
          <w:tab w:val="left" w:pos="4820"/>
        </w:tabs>
        <w:spacing w:after="0"/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Opavě</w:t>
      </w:r>
      <w:proofErr w:type="spellEnd"/>
      <w:r>
        <w:rPr>
          <w:lang w:val="en-US"/>
        </w:rPr>
        <w:t xml:space="preserve"> dne:    </w:t>
      </w:r>
      <w:r w:rsidR="0013521B">
        <w:rPr>
          <w:lang w:val="en-US"/>
        </w:rPr>
        <w:t xml:space="preserve">    </w:t>
      </w:r>
      <w:r>
        <w:rPr>
          <w:lang w:val="en-US"/>
        </w:rPr>
        <w:t xml:space="preserve"> </w:t>
      </w:r>
      <w:r w:rsidR="00C2734D">
        <w:rPr>
          <w:lang w:val="en-US"/>
        </w:rPr>
        <w:t>7. 11. 2023</w:t>
      </w:r>
      <w:r>
        <w:rPr>
          <w:lang w:val="en-US"/>
        </w:rPr>
        <w:t xml:space="preserve">             </w:t>
      </w:r>
    </w:p>
    <w:p w14:paraId="0E050E28" w14:textId="77777777" w:rsidR="00EB4217" w:rsidRDefault="00EB4217" w:rsidP="00EB4217">
      <w:pPr>
        <w:tabs>
          <w:tab w:val="left" w:pos="4820"/>
        </w:tabs>
        <w:rPr>
          <w:lang w:val="en-US"/>
        </w:rPr>
      </w:pPr>
      <w:proofErr w:type="spellStart"/>
      <w:r>
        <w:rPr>
          <w:lang w:val="en-US"/>
        </w:rPr>
        <w:t>Vystavil</w:t>
      </w:r>
      <w:proofErr w:type="spellEnd"/>
      <w:r>
        <w:rPr>
          <w:lang w:val="en-US"/>
        </w:rPr>
        <w:t>: Bc. Marcela Janíková</w:t>
      </w:r>
    </w:p>
    <w:p w14:paraId="72FCBA84" w14:textId="77777777" w:rsidR="00EB4217" w:rsidRPr="00EB4217" w:rsidRDefault="00EB4217" w:rsidP="00EB4217">
      <w:pPr>
        <w:pStyle w:val="Nadpis3"/>
        <w:rPr>
          <w:rFonts w:ascii="Calibri" w:hAnsi="Calibri"/>
          <w:sz w:val="20"/>
        </w:rPr>
      </w:pPr>
      <w:r w:rsidRPr="00EB4217">
        <w:rPr>
          <w:rFonts w:ascii="Calibri" w:hAnsi="Calibri"/>
          <w:sz w:val="20"/>
        </w:rPr>
        <w:t xml:space="preserve">Objednavatel: </w:t>
      </w:r>
    </w:p>
    <w:p w14:paraId="648C5DAD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Základní umělecká škola, Opava, příspěvková organizace </w:t>
      </w:r>
    </w:p>
    <w:p w14:paraId="77F29C46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>Nádražní okruh 674/11</w:t>
      </w:r>
    </w:p>
    <w:p w14:paraId="31620EE2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746 01 Opava </w:t>
      </w:r>
    </w:p>
    <w:p w14:paraId="19E1CBD8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IČO: 47813512          </w:t>
      </w:r>
    </w:p>
    <w:p w14:paraId="0655EBD9" w14:textId="77777777" w:rsidR="00EB4217" w:rsidRDefault="00EB4217" w:rsidP="00EB4217">
      <w:pPr>
        <w:rPr>
          <w:rFonts w:ascii="Calibri" w:hAnsi="Calibri"/>
          <w:sz w:val="20"/>
          <w:szCs w:val="20"/>
        </w:rPr>
      </w:pPr>
      <w:r w:rsidRPr="00EB4217">
        <w:rPr>
          <w:rFonts w:ascii="Calibri" w:hAnsi="Calibri"/>
          <w:sz w:val="20"/>
          <w:szCs w:val="20"/>
        </w:rPr>
        <w:t>Číslo účtu: 26432821/0100</w:t>
      </w:r>
    </w:p>
    <w:p w14:paraId="7212F137" w14:textId="0783E043" w:rsidR="00131DC4" w:rsidRPr="00D117AA" w:rsidRDefault="00EB4217" w:rsidP="00D117AA">
      <w:pPr>
        <w:tabs>
          <w:tab w:val="left" w:pos="4820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Objednávka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byla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akceptována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dodavatelem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dne</w:t>
      </w:r>
      <w:proofErr w:type="spellEnd"/>
      <w:r>
        <w:rPr>
          <w:sz w:val="24"/>
          <w:szCs w:val="24"/>
          <w:lang w:val="en-US"/>
        </w:rPr>
        <w:t>:</w:t>
      </w:r>
      <w:r w:rsidR="00514443">
        <w:rPr>
          <w:sz w:val="24"/>
          <w:szCs w:val="24"/>
          <w:lang w:val="en-US"/>
        </w:rPr>
        <w:t xml:space="preserve"> </w:t>
      </w:r>
      <w:r w:rsidR="00C2734D">
        <w:rPr>
          <w:sz w:val="24"/>
          <w:szCs w:val="24"/>
          <w:lang w:val="en-US"/>
        </w:rPr>
        <w:t>7. 11. 2023</w:t>
      </w:r>
      <w:r w:rsidR="00B23C56">
        <w:rPr>
          <w:sz w:val="24"/>
          <w:szCs w:val="24"/>
          <w:lang w:val="en-US"/>
        </w:rPr>
        <w:t xml:space="preserve"> </w:t>
      </w:r>
    </w:p>
    <w:sectPr w:rsidR="00131DC4" w:rsidRPr="00D117AA" w:rsidSect="00EB4217">
      <w:headerReference w:type="default" r:id="rId7"/>
      <w:footerReference w:type="default" r:id="rId8"/>
      <w:pgSz w:w="11906" w:h="16838"/>
      <w:pgMar w:top="124" w:right="1417" w:bottom="1417" w:left="1417" w:header="426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AAD47" w14:textId="77777777" w:rsidR="00444933" w:rsidRDefault="00444933" w:rsidP="004A41BA">
      <w:pPr>
        <w:spacing w:after="0" w:line="240" w:lineRule="auto"/>
      </w:pPr>
      <w:r>
        <w:separator/>
      </w:r>
    </w:p>
  </w:endnote>
  <w:endnote w:type="continuationSeparator" w:id="0">
    <w:p w14:paraId="1EB10483" w14:textId="77777777" w:rsidR="00444933" w:rsidRDefault="00444933" w:rsidP="004A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2714" w14:textId="77777777" w:rsidR="004A41BA" w:rsidRDefault="00FD153F" w:rsidP="00FD153F">
    <w:pPr>
      <w:pStyle w:val="Zpat"/>
      <w:jc w:val="center"/>
    </w:pPr>
    <w:r>
      <w:rPr>
        <w:noProof/>
      </w:rPr>
      <w:drawing>
        <wp:inline distT="0" distB="0" distL="0" distR="0" wp14:anchorId="653A6183" wp14:editId="0BBBC1E0">
          <wp:extent cx="3533775" cy="1189611"/>
          <wp:effectExtent l="0" t="0" r="0" b="0"/>
          <wp:docPr id="74" name="Obráze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z názv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5352" cy="1196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572C" w14:textId="77777777" w:rsidR="00444933" w:rsidRDefault="00444933" w:rsidP="004A41BA">
      <w:pPr>
        <w:spacing w:after="0" w:line="240" w:lineRule="auto"/>
      </w:pPr>
      <w:r>
        <w:separator/>
      </w:r>
    </w:p>
  </w:footnote>
  <w:footnote w:type="continuationSeparator" w:id="0">
    <w:p w14:paraId="15D2B5C6" w14:textId="77777777" w:rsidR="00444933" w:rsidRDefault="00444933" w:rsidP="004A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574D" w14:textId="77777777" w:rsidR="004A41BA" w:rsidRDefault="00023CB5" w:rsidP="00895B33">
    <w:pPr>
      <w:pStyle w:val="Zhlav"/>
      <w:jc w:val="both"/>
    </w:pPr>
    <w:r>
      <w:rPr>
        <w:noProof/>
      </w:rPr>
      <w:drawing>
        <wp:inline distT="0" distB="0" distL="0" distR="0" wp14:anchorId="39FC0BD3" wp14:editId="155E7EFD">
          <wp:extent cx="5762625" cy="2197106"/>
          <wp:effectExtent l="0" t="0" r="0" b="0"/>
          <wp:docPr id="73" name="Obrázek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názvu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196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41BA">
      <w:ptab w:relativeTo="margin" w:alignment="center" w:leader="none"/>
    </w:r>
    <w:r w:rsidR="004A41BA">
      <w:t xml:space="preserve">      </w:t>
    </w:r>
    <w:r w:rsidR="00895B33">
      <w:t xml:space="preserve">   </w:t>
    </w:r>
    <w:r w:rsidR="004A41BA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57F7F"/>
    <w:multiLevelType w:val="hybridMultilevel"/>
    <w:tmpl w:val="C4FC937C"/>
    <w:lvl w:ilvl="0" w:tplc="6B2A88FC">
      <w:start w:val="74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88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B5"/>
    <w:rsid w:val="00010D98"/>
    <w:rsid w:val="00022629"/>
    <w:rsid w:val="000226FA"/>
    <w:rsid w:val="00023CB5"/>
    <w:rsid w:val="000257C0"/>
    <w:rsid w:val="00034599"/>
    <w:rsid w:val="00053313"/>
    <w:rsid w:val="000742CF"/>
    <w:rsid w:val="00093394"/>
    <w:rsid w:val="000A2F13"/>
    <w:rsid w:val="000C4D3B"/>
    <w:rsid w:val="000C5584"/>
    <w:rsid w:val="0012368D"/>
    <w:rsid w:val="00124F62"/>
    <w:rsid w:val="00131DC4"/>
    <w:rsid w:val="0013521B"/>
    <w:rsid w:val="00153A6C"/>
    <w:rsid w:val="0016141B"/>
    <w:rsid w:val="001625C1"/>
    <w:rsid w:val="00183A3F"/>
    <w:rsid w:val="00183D39"/>
    <w:rsid w:val="00192410"/>
    <w:rsid w:val="00192F0A"/>
    <w:rsid w:val="0019344D"/>
    <w:rsid w:val="0022065A"/>
    <w:rsid w:val="0029597E"/>
    <w:rsid w:val="002B0CDF"/>
    <w:rsid w:val="002C53FE"/>
    <w:rsid w:val="002E5DA5"/>
    <w:rsid w:val="002F1D9A"/>
    <w:rsid w:val="002F4320"/>
    <w:rsid w:val="00314BE9"/>
    <w:rsid w:val="00320031"/>
    <w:rsid w:val="003425A2"/>
    <w:rsid w:val="003572FB"/>
    <w:rsid w:val="00361672"/>
    <w:rsid w:val="00377A37"/>
    <w:rsid w:val="003A3F60"/>
    <w:rsid w:val="003D6E8B"/>
    <w:rsid w:val="003E2B16"/>
    <w:rsid w:val="003E2EA1"/>
    <w:rsid w:val="003F0C5F"/>
    <w:rsid w:val="0042130B"/>
    <w:rsid w:val="00444933"/>
    <w:rsid w:val="00450FF1"/>
    <w:rsid w:val="004832FA"/>
    <w:rsid w:val="004860E5"/>
    <w:rsid w:val="00490B51"/>
    <w:rsid w:val="004A41BA"/>
    <w:rsid w:val="004C5664"/>
    <w:rsid w:val="004F403D"/>
    <w:rsid w:val="00514443"/>
    <w:rsid w:val="005231ED"/>
    <w:rsid w:val="005339E1"/>
    <w:rsid w:val="005405BC"/>
    <w:rsid w:val="00542B04"/>
    <w:rsid w:val="0054444A"/>
    <w:rsid w:val="005629FC"/>
    <w:rsid w:val="005647E0"/>
    <w:rsid w:val="0058312D"/>
    <w:rsid w:val="005A064C"/>
    <w:rsid w:val="005A1806"/>
    <w:rsid w:val="005B03B3"/>
    <w:rsid w:val="005C391A"/>
    <w:rsid w:val="005D7B64"/>
    <w:rsid w:val="005E3136"/>
    <w:rsid w:val="005F2C14"/>
    <w:rsid w:val="00602669"/>
    <w:rsid w:val="006032C3"/>
    <w:rsid w:val="00612C6C"/>
    <w:rsid w:val="00640A4F"/>
    <w:rsid w:val="006636EE"/>
    <w:rsid w:val="0068411C"/>
    <w:rsid w:val="0069758C"/>
    <w:rsid w:val="006B4365"/>
    <w:rsid w:val="006B5C89"/>
    <w:rsid w:val="006E295E"/>
    <w:rsid w:val="006F55A5"/>
    <w:rsid w:val="0074761F"/>
    <w:rsid w:val="007B013C"/>
    <w:rsid w:val="0083249B"/>
    <w:rsid w:val="0084135D"/>
    <w:rsid w:val="00853B3F"/>
    <w:rsid w:val="00865E47"/>
    <w:rsid w:val="00895B33"/>
    <w:rsid w:val="008C5171"/>
    <w:rsid w:val="008E710F"/>
    <w:rsid w:val="008F6EA0"/>
    <w:rsid w:val="00913111"/>
    <w:rsid w:val="0091591A"/>
    <w:rsid w:val="00955E2F"/>
    <w:rsid w:val="00962EB6"/>
    <w:rsid w:val="0096525D"/>
    <w:rsid w:val="00971E27"/>
    <w:rsid w:val="0097670D"/>
    <w:rsid w:val="0099520F"/>
    <w:rsid w:val="009C36B4"/>
    <w:rsid w:val="009E0B93"/>
    <w:rsid w:val="009E7774"/>
    <w:rsid w:val="009F5DE8"/>
    <w:rsid w:val="00A011B7"/>
    <w:rsid w:val="00A06579"/>
    <w:rsid w:val="00A21AD9"/>
    <w:rsid w:val="00A26332"/>
    <w:rsid w:val="00A54E82"/>
    <w:rsid w:val="00A82C60"/>
    <w:rsid w:val="00AC37E0"/>
    <w:rsid w:val="00AD4C22"/>
    <w:rsid w:val="00B23C56"/>
    <w:rsid w:val="00B50932"/>
    <w:rsid w:val="00B60594"/>
    <w:rsid w:val="00B63E13"/>
    <w:rsid w:val="00B83BA5"/>
    <w:rsid w:val="00B858AD"/>
    <w:rsid w:val="00B94FD8"/>
    <w:rsid w:val="00BE06E6"/>
    <w:rsid w:val="00C01AB3"/>
    <w:rsid w:val="00C2734D"/>
    <w:rsid w:val="00C3139D"/>
    <w:rsid w:val="00C315DB"/>
    <w:rsid w:val="00C54CC2"/>
    <w:rsid w:val="00C86DFE"/>
    <w:rsid w:val="00CA5862"/>
    <w:rsid w:val="00CA606E"/>
    <w:rsid w:val="00CE20BA"/>
    <w:rsid w:val="00D117AA"/>
    <w:rsid w:val="00D2331E"/>
    <w:rsid w:val="00D23B30"/>
    <w:rsid w:val="00D26915"/>
    <w:rsid w:val="00D744F4"/>
    <w:rsid w:val="00D815B2"/>
    <w:rsid w:val="00D862CA"/>
    <w:rsid w:val="00D97A38"/>
    <w:rsid w:val="00DA2DD7"/>
    <w:rsid w:val="00DA4A61"/>
    <w:rsid w:val="00DB1F0B"/>
    <w:rsid w:val="00DB2894"/>
    <w:rsid w:val="00DD11C5"/>
    <w:rsid w:val="00DD7655"/>
    <w:rsid w:val="00DE4DEC"/>
    <w:rsid w:val="00DF3F12"/>
    <w:rsid w:val="00E044FD"/>
    <w:rsid w:val="00E065F5"/>
    <w:rsid w:val="00E345C3"/>
    <w:rsid w:val="00E37742"/>
    <w:rsid w:val="00E97CD9"/>
    <w:rsid w:val="00EA4EDE"/>
    <w:rsid w:val="00EB4217"/>
    <w:rsid w:val="00EB7FB2"/>
    <w:rsid w:val="00EC172E"/>
    <w:rsid w:val="00EE382F"/>
    <w:rsid w:val="00F56EAE"/>
    <w:rsid w:val="00F86EEB"/>
    <w:rsid w:val="00FC4C60"/>
    <w:rsid w:val="00FD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BAF77"/>
  <w15:docId w15:val="{EC0E77A2-CE2A-4340-BBB7-97CA5C4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5E47"/>
  </w:style>
  <w:style w:type="paragraph" w:styleId="Nadpis3">
    <w:name w:val="heading 3"/>
    <w:basedOn w:val="Normln"/>
    <w:next w:val="Normln"/>
    <w:link w:val="Nadpis3Char"/>
    <w:semiHidden/>
    <w:unhideWhenUsed/>
    <w:qFormat/>
    <w:rsid w:val="00EB421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1BA"/>
  </w:style>
  <w:style w:type="paragraph" w:styleId="Zpat">
    <w:name w:val="footer"/>
    <w:basedOn w:val="Normln"/>
    <w:link w:val="Zpat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1BA"/>
  </w:style>
  <w:style w:type="paragraph" w:styleId="Textbubliny">
    <w:name w:val="Balloon Text"/>
    <w:basedOn w:val="Normln"/>
    <w:link w:val="TextbublinyChar"/>
    <w:uiPriority w:val="99"/>
    <w:semiHidden/>
    <w:unhideWhenUsed/>
    <w:rsid w:val="004A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1B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EB4217"/>
    <w:rPr>
      <w:rFonts w:ascii="Times New Roman" w:eastAsia="Times New Roman" w:hAnsi="Times New Roman" w:cs="Times New Roman"/>
      <w:b/>
      <w:sz w:val="40"/>
      <w:szCs w:val="20"/>
    </w:rPr>
  </w:style>
  <w:style w:type="paragraph" w:styleId="Odstavecseseznamem">
    <w:name w:val="List Paragraph"/>
    <w:basedOn w:val="Normln"/>
    <w:uiPriority w:val="34"/>
    <w:qFormat/>
    <w:rsid w:val="001352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525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5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RAFIKA\LOGO%20ZU&#352;\hlavickovy_papir_zus_opa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hlavickovy_papir_zus_opava</Template>
  <TotalTime>2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Bc. Marcela Janíková</cp:lastModifiedBy>
  <cp:revision>3</cp:revision>
  <cp:lastPrinted>2023-11-07T09:40:00Z</cp:lastPrinted>
  <dcterms:created xsi:type="dcterms:W3CDTF">2023-11-07T09:42:00Z</dcterms:created>
  <dcterms:modified xsi:type="dcterms:W3CDTF">2023-11-07T09:55:00Z</dcterms:modified>
</cp:coreProperties>
</file>