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353E" w14:textId="77777777" w:rsidR="006B4C9C" w:rsidRPr="001B1DAD" w:rsidRDefault="00EF30EB" w:rsidP="00195CE6">
      <w:pPr>
        <w:jc w:val="center"/>
        <w:rPr>
          <w:b/>
          <w:szCs w:val="22"/>
        </w:rPr>
      </w:pPr>
      <w:r w:rsidRPr="001B1DAD">
        <w:rPr>
          <w:b/>
          <w:szCs w:val="22"/>
        </w:rPr>
        <w:t>KUPNÍ SMLOUVA</w:t>
      </w:r>
    </w:p>
    <w:p w14:paraId="55112842" w14:textId="77777777" w:rsidR="006B4C9C" w:rsidRPr="00B05105" w:rsidRDefault="00F67DD4" w:rsidP="002D6BE7">
      <w:pPr>
        <w:jc w:val="center"/>
        <w:rPr>
          <w:b/>
          <w:szCs w:val="22"/>
        </w:rPr>
      </w:pPr>
      <w:r>
        <w:rPr>
          <w:b/>
          <w:szCs w:val="22"/>
        </w:rPr>
        <w:t>u</w:t>
      </w:r>
      <w:r w:rsidR="006B4C9C" w:rsidRPr="001B1DAD">
        <w:rPr>
          <w:b/>
          <w:szCs w:val="22"/>
        </w:rPr>
        <w:t xml:space="preserve">zavřená </w:t>
      </w:r>
      <w:r w:rsidR="0007341F" w:rsidRPr="001B1DAD">
        <w:rPr>
          <w:b/>
          <w:szCs w:val="22"/>
        </w:rPr>
        <w:t xml:space="preserve">dle ustanovení </w:t>
      </w:r>
      <w:r w:rsidR="001B1DAD" w:rsidRPr="00B05105">
        <w:rPr>
          <w:b/>
          <w:szCs w:val="22"/>
        </w:rPr>
        <w:t xml:space="preserve">§ </w:t>
      </w:r>
      <w:r w:rsidR="0007341F" w:rsidRPr="00B05105">
        <w:rPr>
          <w:b/>
          <w:szCs w:val="22"/>
        </w:rPr>
        <w:t>2079-§</w:t>
      </w:r>
      <w:r w:rsidR="001B1DAD" w:rsidRPr="00B05105">
        <w:rPr>
          <w:b/>
          <w:szCs w:val="22"/>
        </w:rPr>
        <w:t xml:space="preserve"> </w:t>
      </w:r>
      <w:r w:rsidR="0007341F" w:rsidRPr="00B05105">
        <w:rPr>
          <w:b/>
          <w:szCs w:val="22"/>
        </w:rPr>
        <w:t>2084 a § 2085-§ 2127</w:t>
      </w:r>
      <w:r w:rsidR="006B4C9C" w:rsidRPr="00B05105">
        <w:rPr>
          <w:b/>
          <w:szCs w:val="22"/>
        </w:rPr>
        <w:t xml:space="preserve"> </w:t>
      </w:r>
      <w:r w:rsidR="0007341F" w:rsidRPr="00B05105">
        <w:rPr>
          <w:b/>
          <w:szCs w:val="22"/>
        </w:rPr>
        <w:t>z</w:t>
      </w:r>
      <w:r w:rsidR="006B4C9C" w:rsidRPr="00B05105">
        <w:rPr>
          <w:b/>
          <w:szCs w:val="22"/>
        </w:rPr>
        <w:t xml:space="preserve">ákona č. </w:t>
      </w:r>
      <w:r w:rsidR="0007341F" w:rsidRPr="00B05105">
        <w:rPr>
          <w:b/>
          <w:szCs w:val="22"/>
        </w:rPr>
        <w:t>89/2012</w:t>
      </w:r>
      <w:r w:rsidR="006B4C9C" w:rsidRPr="00B05105">
        <w:rPr>
          <w:b/>
          <w:szCs w:val="22"/>
        </w:rPr>
        <w:t xml:space="preserve"> Sb.</w:t>
      </w:r>
      <w:r w:rsidR="0007341F" w:rsidRPr="00B05105">
        <w:rPr>
          <w:b/>
          <w:szCs w:val="22"/>
        </w:rPr>
        <w:t xml:space="preserve">, občanský zákoník </w:t>
      </w:r>
      <w:r w:rsidR="006B4C9C" w:rsidRPr="00B05105">
        <w:rPr>
          <w:b/>
          <w:szCs w:val="22"/>
        </w:rPr>
        <w:t>v platném znění</w:t>
      </w:r>
    </w:p>
    <w:p w14:paraId="6B380C75" w14:textId="028EF95D" w:rsidR="006B4C9C" w:rsidRPr="00B05105" w:rsidRDefault="006B4C9C" w:rsidP="3E0B11DE">
      <w:pPr>
        <w:jc w:val="center"/>
      </w:pPr>
      <w:r w:rsidRPr="00B05105">
        <w:t xml:space="preserve">číslo: </w:t>
      </w:r>
      <w:r w:rsidR="7822400B" w:rsidRPr="00B05105">
        <w:t>SPA-2023-800-000159</w:t>
      </w:r>
    </w:p>
    <w:p w14:paraId="672A6659" w14:textId="77777777" w:rsidR="006B4C9C" w:rsidRPr="001B1DAD" w:rsidRDefault="006B4C9C" w:rsidP="001B1DAD"/>
    <w:p w14:paraId="706BD66C" w14:textId="77777777" w:rsidR="00A875FD" w:rsidRPr="001B1DAD" w:rsidRDefault="00A875FD" w:rsidP="00A875FD">
      <w:pPr>
        <w:jc w:val="center"/>
        <w:rPr>
          <w:b/>
          <w:szCs w:val="22"/>
        </w:rPr>
      </w:pPr>
      <w:r>
        <w:rPr>
          <w:b/>
        </w:rPr>
        <w:t>SMLUVNÍ STRANY</w:t>
      </w:r>
      <w:r w:rsidRPr="001B1DAD">
        <w:rPr>
          <w:b/>
          <w:szCs w:val="22"/>
        </w:rPr>
        <w:t>:</w:t>
      </w:r>
    </w:p>
    <w:p w14:paraId="0A37501D" w14:textId="77777777" w:rsidR="0007341F" w:rsidRPr="001B1DAD" w:rsidRDefault="0007341F" w:rsidP="00195CE6">
      <w:pPr>
        <w:rPr>
          <w:b/>
          <w:szCs w:val="22"/>
        </w:rPr>
      </w:pPr>
    </w:p>
    <w:p w14:paraId="37970B27" w14:textId="77777777" w:rsidR="00FC1B7A" w:rsidRDefault="00FC1B7A" w:rsidP="00FC1B7A">
      <w:pPr>
        <w:rPr>
          <w:b/>
          <w:szCs w:val="22"/>
        </w:rPr>
      </w:pPr>
      <w:r w:rsidRPr="00FB45C8">
        <w:rPr>
          <w:b/>
          <w:szCs w:val="22"/>
        </w:rPr>
        <w:t xml:space="preserve">CHEVAK Cheb, a.s., </w:t>
      </w:r>
    </w:p>
    <w:p w14:paraId="42B4ED08" w14:textId="77777777" w:rsidR="00FC1B7A" w:rsidRDefault="00FC1B7A" w:rsidP="00FC1B7A">
      <w:pPr>
        <w:rPr>
          <w:szCs w:val="22"/>
        </w:rPr>
      </w:pPr>
      <w:r w:rsidRPr="00FB45C8">
        <w:rPr>
          <w:szCs w:val="22"/>
        </w:rPr>
        <w:t xml:space="preserve">se sídlem </w:t>
      </w:r>
      <w:proofErr w:type="spellStart"/>
      <w:r w:rsidRPr="00FB45C8">
        <w:rPr>
          <w:szCs w:val="22"/>
        </w:rPr>
        <w:t>Tršnická</w:t>
      </w:r>
      <w:proofErr w:type="spellEnd"/>
      <w:r w:rsidRPr="00FB45C8">
        <w:rPr>
          <w:szCs w:val="22"/>
        </w:rPr>
        <w:t xml:space="preserve"> 4/11, 350 02 Cheb </w:t>
      </w:r>
    </w:p>
    <w:p w14:paraId="3FD9071C" w14:textId="77777777" w:rsidR="00FC1B7A" w:rsidRDefault="00FC1B7A" w:rsidP="00FC1B7A">
      <w:pPr>
        <w:rPr>
          <w:szCs w:val="22"/>
        </w:rPr>
      </w:pPr>
      <w:r w:rsidRPr="00FB45C8">
        <w:rPr>
          <w:szCs w:val="22"/>
        </w:rPr>
        <w:t xml:space="preserve">IČ </w:t>
      </w:r>
      <w:r w:rsidRPr="00FB45C8">
        <w:rPr>
          <w:bCs/>
          <w:snapToGrid w:val="0"/>
          <w:szCs w:val="22"/>
        </w:rPr>
        <w:t>49787977</w:t>
      </w:r>
      <w:r w:rsidRPr="00FB45C8">
        <w:rPr>
          <w:szCs w:val="22"/>
        </w:rPr>
        <w:t>, DIČ CZ49787977</w:t>
      </w:r>
    </w:p>
    <w:p w14:paraId="5B6AA1A5" w14:textId="77777777" w:rsidR="00FC1B7A" w:rsidRPr="00FB45C8" w:rsidRDefault="00FC1B7A" w:rsidP="00FC1B7A">
      <w:pPr>
        <w:rPr>
          <w:szCs w:val="22"/>
        </w:rPr>
      </w:pPr>
      <w:r w:rsidRPr="00FB45C8">
        <w:rPr>
          <w:szCs w:val="22"/>
        </w:rPr>
        <w:t>společnost zapsaná v obchodním rejstříku vedeném Krajským soudem v Plzni, v oddíle B, vložce 367</w:t>
      </w:r>
    </w:p>
    <w:p w14:paraId="6B325509" w14:textId="77777777" w:rsidR="004774EA" w:rsidRDefault="004774EA" w:rsidP="004774EA">
      <w:pPr>
        <w:ind w:left="284" w:hanging="284"/>
        <w:rPr>
          <w:szCs w:val="22"/>
        </w:rPr>
      </w:pPr>
      <w:bookmarkStart w:id="0" w:name="_Hlk128997427"/>
      <w:r>
        <w:rPr>
          <w:szCs w:val="22"/>
        </w:rPr>
        <w:t xml:space="preserve">Společnost zastoupená: </w:t>
      </w:r>
    </w:p>
    <w:p w14:paraId="2E48694A" w14:textId="4F0C70F4" w:rsidR="004774EA" w:rsidRPr="006E269C" w:rsidRDefault="004774EA" w:rsidP="004774EA">
      <w:pPr>
        <w:ind w:left="284" w:hanging="284"/>
        <w:rPr>
          <w:szCs w:val="22"/>
        </w:rPr>
      </w:pPr>
      <w:r w:rsidRPr="006E269C">
        <w:rPr>
          <w:szCs w:val="22"/>
        </w:rPr>
        <w:t xml:space="preserve">                              </w:t>
      </w:r>
      <w:r w:rsidR="006E269C" w:rsidRPr="006E269C">
        <w:rPr>
          <w:szCs w:val="22"/>
        </w:rPr>
        <w:t>p</w:t>
      </w:r>
      <w:r w:rsidRPr="006E269C">
        <w:rPr>
          <w:szCs w:val="22"/>
        </w:rPr>
        <w:t xml:space="preserve">ředseda představenstva </w:t>
      </w:r>
      <w:proofErr w:type="spellStart"/>
      <w:r w:rsidR="00747453">
        <w:rPr>
          <w:szCs w:val="22"/>
        </w:rPr>
        <w:t>xxx</w:t>
      </w:r>
      <w:proofErr w:type="spellEnd"/>
    </w:p>
    <w:p w14:paraId="7CD6D381" w14:textId="1F56F121" w:rsidR="004774EA" w:rsidRPr="006E269C" w:rsidRDefault="004774EA" w:rsidP="004774EA">
      <w:pPr>
        <w:ind w:left="284" w:hanging="284"/>
        <w:rPr>
          <w:szCs w:val="22"/>
        </w:rPr>
      </w:pPr>
      <w:r w:rsidRPr="006E269C">
        <w:rPr>
          <w:szCs w:val="22"/>
        </w:rPr>
        <w:t xml:space="preserve">                              </w:t>
      </w:r>
      <w:r w:rsidR="006E269C" w:rsidRPr="006E269C">
        <w:rPr>
          <w:szCs w:val="22"/>
        </w:rPr>
        <w:t>m</w:t>
      </w:r>
      <w:r w:rsidRPr="006E269C">
        <w:rPr>
          <w:szCs w:val="22"/>
        </w:rPr>
        <w:t xml:space="preserve">ístopředseda představenstva </w:t>
      </w:r>
      <w:proofErr w:type="spellStart"/>
      <w:r w:rsidR="00747453">
        <w:rPr>
          <w:szCs w:val="22"/>
        </w:rPr>
        <w:t>xxx</w:t>
      </w:r>
      <w:proofErr w:type="spellEnd"/>
    </w:p>
    <w:bookmarkEnd w:id="0"/>
    <w:p w14:paraId="77DD1EA8" w14:textId="77777777" w:rsidR="00FC1B7A" w:rsidRPr="00FB45C8" w:rsidRDefault="00FC1B7A" w:rsidP="00FC1B7A">
      <w:pPr>
        <w:rPr>
          <w:szCs w:val="22"/>
        </w:rPr>
      </w:pPr>
      <w:r w:rsidRPr="00FB45C8">
        <w:rPr>
          <w:szCs w:val="22"/>
        </w:rPr>
        <w:t>Bankovní spojení: KB 14102331/0100</w:t>
      </w:r>
    </w:p>
    <w:p w14:paraId="5DAB6C7B" w14:textId="77777777" w:rsidR="0007341F" w:rsidRPr="001B1DAD" w:rsidRDefault="0007341F" w:rsidP="0007341F">
      <w:pPr>
        <w:rPr>
          <w:b/>
          <w:szCs w:val="22"/>
        </w:rPr>
      </w:pPr>
    </w:p>
    <w:p w14:paraId="67FF5F36" w14:textId="77777777" w:rsidR="0007341F" w:rsidRPr="001B1DAD" w:rsidRDefault="0007341F" w:rsidP="0007341F">
      <w:pPr>
        <w:rPr>
          <w:b/>
          <w:szCs w:val="22"/>
        </w:rPr>
      </w:pPr>
      <w:r w:rsidRPr="001B1DAD">
        <w:rPr>
          <w:szCs w:val="22"/>
        </w:rPr>
        <w:t>(dále jen „</w:t>
      </w:r>
      <w:r w:rsidR="006A3E12">
        <w:rPr>
          <w:b/>
          <w:szCs w:val="22"/>
        </w:rPr>
        <w:t>K</w:t>
      </w:r>
      <w:r w:rsidRPr="001B1DAD">
        <w:rPr>
          <w:b/>
          <w:szCs w:val="22"/>
        </w:rPr>
        <w:t>upující</w:t>
      </w:r>
      <w:r w:rsidRPr="001B1DAD">
        <w:rPr>
          <w:szCs w:val="22"/>
        </w:rPr>
        <w:t>“)</w:t>
      </w:r>
    </w:p>
    <w:p w14:paraId="02EB378F" w14:textId="77777777" w:rsidR="006B4C9C" w:rsidRPr="001B1DAD" w:rsidRDefault="006B4C9C" w:rsidP="007D4036">
      <w:pPr>
        <w:tabs>
          <w:tab w:val="num" w:pos="0"/>
        </w:tabs>
        <w:rPr>
          <w:szCs w:val="22"/>
        </w:rPr>
      </w:pPr>
    </w:p>
    <w:p w14:paraId="45F94F8F" w14:textId="77777777" w:rsidR="006B4C9C" w:rsidRPr="00B05105" w:rsidRDefault="0007341F" w:rsidP="007D4036">
      <w:pPr>
        <w:ind w:hanging="1"/>
        <w:rPr>
          <w:szCs w:val="22"/>
        </w:rPr>
      </w:pPr>
      <w:r w:rsidRPr="00B05105">
        <w:rPr>
          <w:szCs w:val="22"/>
        </w:rPr>
        <w:t>a</w:t>
      </w:r>
    </w:p>
    <w:p w14:paraId="6A05A809" w14:textId="77777777" w:rsidR="0007341F" w:rsidRPr="00B05105" w:rsidRDefault="0007341F" w:rsidP="007D4036">
      <w:pPr>
        <w:ind w:hanging="1"/>
        <w:rPr>
          <w:szCs w:val="22"/>
        </w:rPr>
      </w:pPr>
    </w:p>
    <w:p w14:paraId="1872228C" w14:textId="17662359" w:rsidR="00503EA8" w:rsidRPr="00B05105" w:rsidRDefault="008E0727" w:rsidP="0007341F">
      <w:pPr>
        <w:ind w:hanging="1"/>
        <w:rPr>
          <w:szCs w:val="22"/>
        </w:rPr>
      </w:pPr>
      <w:r w:rsidRPr="00B05105">
        <w:rPr>
          <w:szCs w:val="22"/>
        </w:rPr>
        <w:t>HUBER CS Spol. s.r.o.</w:t>
      </w:r>
      <w:r w:rsidR="0007341F" w:rsidRPr="00B05105">
        <w:rPr>
          <w:szCs w:val="22"/>
        </w:rPr>
        <w:t xml:space="preserve"> </w:t>
      </w:r>
    </w:p>
    <w:p w14:paraId="3901C2D2" w14:textId="0574D9FE" w:rsidR="00503EA8" w:rsidRPr="00B05105" w:rsidRDefault="0007341F" w:rsidP="0007341F">
      <w:pPr>
        <w:ind w:hanging="1"/>
        <w:rPr>
          <w:szCs w:val="22"/>
        </w:rPr>
      </w:pPr>
      <w:r w:rsidRPr="00B05105">
        <w:rPr>
          <w:szCs w:val="22"/>
        </w:rPr>
        <w:t xml:space="preserve">se sídlem </w:t>
      </w:r>
      <w:r w:rsidR="008E0727" w:rsidRPr="00B05105">
        <w:rPr>
          <w:szCs w:val="22"/>
        </w:rPr>
        <w:t>Cihlářská 643/19, Brno</w:t>
      </w:r>
      <w:r w:rsidRPr="00B05105">
        <w:rPr>
          <w:szCs w:val="22"/>
        </w:rPr>
        <w:t xml:space="preserve">, PSČ </w:t>
      </w:r>
      <w:r w:rsidR="008E0727" w:rsidRPr="00B05105">
        <w:rPr>
          <w:szCs w:val="22"/>
        </w:rPr>
        <w:t>602 00</w:t>
      </w:r>
    </w:p>
    <w:p w14:paraId="418E71AC" w14:textId="3D4C8163" w:rsidR="00503EA8" w:rsidRPr="00B05105" w:rsidRDefault="0007341F" w:rsidP="0007341F">
      <w:pPr>
        <w:ind w:hanging="1"/>
        <w:rPr>
          <w:szCs w:val="22"/>
        </w:rPr>
      </w:pPr>
      <w:r w:rsidRPr="00B05105">
        <w:rPr>
          <w:szCs w:val="22"/>
        </w:rPr>
        <w:t xml:space="preserve">IČ </w:t>
      </w:r>
      <w:r w:rsidR="008E0727" w:rsidRPr="00B05105">
        <w:rPr>
          <w:szCs w:val="22"/>
        </w:rPr>
        <w:t>15547591</w:t>
      </w:r>
      <w:r w:rsidRPr="00B05105">
        <w:rPr>
          <w:szCs w:val="22"/>
        </w:rPr>
        <w:t xml:space="preserve">, DIČ </w:t>
      </w:r>
      <w:r w:rsidR="008E0727" w:rsidRPr="00B05105">
        <w:rPr>
          <w:szCs w:val="22"/>
        </w:rPr>
        <w:t>CZ15547591</w:t>
      </w:r>
    </w:p>
    <w:p w14:paraId="194BAC81" w14:textId="2BC1B6CC" w:rsidR="0007341F" w:rsidRPr="00B05105" w:rsidRDefault="0007341F" w:rsidP="0007341F">
      <w:pPr>
        <w:ind w:hanging="1"/>
        <w:rPr>
          <w:szCs w:val="22"/>
        </w:rPr>
      </w:pPr>
      <w:r w:rsidRPr="00B05105">
        <w:rPr>
          <w:szCs w:val="22"/>
        </w:rPr>
        <w:t xml:space="preserve">společnost zapsaná v obchodním rejstříku vedeném </w:t>
      </w:r>
      <w:r w:rsidR="008E0727" w:rsidRPr="00B05105">
        <w:rPr>
          <w:szCs w:val="22"/>
        </w:rPr>
        <w:t>u Krajského soudu v Brně</w:t>
      </w:r>
      <w:r w:rsidRPr="00B05105">
        <w:rPr>
          <w:szCs w:val="22"/>
        </w:rPr>
        <w:t xml:space="preserve">, v oddíle </w:t>
      </w:r>
      <w:r w:rsidR="008E0727" w:rsidRPr="00B05105">
        <w:rPr>
          <w:szCs w:val="22"/>
        </w:rPr>
        <w:t>C</w:t>
      </w:r>
      <w:r w:rsidRPr="00B05105">
        <w:rPr>
          <w:szCs w:val="22"/>
        </w:rPr>
        <w:t xml:space="preserve">, vložce </w:t>
      </w:r>
      <w:r w:rsidR="008E0727" w:rsidRPr="00B05105">
        <w:rPr>
          <w:szCs w:val="22"/>
        </w:rPr>
        <w:t>918</w:t>
      </w:r>
    </w:p>
    <w:p w14:paraId="5A39BBE3" w14:textId="77777777" w:rsidR="0007341F" w:rsidRPr="00B05105" w:rsidRDefault="0007341F" w:rsidP="0007341F">
      <w:pPr>
        <w:ind w:hanging="1"/>
        <w:rPr>
          <w:szCs w:val="22"/>
        </w:rPr>
      </w:pPr>
    </w:p>
    <w:p w14:paraId="43D2CA07" w14:textId="1FBA043E" w:rsidR="0007341F" w:rsidRPr="00B05105" w:rsidRDefault="00503EA8" w:rsidP="0007341F">
      <w:pPr>
        <w:ind w:hanging="1"/>
        <w:rPr>
          <w:szCs w:val="22"/>
        </w:rPr>
      </w:pPr>
      <w:r w:rsidRPr="00B05105">
        <w:rPr>
          <w:szCs w:val="22"/>
        </w:rPr>
        <w:t xml:space="preserve">Společnost </w:t>
      </w:r>
      <w:r w:rsidR="0007341F" w:rsidRPr="00B05105">
        <w:rPr>
          <w:szCs w:val="22"/>
        </w:rPr>
        <w:t>zastoupen</w:t>
      </w:r>
      <w:r w:rsidRPr="00B05105">
        <w:rPr>
          <w:szCs w:val="22"/>
        </w:rPr>
        <w:t>a</w:t>
      </w:r>
      <w:r w:rsidR="0007341F" w:rsidRPr="00B05105">
        <w:rPr>
          <w:szCs w:val="22"/>
        </w:rPr>
        <w:t xml:space="preserve"> </w:t>
      </w:r>
      <w:proofErr w:type="spellStart"/>
      <w:r w:rsidR="00747453">
        <w:rPr>
          <w:szCs w:val="22"/>
        </w:rPr>
        <w:t>xxx</w:t>
      </w:r>
      <w:proofErr w:type="spellEnd"/>
    </w:p>
    <w:p w14:paraId="6790EF2F" w14:textId="77777777" w:rsidR="0007341F" w:rsidRPr="00B05105" w:rsidRDefault="0007341F" w:rsidP="0007341F">
      <w:pPr>
        <w:ind w:hanging="1"/>
        <w:rPr>
          <w:szCs w:val="22"/>
        </w:rPr>
      </w:pPr>
      <w:r w:rsidRPr="00B05105">
        <w:rPr>
          <w:szCs w:val="22"/>
        </w:rPr>
        <w:t xml:space="preserve">Bankovní spojení: </w:t>
      </w:r>
      <w:r w:rsidR="00E54C1C" w:rsidRPr="00B05105">
        <w:rPr>
          <w:szCs w:val="22"/>
        </w:rPr>
        <w:t>406748641/0100</w:t>
      </w:r>
    </w:p>
    <w:p w14:paraId="72A3D3EC" w14:textId="77777777" w:rsidR="0007341F" w:rsidRPr="00B05105" w:rsidRDefault="0007341F" w:rsidP="0007341F">
      <w:pPr>
        <w:ind w:hanging="1"/>
        <w:rPr>
          <w:szCs w:val="22"/>
        </w:rPr>
      </w:pPr>
    </w:p>
    <w:p w14:paraId="2CEBEC65" w14:textId="77777777" w:rsidR="006B4C9C" w:rsidRPr="00B05105" w:rsidRDefault="0007341F" w:rsidP="0007341F">
      <w:pPr>
        <w:ind w:hanging="1"/>
        <w:rPr>
          <w:szCs w:val="22"/>
        </w:rPr>
      </w:pPr>
      <w:r w:rsidRPr="00B05105">
        <w:rPr>
          <w:szCs w:val="22"/>
        </w:rPr>
        <w:t>(dále jen „</w:t>
      </w:r>
      <w:r w:rsidR="006A3E12" w:rsidRPr="00B05105">
        <w:rPr>
          <w:b/>
          <w:szCs w:val="22"/>
        </w:rPr>
        <w:t>P</w:t>
      </w:r>
      <w:r w:rsidRPr="00B05105">
        <w:rPr>
          <w:b/>
          <w:szCs w:val="22"/>
        </w:rPr>
        <w:t>rodávající</w:t>
      </w:r>
      <w:r w:rsidRPr="00B05105">
        <w:rPr>
          <w:szCs w:val="22"/>
        </w:rPr>
        <w:t>“)</w:t>
      </w:r>
    </w:p>
    <w:p w14:paraId="0D0B940D" w14:textId="77777777" w:rsidR="006B4C9C" w:rsidRPr="00B05105" w:rsidRDefault="006B4C9C" w:rsidP="007D4036">
      <w:pPr>
        <w:ind w:hanging="1"/>
        <w:rPr>
          <w:szCs w:val="22"/>
        </w:rPr>
      </w:pPr>
    </w:p>
    <w:p w14:paraId="20D57815" w14:textId="77777777" w:rsidR="006B4C9C" w:rsidRPr="00B05105" w:rsidRDefault="0007341F" w:rsidP="007D4036">
      <w:pPr>
        <w:ind w:hanging="1"/>
        <w:rPr>
          <w:szCs w:val="22"/>
        </w:rPr>
      </w:pPr>
      <w:r w:rsidRPr="00B05105">
        <w:rPr>
          <w:szCs w:val="22"/>
        </w:rPr>
        <w:t>(</w:t>
      </w:r>
      <w:r w:rsidR="00C80650" w:rsidRPr="00B05105">
        <w:rPr>
          <w:szCs w:val="22"/>
        </w:rPr>
        <w:t>k</w:t>
      </w:r>
      <w:r w:rsidRPr="00B05105">
        <w:rPr>
          <w:szCs w:val="22"/>
        </w:rPr>
        <w:t xml:space="preserve">upující a </w:t>
      </w:r>
      <w:r w:rsidR="00C80650" w:rsidRPr="00B05105">
        <w:rPr>
          <w:szCs w:val="22"/>
        </w:rPr>
        <w:t>p</w:t>
      </w:r>
      <w:r w:rsidRPr="00B05105">
        <w:rPr>
          <w:szCs w:val="22"/>
        </w:rPr>
        <w:t>rodávající společně dále jen „</w:t>
      </w:r>
      <w:r w:rsidR="00891134" w:rsidRPr="00B05105">
        <w:rPr>
          <w:b/>
          <w:szCs w:val="22"/>
        </w:rPr>
        <w:t>S</w:t>
      </w:r>
      <w:r w:rsidRPr="00B05105">
        <w:rPr>
          <w:b/>
          <w:szCs w:val="22"/>
        </w:rPr>
        <w:t>mluvní strany</w:t>
      </w:r>
      <w:r w:rsidRPr="00B05105">
        <w:rPr>
          <w:szCs w:val="22"/>
        </w:rPr>
        <w:t xml:space="preserve">“, každý jednotlivě pak </w:t>
      </w:r>
      <w:r w:rsidR="00AB7189" w:rsidRPr="00B05105">
        <w:rPr>
          <w:b/>
          <w:szCs w:val="22"/>
        </w:rPr>
        <w:t>„</w:t>
      </w:r>
      <w:r w:rsidR="00346C5A" w:rsidRPr="00B05105">
        <w:rPr>
          <w:b/>
          <w:szCs w:val="22"/>
        </w:rPr>
        <w:t>S</w:t>
      </w:r>
      <w:r w:rsidRPr="00B05105">
        <w:rPr>
          <w:b/>
          <w:szCs w:val="22"/>
        </w:rPr>
        <w:t>mluvní strana</w:t>
      </w:r>
      <w:r w:rsidRPr="00B05105">
        <w:rPr>
          <w:szCs w:val="22"/>
        </w:rPr>
        <w:t>“)</w:t>
      </w:r>
    </w:p>
    <w:p w14:paraId="0E27B00A" w14:textId="77777777" w:rsidR="00346C5A" w:rsidRPr="00B05105" w:rsidRDefault="00346C5A" w:rsidP="00346C5A">
      <w:pPr>
        <w:ind w:hanging="1"/>
        <w:jc w:val="right"/>
        <w:rPr>
          <w:i/>
          <w:szCs w:val="22"/>
        </w:rPr>
      </w:pPr>
    </w:p>
    <w:p w14:paraId="00F72796" w14:textId="77777777" w:rsidR="006B4C9C" w:rsidRPr="00B05105" w:rsidRDefault="006B4C9C" w:rsidP="001B1DAD">
      <w:pPr>
        <w:pStyle w:val="Nadpis1"/>
        <w:rPr>
          <w:lang w:val="cs-CZ"/>
        </w:rPr>
      </w:pPr>
      <w:r w:rsidRPr="00B05105">
        <w:rPr>
          <w:lang w:val="cs-CZ"/>
        </w:rPr>
        <w:t>P</w:t>
      </w:r>
      <w:r w:rsidR="001B1DAD" w:rsidRPr="00B05105">
        <w:rPr>
          <w:lang w:val="cs-CZ"/>
        </w:rPr>
        <w:t xml:space="preserve">ředmět smlouvy </w:t>
      </w:r>
    </w:p>
    <w:p w14:paraId="49ECD141" w14:textId="77777777" w:rsidR="006B4C9C" w:rsidRDefault="0007341F" w:rsidP="00FB673A">
      <w:pPr>
        <w:pStyle w:val="Nadpis2"/>
        <w:jc w:val="both"/>
      </w:pPr>
      <w:r w:rsidRPr="00B05105">
        <w:t xml:space="preserve">Prodávající se zavazuje, že Kupujícímu předá dále specifikovaný předmět koupě (zboží), a umožní mu nabýt vlastnické právo k němu, a prodávající se zavazuje, že předmět koupě (zboží) převezme a zaplatí za něj kupní cenu. </w:t>
      </w:r>
    </w:p>
    <w:p w14:paraId="5C989261" w14:textId="44FF76D4" w:rsidR="002727F3" w:rsidRPr="00B05105" w:rsidRDefault="002727F3" w:rsidP="00FB673A">
      <w:pPr>
        <w:pStyle w:val="Nadpis2"/>
        <w:jc w:val="both"/>
      </w:pPr>
      <w:r w:rsidRPr="002727F3">
        <w:t>Za účelem ochrany obchodního tajemství Prodávajícího, jsou jednotkové kupní ceny Zboží stanoveny v příloze č. 1 této smlouvy.</w:t>
      </w:r>
    </w:p>
    <w:p w14:paraId="068202D2" w14:textId="3B631508" w:rsidR="001B1DAD" w:rsidRPr="00B05105" w:rsidRDefault="0018031B" w:rsidP="001B1DAD">
      <w:pPr>
        <w:pStyle w:val="Nadpis2"/>
      </w:pPr>
      <w:r w:rsidRPr="00B05105">
        <w:t xml:space="preserve">Předmětem koupě (zboží) je </w:t>
      </w:r>
      <w:r w:rsidR="00E54C1C" w:rsidRPr="00B05105">
        <w:t>nákup a montá</w:t>
      </w:r>
      <w:r w:rsidR="00EB7192" w:rsidRPr="00B05105">
        <w:t>ž</w:t>
      </w:r>
      <w:r w:rsidR="00E54C1C" w:rsidRPr="00B05105">
        <w:t xml:space="preserve"> vertikálních česlí </w:t>
      </w:r>
      <w:proofErr w:type="spellStart"/>
      <w:r w:rsidR="00E54C1C" w:rsidRPr="00B05105">
        <w:t>Rotamat</w:t>
      </w:r>
      <w:proofErr w:type="spellEnd"/>
      <w:r w:rsidR="00E54C1C" w:rsidRPr="00B05105">
        <w:t xml:space="preserve"> RoK4, viz příloha č.1 této smlouvy</w:t>
      </w:r>
      <w:r w:rsidR="005E5896" w:rsidRPr="00B05105">
        <w:t>.</w:t>
      </w:r>
    </w:p>
    <w:p w14:paraId="21B93ED6" w14:textId="77777777" w:rsidR="006B4C9C" w:rsidRPr="00B05105" w:rsidRDefault="0018031B" w:rsidP="001B1DAD">
      <w:pPr>
        <w:pStyle w:val="Nadpis1"/>
        <w:rPr>
          <w:szCs w:val="22"/>
        </w:rPr>
      </w:pPr>
      <w:r w:rsidRPr="00B05105">
        <w:t>D</w:t>
      </w:r>
      <w:r w:rsidR="001B1DAD" w:rsidRPr="00B05105">
        <w:t xml:space="preserve">oba </w:t>
      </w:r>
      <w:proofErr w:type="spellStart"/>
      <w:r w:rsidR="001B1DAD" w:rsidRPr="00B05105">
        <w:t>plnění</w:t>
      </w:r>
      <w:proofErr w:type="spellEnd"/>
    </w:p>
    <w:p w14:paraId="5E0B456A" w14:textId="5B625357" w:rsidR="006B4C9C" w:rsidRPr="00B05105" w:rsidRDefault="0007341F" w:rsidP="001B1DAD">
      <w:pPr>
        <w:pStyle w:val="Nadpis2"/>
      </w:pPr>
      <w:r w:rsidRPr="00B05105">
        <w:t>Prodávající se zavazuje dodat zboží</w:t>
      </w:r>
      <w:r w:rsidRPr="00B05105">
        <w:rPr>
          <w:i/>
        </w:rPr>
        <w:t xml:space="preserve"> </w:t>
      </w:r>
      <w:r w:rsidRPr="00B05105">
        <w:rPr>
          <w:iCs/>
        </w:rPr>
        <w:t>nejpozději do</w:t>
      </w:r>
      <w:r w:rsidR="00E54C1C" w:rsidRPr="00B05105">
        <w:rPr>
          <w:i/>
        </w:rPr>
        <w:t xml:space="preserve"> </w:t>
      </w:r>
      <w:r w:rsidR="00E54C1C" w:rsidRPr="00B05105">
        <w:rPr>
          <w:iCs/>
        </w:rPr>
        <w:t>30.1</w:t>
      </w:r>
      <w:r w:rsidR="003C1960" w:rsidRPr="00B05105">
        <w:rPr>
          <w:iCs/>
        </w:rPr>
        <w:t>2</w:t>
      </w:r>
      <w:r w:rsidR="00E54C1C" w:rsidRPr="00B05105">
        <w:rPr>
          <w:iCs/>
        </w:rPr>
        <w:t>.2023</w:t>
      </w:r>
      <w:r w:rsidRPr="00B05105">
        <w:rPr>
          <w:iCs/>
        </w:rPr>
        <w:t>.</w:t>
      </w:r>
    </w:p>
    <w:p w14:paraId="49DAF1CF" w14:textId="77777777" w:rsidR="006B4C9C" w:rsidRPr="00B05105" w:rsidRDefault="005501BA" w:rsidP="001B1DAD">
      <w:pPr>
        <w:pStyle w:val="Nadpis1"/>
        <w:rPr>
          <w:lang w:val="cs-CZ"/>
        </w:rPr>
      </w:pPr>
      <w:r w:rsidRPr="00B05105">
        <w:rPr>
          <w:lang w:val="cs-CZ"/>
        </w:rPr>
        <w:t>K</w:t>
      </w:r>
      <w:r w:rsidR="001B1DAD" w:rsidRPr="00B05105">
        <w:rPr>
          <w:lang w:val="cs-CZ"/>
        </w:rPr>
        <w:t>upní cena a platební podmínky</w:t>
      </w:r>
    </w:p>
    <w:p w14:paraId="090FC7A6" w14:textId="77777777" w:rsidR="006B4C9C" w:rsidRPr="00B05105" w:rsidRDefault="0007341F" w:rsidP="001B1DAD">
      <w:pPr>
        <w:pStyle w:val="Nadpis2"/>
      </w:pPr>
      <w:r w:rsidRPr="00B05105">
        <w:t>Kupní cena</w:t>
      </w:r>
    </w:p>
    <w:p w14:paraId="60061E4C" w14:textId="77777777" w:rsidR="006B4C9C" w:rsidRPr="00B05105" w:rsidRDefault="006B4C9C" w:rsidP="001B1DAD">
      <w:pPr>
        <w:ind w:left="1134"/>
      </w:pPr>
    </w:p>
    <w:p w14:paraId="0B306C7F" w14:textId="77777777" w:rsidR="006B4C9C" w:rsidRPr="00B05105" w:rsidRDefault="006B4C9C" w:rsidP="001B1DAD">
      <w:pPr>
        <w:tabs>
          <w:tab w:val="right" w:pos="5954"/>
        </w:tabs>
        <w:ind w:left="1134"/>
      </w:pPr>
      <w:r w:rsidRPr="00B05105">
        <w:t>Základní cena bez DPH</w:t>
      </w:r>
      <w:r w:rsidRPr="00B05105">
        <w:tab/>
      </w:r>
      <w:r w:rsidR="00E54C1C" w:rsidRPr="00B05105">
        <w:t xml:space="preserve">499.238,00 </w:t>
      </w:r>
      <w:r w:rsidRPr="00B05105">
        <w:t>Kč</w:t>
      </w:r>
    </w:p>
    <w:p w14:paraId="13F52BD6" w14:textId="0FD4787B" w:rsidR="006B4C9C" w:rsidRPr="00B05105" w:rsidRDefault="001B1DAD" w:rsidP="001B1DAD">
      <w:pPr>
        <w:tabs>
          <w:tab w:val="right" w:pos="5954"/>
        </w:tabs>
        <w:ind w:left="1134"/>
        <w:rPr>
          <w:u w:val="single"/>
        </w:rPr>
      </w:pPr>
      <w:r w:rsidRPr="00B05105">
        <w:rPr>
          <w:u w:val="single"/>
        </w:rPr>
        <w:t xml:space="preserve">DPH </w:t>
      </w:r>
      <w:r w:rsidR="00A577AB" w:rsidRPr="00B05105">
        <w:rPr>
          <w:u w:val="single"/>
        </w:rPr>
        <w:t>(21</w:t>
      </w:r>
      <w:r w:rsidR="00AB7189" w:rsidRPr="00B05105">
        <w:rPr>
          <w:u w:val="single"/>
        </w:rPr>
        <w:t>%</w:t>
      </w:r>
      <w:r w:rsidR="006B4C9C" w:rsidRPr="00B05105">
        <w:rPr>
          <w:u w:val="single"/>
        </w:rPr>
        <w:t>)</w:t>
      </w:r>
      <w:r w:rsidR="006B4C9C" w:rsidRPr="00B05105">
        <w:rPr>
          <w:u w:val="single"/>
        </w:rPr>
        <w:tab/>
      </w:r>
      <w:r w:rsidR="00E54C1C" w:rsidRPr="00B05105">
        <w:rPr>
          <w:u w:val="single"/>
        </w:rPr>
        <w:t xml:space="preserve">104.839,98 </w:t>
      </w:r>
      <w:r w:rsidR="006B4C9C" w:rsidRPr="00B05105">
        <w:rPr>
          <w:u w:val="single"/>
        </w:rPr>
        <w:t>Kč</w:t>
      </w:r>
    </w:p>
    <w:p w14:paraId="377CB6BD" w14:textId="77777777" w:rsidR="006B4C9C" w:rsidRPr="001B1DAD" w:rsidRDefault="006B4C9C" w:rsidP="001B1DAD">
      <w:pPr>
        <w:tabs>
          <w:tab w:val="right" w:pos="5954"/>
        </w:tabs>
        <w:ind w:left="1134"/>
      </w:pPr>
      <w:r w:rsidRPr="00B05105">
        <w:lastRenderedPageBreak/>
        <w:t>Cena včetně DPH</w:t>
      </w:r>
      <w:r w:rsidRPr="00B05105">
        <w:tab/>
      </w:r>
      <w:r w:rsidR="00E54C1C" w:rsidRPr="00B05105">
        <w:t xml:space="preserve">604.077,98 </w:t>
      </w:r>
      <w:r w:rsidRPr="00B05105">
        <w:t>Kč</w:t>
      </w:r>
    </w:p>
    <w:p w14:paraId="44EAFD9C" w14:textId="77777777" w:rsidR="006B4C9C" w:rsidRPr="001B1DAD" w:rsidRDefault="006B4C9C" w:rsidP="00EC028F">
      <w:pPr>
        <w:tabs>
          <w:tab w:val="num" w:pos="540"/>
        </w:tabs>
        <w:ind w:left="540" w:hanging="540"/>
        <w:jc w:val="both"/>
        <w:rPr>
          <w:b/>
          <w:szCs w:val="22"/>
        </w:rPr>
      </w:pPr>
    </w:p>
    <w:p w14:paraId="05354ADD" w14:textId="77777777" w:rsidR="006B4C9C" w:rsidRDefault="00CD3739" w:rsidP="0009269E">
      <w:pPr>
        <w:pStyle w:val="Nadpis2"/>
        <w:jc w:val="both"/>
      </w:pPr>
      <w:r w:rsidRPr="001B1DAD">
        <w:t xml:space="preserve">Po </w:t>
      </w:r>
      <w:r w:rsidR="005A0B7D">
        <w:t>převzetí</w:t>
      </w:r>
      <w:r w:rsidR="0018031B" w:rsidRPr="001B1DAD">
        <w:t xml:space="preserve"> zboží </w:t>
      </w:r>
      <w:r w:rsidR="00A30BE9">
        <w:t>k</w:t>
      </w:r>
      <w:r w:rsidR="005A0B7D">
        <w:t xml:space="preserve">upujícím </w:t>
      </w:r>
      <w:r w:rsidRPr="001B1DAD">
        <w:t xml:space="preserve">vystaví prodávající daňový doklad </w:t>
      </w:r>
      <w:r w:rsidR="005A0B7D">
        <w:t xml:space="preserve">- fakturu </w:t>
      </w:r>
      <w:r w:rsidRPr="001B1DAD">
        <w:t xml:space="preserve">podle zákona </w:t>
      </w:r>
      <w:r w:rsidR="005A0B7D">
        <w:br/>
      </w:r>
      <w:r w:rsidRPr="001B1DAD">
        <w:t xml:space="preserve">č. 235/2004 Sb. v platném znění, ve které bude vyúčtována </w:t>
      </w:r>
      <w:r w:rsidR="005A0B7D">
        <w:t xml:space="preserve">kupní </w:t>
      </w:r>
      <w:r w:rsidRPr="001B1DAD">
        <w:t>cena zboží</w:t>
      </w:r>
      <w:r w:rsidR="005A0B7D">
        <w:t xml:space="preserve">, včetně zákonné výše </w:t>
      </w:r>
      <w:r w:rsidRPr="001B1DAD">
        <w:t>DPH.</w:t>
      </w:r>
    </w:p>
    <w:p w14:paraId="4B94D5A5" w14:textId="77777777" w:rsidR="00AB7189" w:rsidRDefault="00AB7189" w:rsidP="0009269E">
      <w:pPr>
        <w:ind w:left="1134"/>
        <w:jc w:val="both"/>
      </w:pPr>
    </w:p>
    <w:p w14:paraId="53526004" w14:textId="77777777" w:rsidR="00AB7189" w:rsidRPr="001B1DAD" w:rsidRDefault="00AB7189" w:rsidP="0009269E">
      <w:pPr>
        <w:ind w:left="1134"/>
        <w:jc w:val="both"/>
      </w:pPr>
      <w:r>
        <w:t>Na faktuře musí být uvedeno číslo této</w:t>
      </w:r>
      <w:r w:rsidR="00F67DD4">
        <w:t xml:space="preserve"> S</w:t>
      </w:r>
      <w:r>
        <w:t xml:space="preserve">mlouvy. </w:t>
      </w:r>
    </w:p>
    <w:p w14:paraId="7A8B4C5F" w14:textId="77777777" w:rsidR="005A0B7D" w:rsidRDefault="005A0B7D" w:rsidP="0009269E">
      <w:pPr>
        <w:pStyle w:val="Nadpis2"/>
        <w:jc w:val="both"/>
      </w:pPr>
      <w:r>
        <w:t>S</w:t>
      </w:r>
      <w:r w:rsidR="0082637E" w:rsidRPr="001B1DAD">
        <w:t xml:space="preserve">platnost </w:t>
      </w:r>
      <w:r>
        <w:t xml:space="preserve">kupní ceny je </w:t>
      </w:r>
      <w:r w:rsidR="0082637E" w:rsidRPr="001B1DAD">
        <w:t xml:space="preserve">do </w:t>
      </w:r>
      <w:r>
        <w:t>30-ti</w:t>
      </w:r>
      <w:r w:rsidR="005501BA" w:rsidRPr="001B1DAD">
        <w:t xml:space="preserve"> dnů od obdržení faktury kupujícím. </w:t>
      </w:r>
    </w:p>
    <w:p w14:paraId="3394EA2C" w14:textId="77777777" w:rsidR="006B4C9C" w:rsidRPr="001B1DAD" w:rsidRDefault="005501BA" w:rsidP="00346C5A">
      <w:pPr>
        <w:pStyle w:val="Nadpis2"/>
        <w:spacing w:after="240"/>
        <w:jc w:val="both"/>
      </w:pPr>
      <w:r w:rsidRPr="005A0B7D">
        <w:t>Závazek</w:t>
      </w:r>
      <w:r w:rsidRPr="001B1DAD">
        <w:t xml:space="preserve"> úhrady se považuje za dodržený, je-li předmětná platba připsána na účet prodávajícího nejpozději v poslední den lhůty splatnosti</w:t>
      </w:r>
      <w:r w:rsidR="006B4C9C" w:rsidRPr="001B1DAD">
        <w:t>.</w:t>
      </w:r>
    </w:p>
    <w:p w14:paraId="5C2C5F49" w14:textId="77777777" w:rsidR="0018031B" w:rsidRDefault="005A0B7D" w:rsidP="00346C5A">
      <w:pPr>
        <w:pStyle w:val="Nadpis2"/>
        <w:spacing w:before="0" w:after="0"/>
        <w:jc w:val="both"/>
      </w:pPr>
      <w:r>
        <w:t>D</w:t>
      </w:r>
      <w:r w:rsidRPr="001B1DAD">
        <w:t xml:space="preserve">nem uskutečnění zdanitelného plnění </w:t>
      </w:r>
      <w:r>
        <w:t xml:space="preserve">je </w:t>
      </w:r>
      <w:r w:rsidRPr="00891134">
        <w:t>d</w:t>
      </w:r>
      <w:r w:rsidR="0018031B" w:rsidRPr="00891134">
        <w:t xml:space="preserve">en </w:t>
      </w:r>
      <w:r w:rsidRPr="00891134">
        <w:t xml:space="preserve">převzetí </w:t>
      </w:r>
      <w:r w:rsidR="0018031B" w:rsidRPr="00891134">
        <w:t>zboží</w:t>
      </w:r>
      <w:r w:rsidR="0018031B" w:rsidRPr="001B1DAD">
        <w:t xml:space="preserve"> kupujícím.</w:t>
      </w:r>
    </w:p>
    <w:p w14:paraId="3125927F" w14:textId="77777777" w:rsidR="005A0B7D" w:rsidRDefault="00EE3C74" w:rsidP="0009269E">
      <w:pPr>
        <w:pStyle w:val="Nadpis2"/>
        <w:jc w:val="both"/>
      </w:pPr>
      <w:r>
        <w:t>V</w:t>
      </w:r>
      <w:r w:rsidRPr="009D5442">
        <w:t xml:space="preserve"> případě vady zboží se </w:t>
      </w:r>
      <w:r>
        <w:t xml:space="preserve">úhrada kupní ceny </w:t>
      </w:r>
      <w:r w:rsidRPr="009D5442">
        <w:t xml:space="preserve">řídí </w:t>
      </w:r>
      <w:r>
        <w:t xml:space="preserve">ustanovením </w:t>
      </w:r>
      <w:r w:rsidRPr="009D5442">
        <w:t>§ 2108 občanského zákoníku</w:t>
      </w:r>
      <w:r>
        <w:t>. D</w:t>
      </w:r>
      <w:r w:rsidRPr="009D5442">
        <w:t>o odstranění oznámené vady prodávajícím tak není kupující povinen uhradit prodávajícímu kupní cenu</w:t>
      </w:r>
      <w:r>
        <w:t>. L</w:t>
      </w:r>
      <w:r w:rsidRPr="009D5442">
        <w:t>hůta pro zaplacení kupní ceny v takovém případě neuplyne dříve, než 21 dní po odstranění vady a předání předmětu koupě (zboží) kupujícímu.</w:t>
      </w:r>
    </w:p>
    <w:p w14:paraId="77DAB674" w14:textId="4EC45067" w:rsidR="00F138C7" w:rsidRDefault="00F138C7" w:rsidP="0009269E">
      <w:pPr>
        <w:pStyle w:val="Nadpis2"/>
        <w:jc w:val="both"/>
      </w:pPr>
      <w:r w:rsidRPr="00F138C7">
        <w:t>Kupující tímto (dle ustanovení § 26 o</w:t>
      </w:r>
      <w:r w:rsidR="0009565D">
        <w:t>d</w:t>
      </w:r>
      <w:r w:rsidRPr="00F138C7">
        <w:t xml:space="preserve">st. 3 zákona č. 235/2004 Sb. o dani z přidané hodnoty) </w:t>
      </w:r>
      <w:r w:rsidRPr="00891134">
        <w:t xml:space="preserve">uděluje </w:t>
      </w:r>
      <w:r w:rsidR="00346C5A" w:rsidRPr="00891134">
        <w:t>prodávajícímu</w:t>
      </w:r>
      <w:r w:rsidR="00346C5A">
        <w:t xml:space="preserve"> </w:t>
      </w:r>
      <w:r w:rsidRPr="00F138C7">
        <w:t xml:space="preserve">souhlas s elektronickým zasíláním daňových dokladů (faktur) na adresu </w:t>
      </w:r>
      <w:hyperlink r:id="rId10" w:history="1">
        <w:proofErr w:type="spellStart"/>
        <w:r w:rsidR="00747453">
          <w:rPr>
            <w:rStyle w:val="Hypertextovodkaz"/>
          </w:rPr>
          <w:t>xxx</w:t>
        </w:r>
        <w:proofErr w:type="spellEnd"/>
      </w:hyperlink>
    </w:p>
    <w:p w14:paraId="5BDB9E01" w14:textId="77777777" w:rsidR="00346C5A" w:rsidRPr="00891134" w:rsidRDefault="00346C5A" w:rsidP="0009269E">
      <w:pPr>
        <w:pStyle w:val="Nadpis2"/>
        <w:jc w:val="both"/>
      </w:pPr>
      <w:r w:rsidRPr="00891134">
        <w:t>Obsahuje-li faktura – daňový doklad jakékoliv nesprávné údaje, nebo některá náležitost chybí, je kupující oprávněn ji vrátit ve lhůtě splatnosti prodávajícímu k přepracování či doplnění. V takovém případě běží nová lhůta splatnosti ode dne doručení opravené faktury kupujícímu.</w:t>
      </w:r>
    </w:p>
    <w:p w14:paraId="42491B40" w14:textId="77777777" w:rsidR="006B4C9C" w:rsidRPr="00B05105" w:rsidRDefault="005501BA" w:rsidP="0009269E">
      <w:pPr>
        <w:pStyle w:val="Nadpis1"/>
        <w:jc w:val="both"/>
        <w:rPr>
          <w:lang w:val="cs-CZ"/>
        </w:rPr>
      </w:pPr>
      <w:r w:rsidRPr="00B05105">
        <w:rPr>
          <w:lang w:val="cs-CZ"/>
        </w:rPr>
        <w:t>D</w:t>
      </w:r>
      <w:r w:rsidR="001B1DAD" w:rsidRPr="00B05105">
        <w:rPr>
          <w:lang w:val="cs-CZ"/>
        </w:rPr>
        <w:t xml:space="preserve">odací podmínky </w:t>
      </w:r>
    </w:p>
    <w:p w14:paraId="026390AA" w14:textId="77777777" w:rsidR="0007341F" w:rsidRPr="001B1DAD" w:rsidRDefault="005501BA" w:rsidP="0009269E">
      <w:pPr>
        <w:pStyle w:val="Nadpis2"/>
        <w:jc w:val="both"/>
      </w:pPr>
      <w:r w:rsidRPr="001B1DAD">
        <w:t xml:space="preserve">Kupující se zavazuje, že </w:t>
      </w:r>
      <w:r w:rsidR="0007341F" w:rsidRPr="001B1DAD">
        <w:t xml:space="preserve">převzetí </w:t>
      </w:r>
      <w:r w:rsidRPr="001B1DAD">
        <w:t xml:space="preserve">zboží potvrdí svým podpisem na dodacím listu. </w:t>
      </w:r>
    </w:p>
    <w:p w14:paraId="4383DEC8" w14:textId="7681C4B1" w:rsidR="006B4C9C" w:rsidRPr="00891134" w:rsidRDefault="005501BA" w:rsidP="0009269E">
      <w:pPr>
        <w:pStyle w:val="Nadpis2"/>
        <w:jc w:val="both"/>
      </w:pPr>
      <w:r w:rsidRPr="00891134">
        <w:t>Míst</w:t>
      </w:r>
      <w:r w:rsidR="0007341F" w:rsidRPr="00891134">
        <w:t xml:space="preserve">em plnění (dodání </w:t>
      </w:r>
      <w:r w:rsidR="00C80650" w:rsidRPr="00891134">
        <w:t>zboží</w:t>
      </w:r>
      <w:r w:rsidR="005A0B7D" w:rsidRPr="00891134">
        <w:t>)</w:t>
      </w:r>
      <w:r w:rsidR="00C80650" w:rsidRPr="00891134">
        <w:t xml:space="preserve"> je</w:t>
      </w:r>
      <w:r w:rsidRPr="00891134">
        <w:t xml:space="preserve">: </w:t>
      </w:r>
      <w:r w:rsidR="00E54C1C">
        <w:rPr>
          <w:b/>
        </w:rPr>
        <w:t>KČS Třebeň</w:t>
      </w:r>
      <w:r w:rsidRPr="00891134">
        <w:t xml:space="preserve">. Současně se zbožím </w:t>
      </w:r>
      <w:r w:rsidR="005A0B7D" w:rsidRPr="00891134">
        <w:t>se</w:t>
      </w:r>
      <w:r w:rsidRPr="00891134">
        <w:t xml:space="preserve"> prodávající </w:t>
      </w:r>
      <w:r w:rsidR="005A0B7D" w:rsidRPr="00891134">
        <w:t xml:space="preserve">zavazuje předat </w:t>
      </w:r>
      <w:r w:rsidRPr="00891134">
        <w:t xml:space="preserve">kupujícímu příslušné doklady nutné k převzetí a užívání zboží </w:t>
      </w:r>
      <w:r w:rsidR="004D2BB5" w:rsidRPr="00891134">
        <w:t>(</w:t>
      </w:r>
      <w:r w:rsidRPr="00891134">
        <w:t>prohlášení o shodě, záruční list</w:t>
      </w:r>
      <w:r w:rsidR="005A0B7D" w:rsidRPr="00891134">
        <w:t>, bezpečnostní listy</w:t>
      </w:r>
      <w:r w:rsidR="00B05105">
        <w:t>, návod k použití apod.)</w:t>
      </w:r>
      <w:r w:rsidR="006B4C9C" w:rsidRPr="00891134">
        <w:t>.</w:t>
      </w:r>
    </w:p>
    <w:p w14:paraId="5DDD9846" w14:textId="77777777" w:rsidR="005A0B7D" w:rsidRPr="00891134" w:rsidRDefault="00EE6EBE" w:rsidP="00576EFD">
      <w:pPr>
        <w:pStyle w:val="Nadpis2"/>
        <w:jc w:val="both"/>
      </w:pPr>
      <w:r w:rsidRPr="00891134">
        <w:t>V</w:t>
      </w:r>
      <w:r w:rsidRPr="00891134">
        <w:rPr>
          <w:i/>
        </w:rPr>
        <w:t xml:space="preserve"> </w:t>
      </w:r>
      <w:r w:rsidRPr="00891134">
        <w:t>případě, že prodávající nepředá kupujícímu veškeré doklady ke zboží, nepovažuje se zboží za předané kupujícímu. Vady jakéhokoliv dokladu ke zboží se považují za vady zboží.</w:t>
      </w:r>
    </w:p>
    <w:p w14:paraId="65B5689B" w14:textId="7E893DE6" w:rsidR="00297106" w:rsidRPr="001B1DAD" w:rsidRDefault="00297106" w:rsidP="0009269E">
      <w:pPr>
        <w:ind w:left="1134"/>
        <w:jc w:val="both"/>
      </w:pPr>
      <w:r w:rsidRPr="00B05105">
        <w:rPr>
          <w:iCs/>
        </w:rPr>
        <w:t>Prodávající se zavazuje dodat zboží v množství uvedeném v příloze č. 1 k této Smlouvě</w:t>
      </w:r>
      <w:r w:rsidR="00B05105" w:rsidRPr="00B05105">
        <w:rPr>
          <w:iCs/>
        </w:rPr>
        <w:t>.</w:t>
      </w:r>
    </w:p>
    <w:p w14:paraId="7E3E739B" w14:textId="77777777" w:rsidR="00E3734E" w:rsidRPr="00E64EA4" w:rsidRDefault="00C80650" w:rsidP="0009269E">
      <w:pPr>
        <w:pStyle w:val="Nadpis1"/>
        <w:jc w:val="both"/>
        <w:rPr>
          <w:lang w:val="cs-CZ"/>
        </w:rPr>
      </w:pPr>
      <w:r w:rsidRPr="00E64EA4">
        <w:rPr>
          <w:lang w:val="cs-CZ"/>
        </w:rPr>
        <w:t>Z</w:t>
      </w:r>
      <w:r w:rsidR="001B1DAD" w:rsidRPr="00E64EA4">
        <w:rPr>
          <w:lang w:val="cs-CZ"/>
        </w:rPr>
        <w:t>áruka za jakost</w:t>
      </w:r>
      <w:r w:rsidR="00297106" w:rsidRPr="00E64EA4">
        <w:rPr>
          <w:lang w:val="cs-CZ"/>
        </w:rPr>
        <w:t xml:space="preserve"> a vadné plnění</w:t>
      </w:r>
    </w:p>
    <w:p w14:paraId="3DD95738" w14:textId="46A6A42A" w:rsidR="006B4C9C" w:rsidRDefault="00C80650" w:rsidP="0009269E">
      <w:pPr>
        <w:pStyle w:val="Nadpis2"/>
        <w:jc w:val="both"/>
      </w:pPr>
      <w:r w:rsidRPr="001B1DAD">
        <w:t xml:space="preserve">Prodávající poskytuje v souladu s ustanovením § 2113 občanského zákoníku záruku za jakost zboží na záruční dobu v délce 24 měsíců, a to </w:t>
      </w:r>
      <w:r w:rsidR="005501BA" w:rsidRPr="001B1DAD">
        <w:t xml:space="preserve">ode dne převzetí zboží </w:t>
      </w:r>
      <w:r w:rsidR="00AB7189">
        <w:t>kupujícím</w:t>
      </w:r>
      <w:r w:rsidR="00297106">
        <w:t>, pokud není v čl. 1.2. této Smlouvy u jednotlivého zboží uvedeno jinak</w:t>
      </w:r>
      <w:r w:rsidR="005501BA" w:rsidRPr="001B1DAD">
        <w:t xml:space="preserve">. </w:t>
      </w:r>
    </w:p>
    <w:p w14:paraId="230CC03A" w14:textId="77777777" w:rsidR="00297106" w:rsidRDefault="00297106" w:rsidP="0009269E">
      <w:pPr>
        <w:pStyle w:val="Nadpis2"/>
        <w:jc w:val="both"/>
      </w:pPr>
      <w:r>
        <w:t>Práva kupujícího z vadného plnění jsou upravena zejména v ustanovení § 2099 a násl. občanského zákoníku.</w:t>
      </w:r>
    </w:p>
    <w:p w14:paraId="5CD9D09B" w14:textId="77777777" w:rsidR="00297106" w:rsidRPr="001B1DAD" w:rsidRDefault="00297106" w:rsidP="0009269E">
      <w:pPr>
        <w:pStyle w:val="Nadpis2"/>
        <w:jc w:val="both"/>
      </w:pPr>
      <w:r>
        <w:t>Prodávající podpisem na této smlouvě ujišťuje kupujícího, že zboží je bez vad.</w:t>
      </w:r>
    </w:p>
    <w:p w14:paraId="16DC474C" w14:textId="77777777" w:rsidR="006B4C9C" w:rsidRPr="00B05105" w:rsidRDefault="005501BA" w:rsidP="0009269E">
      <w:pPr>
        <w:pStyle w:val="Nadpis1"/>
        <w:jc w:val="both"/>
        <w:rPr>
          <w:lang w:val="cs-CZ"/>
        </w:rPr>
      </w:pPr>
      <w:r w:rsidRPr="00B05105">
        <w:rPr>
          <w:lang w:val="cs-CZ"/>
        </w:rPr>
        <w:lastRenderedPageBreak/>
        <w:t>V</w:t>
      </w:r>
      <w:r w:rsidR="001B1DAD" w:rsidRPr="00B05105">
        <w:rPr>
          <w:lang w:val="cs-CZ"/>
        </w:rPr>
        <w:t>ýhrada vlastnického práva</w:t>
      </w:r>
    </w:p>
    <w:p w14:paraId="2FC185B3" w14:textId="77777777" w:rsidR="006B4C9C" w:rsidRPr="001B1DAD" w:rsidRDefault="00297106" w:rsidP="0009269E">
      <w:pPr>
        <w:pStyle w:val="Nadpis2"/>
        <w:jc w:val="both"/>
      </w:pPr>
      <w:r>
        <w:t xml:space="preserve">Vlastnické právo ke zboží přechází na kupujícího úplným zaplacením kupní ceny, </w:t>
      </w:r>
      <w:r w:rsidR="00AB7189">
        <w:t xml:space="preserve">resp. </w:t>
      </w:r>
      <w:r>
        <w:t xml:space="preserve">snížené kupní ceny ke Skonto dni. </w:t>
      </w:r>
    </w:p>
    <w:p w14:paraId="71915F4B" w14:textId="77777777" w:rsidR="006B4C9C" w:rsidRPr="00B05105" w:rsidRDefault="0018031B" w:rsidP="0009269E">
      <w:pPr>
        <w:pStyle w:val="Nadpis1"/>
        <w:jc w:val="both"/>
        <w:rPr>
          <w:lang w:val="cs-CZ"/>
        </w:rPr>
      </w:pPr>
      <w:r w:rsidRPr="00B05105">
        <w:rPr>
          <w:lang w:val="cs-CZ"/>
        </w:rPr>
        <w:t>D</w:t>
      </w:r>
      <w:r w:rsidR="001B1DAD" w:rsidRPr="00B05105">
        <w:rPr>
          <w:lang w:val="cs-CZ"/>
        </w:rPr>
        <w:t xml:space="preserve">alší práva a povinnosti prodávajícího </w:t>
      </w:r>
    </w:p>
    <w:p w14:paraId="3568F64B" w14:textId="77777777" w:rsidR="006B4C9C" w:rsidRPr="001B1DAD" w:rsidRDefault="005501BA" w:rsidP="0009269E">
      <w:pPr>
        <w:pStyle w:val="Nadpis2"/>
        <w:jc w:val="both"/>
      </w:pPr>
      <w:r w:rsidRPr="001B1DAD">
        <w:t xml:space="preserve">Prodávající </w:t>
      </w:r>
      <w:r w:rsidR="00297106">
        <w:t xml:space="preserve">se zavazuje dodat </w:t>
      </w:r>
      <w:r w:rsidR="0018031B" w:rsidRPr="001B1DAD">
        <w:t xml:space="preserve">kupujícímu zboží </w:t>
      </w:r>
      <w:r w:rsidR="00297106">
        <w:t xml:space="preserve">dle této smlouvy, a to zejména </w:t>
      </w:r>
      <w:r w:rsidR="0018031B" w:rsidRPr="001B1DAD">
        <w:t>v ujednaném množství, jakosti a provedení</w:t>
      </w:r>
      <w:r w:rsidRPr="001B1DAD">
        <w:t xml:space="preserve"> v souladu s platnými ČSN, </w:t>
      </w:r>
      <w:r w:rsidR="0018031B" w:rsidRPr="001B1DAD">
        <w:t xml:space="preserve">příslušnými právními a technickými </w:t>
      </w:r>
      <w:r w:rsidRPr="001B1DAD">
        <w:t>předpisy</w:t>
      </w:r>
      <w:r w:rsidR="00297106">
        <w:t>,</w:t>
      </w:r>
      <w:r w:rsidRPr="001B1DAD">
        <w:t xml:space="preserve"> platnými v době dodání</w:t>
      </w:r>
      <w:r w:rsidR="00AF5636" w:rsidRPr="001B1DAD">
        <w:t xml:space="preserve"> zboží</w:t>
      </w:r>
      <w:r w:rsidRPr="001B1DAD">
        <w:t xml:space="preserve"> kupujícímu</w:t>
      </w:r>
      <w:r w:rsidR="006B4C9C" w:rsidRPr="001B1DAD">
        <w:t>.</w:t>
      </w:r>
    </w:p>
    <w:p w14:paraId="740A1876" w14:textId="77777777" w:rsidR="006B4C9C" w:rsidRPr="00B05105" w:rsidRDefault="00EF30EB" w:rsidP="0009269E">
      <w:pPr>
        <w:pStyle w:val="Nadpis1"/>
        <w:jc w:val="both"/>
        <w:rPr>
          <w:lang w:val="cs-CZ"/>
        </w:rPr>
      </w:pPr>
      <w:r w:rsidRPr="00B05105">
        <w:rPr>
          <w:lang w:val="cs-CZ"/>
        </w:rPr>
        <w:t>Z</w:t>
      </w:r>
      <w:r w:rsidR="001B1DAD" w:rsidRPr="00B05105">
        <w:rPr>
          <w:lang w:val="cs-CZ"/>
        </w:rPr>
        <w:t xml:space="preserve">ávěrečná ujednání </w:t>
      </w:r>
    </w:p>
    <w:p w14:paraId="7237179A" w14:textId="2CCFDB76" w:rsidR="006B4C9C" w:rsidRPr="001B1DAD" w:rsidRDefault="00EF30EB" w:rsidP="0009269E">
      <w:pPr>
        <w:pStyle w:val="Nadpis2"/>
        <w:jc w:val="both"/>
      </w:pPr>
      <w:r w:rsidRPr="001B1DAD">
        <w:t xml:space="preserve">Za nedodržení termínu </w:t>
      </w:r>
      <w:r w:rsidR="00C80650" w:rsidRPr="001B1DAD">
        <w:t xml:space="preserve">dodání zboží je kupující oprávněn požadovat od </w:t>
      </w:r>
      <w:r w:rsidRPr="001B1DAD">
        <w:t>prodávající</w:t>
      </w:r>
      <w:r w:rsidR="00C80650" w:rsidRPr="001B1DAD">
        <w:t>ho</w:t>
      </w:r>
      <w:r w:rsidRPr="001B1DAD">
        <w:t xml:space="preserve"> smluvní pokut</w:t>
      </w:r>
      <w:r w:rsidR="00297106">
        <w:t>u</w:t>
      </w:r>
      <w:r w:rsidRPr="001B1DAD">
        <w:t xml:space="preserve"> ve výši</w:t>
      </w:r>
      <w:r w:rsidR="001B1DAD">
        <w:t xml:space="preserve"> </w:t>
      </w:r>
      <w:r w:rsidR="00297106">
        <w:t>1</w:t>
      </w:r>
      <w:r w:rsidR="003C4A6E" w:rsidRPr="001B1DAD">
        <w:t xml:space="preserve"> % z celkové</w:t>
      </w:r>
      <w:r w:rsidRPr="001B1DAD">
        <w:t xml:space="preserve"> hodnoty nedodaného zboží</w:t>
      </w:r>
      <w:r w:rsidR="00AA4C56" w:rsidRPr="001B1DAD">
        <w:t xml:space="preserve"> </w:t>
      </w:r>
      <w:r w:rsidR="00297106">
        <w:t>maximálně však do výše 20% z této hodnoty</w:t>
      </w:r>
      <w:r w:rsidRPr="001B1DAD">
        <w:t>, a to za každý i započatý den prodlení.</w:t>
      </w:r>
    </w:p>
    <w:p w14:paraId="52E77EC5" w14:textId="77777777" w:rsidR="006B4C9C" w:rsidRDefault="00EF30EB" w:rsidP="0009269E">
      <w:pPr>
        <w:pStyle w:val="Nadpis2"/>
        <w:jc w:val="both"/>
      </w:pPr>
      <w:r w:rsidRPr="001B1DAD">
        <w:t xml:space="preserve">Pro případ nedodržení splatnosti </w:t>
      </w:r>
      <w:r w:rsidR="00C80650" w:rsidRPr="001B1DAD">
        <w:t xml:space="preserve">kupní ceny </w:t>
      </w:r>
      <w:r w:rsidRPr="001B1DAD">
        <w:t xml:space="preserve">kupujícím </w:t>
      </w:r>
      <w:r w:rsidR="00297106">
        <w:t xml:space="preserve">je prodávající oprávněn požadovat od kupujícího </w:t>
      </w:r>
      <w:r w:rsidRPr="001B1DAD">
        <w:t>smluvní pokut</w:t>
      </w:r>
      <w:r w:rsidR="00297106">
        <w:t>u</w:t>
      </w:r>
      <w:r w:rsidRPr="001B1DAD">
        <w:t xml:space="preserve"> ve výši </w:t>
      </w:r>
      <w:r w:rsidR="002A5FD8">
        <w:t>0,5</w:t>
      </w:r>
      <w:r w:rsidR="00891134">
        <w:t xml:space="preserve"> </w:t>
      </w:r>
      <w:r w:rsidRPr="001B1DAD">
        <w:t>% z dlužné částky, a to za každý i započatý den prodlení</w:t>
      </w:r>
      <w:r w:rsidR="006B4C9C" w:rsidRPr="001B1DAD">
        <w:t>.</w:t>
      </w:r>
    </w:p>
    <w:p w14:paraId="40A166DD" w14:textId="77777777" w:rsidR="00297106" w:rsidRPr="00B05105" w:rsidRDefault="00FA22EE" w:rsidP="0009269E">
      <w:pPr>
        <w:pStyle w:val="Nadpis2"/>
        <w:jc w:val="both"/>
      </w:pPr>
      <w:r w:rsidRPr="00FA22EE">
        <w:t xml:space="preserve">Tato </w:t>
      </w:r>
      <w:r w:rsidR="00F67DD4">
        <w:t>S</w:t>
      </w:r>
      <w:r w:rsidRPr="00FA22EE">
        <w:t xml:space="preserve">mlouva může být měněna nebo doplňována pouze dohodou smluvních stran ve formě písemných a číslovaných dodatků podepsaných oprávněnými zástupci </w:t>
      </w:r>
      <w:r w:rsidR="00AB7189">
        <w:t>smluvních</w:t>
      </w:r>
      <w:r w:rsidRPr="00FA22EE">
        <w:t xml:space="preserve"> stran. V souladu s ustanovením § 564 občanského zákoníku smluvní strany výslovně </w:t>
      </w:r>
      <w:r w:rsidRPr="00B05105">
        <w:t>vylučují jinou než písemnou formu dodatků ke smlouvě.</w:t>
      </w:r>
    </w:p>
    <w:p w14:paraId="2307256E" w14:textId="77777777" w:rsidR="001B1676" w:rsidRPr="00B05105" w:rsidRDefault="008E165E" w:rsidP="0009269E">
      <w:pPr>
        <w:pStyle w:val="Nadpis2"/>
        <w:jc w:val="both"/>
      </w:pPr>
      <w:r w:rsidRPr="00B05105">
        <w:t>Tato kupní smlouva nabývá platnosti</w:t>
      </w:r>
      <w:r w:rsidR="001B1676" w:rsidRPr="00B05105">
        <w:t xml:space="preserve"> dnem podpisu oběma Smluvními stranami </w:t>
      </w:r>
      <w:r w:rsidRPr="00B05105">
        <w:t xml:space="preserve">a účinnosti dnem </w:t>
      </w:r>
      <w:r w:rsidR="001B1676" w:rsidRPr="00B05105">
        <w:t>uveřejnění smlouvy prostřednictvím registru smluv.</w:t>
      </w:r>
    </w:p>
    <w:p w14:paraId="7DD0D88C" w14:textId="77777777" w:rsidR="008E165E" w:rsidRDefault="008E165E" w:rsidP="0009269E">
      <w:pPr>
        <w:pStyle w:val="Nadpis2"/>
        <w:jc w:val="both"/>
      </w:pPr>
      <w:r w:rsidRPr="001B1DAD">
        <w:t xml:space="preserve">Kupní smlouva je vyhotovena ve </w:t>
      </w:r>
      <w:r w:rsidR="001B1676">
        <w:t>dvou</w:t>
      </w:r>
      <w:r w:rsidRPr="001B1DAD">
        <w:t xml:space="preserve"> stejnopisech, z nichž </w:t>
      </w:r>
      <w:r w:rsidR="001B1676">
        <w:t>jedno</w:t>
      </w:r>
      <w:r w:rsidR="00166207">
        <w:t xml:space="preserve"> si ponechá kupující a jedno prodávající</w:t>
      </w:r>
      <w:r w:rsidR="00EC028F" w:rsidRPr="001B1DAD">
        <w:t>.</w:t>
      </w:r>
    </w:p>
    <w:p w14:paraId="04125726" w14:textId="77777777" w:rsidR="00DA3DC6" w:rsidRPr="00FA078D" w:rsidRDefault="00E563B1" w:rsidP="00DA3DC6">
      <w:pPr>
        <w:pStyle w:val="Nadpis2"/>
        <w:jc w:val="both"/>
      </w:pPr>
      <w:r w:rsidRPr="00E563B1"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</w:t>
      </w:r>
      <w:r w:rsidR="005F1F6D">
        <w:t>m</w:t>
      </w:r>
      <w:r w:rsidRPr="00E563B1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6C15AD5E" w14:textId="77777777" w:rsidR="00EC028F" w:rsidRPr="001B1DAD" w:rsidRDefault="003C4A6E" w:rsidP="0009269E">
      <w:pPr>
        <w:pStyle w:val="Nadpis2"/>
        <w:jc w:val="both"/>
      </w:pPr>
      <w:r w:rsidRPr="001B1DAD">
        <w:t xml:space="preserve">Práva a povinnosti smluvních stran, které nejsou výslovně upravená touto </w:t>
      </w:r>
      <w:r w:rsidR="00F67DD4">
        <w:t>S</w:t>
      </w:r>
      <w:r w:rsidRPr="001B1DAD">
        <w:t xml:space="preserve">mlouvou, se řídí příslušnými ustanoveními </w:t>
      </w:r>
      <w:r w:rsidR="00C80650" w:rsidRPr="001B1DAD">
        <w:t>občanského</w:t>
      </w:r>
      <w:r w:rsidRPr="001B1DAD">
        <w:t xml:space="preserve"> zákoníku.</w:t>
      </w:r>
    </w:p>
    <w:p w14:paraId="7DCDC11D" w14:textId="77777777" w:rsidR="00EF30EB" w:rsidRPr="001B1DAD" w:rsidRDefault="00EF30EB" w:rsidP="0009269E">
      <w:pPr>
        <w:pStyle w:val="Nadpis1"/>
        <w:jc w:val="both"/>
      </w:pPr>
      <w:r w:rsidRPr="001B1DAD">
        <w:t xml:space="preserve">PŘÍLOHY </w:t>
      </w:r>
    </w:p>
    <w:p w14:paraId="3DEEC669" w14:textId="77777777" w:rsidR="005D6C28" w:rsidRDefault="005D6C28" w:rsidP="0009269E">
      <w:pPr>
        <w:ind w:left="1134"/>
        <w:jc w:val="both"/>
      </w:pPr>
    </w:p>
    <w:p w14:paraId="06CDCFB7" w14:textId="77777777" w:rsidR="00A1579F" w:rsidRDefault="00A1579F" w:rsidP="0009269E">
      <w:pPr>
        <w:ind w:left="1134"/>
        <w:jc w:val="both"/>
      </w:pPr>
      <w:r>
        <w:t>Nedílnou součástí této smlouvy jsou následující přílohy:</w:t>
      </w:r>
    </w:p>
    <w:p w14:paraId="3A208C08" w14:textId="77777777" w:rsidR="005D6C28" w:rsidRDefault="00A1579F" w:rsidP="0009269E">
      <w:pPr>
        <w:pStyle w:val="Nadpis3"/>
        <w:jc w:val="both"/>
      </w:pPr>
      <w:r>
        <w:t xml:space="preserve">Příloha č. 1 - </w:t>
      </w:r>
      <w:r w:rsidR="00EF30EB" w:rsidRPr="001B1DAD">
        <w:t>Cenová nabídka</w:t>
      </w:r>
      <w:r w:rsidR="000E52E5">
        <w:t xml:space="preserve"> č.23NA0167</w:t>
      </w:r>
    </w:p>
    <w:p w14:paraId="0BA3A4E5" w14:textId="77777777" w:rsidR="001E17FF" w:rsidRDefault="001E17FF" w:rsidP="0009269E">
      <w:pPr>
        <w:pStyle w:val="Nadpis3"/>
        <w:jc w:val="both"/>
      </w:pPr>
      <w:r>
        <w:t>Příloha č. 2 – Specifikace dodávky</w:t>
      </w:r>
    </w:p>
    <w:p w14:paraId="2E5CFB4E" w14:textId="77777777" w:rsidR="001E17FF" w:rsidRDefault="001E17FF" w:rsidP="0009269E">
      <w:pPr>
        <w:pStyle w:val="Nadpis3"/>
        <w:jc w:val="both"/>
      </w:pPr>
      <w:r>
        <w:t>Příloha č. 3 - Všeobecné podmínky provedení díla</w:t>
      </w:r>
    </w:p>
    <w:p w14:paraId="2D6DF971" w14:textId="77777777" w:rsidR="00B32BFF" w:rsidRDefault="00B32BFF" w:rsidP="0009269E">
      <w:pPr>
        <w:pStyle w:val="Nadpis3"/>
        <w:jc w:val="both"/>
      </w:pPr>
      <w:r>
        <w:lastRenderedPageBreak/>
        <w:t>Příloha č. 4 - Všeobecný výkres RoK4</w:t>
      </w:r>
    </w:p>
    <w:p w14:paraId="60F8A694" w14:textId="77777777" w:rsidR="00B05105" w:rsidRDefault="00B05105" w:rsidP="00B05105">
      <w:pPr>
        <w:pStyle w:val="Nadpis3"/>
        <w:numPr>
          <w:ilvl w:val="0"/>
          <w:numId w:val="0"/>
        </w:numPr>
        <w:ind w:left="1701"/>
        <w:jc w:val="both"/>
      </w:pPr>
    </w:p>
    <w:p w14:paraId="0B993125" w14:textId="77777777" w:rsidR="00B05105" w:rsidRDefault="00B05105" w:rsidP="00B05105">
      <w:pPr>
        <w:pStyle w:val="Nadpis3"/>
        <w:numPr>
          <w:ilvl w:val="0"/>
          <w:numId w:val="0"/>
        </w:numPr>
        <w:ind w:left="1701"/>
        <w:jc w:val="both"/>
      </w:pPr>
    </w:p>
    <w:p w14:paraId="3656B9AB" w14:textId="77777777" w:rsidR="006B4C9C" w:rsidRPr="001B1DAD" w:rsidRDefault="006B4C9C" w:rsidP="0009269E">
      <w:pPr>
        <w:jc w:val="both"/>
        <w:rPr>
          <w:szCs w:val="22"/>
        </w:rPr>
      </w:pPr>
    </w:p>
    <w:p w14:paraId="1CE31B76" w14:textId="7B5AD3CA" w:rsidR="004774EA" w:rsidRDefault="004774EA" w:rsidP="004774EA">
      <w:pPr>
        <w:jc w:val="both"/>
        <w:rPr>
          <w:szCs w:val="22"/>
        </w:rPr>
      </w:pPr>
      <w:r>
        <w:rPr>
          <w:szCs w:val="22"/>
        </w:rPr>
        <w:t>V Chebu dne</w:t>
      </w:r>
      <w:r w:rsidRPr="002B783C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V</w:t>
      </w:r>
      <w:r w:rsidR="00E54C1C">
        <w:rPr>
          <w:szCs w:val="22"/>
        </w:rPr>
        <w:t xml:space="preserve"> Brně</w:t>
      </w:r>
      <w:r>
        <w:rPr>
          <w:szCs w:val="22"/>
        </w:rPr>
        <w:t xml:space="preserve"> dne</w:t>
      </w:r>
    </w:p>
    <w:p w14:paraId="45FB0818" w14:textId="77777777" w:rsidR="004774EA" w:rsidRDefault="004774EA" w:rsidP="004774EA">
      <w:pPr>
        <w:jc w:val="both"/>
        <w:rPr>
          <w:szCs w:val="22"/>
        </w:rPr>
      </w:pPr>
    </w:p>
    <w:p w14:paraId="049F31CB" w14:textId="77777777" w:rsidR="004774EA" w:rsidRDefault="004774EA" w:rsidP="004774EA">
      <w:pPr>
        <w:jc w:val="both"/>
        <w:rPr>
          <w:szCs w:val="22"/>
        </w:rPr>
      </w:pPr>
    </w:p>
    <w:p w14:paraId="6B914533" w14:textId="31A39B7B" w:rsidR="004774EA" w:rsidRDefault="004774EA" w:rsidP="004774EA">
      <w:pPr>
        <w:jc w:val="both"/>
        <w:rPr>
          <w:szCs w:val="22"/>
        </w:rPr>
      </w:pPr>
      <w:r>
        <w:rPr>
          <w:szCs w:val="22"/>
        </w:rPr>
        <w:t xml:space="preserve">Za </w:t>
      </w:r>
      <w:r w:rsidR="006A3E12">
        <w:rPr>
          <w:szCs w:val="22"/>
        </w:rPr>
        <w:t>K</w:t>
      </w:r>
      <w:r>
        <w:rPr>
          <w:szCs w:val="22"/>
        </w:rPr>
        <w:t>upujícího:</w:t>
      </w:r>
      <w:r w:rsidR="00D60E75">
        <w:rPr>
          <w:szCs w:val="22"/>
        </w:rPr>
        <w:tab/>
      </w:r>
      <w:r w:rsidR="00D60E75">
        <w:rPr>
          <w:szCs w:val="22"/>
        </w:rPr>
        <w:tab/>
      </w:r>
      <w:r w:rsidR="00D60E75">
        <w:rPr>
          <w:szCs w:val="22"/>
        </w:rPr>
        <w:tab/>
      </w:r>
      <w:r w:rsidR="00D60E75">
        <w:rPr>
          <w:szCs w:val="22"/>
        </w:rPr>
        <w:tab/>
      </w:r>
      <w:r w:rsidR="00D60E75">
        <w:rPr>
          <w:szCs w:val="22"/>
        </w:rPr>
        <w:tab/>
      </w:r>
      <w:r w:rsidR="00D60E75">
        <w:rPr>
          <w:szCs w:val="22"/>
        </w:rPr>
        <w:tab/>
      </w:r>
      <w:r w:rsidR="00D60E75">
        <w:rPr>
          <w:szCs w:val="22"/>
        </w:rPr>
        <w:tab/>
      </w:r>
      <w:r w:rsidR="00D60E75">
        <w:rPr>
          <w:szCs w:val="22"/>
        </w:rPr>
        <w:tab/>
      </w:r>
      <w:r>
        <w:rPr>
          <w:szCs w:val="22"/>
        </w:rPr>
        <w:t xml:space="preserve">Za </w:t>
      </w:r>
      <w:r w:rsidR="006A3E12">
        <w:rPr>
          <w:szCs w:val="22"/>
        </w:rPr>
        <w:t>Pr</w:t>
      </w:r>
      <w:r>
        <w:rPr>
          <w:szCs w:val="22"/>
        </w:rPr>
        <w:t>odávajícího:</w:t>
      </w:r>
    </w:p>
    <w:p w14:paraId="3D8553D8" w14:textId="77777777" w:rsidR="004774EA" w:rsidRDefault="004774EA" w:rsidP="004774EA">
      <w:pPr>
        <w:jc w:val="both"/>
        <w:rPr>
          <w:szCs w:val="22"/>
        </w:rPr>
      </w:pPr>
      <w:r>
        <w:rPr>
          <w:szCs w:val="22"/>
        </w:rPr>
        <w:t xml:space="preserve">                              </w:t>
      </w:r>
    </w:p>
    <w:p w14:paraId="53128261" w14:textId="77777777" w:rsidR="004774EA" w:rsidRDefault="004774EA" w:rsidP="004774EA">
      <w:pPr>
        <w:jc w:val="both"/>
        <w:rPr>
          <w:szCs w:val="22"/>
        </w:rPr>
      </w:pPr>
    </w:p>
    <w:p w14:paraId="62486C05" w14:textId="77777777" w:rsidR="004774EA" w:rsidRDefault="004774EA" w:rsidP="004774EA">
      <w:pPr>
        <w:jc w:val="both"/>
        <w:rPr>
          <w:szCs w:val="22"/>
        </w:rPr>
      </w:pPr>
    </w:p>
    <w:p w14:paraId="4101652C" w14:textId="77777777" w:rsidR="004774EA" w:rsidRDefault="004774EA" w:rsidP="004774EA">
      <w:pPr>
        <w:ind w:left="284" w:hanging="284"/>
        <w:rPr>
          <w:szCs w:val="22"/>
        </w:rPr>
      </w:pPr>
    </w:p>
    <w:p w14:paraId="3EF63829" w14:textId="77777777" w:rsidR="004774EA" w:rsidRDefault="004774EA" w:rsidP="004774EA">
      <w:pPr>
        <w:ind w:left="284" w:hanging="284"/>
        <w:rPr>
          <w:szCs w:val="22"/>
        </w:rPr>
      </w:pPr>
      <w:r w:rsidRPr="00B05105">
        <w:rPr>
          <w:szCs w:val="22"/>
        </w:rPr>
        <w:t>……………………..                                                                                 ……………………….</w:t>
      </w:r>
    </w:p>
    <w:p w14:paraId="0BD89513" w14:textId="5D64DA83" w:rsidR="004774EA" w:rsidRPr="00473F0A" w:rsidRDefault="00747453" w:rsidP="004774EA">
      <w:pPr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xxx</w:t>
      </w:r>
      <w:proofErr w:type="spellEnd"/>
      <w:r w:rsidR="00E54C1C">
        <w:rPr>
          <w:color w:val="000000"/>
          <w:szCs w:val="22"/>
        </w:rPr>
        <w:tab/>
      </w:r>
      <w:r w:rsidR="00E54C1C">
        <w:rPr>
          <w:color w:val="000000"/>
          <w:szCs w:val="22"/>
        </w:rPr>
        <w:tab/>
      </w:r>
      <w:r w:rsidR="00E54C1C">
        <w:rPr>
          <w:color w:val="000000"/>
          <w:szCs w:val="22"/>
        </w:rPr>
        <w:tab/>
      </w:r>
      <w:r w:rsidR="00E54C1C">
        <w:rPr>
          <w:color w:val="000000"/>
          <w:szCs w:val="22"/>
        </w:rPr>
        <w:tab/>
      </w:r>
      <w:r w:rsidR="00E54C1C">
        <w:rPr>
          <w:color w:val="000000"/>
          <w:szCs w:val="22"/>
        </w:rPr>
        <w:tab/>
      </w:r>
      <w:r w:rsidR="00E54C1C">
        <w:rPr>
          <w:color w:val="000000"/>
          <w:szCs w:val="22"/>
        </w:rPr>
        <w:tab/>
      </w:r>
      <w:r w:rsidR="00E54C1C"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xxx</w:t>
      </w:r>
      <w:proofErr w:type="spellEnd"/>
    </w:p>
    <w:p w14:paraId="3FF225BB" w14:textId="0C06E3CA" w:rsidR="004774EA" w:rsidRPr="00473F0A" w:rsidRDefault="006E269C" w:rsidP="004774E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p</w:t>
      </w:r>
      <w:r w:rsidR="004774EA" w:rsidRPr="00473F0A">
        <w:rPr>
          <w:color w:val="000000"/>
          <w:szCs w:val="22"/>
        </w:rPr>
        <w:t xml:space="preserve">ředseda představenstva </w:t>
      </w:r>
      <w:r w:rsidR="00D60E75">
        <w:rPr>
          <w:color w:val="000000"/>
          <w:szCs w:val="22"/>
        </w:rPr>
        <w:tab/>
      </w:r>
      <w:r w:rsidR="00D60E75">
        <w:rPr>
          <w:color w:val="000000"/>
          <w:szCs w:val="22"/>
        </w:rPr>
        <w:tab/>
      </w:r>
      <w:r w:rsidR="00D60E75">
        <w:rPr>
          <w:color w:val="000000"/>
          <w:szCs w:val="22"/>
        </w:rPr>
        <w:tab/>
      </w:r>
      <w:r w:rsidR="00D60E75">
        <w:rPr>
          <w:color w:val="000000"/>
          <w:szCs w:val="22"/>
        </w:rPr>
        <w:tab/>
      </w:r>
      <w:r w:rsidR="00D60E75">
        <w:rPr>
          <w:color w:val="000000"/>
          <w:szCs w:val="22"/>
        </w:rPr>
        <w:tab/>
      </w:r>
      <w:r w:rsidR="00D60E75">
        <w:rPr>
          <w:color w:val="000000"/>
          <w:szCs w:val="22"/>
        </w:rPr>
        <w:tab/>
      </w:r>
      <w:r w:rsidR="00E54C1C">
        <w:rPr>
          <w:color w:val="000000"/>
          <w:szCs w:val="22"/>
        </w:rPr>
        <w:t>jednatel společnosti</w:t>
      </w:r>
      <w:r w:rsidR="004774EA" w:rsidRPr="00473F0A">
        <w:rPr>
          <w:color w:val="000000"/>
          <w:szCs w:val="22"/>
        </w:rPr>
        <w:t xml:space="preserve">                                                                              </w:t>
      </w:r>
    </w:p>
    <w:p w14:paraId="4B99056E" w14:textId="77777777" w:rsidR="004774EA" w:rsidRPr="00473F0A" w:rsidRDefault="004774EA" w:rsidP="004774EA">
      <w:pPr>
        <w:jc w:val="both"/>
        <w:rPr>
          <w:color w:val="000000"/>
          <w:szCs w:val="22"/>
        </w:rPr>
      </w:pPr>
    </w:p>
    <w:p w14:paraId="3AB4D3E0" w14:textId="77777777" w:rsidR="004774EA" w:rsidRPr="00624A54" w:rsidRDefault="004774EA" w:rsidP="004774EA">
      <w:pPr>
        <w:jc w:val="both"/>
        <w:rPr>
          <w:szCs w:val="22"/>
        </w:rPr>
      </w:pPr>
      <w:r w:rsidRPr="00624A54">
        <w:rPr>
          <w:color w:val="FF0000"/>
          <w:szCs w:val="22"/>
        </w:rPr>
        <w:t xml:space="preserve">                                                                                                                                            </w:t>
      </w:r>
    </w:p>
    <w:p w14:paraId="7B8E2517" w14:textId="77777777" w:rsidR="004774EA" w:rsidRDefault="004774EA" w:rsidP="004774EA">
      <w:pPr>
        <w:jc w:val="both"/>
        <w:rPr>
          <w:szCs w:val="22"/>
        </w:rPr>
      </w:pPr>
      <w:r w:rsidRPr="00624A54">
        <w:rPr>
          <w:color w:val="FF0000"/>
          <w:szCs w:val="22"/>
        </w:rPr>
        <w:t xml:space="preserve">                                                                                                                          </w:t>
      </w:r>
    </w:p>
    <w:p w14:paraId="1299C43A" w14:textId="77777777" w:rsidR="004774EA" w:rsidRDefault="004774EA" w:rsidP="004774EA">
      <w:pPr>
        <w:jc w:val="both"/>
        <w:rPr>
          <w:szCs w:val="22"/>
        </w:rPr>
      </w:pPr>
    </w:p>
    <w:p w14:paraId="4DDBEF00" w14:textId="77777777" w:rsidR="004774EA" w:rsidRDefault="004774EA" w:rsidP="004774EA">
      <w:pPr>
        <w:jc w:val="both"/>
        <w:rPr>
          <w:szCs w:val="22"/>
        </w:rPr>
      </w:pPr>
    </w:p>
    <w:p w14:paraId="68262CE4" w14:textId="77777777" w:rsidR="004774EA" w:rsidRDefault="004774EA" w:rsidP="004774EA">
      <w:pPr>
        <w:jc w:val="both"/>
        <w:rPr>
          <w:szCs w:val="22"/>
        </w:rPr>
      </w:pPr>
      <w:r>
        <w:rPr>
          <w:szCs w:val="22"/>
        </w:rPr>
        <w:t>…………………………</w:t>
      </w:r>
    </w:p>
    <w:p w14:paraId="2335CDAD" w14:textId="2C23E0C2" w:rsidR="004774EA" w:rsidRDefault="00747453" w:rsidP="004774EA">
      <w:pPr>
        <w:jc w:val="both"/>
        <w:rPr>
          <w:szCs w:val="22"/>
        </w:rPr>
      </w:pPr>
      <w:r>
        <w:rPr>
          <w:szCs w:val="22"/>
        </w:rPr>
        <w:t>xxx</w:t>
      </w:r>
    </w:p>
    <w:p w14:paraId="263A97B6" w14:textId="77777777" w:rsidR="004774EA" w:rsidRPr="00624A54" w:rsidRDefault="004774EA" w:rsidP="004774EA">
      <w:pPr>
        <w:jc w:val="both"/>
        <w:rPr>
          <w:color w:val="FF0000"/>
          <w:szCs w:val="22"/>
        </w:rPr>
      </w:pPr>
      <w:r>
        <w:t xml:space="preserve"> </w:t>
      </w:r>
      <w:r w:rsidR="006E269C">
        <w:t>m</w:t>
      </w:r>
      <w:r>
        <w:t>ístopředseda představenstva</w:t>
      </w:r>
    </w:p>
    <w:p w14:paraId="3461D779" w14:textId="77777777" w:rsidR="004774EA" w:rsidRPr="00FB45C8" w:rsidRDefault="004774EA" w:rsidP="004774EA">
      <w:pPr>
        <w:jc w:val="both"/>
        <w:rPr>
          <w:szCs w:val="22"/>
        </w:rPr>
      </w:pPr>
    </w:p>
    <w:p w14:paraId="3CF2D8B6" w14:textId="77777777" w:rsidR="004774EA" w:rsidRDefault="004774EA" w:rsidP="004774EA">
      <w:pPr>
        <w:jc w:val="both"/>
        <w:rPr>
          <w:szCs w:val="22"/>
        </w:rPr>
      </w:pPr>
    </w:p>
    <w:p w14:paraId="0FB78278" w14:textId="77777777" w:rsidR="004774EA" w:rsidRDefault="004774EA" w:rsidP="004774EA">
      <w:pPr>
        <w:jc w:val="both"/>
        <w:rPr>
          <w:szCs w:val="22"/>
        </w:rPr>
      </w:pPr>
    </w:p>
    <w:p w14:paraId="1FC39945" w14:textId="77777777" w:rsidR="00EE6EBE" w:rsidRDefault="00EE6EBE" w:rsidP="0009269E">
      <w:pPr>
        <w:jc w:val="both"/>
        <w:rPr>
          <w:szCs w:val="22"/>
        </w:rPr>
      </w:pPr>
    </w:p>
    <w:sectPr w:rsidR="00EE6EBE" w:rsidSect="00122095">
      <w:headerReference w:type="even" r:id="rId11"/>
      <w:headerReference w:type="default" r:id="rId12"/>
      <w:footerReference w:type="default" r:id="rId13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213D" w14:textId="77777777" w:rsidR="00085B19" w:rsidRDefault="00085B19">
      <w:r>
        <w:separator/>
      </w:r>
    </w:p>
  </w:endnote>
  <w:endnote w:type="continuationSeparator" w:id="0">
    <w:p w14:paraId="359DAFB1" w14:textId="77777777" w:rsidR="00085B19" w:rsidRDefault="00085B19">
      <w:r>
        <w:continuationSeparator/>
      </w:r>
    </w:p>
  </w:endnote>
  <w:endnote w:type="continuationNotice" w:id="1">
    <w:p w14:paraId="6276B6B5" w14:textId="77777777" w:rsidR="00085B19" w:rsidRDefault="00085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4ADA" w14:textId="77777777" w:rsidR="003763FA" w:rsidRDefault="003763F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3763FA">
      <w:rPr>
        <w:noProof/>
        <w:lang w:val="cs-CZ"/>
      </w:rPr>
      <w:t>4</w:t>
    </w:r>
    <w:r>
      <w:fldChar w:fldCharType="end"/>
    </w:r>
  </w:p>
  <w:p w14:paraId="2946DB82" w14:textId="77777777" w:rsidR="001B1DAD" w:rsidRDefault="001B1DAD" w:rsidP="008961E3">
    <w:pPr>
      <w:tabs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A10C" w14:textId="77777777" w:rsidR="00085B19" w:rsidRDefault="00085B19">
      <w:r>
        <w:separator/>
      </w:r>
    </w:p>
  </w:footnote>
  <w:footnote w:type="continuationSeparator" w:id="0">
    <w:p w14:paraId="6C2A42EC" w14:textId="77777777" w:rsidR="00085B19" w:rsidRDefault="00085B19">
      <w:r>
        <w:continuationSeparator/>
      </w:r>
    </w:p>
  </w:footnote>
  <w:footnote w:type="continuationNotice" w:id="1">
    <w:p w14:paraId="07B1E15A" w14:textId="77777777" w:rsidR="00085B19" w:rsidRDefault="00085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B1DAD" w:rsidRDefault="001B1DAD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699379" w14:textId="77777777" w:rsidR="001B1DAD" w:rsidRDefault="001B1D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783961" w:rsidRPr="00783961" w:rsidRDefault="00F85C0A" w:rsidP="00783961">
    <w:pPr>
      <w:rPr>
        <w:rFonts w:ascii="Calibri" w:eastAsia="Calibri" w:hAnsi="Calibri"/>
        <w:noProof/>
        <w:szCs w:val="22"/>
        <w:lang w:eastAsia="en-US"/>
      </w:rPr>
    </w:pP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69E77D30" wp14:editId="07777777">
          <wp:extent cx="1543050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szCs w:val="22"/>
        <w:lang w:eastAsia="en-US"/>
      </w:rPr>
      <w:tab/>
    </w:r>
    <w:r w:rsidR="00783961" w:rsidRPr="00783961">
      <w:rPr>
        <w:rFonts w:ascii="Calibri" w:eastAsia="Calibri" w:hAnsi="Calibri"/>
        <w:noProof/>
        <w:szCs w:val="22"/>
        <w:lang w:eastAsia="en-US"/>
      </w:rPr>
      <w:tab/>
    </w: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1DC820AD" wp14:editId="07777777">
          <wp:extent cx="24765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FFD37" w14:textId="77777777" w:rsidR="001B1DAD" w:rsidRPr="00783961" w:rsidRDefault="001B1DAD" w:rsidP="00783961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F2B"/>
    <w:multiLevelType w:val="multilevel"/>
    <w:tmpl w:val="B69AADC6"/>
    <w:lvl w:ilvl="0">
      <w:start w:val="1"/>
      <w:numFmt w:val="none"/>
      <w:lvlText w:val="6.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9B6E8D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5164D"/>
    <w:multiLevelType w:val="multilevel"/>
    <w:tmpl w:val="DA1A9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8862776"/>
    <w:multiLevelType w:val="multilevel"/>
    <w:tmpl w:val="D8C6CAEC"/>
    <w:lvl w:ilvl="0">
      <w:start w:val="1"/>
      <w:numFmt w:val="none"/>
      <w:lvlText w:val="6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D1642D7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08450DE"/>
    <w:multiLevelType w:val="multilevel"/>
    <w:tmpl w:val="2FD09972"/>
    <w:lvl w:ilvl="0">
      <w:start w:val="1"/>
      <w:numFmt w:val="none"/>
      <w:lvlText w:val="6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A817D3D"/>
    <w:multiLevelType w:val="multilevel"/>
    <w:tmpl w:val="E84C52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7801518"/>
    <w:multiLevelType w:val="multilevel"/>
    <w:tmpl w:val="E594EC46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0" w15:restartNumberingAfterBreak="0">
    <w:nsid w:val="2D6C3AFE"/>
    <w:multiLevelType w:val="multilevel"/>
    <w:tmpl w:val="0EA8BC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F7029EE"/>
    <w:multiLevelType w:val="hybridMultilevel"/>
    <w:tmpl w:val="73F26744"/>
    <w:lvl w:ilvl="0" w:tplc="FB5488C6">
      <w:start w:val="1"/>
      <w:numFmt w:val="decimal"/>
      <w:lvlText w:val="8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D55C2C"/>
    <w:multiLevelType w:val="multilevel"/>
    <w:tmpl w:val="FB2A1A32"/>
    <w:lvl w:ilvl="0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125F6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E5F01D9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42B904C4"/>
    <w:multiLevelType w:val="multilevel"/>
    <w:tmpl w:val="13C6DBCC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E5920"/>
    <w:multiLevelType w:val="hybridMultilevel"/>
    <w:tmpl w:val="E534771C"/>
    <w:lvl w:ilvl="0" w:tplc="5AC0FDF6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61F70"/>
    <w:multiLevelType w:val="multilevel"/>
    <w:tmpl w:val="ED72D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9A019B"/>
    <w:multiLevelType w:val="multilevel"/>
    <w:tmpl w:val="F26A93BA"/>
    <w:lvl w:ilvl="0">
      <w:start w:val="1"/>
      <w:numFmt w:val="decimal"/>
      <w:lvlText w:val="5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E597088"/>
    <w:multiLevelType w:val="multilevel"/>
    <w:tmpl w:val="E54AC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F801E43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4FE67B51"/>
    <w:multiLevelType w:val="multilevel"/>
    <w:tmpl w:val="E534771C"/>
    <w:lvl w:ilvl="0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869751C"/>
    <w:multiLevelType w:val="multilevel"/>
    <w:tmpl w:val="BE2AE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596D7DFB"/>
    <w:multiLevelType w:val="multilevel"/>
    <w:tmpl w:val="E534771C"/>
    <w:lvl w:ilvl="0">
      <w:start w:val="1"/>
      <w:numFmt w:val="decimal"/>
      <w:lvlText w:val="7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F74CDD"/>
    <w:multiLevelType w:val="multilevel"/>
    <w:tmpl w:val="4E0A5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5602EA0"/>
    <w:multiLevelType w:val="multilevel"/>
    <w:tmpl w:val="EC90F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5BC7D64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76060C1E"/>
    <w:multiLevelType w:val="multilevel"/>
    <w:tmpl w:val="237CB4D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strike w:val="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FB27C3"/>
    <w:multiLevelType w:val="multilevel"/>
    <w:tmpl w:val="F26A93BA"/>
    <w:lvl w:ilvl="0">
      <w:start w:val="1"/>
      <w:numFmt w:val="decimal"/>
      <w:lvlText w:val="5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E6F38BB"/>
    <w:multiLevelType w:val="hybridMultilevel"/>
    <w:tmpl w:val="230CCDBC"/>
    <w:lvl w:ilvl="0" w:tplc="9162022A">
      <w:start w:val="1"/>
      <w:numFmt w:val="decimal"/>
      <w:lvlText w:val="3.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411812">
    <w:abstractNumId w:val="6"/>
  </w:num>
  <w:num w:numId="2" w16cid:durableId="2004772080">
    <w:abstractNumId w:val="20"/>
  </w:num>
  <w:num w:numId="3" w16cid:durableId="659818814">
    <w:abstractNumId w:val="7"/>
  </w:num>
  <w:num w:numId="4" w16cid:durableId="1256670259">
    <w:abstractNumId w:val="21"/>
  </w:num>
  <w:num w:numId="5" w16cid:durableId="223178568">
    <w:abstractNumId w:val="10"/>
  </w:num>
  <w:num w:numId="6" w16cid:durableId="1687704756">
    <w:abstractNumId w:val="28"/>
  </w:num>
  <w:num w:numId="7" w16cid:durableId="1381203116">
    <w:abstractNumId w:val="29"/>
  </w:num>
  <w:num w:numId="8" w16cid:durableId="921568326">
    <w:abstractNumId w:val="15"/>
  </w:num>
  <w:num w:numId="9" w16cid:durableId="234164172">
    <w:abstractNumId w:val="12"/>
  </w:num>
  <w:num w:numId="10" w16cid:durableId="1246299377">
    <w:abstractNumId w:val="2"/>
  </w:num>
  <w:num w:numId="11" w16cid:durableId="943221003">
    <w:abstractNumId w:val="16"/>
  </w:num>
  <w:num w:numId="12" w16cid:durableId="422846938">
    <w:abstractNumId w:val="18"/>
  </w:num>
  <w:num w:numId="13" w16cid:durableId="1515923226">
    <w:abstractNumId w:val="34"/>
  </w:num>
  <w:num w:numId="14" w16cid:durableId="1550455743">
    <w:abstractNumId w:val="25"/>
  </w:num>
  <w:num w:numId="15" w16cid:durableId="1172571598">
    <w:abstractNumId w:val="31"/>
  </w:num>
  <w:num w:numId="16" w16cid:durableId="1345396564">
    <w:abstractNumId w:val="1"/>
  </w:num>
  <w:num w:numId="17" w16cid:durableId="326246353">
    <w:abstractNumId w:val="13"/>
  </w:num>
  <w:num w:numId="18" w16cid:durableId="1042440600">
    <w:abstractNumId w:val="19"/>
  </w:num>
  <w:num w:numId="19" w16cid:durableId="1600942626">
    <w:abstractNumId w:val="14"/>
  </w:num>
  <w:num w:numId="20" w16cid:durableId="1496457814">
    <w:abstractNumId w:val="22"/>
  </w:num>
  <w:num w:numId="21" w16cid:durableId="2017034178">
    <w:abstractNumId w:val="17"/>
  </w:num>
  <w:num w:numId="22" w16cid:durableId="157698854">
    <w:abstractNumId w:val="0"/>
  </w:num>
  <w:num w:numId="23" w16cid:durableId="884681310">
    <w:abstractNumId w:val="33"/>
  </w:num>
  <w:num w:numId="24" w16cid:durableId="422923406">
    <w:abstractNumId w:val="5"/>
  </w:num>
  <w:num w:numId="25" w16cid:durableId="850723710">
    <w:abstractNumId w:val="4"/>
  </w:num>
  <w:num w:numId="26" w16cid:durableId="390272272">
    <w:abstractNumId w:val="26"/>
  </w:num>
  <w:num w:numId="27" w16cid:durableId="1167792063">
    <w:abstractNumId w:val="23"/>
  </w:num>
  <w:num w:numId="28" w16cid:durableId="622661798">
    <w:abstractNumId w:val="8"/>
  </w:num>
  <w:num w:numId="29" w16cid:durableId="1802309780">
    <w:abstractNumId w:val="3"/>
  </w:num>
  <w:num w:numId="30" w16cid:durableId="831482214">
    <w:abstractNumId w:val="27"/>
  </w:num>
  <w:num w:numId="31" w16cid:durableId="980187172">
    <w:abstractNumId w:val="24"/>
  </w:num>
  <w:num w:numId="32" w16cid:durableId="1317764561">
    <w:abstractNumId w:val="11"/>
  </w:num>
  <w:num w:numId="33" w16cid:durableId="238901702">
    <w:abstractNumId w:val="30"/>
  </w:num>
  <w:num w:numId="34" w16cid:durableId="1449204916">
    <w:abstractNumId w:val="32"/>
  </w:num>
  <w:num w:numId="35" w16cid:durableId="1389844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273BC"/>
    <w:rsid w:val="00034CB3"/>
    <w:rsid w:val="00054465"/>
    <w:rsid w:val="0007341F"/>
    <w:rsid w:val="00085B19"/>
    <w:rsid w:val="00087EE9"/>
    <w:rsid w:val="0009269E"/>
    <w:rsid w:val="00095294"/>
    <w:rsid w:val="0009565D"/>
    <w:rsid w:val="000A48F1"/>
    <w:rsid w:val="000B1893"/>
    <w:rsid w:val="000D5668"/>
    <w:rsid w:val="000E52E5"/>
    <w:rsid w:val="000E760B"/>
    <w:rsid w:val="00122095"/>
    <w:rsid w:val="00133ED9"/>
    <w:rsid w:val="001416AE"/>
    <w:rsid w:val="00156199"/>
    <w:rsid w:val="00166207"/>
    <w:rsid w:val="00174D33"/>
    <w:rsid w:val="0018031B"/>
    <w:rsid w:val="00183DE4"/>
    <w:rsid w:val="00195CE6"/>
    <w:rsid w:val="001A35D3"/>
    <w:rsid w:val="001A54EE"/>
    <w:rsid w:val="001B1676"/>
    <w:rsid w:val="001B1DAD"/>
    <w:rsid w:val="001C6E9E"/>
    <w:rsid w:val="001D1CE7"/>
    <w:rsid w:val="001D36E4"/>
    <w:rsid w:val="001E17FF"/>
    <w:rsid w:val="001F132E"/>
    <w:rsid w:val="00204CEF"/>
    <w:rsid w:val="002233EA"/>
    <w:rsid w:val="002727F3"/>
    <w:rsid w:val="002734FA"/>
    <w:rsid w:val="00283FD7"/>
    <w:rsid w:val="002842BF"/>
    <w:rsid w:val="00290033"/>
    <w:rsid w:val="00290F3D"/>
    <w:rsid w:val="00297106"/>
    <w:rsid w:val="002A5FD8"/>
    <w:rsid w:val="002B78C4"/>
    <w:rsid w:val="002C2DD2"/>
    <w:rsid w:val="002D12D4"/>
    <w:rsid w:val="002D6BE7"/>
    <w:rsid w:val="002E1E35"/>
    <w:rsid w:val="002F503A"/>
    <w:rsid w:val="002F5A14"/>
    <w:rsid w:val="0032096B"/>
    <w:rsid w:val="0034286A"/>
    <w:rsid w:val="00346C5A"/>
    <w:rsid w:val="00352148"/>
    <w:rsid w:val="00367A67"/>
    <w:rsid w:val="003763FA"/>
    <w:rsid w:val="00384EE8"/>
    <w:rsid w:val="00390EDD"/>
    <w:rsid w:val="003A0185"/>
    <w:rsid w:val="003A4596"/>
    <w:rsid w:val="003A4F17"/>
    <w:rsid w:val="003B1D6F"/>
    <w:rsid w:val="003B6EFA"/>
    <w:rsid w:val="003C1960"/>
    <w:rsid w:val="003C35C4"/>
    <w:rsid w:val="003C4A6E"/>
    <w:rsid w:val="003C5EC4"/>
    <w:rsid w:val="003D3548"/>
    <w:rsid w:val="003F35A5"/>
    <w:rsid w:val="003F777B"/>
    <w:rsid w:val="00403276"/>
    <w:rsid w:val="004179B4"/>
    <w:rsid w:val="004219A6"/>
    <w:rsid w:val="004223C9"/>
    <w:rsid w:val="00427E7B"/>
    <w:rsid w:val="004337E2"/>
    <w:rsid w:val="00435346"/>
    <w:rsid w:val="00437229"/>
    <w:rsid w:val="00447506"/>
    <w:rsid w:val="00450394"/>
    <w:rsid w:val="00453B5A"/>
    <w:rsid w:val="00477297"/>
    <w:rsid w:val="004774EA"/>
    <w:rsid w:val="00492787"/>
    <w:rsid w:val="00496BC9"/>
    <w:rsid w:val="004C5579"/>
    <w:rsid w:val="004D18DB"/>
    <w:rsid w:val="004D2BB5"/>
    <w:rsid w:val="004D594A"/>
    <w:rsid w:val="004F4789"/>
    <w:rsid w:val="00503EA8"/>
    <w:rsid w:val="00507AE1"/>
    <w:rsid w:val="00513FF6"/>
    <w:rsid w:val="005178D7"/>
    <w:rsid w:val="00523C63"/>
    <w:rsid w:val="00531131"/>
    <w:rsid w:val="00534B75"/>
    <w:rsid w:val="00545C6B"/>
    <w:rsid w:val="005501BA"/>
    <w:rsid w:val="00557900"/>
    <w:rsid w:val="005621C7"/>
    <w:rsid w:val="00576EFD"/>
    <w:rsid w:val="005836CB"/>
    <w:rsid w:val="005A0154"/>
    <w:rsid w:val="005A0B7D"/>
    <w:rsid w:val="005A1583"/>
    <w:rsid w:val="005A6D7D"/>
    <w:rsid w:val="005B15AD"/>
    <w:rsid w:val="005B3DD8"/>
    <w:rsid w:val="005C0C6B"/>
    <w:rsid w:val="005D3DA1"/>
    <w:rsid w:val="005D6C28"/>
    <w:rsid w:val="005D7B0C"/>
    <w:rsid w:val="005E5896"/>
    <w:rsid w:val="005F1F6D"/>
    <w:rsid w:val="005F3DF9"/>
    <w:rsid w:val="005F7B36"/>
    <w:rsid w:val="00603EC0"/>
    <w:rsid w:val="00615DAC"/>
    <w:rsid w:val="00616A85"/>
    <w:rsid w:val="00643917"/>
    <w:rsid w:val="00660F06"/>
    <w:rsid w:val="00683AA6"/>
    <w:rsid w:val="0068799B"/>
    <w:rsid w:val="0069693D"/>
    <w:rsid w:val="006A3E12"/>
    <w:rsid w:val="006A7ED7"/>
    <w:rsid w:val="006B4C9C"/>
    <w:rsid w:val="006D10BA"/>
    <w:rsid w:val="006D1A9D"/>
    <w:rsid w:val="006E269C"/>
    <w:rsid w:val="006F514C"/>
    <w:rsid w:val="006F6418"/>
    <w:rsid w:val="00721ADE"/>
    <w:rsid w:val="00747453"/>
    <w:rsid w:val="00750277"/>
    <w:rsid w:val="0077677B"/>
    <w:rsid w:val="00782B6B"/>
    <w:rsid w:val="00783961"/>
    <w:rsid w:val="007A6F5B"/>
    <w:rsid w:val="007B2D0B"/>
    <w:rsid w:val="007C579E"/>
    <w:rsid w:val="007D2CC8"/>
    <w:rsid w:val="007D4036"/>
    <w:rsid w:val="007D6F5E"/>
    <w:rsid w:val="007E1B6C"/>
    <w:rsid w:val="007E2B06"/>
    <w:rsid w:val="007F4882"/>
    <w:rsid w:val="0082637E"/>
    <w:rsid w:val="008410CA"/>
    <w:rsid w:val="00857E8E"/>
    <w:rsid w:val="008811BA"/>
    <w:rsid w:val="00891134"/>
    <w:rsid w:val="008961E3"/>
    <w:rsid w:val="008A2E16"/>
    <w:rsid w:val="008B6C95"/>
    <w:rsid w:val="008C465C"/>
    <w:rsid w:val="008C4A83"/>
    <w:rsid w:val="008E0727"/>
    <w:rsid w:val="008E165E"/>
    <w:rsid w:val="008F088E"/>
    <w:rsid w:val="008F42BC"/>
    <w:rsid w:val="009218D9"/>
    <w:rsid w:val="00931FCA"/>
    <w:rsid w:val="0093572A"/>
    <w:rsid w:val="009360CA"/>
    <w:rsid w:val="00941325"/>
    <w:rsid w:val="00960F84"/>
    <w:rsid w:val="00965327"/>
    <w:rsid w:val="00967157"/>
    <w:rsid w:val="00977F3F"/>
    <w:rsid w:val="00987087"/>
    <w:rsid w:val="009C0187"/>
    <w:rsid w:val="009C0758"/>
    <w:rsid w:val="009C3219"/>
    <w:rsid w:val="009C61B6"/>
    <w:rsid w:val="009C6C51"/>
    <w:rsid w:val="009E293C"/>
    <w:rsid w:val="009E5032"/>
    <w:rsid w:val="009E58C5"/>
    <w:rsid w:val="009E7486"/>
    <w:rsid w:val="009F792F"/>
    <w:rsid w:val="00A1579F"/>
    <w:rsid w:val="00A201C2"/>
    <w:rsid w:val="00A20453"/>
    <w:rsid w:val="00A267D5"/>
    <w:rsid w:val="00A30BE9"/>
    <w:rsid w:val="00A32ED7"/>
    <w:rsid w:val="00A368B6"/>
    <w:rsid w:val="00A577AB"/>
    <w:rsid w:val="00A70E35"/>
    <w:rsid w:val="00A72170"/>
    <w:rsid w:val="00A875FD"/>
    <w:rsid w:val="00A94A61"/>
    <w:rsid w:val="00A97C7C"/>
    <w:rsid w:val="00AA4C56"/>
    <w:rsid w:val="00AA76D5"/>
    <w:rsid w:val="00AB7189"/>
    <w:rsid w:val="00AB7C48"/>
    <w:rsid w:val="00AF5636"/>
    <w:rsid w:val="00B040C2"/>
    <w:rsid w:val="00B05105"/>
    <w:rsid w:val="00B211C4"/>
    <w:rsid w:val="00B30524"/>
    <w:rsid w:val="00B32BFF"/>
    <w:rsid w:val="00B42224"/>
    <w:rsid w:val="00B44651"/>
    <w:rsid w:val="00B53EA3"/>
    <w:rsid w:val="00B63BCA"/>
    <w:rsid w:val="00B64D9C"/>
    <w:rsid w:val="00B725DE"/>
    <w:rsid w:val="00B75732"/>
    <w:rsid w:val="00B84D87"/>
    <w:rsid w:val="00B927DE"/>
    <w:rsid w:val="00BA01D8"/>
    <w:rsid w:val="00BA4B60"/>
    <w:rsid w:val="00BA5A51"/>
    <w:rsid w:val="00BE0B32"/>
    <w:rsid w:val="00BF467F"/>
    <w:rsid w:val="00BF4BE2"/>
    <w:rsid w:val="00C05D93"/>
    <w:rsid w:val="00C55D0D"/>
    <w:rsid w:val="00C60C13"/>
    <w:rsid w:val="00C61110"/>
    <w:rsid w:val="00C62D4D"/>
    <w:rsid w:val="00C74C2D"/>
    <w:rsid w:val="00C80650"/>
    <w:rsid w:val="00C82DCA"/>
    <w:rsid w:val="00C85377"/>
    <w:rsid w:val="00C90527"/>
    <w:rsid w:val="00C913A6"/>
    <w:rsid w:val="00CA5E1B"/>
    <w:rsid w:val="00CC5B38"/>
    <w:rsid w:val="00CD3739"/>
    <w:rsid w:val="00CD5541"/>
    <w:rsid w:val="00CF14D2"/>
    <w:rsid w:val="00CF3748"/>
    <w:rsid w:val="00CF3CC8"/>
    <w:rsid w:val="00CF3ED1"/>
    <w:rsid w:val="00D152DE"/>
    <w:rsid w:val="00D16833"/>
    <w:rsid w:val="00D171E4"/>
    <w:rsid w:val="00D2356F"/>
    <w:rsid w:val="00D35087"/>
    <w:rsid w:val="00D419D5"/>
    <w:rsid w:val="00D45388"/>
    <w:rsid w:val="00D60E75"/>
    <w:rsid w:val="00D82C7D"/>
    <w:rsid w:val="00D9478B"/>
    <w:rsid w:val="00DA20B1"/>
    <w:rsid w:val="00DA3DC6"/>
    <w:rsid w:val="00DA632C"/>
    <w:rsid w:val="00DC49B6"/>
    <w:rsid w:val="00DF09FE"/>
    <w:rsid w:val="00DF1E55"/>
    <w:rsid w:val="00DF32BF"/>
    <w:rsid w:val="00E00399"/>
    <w:rsid w:val="00E006BC"/>
    <w:rsid w:val="00E1736C"/>
    <w:rsid w:val="00E247B7"/>
    <w:rsid w:val="00E27621"/>
    <w:rsid w:val="00E3734E"/>
    <w:rsid w:val="00E4461B"/>
    <w:rsid w:val="00E54C1C"/>
    <w:rsid w:val="00E563B1"/>
    <w:rsid w:val="00E64EA4"/>
    <w:rsid w:val="00E737F1"/>
    <w:rsid w:val="00E73DBC"/>
    <w:rsid w:val="00E961F9"/>
    <w:rsid w:val="00EB7192"/>
    <w:rsid w:val="00EC028F"/>
    <w:rsid w:val="00ED0D57"/>
    <w:rsid w:val="00ED3815"/>
    <w:rsid w:val="00EE319F"/>
    <w:rsid w:val="00EE3C74"/>
    <w:rsid w:val="00EE4DD4"/>
    <w:rsid w:val="00EE6EBE"/>
    <w:rsid w:val="00EF30EB"/>
    <w:rsid w:val="00EF5A73"/>
    <w:rsid w:val="00F06133"/>
    <w:rsid w:val="00F138C7"/>
    <w:rsid w:val="00F6020A"/>
    <w:rsid w:val="00F67DD4"/>
    <w:rsid w:val="00F85C0A"/>
    <w:rsid w:val="00FA078D"/>
    <w:rsid w:val="00FA22EE"/>
    <w:rsid w:val="00FA550D"/>
    <w:rsid w:val="00FB673A"/>
    <w:rsid w:val="00FB78AF"/>
    <w:rsid w:val="00FC1B7A"/>
    <w:rsid w:val="00FD019C"/>
    <w:rsid w:val="00FE2DF3"/>
    <w:rsid w:val="3E0B11DE"/>
    <w:rsid w:val="782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34D76"/>
  <w15:chartTrackingRefBased/>
  <w15:docId w15:val="{8A87EC22-4FBD-4D29-9D57-F8658DB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1DAD"/>
    <w:rPr>
      <w:sz w:val="22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1B1DAD"/>
    <w:pPr>
      <w:keepNext/>
      <w:numPr>
        <w:numId w:val="3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1B1DAD"/>
    <w:pPr>
      <w:numPr>
        <w:ilvl w:val="1"/>
        <w:numId w:val="3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1B1DAD"/>
    <w:pPr>
      <w:numPr>
        <w:ilvl w:val="2"/>
        <w:numId w:val="3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1B1DAD"/>
    <w:pPr>
      <w:numPr>
        <w:ilvl w:val="3"/>
        <w:numId w:val="3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1B1DAD"/>
    <w:pPr>
      <w:numPr>
        <w:numId w:val="3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1B1DAD"/>
    <w:pPr>
      <w:numPr>
        <w:ilvl w:val="5"/>
        <w:numId w:val="3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1B1DAD"/>
    <w:pPr>
      <w:numPr>
        <w:ilvl w:val="6"/>
        <w:numId w:val="3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B1DAD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B1DAD"/>
    <w:pPr>
      <w:numPr>
        <w:ilvl w:val="8"/>
        <w:numId w:val="3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  <w:lang w:eastAsia="cs-CZ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uiPriority w:val="99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1B1DAD"/>
    <w:pPr>
      <w:ind w:left="1134"/>
    </w:pPr>
  </w:style>
  <w:style w:type="character" w:customStyle="1" w:styleId="Nadpis2Char">
    <w:name w:val="Nadpis 2 Char"/>
    <w:link w:val="Nadpis2"/>
    <w:rsid w:val="00DA3DC6"/>
    <w:rPr>
      <w:sz w:val="22"/>
    </w:rPr>
  </w:style>
  <w:style w:type="paragraph" w:styleId="Revize">
    <w:name w:val="Revision"/>
    <w:hidden/>
    <w:uiPriority w:val="99"/>
    <w:semiHidden/>
    <w:rsid w:val="008E0727"/>
    <w:rPr>
      <w:sz w:val="22"/>
      <w:lang w:eastAsia="cs-CZ"/>
    </w:rPr>
  </w:style>
  <w:style w:type="character" w:styleId="Odkaznakoment">
    <w:name w:val="annotation reference"/>
    <w:basedOn w:val="Standardnpsmoodstavce"/>
    <w:rsid w:val="008811B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811BA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811BA"/>
    <w:rPr>
      <w:rFonts w:ascii="Courier" w:hAnsi="Courier" w:cs="Courier"/>
      <w:sz w:val="22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8811BA"/>
    <w:rPr>
      <w:rFonts w:ascii="Courier" w:hAnsi="Courier" w:cs="Courier"/>
      <w:b/>
      <w:bCs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evak@cheva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0233BD139F478E987481F4F95960" ma:contentTypeVersion="3" ma:contentTypeDescription="Create a new document." ma:contentTypeScope="" ma:versionID="35ba10c2ef108fffe7f2524419c3c97b">
  <xsd:schema xmlns:xsd="http://www.w3.org/2001/XMLSchema" xmlns:xs="http://www.w3.org/2001/XMLSchema" xmlns:p="http://schemas.microsoft.com/office/2006/metadata/properties" xmlns:ns2="f78e57d3-b594-4a05-ad8a-4bb71845c68b" targetNamespace="http://schemas.microsoft.com/office/2006/metadata/properties" ma:root="true" ma:fieldsID="1eecbea835a57351fa66c505a4da67c0" ns2:_="">
    <xsd:import namespace="f78e57d3-b594-4a05-ad8a-4bb71845c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e57d3-b594-4a05-ad8a-4bb71845c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5BA36-B992-43DA-8A29-AC7DEB056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5FF38-47DF-480B-81DE-58DBF6BD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e57d3-b594-4a05-ad8a-4bb71845c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3F822-E35D-4210-A8BB-F47643ECC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6</TotalTime>
  <Pages>4</Pages>
  <Words>1014</Words>
  <Characters>6297</Characters>
  <Application>Microsoft Office Word</Application>
  <DocSecurity>4</DocSecurity>
  <Lines>52</Lines>
  <Paragraphs>14</Paragraphs>
  <ScaleCrop>false</ScaleCrop>
  <Company>CHEVAK Cheb, a.s.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2014-02-06T02:10:00Z</cp:lastPrinted>
  <dcterms:created xsi:type="dcterms:W3CDTF">2023-11-07T08:47:00Z</dcterms:created>
  <dcterms:modified xsi:type="dcterms:W3CDTF">2023-11-07T08:47:00Z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0x01010096AD0233BD139F478E987481F4F95960</vt:lpwstr>
  </property>
</Properties>
</file>