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9E2572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Průvodní doklad k objednávce: 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723D6F">
        <w:rPr>
          <w:b/>
          <w:noProof/>
          <w:sz w:val="28"/>
        </w:rPr>
        <w:t>418/1/23/1</w:t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23D6F">
            <w:r>
              <w:rPr>
                <w:b/>
                <w:noProof/>
                <w:sz w:val="24"/>
              </w:rPr>
              <w:t>SEAP Rokycany s. r. o.</w:t>
            </w:r>
          </w:p>
          <w:p w:rsidR="00B8387D" w:rsidRDefault="00B8387D"/>
          <w:p w:rsidR="00B8387D" w:rsidRDefault="00723D6F">
            <w:r>
              <w:rPr>
                <w:b/>
                <w:noProof/>
                <w:sz w:val="24"/>
              </w:rPr>
              <w:t>Na Pátku 122</w:t>
            </w:r>
          </w:p>
          <w:p w:rsidR="00B8387D" w:rsidRDefault="00723D6F">
            <w:r>
              <w:rPr>
                <w:b/>
                <w:noProof/>
                <w:sz w:val="24"/>
              </w:rPr>
              <w:t>337 01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>
      <w:r>
        <w:rPr>
          <w:sz w:val="24"/>
        </w:rPr>
        <w:t xml:space="preserve"> IČO: </w:t>
      </w:r>
      <w:r w:rsidR="00723D6F">
        <w:rPr>
          <w:b/>
          <w:noProof/>
          <w:sz w:val="24"/>
        </w:rPr>
        <w:t>47718374</w:t>
      </w:r>
      <w:r>
        <w:rPr>
          <w:sz w:val="24"/>
        </w:rPr>
        <w:t xml:space="preserve"> , DIČ: </w:t>
      </w:r>
      <w:r w:rsidR="00723D6F">
        <w:rPr>
          <w:b/>
          <w:noProof/>
          <w:sz w:val="24"/>
        </w:rPr>
        <w:t>CZ47718374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09747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13970" t="6985" r="1397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3B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23D6F">
        <w:rPr>
          <w:rFonts w:ascii="Courier New" w:hAnsi="Courier New"/>
          <w:sz w:val="24"/>
        </w:rPr>
        <w:t>Energetický posudek budovy č. 5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                  Množství            Jednotka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560"/>
        <w:gridCol w:w="1646"/>
        <w:gridCol w:w="2606"/>
      </w:tblGrid>
      <w:tr w:rsidR="00B8387D">
        <w:trPr>
          <w:cantSplit/>
        </w:trPr>
        <w:tc>
          <w:tcPr>
            <w:tcW w:w="5103" w:type="dxa"/>
            <w:gridSpan w:val="4"/>
          </w:tcPr>
          <w:p w:rsidR="00B8387D" w:rsidRDefault="00723D6F">
            <w:pPr>
              <w:rPr>
                <w:sz w:val="24"/>
              </w:rPr>
            </w:pPr>
            <w:r>
              <w:rPr>
                <w:noProof/>
                <w:sz w:val="24"/>
              </w:rPr>
              <w:t>1.Energetický posudek budovy č. 5</w:t>
            </w:r>
          </w:p>
        </w:tc>
        <w:tc>
          <w:tcPr>
            <w:tcW w:w="1560" w:type="dxa"/>
          </w:tcPr>
          <w:p w:rsidR="00B8387D" w:rsidRDefault="00723D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646" w:type="dxa"/>
          </w:tcPr>
          <w:p w:rsidR="00B8387D" w:rsidRDefault="00B8387D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B8387D" w:rsidRDefault="00723D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124 630,00</w:t>
            </w:r>
          </w:p>
        </w:tc>
      </w:tr>
      <w:tr w:rsidR="009A7ABF">
        <w:trPr>
          <w:cantSplit/>
        </w:trPr>
        <w:tc>
          <w:tcPr>
            <w:tcW w:w="5103" w:type="dxa"/>
            <w:gridSpan w:val="4"/>
          </w:tcPr>
          <w:p w:rsidR="009A7ABF" w:rsidRDefault="009A7ABF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560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1646" w:type="dxa"/>
          </w:tcPr>
          <w:p w:rsidR="009A7ABF" w:rsidRDefault="009A7ABF">
            <w:pPr>
              <w:jc w:val="right"/>
              <w:rPr>
                <w:sz w:val="24"/>
              </w:rPr>
            </w:pPr>
          </w:p>
        </w:tc>
        <w:tc>
          <w:tcPr>
            <w:tcW w:w="2606" w:type="dxa"/>
          </w:tcPr>
          <w:p w:rsidR="009A7ABF" w:rsidRDefault="00723D6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124 630,00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4"/>
          </w:tcPr>
          <w:p w:rsidR="00B8387D" w:rsidRDefault="00723D6F">
            <w:pPr>
              <w:rPr>
                <w:sz w:val="24"/>
              </w:rPr>
            </w:pPr>
            <w:r>
              <w:rPr>
                <w:noProof/>
                <w:sz w:val="24"/>
              </w:rPr>
              <w:t>Ing. Irena Vostrá</w:t>
            </w:r>
            <w:r w:rsidR="00EE5E70">
              <w:rPr>
                <w:sz w:val="24"/>
              </w:rPr>
              <w:t xml:space="preserve">, tel: , fax: </w:t>
            </w:r>
          </w:p>
        </w:tc>
      </w:tr>
      <w:tr w:rsidR="00392A28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392A28" w:rsidRDefault="0009747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13970" t="12700" r="10160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521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3.75pt" to="53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F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392A28" w:rsidRDefault="00392A28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392A28" w:rsidRDefault="00392A28">
            <w:pPr>
              <w:rPr>
                <w:sz w:val="24"/>
              </w:rPr>
            </w:pPr>
          </w:p>
        </w:tc>
        <w:tc>
          <w:tcPr>
            <w:tcW w:w="7087" w:type="dxa"/>
            <w:gridSpan w:val="4"/>
          </w:tcPr>
          <w:p w:rsidR="00392A28" w:rsidRDefault="00BE2F24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392A28">
              <w:rPr>
                <w:sz w:val="24"/>
              </w:rPr>
              <w:t xml:space="preserve">mail: </w:t>
            </w:r>
          </w:p>
        </w:tc>
      </w:tr>
      <w:tr w:rsidR="00B8387D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B8387D" w:rsidRDefault="0009747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13970" t="13970" r="10160" b="1397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D6B1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45pt" to="5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>
              <w:rPr>
                <w:rFonts w:ascii="Courier New" w:hAnsi="Courier New"/>
                <w:sz w:val="24"/>
              </w:rPr>
              <w:t xml:space="preserve"> </w:t>
            </w:r>
            <w:r w:rsidR="00B8387D">
              <w:rPr>
                <w:sz w:val="24"/>
              </w:rPr>
              <w:t>Dne</w:t>
            </w:r>
            <w:r w:rsidR="00B8387D">
              <w:rPr>
                <w:rFonts w:ascii="Courier New" w:hAnsi="Courier New"/>
                <w:sz w:val="24"/>
              </w:rPr>
              <w:t>:</w:t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  <w:r w:rsidR="00B8387D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B8387D" w:rsidRDefault="00723D6F">
            <w:pPr>
              <w:rPr>
                <w:sz w:val="24"/>
              </w:rPr>
            </w:pPr>
            <w:r>
              <w:rPr>
                <w:noProof/>
                <w:sz w:val="24"/>
              </w:rPr>
              <w:t>24. 10. 2023</w:t>
            </w:r>
          </w:p>
        </w:tc>
        <w:tc>
          <w:tcPr>
            <w:tcW w:w="1115" w:type="dxa"/>
          </w:tcPr>
          <w:p w:rsidR="00B8387D" w:rsidRDefault="00B8387D">
            <w:pPr>
              <w:pStyle w:val="Nadpis7"/>
            </w:pPr>
            <w:r>
              <w:t>Podpis</w:t>
            </w: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</w:p>
          <w:p w:rsidR="00B8387D" w:rsidRDefault="00B8387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4"/>
          </w:tcPr>
          <w:p w:rsidR="00B8387D" w:rsidRDefault="00B8387D">
            <w:pPr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Termín dodání :</w:t>
      </w:r>
      <w:r w:rsidR="00723D6F">
        <w:rPr>
          <w:b/>
          <w:noProof/>
          <w:sz w:val="24"/>
        </w:rPr>
        <w:t>31. 10. 2023</w:t>
      </w:r>
      <w:r>
        <w:rPr>
          <w:b/>
          <w:sz w:val="24"/>
        </w:rPr>
        <w:t xml:space="preserve"> </w:t>
      </w:r>
    </w:p>
    <w:p w:rsidR="00EE5E70" w:rsidRDefault="00EE5E70" w:rsidP="00EE5E70">
      <w:pPr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723D6F">
        <w:rPr>
          <w:b/>
          <w:noProof/>
          <w:sz w:val="24"/>
        </w:rPr>
        <w:t>Střední škola, Rokycany, Jeřabinová 96/III</w:t>
      </w:r>
    </w:p>
    <w:p w:rsidR="00EE5E70" w:rsidRDefault="00EE5E70" w:rsidP="00EE5E70">
      <w:pPr>
        <w:rPr>
          <w:sz w:val="24"/>
        </w:rPr>
      </w:pPr>
      <w:r>
        <w:rPr>
          <w:sz w:val="24"/>
        </w:rPr>
        <w:t xml:space="preserve">IČO: </w:t>
      </w:r>
      <w:r w:rsidR="00723D6F">
        <w:rPr>
          <w:b/>
          <w:noProof/>
          <w:sz w:val="24"/>
        </w:rPr>
        <w:t>18242171</w:t>
      </w:r>
      <w:r>
        <w:rPr>
          <w:sz w:val="24"/>
        </w:rPr>
        <w:tab/>
      </w:r>
      <w:r w:rsidR="00867B43">
        <w:rPr>
          <w:sz w:val="24"/>
        </w:rPr>
        <w:t xml:space="preserve">DIČ: </w:t>
      </w:r>
      <w:r w:rsidR="00723D6F">
        <w:rPr>
          <w:b/>
          <w:noProof/>
          <w:sz w:val="24"/>
        </w:rPr>
        <w:t>CZ18242171</w:t>
      </w:r>
      <w:r w:rsidR="00867B43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EE5E70" w:rsidRPr="00922AB9" w:rsidRDefault="00EE5E70" w:rsidP="00EE5E70">
      <w:pPr>
        <w:rPr>
          <w:rFonts w:ascii="Courier CE" w:hAnsi="Courier CE"/>
          <w:sz w:val="24"/>
        </w:rPr>
      </w:pPr>
      <w:r>
        <w:rPr>
          <w:sz w:val="24"/>
        </w:rPr>
        <w:t xml:space="preserve">Adresa objednatele: </w:t>
      </w:r>
      <w:r w:rsidR="00723D6F">
        <w:rPr>
          <w:noProof/>
          <w:sz w:val="24"/>
        </w:rPr>
        <w:t>Střední škola, Rokycany, Jeřabinová 96/III</w:t>
      </w:r>
      <w:r>
        <w:rPr>
          <w:sz w:val="24"/>
        </w:rPr>
        <w:t xml:space="preserve">, </w:t>
      </w:r>
      <w:r w:rsidR="00723D6F">
        <w:rPr>
          <w:noProof/>
          <w:sz w:val="24"/>
        </w:rPr>
        <w:t>Jeřabinová</w:t>
      </w:r>
      <w:r>
        <w:rPr>
          <w:sz w:val="24"/>
        </w:rPr>
        <w:t xml:space="preserve"> </w:t>
      </w:r>
      <w:r w:rsidR="00723D6F">
        <w:rPr>
          <w:noProof/>
          <w:sz w:val="24"/>
        </w:rPr>
        <w:t>96</w:t>
      </w:r>
      <w:r>
        <w:rPr>
          <w:sz w:val="24"/>
        </w:rPr>
        <w:t xml:space="preserve">, </w:t>
      </w:r>
      <w:r w:rsidR="00723D6F">
        <w:rPr>
          <w:noProof/>
          <w:sz w:val="24"/>
        </w:rPr>
        <w:t>Rokycany</w:t>
      </w:r>
      <w:r>
        <w:rPr>
          <w:sz w:val="24"/>
        </w:rPr>
        <w:t xml:space="preserve">, </w:t>
      </w:r>
      <w:r w:rsidR="00723D6F">
        <w:rPr>
          <w:noProof/>
          <w:sz w:val="24"/>
        </w:rPr>
        <w:t>337 01</w:t>
      </w:r>
    </w:p>
    <w:p w:rsidR="00EE5E70" w:rsidRDefault="00EE5E70" w:rsidP="00EE5E70">
      <w:pPr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723D6F">
        <w:rPr>
          <w:b/>
          <w:noProof/>
          <w:sz w:val="24"/>
        </w:rPr>
        <w:t>Střední škola, Rokycany, Jeřabinová 96/III</w:t>
      </w:r>
      <w:r>
        <w:rPr>
          <w:b/>
          <w:sz w:val="24"/>
        </w:rPr>
        <w:t xml:space="preserve">, </w:t>
      </w:r>
      <w:r w:rsidR="00723D6F">
        <w:rPr>
          <w:b/>
          <w:noProof/>
          <w:sz w:val="24"/>
        </w:rPr>
        <w:t>Jeřabinová</w:t>
      </w:r>
      <w:r w:rsidR="00F83A33">
        <w:rPr>
          <w:b/>
          <w:sz w:val="24"/>
        </w:rPr>
        <w:t xml:space="preserve"> </w:t>
      </w:r>
      <w:r w:rsidR="00723D6F">
        <w:rPr>
          <w:b/>
          <w:noProof/>
          <w:sz w:val="24"/>
        </w:rPr>
        <w:t>96</w:t>
      </w:r>
      <w:r w:rsidR="00F83A33">
        <w:rPr>
          <w:b/>
          <w:sz w:val="24"/>
        </w:rPr>
        <w:t xml:space="preserve">, </w:t>
      </w:r>
      <w:r w:rsidR="00723D6F">
        <w:rPr>
          <w:b/>
          <w:noProof/>
          <w:sz w:val="24"/>
        </w:rPr>
        <w:t>Rokycany</w:t>
      </w:r>
      <w:r w:rsidR="00F83A33">
        <w:rPr>
          <w:b/>
          <w:sz w:val="24"/>
        </w:rPr>
        <w:t xml:space="preserve"> </w:t>
      </w:r>
      <w:r w:rsidR="00723D6F">
        <w:rPr>
          <w:b/>
          <w:noProof/>
          <w:sz w:val="24"/>
        </w:rPr>
        <w:t>337 01</w:t>
      </w:r>
    </w:p>
    <w:p w:rsidR="000A1B06" w:rsidRDefault="00EE5E70" w:rsidP="00EE5E70">
      <w:pPr>
        <w:rPr>
          <w:sz w:val="24"/>
        </w:rPr>
      </w:pPr>
      <w:r>
        <w:rPr>
          <w:sz w:val="24"/>
        </w:rPr>
        <w:t xml:space="preserve">Schválil: </w:t>
      </w:r>
      <w:r w:rsidR="00723D6F">
        <w:rPr>
          <w:sz w:val="24"/>
        </w:rPr>
        <w:t>Ing. Irena Vostrá</w:t>
      </w:r>
    </w:p>
    <w:p w:rsidR="00B8387D" w:rsidRDefault="000A1B06" w:rsidP="000A1B06">
      <w:pPr>
        <w:ind w:firstLine="851"/>
        <w:rPr>
          <w:sz w:val="24"/>
        </w:rPr>
      </w:pPr>
      <w:r>
        <w:rPr>
          <w:sz w:val="24"/>
        </w:rPr>
        <w:t xml:space="preserve"> </w:t>
      </w:r>
      <w:r w:rsidR="00B8387D">
        <w:rPr>
          <w:sz w:val="24"/>
        </w:rPr>
        <w:t xml:space="preserve">      </w:t>
      </w:r>
      <w:r w:rsidR="00B8387D">
        <w:rPr>
          <w:sz w:val="24"/>
        </w:rPr>
        <w:tab/>
      </w:r>
    </w:p>
    <w:p w:rsidR="009E2572" w:rsidRDefault="00B8387D" w:rsidP="009E257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9E2572" w:rsidRPr="009E2572" w:rsidRDefault="009E2572" w:rsidP="009E2572">
      <w:r>
        <w:t>Účetní kontace: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913"/>
      </w:tblGrid>
      <w:tr w:rsidR="001F25E1" w:rsidRPr="001F25E1">
        <w:tc>
          <w:tcPr>
            <w:tcW w:w="10913" w:type="dxa"/>
          </w:tcPr>
          <w:p w:rsidR="001F25E1" w:rsidRPr="001F25E1" w:rsidRDefault="00723D6F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 Uz    Org  Ka Od Pa Sp Po Zj  AuPAP TZ  IcoAP    IcoTr</w:t>
            </w:r>
          </w:p>
        </w:tc>
      </w:tr>
      <w:tr w:rsidR="001F25E1" w:rsidRPr="001F25E1">
        <w:tc>
          <w:tcPr>
            <w:tcW w:w="10913" w:type="dxa"/>
          </w:tcPr>
          <w:p w:rsidR="001F25E1" w:rsidRPr="001F25E1" w:rsidRDefault="00723D6F" w:rsidP="001F25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0   0    0     1    0  0  0  0  0  0   0     0   0        0</w:t>
            </w:r>
          </w:p>
        </w:tc>
      </w:tr>
    </w:tbl>
    <w:p w:rsidR="001F25E1" w:rsidRDefault="001F25E1" w:rsidP="001F25E1"/>
    <w:p w:rsidR="009E2572" w:rsidRDefault="009E2572" w:rsidP="001F25E1">
      <w:r>
        <w:t>Schválil: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E2572">
        <w:tc>
          <w:tcPr>
            <w:tcW w:w="3637" w:type="dxa"/>
          </w:tcPr>
          <w:p w:rsidR="009E2572" w:rsidRDefault="00723D6F" w:rsidP="00344FD2">
            <w:r>
              <w:rPr>
                <w:noProof/>
              </w:rPr>
              <w:t>«OBJ_JMENO_SCH»</w:t>
            </w:r>
          </w:p>
        </w:tc>
        <w:tc>
          <w:tcPr>
            <w:tcW w:w="3638" w:type="dxa"/>
          </w:tcPr>
          <w:p w:rsidR="009E2572" w:rsidRDefault="00723D6F" w:rsidP="001F25E1">
            <w:r>
              <w:rPr>
                <w:noProof/>
              </w:rPr>
              <w:t>«OBJ_FUNKCE_SCH»</w:t>
            </w:r>
          </w:p>
        </w:tc>
        <w:tc>
          <w:tcPr>
            <w:tcW w:w="3638" w:type="dxa"/>
          </w:tcPr>
          <w:p w:rsidR="009E2572" w:rsidRDefault="00723D6F" w:rsidP="001F25E1">
            <w:r>
              <w:rPr>
                <w:noProof/>
              </w:rPr>
              <w:t>«OBJ_CAS_SCH»</w:t>
            </w:r>
          </w:p>
        </w:tc>
      </w:tr>
    </w:tbl>
    <w:p w:rsidR="009E2572" w:rsidRPr="001F25E1" w:rsidRDefault="009E2572" w:rsidP="001F25E1"/>
    <w:sectPr w:rsidR="009E2572" w:rsidRPr="001F25E1" w:rsidSect="009E2572">
      <w:pgSz w:w="11907" w:h="16840"/>
      <w:pgMar w:top="1418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D0" w:rsidRDefault="00FC2CD0">
      <w:r>
        <w:separator/>
      </w:r>
    </w:p>
  </w:endnote>
  <w:endnote w:type="continuationSeparator" w:id="0">
    <w:p w:rsidR="00FC2CD0" w:rsidRDefault="00F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D0" w:rsidRDefault="00FC2CD0">
      <w:r>
        <w:separator/>
      </w:r>
    </w:p>
  </w:footnote>
  <w:footnote w:type="continuationSeparator" w:id="0">
    <w:p w:rsidR="00FC2CD0" w:rsidRDefault="00FC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D0"/>
    <w:rsid w:val="00097476"/>
    <w:rsid w:val="000A1B06"/>
    <w:rsid w:val="000E11D0"/>
    <w:rsid w:val="00100778"/>
    <w:rsid w:val="001F25E1"/>
    <w:rsid w:val="002D10BA"/>
    <w:rsid w:val="00344FD2"/>
    <w:rsid w:val="00392A28"/>
    <w:rsid w:val="004479B1"/>
    <w:rsid w:val="005B76B4"/>
    <w:rsid w:val="006B3C17"/>
    <w:rsid w:val="00723D6F"/>
    <w:rsid w:val="00727113"/>
    <w:rsid w:val="007817AC"/>
    <w:rsid w:val="00867B43"/>
    <w:rsid w:val="00963A9B"/>
    <w:rsid w:val="0099549D"/>
    <w:rsid w:val="009A7ABF"/>
    <w:rsid w:val="009E2572"/>
    <w:rsid w:val="00A12DC2"/>
    <w:rsid w:val="00A60C54"/>
    <w:rsid w:val="00AD0403"/>
    <w:rsid w:val="00B20A8A"/>
    <w:rsid w:val="00B55F83"/>
    <w:rsid w:val="00B8387D"/>
    <w:rsid w:val="00BE2F24"/>
    <w:rsid w:val="00EE5E70"/>
    <w:rsid w:val="00F558A8"/>
    <w:rsid w:val="00F83A33"/>
    <w:rsid w:val="00FC2CD0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13039C9-ADB4-43B8-9212-1E30ED6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PruvodniDokl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PruvodniDoklad</Template>
  <TotalTime>0</TotalTime>
  <Pages>1</Pages>
  <Words>168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kubikova</dc:creator>
  <cp:lastModifiedBy>Kristýna Vozková</cp:lastModifiedBy>
  <cp:revision>2</cp:revision>
  <cp:lastPrinted>2023-11-06T11:08:00Z</cp:lastPrinted>
  <dcterms:created xsi:type="dcterms:W3CDTF">2023-11-06T12:24:00Z</dcterms:created>
  <dcterms:modified xsi:type="dcterms:W3CDTF">2023-11-06T12:24:00Z</dcterms:modified>
</cp:coreProperties>
</file>