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524"/>
        <w:gridCol w:w="16"/>
        <w:gridCol w:w="267"/>
        <w:gridCol w:w="851"/>
        <w:gridCol w:w="992"/>
        <w:gridCol w:w="1418"/>
        <w:gridCol w:w="41"/>
        <w:gridCol w:w="31"/>
        <w:gridCol w:w="1138"/>
        <w:gridCol w:w="65"/>
        <w:gridCol w:w="344"/>
        <w:gridCol w:w="28"/>
        <w:gridCol w:w="621"/>
        <w:gridCol w:w="1842"/>
        <w:gridCol w:w="709"/>
      </w:tblGrid>
      <w:tr w:rsidR="007F35AC" w:rsidRPr="00203253" w:rsidTr="00E51279">
        <w:trPr>
          <w:cantSplit/>
          <w:trHeight w:val="637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D13">
              <w:rPr>
                <w:rFonts w:ascii="Arial" w:hAnsi="Arial" w:cs="Arial"/>
                <w:sz w:val="28"/>
                <w:szCs w:val="28"/>
              </w:rPr>
              <w:t>418/1/23/1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8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720D1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SEAP Rokycany s. r. o.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6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Střední škola, Rokycany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</w:tcBorders>
            <w:vAlign w:val="center"/>
          </w:tcPr>
          <w:p w:rsidR="00C03CCE" w:rsidRPr="00EA33C0" w:rsidRDefault="00720D1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Pátku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122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337 01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Rokycany</w:t>
            </w:r>
          </w:p>
        </w:tc>
        <w:tc>
          <w:tcPr>
            <w:tcW w:w="1169" w:type="dxa"/>
            <w:gridSpan w:val="2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Jeřabinová 96/III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337 01 Rokycany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720D1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47718374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18242171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720D1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CZ47718374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2A54F5">
              <w:rPr>
                <w:rFonts w:ascii="Arial" w:hAnsi="Arial" w:cs="Arial"/>
                <w:sz w:val="18"/>
                <w:szCs w:val="18"/>
              </w:rPr>
              <w:t>18242171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E6B7F" w:rsidRDefault="00657B14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</w:t>
            </w:r>
            <w:proofErr w:type="spellEnd"/>
          </w:p>
        </w:tc>
      </w:tr>
      <w:tr w:rsidR="00C55CAC" w:rsidRPr="00EA33C0" w:rsidTr="00E51279">
        <w:trPr>
          <w:cantSplit/>
          <w:trHeight w:val="1436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720D1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Energetický posudek budovy č. 5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720D1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31. 10. 2023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720D13" w:rsidP="00D3204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Střední škola, Rokycany, Jeřabinová 96/III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3D3F32">
        <w:trPr>
          <w:cantSplit/>
          <w:trHeight w:val="283"/>
        </w:trPr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27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3D3F32">
        <w:trPr>
          <w:cantSplit/>
          <w:trHeight w:hRule="exact" w:val="1025"/>
        </w:trPr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20D13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1.Energetický posudek budovy č. 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20D1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20D1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103 000,00</w:t>
            </w:r>
          </w:p>
        </w:tc>
        <w:tc>
          <w:tcPr>
            <w:tcW w:w="127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20D1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103 000,00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20D1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20D13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124 630,00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3D3F32">
        <w:trPr>
          <w:cantSplit/>
          <w:trHeight w:hRule="exact" w:val="510"/>
        </w:trPr>
        <w:tc>
          <w:tcPr>
            <w:tcW w:w="53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720D13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124 630,00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2A54F5">
        <w:trPr>
          <w:cantSplit/>
          <w:trHeight w:hRule="exact" w:val="510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363" w:type="dxa"/>
            <w:gridSpan w:val="1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2A54F5">
        <w:trPr>
          <w:cantSplit/>
          <w:trHeight w:hRule="exact" w:val="567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657B1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xxxxxxxxxxxxxxxxxxxxxx</w:t>
            </w:r>
            <w:proofErr w:type="spellEnd"/>
          </w:p>
        </w:tc>
        <w:tc>
          <w:tcPr>
            <w:tcW w:w="1578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720D13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24. 10. 2023</w:t>
            </w:r>
          </w:p>
        </w:tc>
      </w:tr>
      <w:tr w:rsidR="00B200B3" w:rsidRPr="00EA33C0" w:rsidTr="002A54F5">
        <w:trPr>
          <w:cantSplit/>
          <w:trHeight w:hRule="exact" w:val="567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657B14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xxxxxxxxxxxxxxxxxxxxxx</w:t>
            </w:r>
            <w:proofErr w:type="spellEnd"/>
          </w:p>
        </w:tc>
        <w:tc>
          <w:tcPr>
            <w:tcW w:w="1578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720D13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24. 10. 2023</w:t>
            </w:r>
          </w:p>
        </w:tc>
      </w:tr>
      <w:tr w:rsidR="00B200B3" w:rsidRPr="00EA33C0" w:rsidTr="002A54F5">
        <w:trPr>
          <w:cantSplit/>
          <w:trHeight w:hRule="exact" w:val="516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Příkazce operace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Irena Vostrá</w:t>
            </w:r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0E7863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="002A54F5">
              <w:rPr>
                <w:rFonts w:ascii="Arial" w:hAnsi="Arial" w:cs="Arial"/>
                <w:sz w:val="18"/>
                <w:szCs w:val="18"/>
              </w:rPr>
              <w:t>, 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657B1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xxxxxxxxxxxxxxxxxxxxxxx</w:t>
            </w:r>
            <w:proofErr w:type="spellEnd"/>
          </w:p>
        </w:tc>
      </w:tr>
      <w:tr w:rsidR="005F7745" w:rsidRPr="00EA33C0" w:rsidTr="002A54F5">
        <w:trPr>
          <w:cantSplit/>
          <w:trHeight w:hRule="exact" w:val="516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5F7745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Správce Rozpočtu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7745" w:rsidRDefault="00657B1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xxxxxxxxxxxxxxxxxxxxxx</w:t>
            </w:r>
            <w:proofErr w:type="spellEnd"/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5F7745" w:rsidRDefault="002A54F5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Podpis, 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745" w:rsidRDefault="00657B1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xxxxxxxxxxxxxxxxxxxxxxx</w:t>
            </w:r>
            <w:proofErr w:type="spellEnd"/>
          </w:p>
        </w:tc>
      </w:tr>
      <w:tr w:rsidR="002A54F5" w:rsidRPr="00EA33C0" w:rsidTr="00567277">
        <w:trPr>
          <w:cantSplit/>
          <w:trHeight w:hRule="exact" w:val="1021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A54F5" w:rsidRDefault="002A54F5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2A54F5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elektronických faktur:   </w:t>
            </w:r>
            <w:r w:rsidR="00657B14">
              <w:rPr>
                <w:rFonts w:ascii="Arial" w:hAnsi="Arial" w:cs="Arial"/>
                <w:b/>
                <w:sz w:val="20"/>
                <w:szCs w:val="20"/>
              </w:rPr>
              <w:t>xxxxxxxxxxxxxxxxxx</w:t>
            </w:r>
            <w:bookmarkStart w:id="0" w:name="_GoBack"/>
            <w:bookmarkEnd w:id="0"/>
          </w:p>
          <w:p w:rsidR="00232E90" w:rsidRPr="002A54F5" w:rsidRDefault="00232E90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Splatnost faktury 14 dní.</w:t>
            </w:r>
          </w:p>
        </w:tc>
      </w:tr>
      <w:tr w:rsidR="00567277" w:rsidRPr="00EA33C0" w:rsidTr="00567277">
        <w:trPr>
          <w:cantSplit/>
          <w:trHeight w:hRule="exact" w:val="1418"/>
        </w:trPr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67277" w:rsidRPr="00567277" w:rsidRDefault="00567277" w:rsidP="002A54F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67277">
              <w:rPr>
                <w:rFonts w:ascii="Arial" w:hAnsi="Arial" w:cs="Arial"/>
                <w:sz w:val="20"/>
                <w:szCs w:val="20"/>
              </w:rPr>
              <w:t>Dodavatel</w:t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77" w:rsidRPr="00567277" w:rsidRDefault="00567277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67277" w:rsidRPr="00567277" w:rsidRDefault="00567277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Podpis, dne</w:t>
            </w:r>
          </w:p>
        </w:tc>
        <w:tc>
          <w:tcPr>
            <w:tcW w:w="31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77" w:rsidRPr="00567277" w:rsidRDefault="00567277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6F9A" w:rsidRPr="00567277" w:rsidRDefault="004E6F9A" w:rsidP="00567277">
      <w:pPr>
        <w:pStyle w:val="Normlnweb"/>
        <w:spacing w:before="0" w:beforeAutospacing="0" w:after="0" w:afterAutospacing="0"/>
        <w:rPr>
          <w:sz w:val="2"/>
          <w:szCs w:val="2"/>
        </w:rPr>
      </w:pPr>
    </w:p>
    <w:sectPr w:rsidR="004E6F9A" w:rsidRPr="0056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13"/>
    <w:rsid w:val="0000462D"/>
    <w:rsid w:val="000400FA"/>
    <w:rsid w:val="000429B6"/>
    <w:rsid w:val="000E7863"/>
    <w:rsid w:val="00130D49"/>
    <w:rsid w:val="00172BD8"/>
    <w:rsid w:val="001C38A0"/>
    <w:rsid w:val="001D307C"/>
    <w:rsid w:val="00203253"/>
    <w:rsid w:val="00232E90"/>
    <w:rsid w:val="0025118C"/>
    <w:rsid w:val="002A1D74"/>
    <w:rsid w:val="002A503C"/>
    <w:rsid w:val="002A54F5"/>
    <w:rsid w:val="0035239C"/>
    <w:rsid w:val="003615AD"/>
    <w:rsid w:val="003820A0"/>
    <w:rsid w:val="003B4696"/>
    <w:rsid w:val="003B4753"/>
    <w:rsid w:val="003D3F32"/>
    <w:rsid w:val="004662EE"/>
    <w:rsid w:val="004E6F9A"/>
    <w:rsid w:val="00567277"/>
    <w:rsid w:val="00585F8D"/>
    <w:rsid w:val="005867EF"/>
    <w:rsid w:val="005F7745"/>
    <w:rsid w:val="00657B14"/>
    <w:rsid w:val="0068269D"/>
    <w:rsid w:val="006B759F"/>
    <w:rsid w:val="00720D13"/>
    <w:rsid w:val="00737C9E"/>
    <w:rsid w:val="007563B6"/>
    <w:rsid w:val="007E6B7F"/>
    <w:rsid w:val="007F35AC"/>
    <w:rsid w:val="00816296"/>
    <w:rsid w:val="00821456"/>
    <w:rsid w:val="008558E5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32047"/>
    <w:rsid w:val="00DB3B79"/>
    <w:rsid w:val="00E51279"/>
    <w:rsid w:val="00E54E72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0876F"/>
  <w15:docId w15:val="{23E90C08-C450-4762-AF2B-9F25D754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232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enix32\Program%20Files\PVT\Fenix\SABLONY\OBJ\Objednavka_S&#352;%20Rokyca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Objednavka_SŠ Rokycany</Template>
  <TotalTime>1</TotalTime>
  <Pages>1</Pages>
  <Words>171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1181</CharactersWithSpaces>
  <SharedDoc>false</SharedDoc>
  <HLinks>
    <vt:vector size="6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mailto:podatelna@skola-rokycany.cz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kubikova</dc:creator>
  <cp:lastModifiedBy>Kristýna Vozková</cp:lastModifiedBy>
  <cp:revision>2</cp:revision>
  <cp:lastPrinted>2023-11-06T11:07:00Z</cp:lastPrinted>
  <dcterms:created xsi:type="dcterms:W3CDTF">2023-11-06T12:23:00Z</dcterms:created>
  <dcterms:modified xsi:type="dcterms:W3CDTF">2023-11-06T12:23:00Z</dcterms:modified>
</cp:coreProperties>
</file>