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545" w14:textId="77777777" w:rsidR="0037041F" w:rsidRPr="001D0239" w:rsidRDefault="00E06D77">
      <w:pPr>
        <w:pStyle w:val="Nadpis1"/>
        <w:rPr>
          <w:rFonts w:ascii="Garamond" w:hAnsi="Garamond"/>
          <w:sz w:val="24"/>
          <w:szCs w:val="24"/>
        </w:rPr>
      </w:pPr>
      <w:r w:rsidRPr="001D0239">
        <w:rPr>
          <w:rFonts w:ascii="Garamond" w:hAnsi="Garamond"/>
          <w:sz w:val="24"/>
          <w:szCs w:val="24"/>
        </w:rPr>
        <w:t>Objednávka</w:t>
      </w:r>
    </w:p>
    <w:tbl>
      <w:tblPr>
        <w:tblW w:w="9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83"/>
        <w:gridCol w:w="709"/>
        <w:gridCol w:w="144"/>
        <w:gridCol w:w="709"/>
        <w:gridCol w:w="2128"/>
        <w:gridCol w:w="704"/>
        <w:gridCol w:w="420"/>
        <w:gridCol w:w="858"/>
        <w:gridCol w:w="144"/>
        <w:gridCol w:w="862"/>
        <w:gridCol w:w="1553"/>
      </w:tblGrid>
      <w:tr w:rsidR="0037041F" w:rsidRPr="001D0239" w14:paraId="169154A1" w14:textId="77777777" w:rsidTr="007C3F9F"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F4C3E" w14:textId="77777777" w:rsidR="0037041F" w:rsidRPr="001D0239" w:rsidRDefault="00E06D7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D0239">
              <w:rPr>
                <w:rFonts w:ascii="Garamond" w:hAnsi="Garamond" w:cs="Arial"/>
                <w:b/>
                <w:bCs/>
              </w:rPr>
              <w:t>ODBĚRATEL:</w:t>
            </w:r>
          </w:p>
          <w:p w14:paraId="665CA9E2" w14:textId="77777777" w:rsidR="0037041F" w:rsidRPr="001D0239" w:rsidRDefault="0037041F">
            <w:pPr>
              <w:rPr>
                <w:rFonts w:ascii="Garamond" w:hAnsi="Garamond" w:cs="Arial"/>
                <w:b/>
                <w:bCs/>
              </w:rPr>
            </w:pPr>
          </w:p>
          <w:p w14:paraId="0BEE2842" w14:textId="77777777" w:rsidR="0037041F" w:rsidRPr="001D0239" w:rsidRDefault="006C1C31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Okresní soud v Mostě</w:t>
            </w:r>
          </w:p>
          <w:p w14:paraId="4A8B27B2" w14:textId="77777777" w:rsidR="0037041F" w:rsidRPr="001D0239" w:rsidRDefault="006C1C31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Moskevská 2</w:t>
            </w:r>
          </w:p>
          <w:p w14:paraId="577EA896" w14:textId="77777777" w:rsidR="0037041F" w:rsidRPr="001D0239" w:rsidRDefault="006C1C31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434 74 Most</w:t>
            </w:r>
          </w:p>
          <w:p w14:paraId="311662ED" w14:textId="77777777" w:rsidR="0037041F" w:rsidRPr="001D0239" w:rsidRDefault="0037041F">
            <w:pPr>
              <w:rPr>
                <w:rFonts w:ascii="Garamond" w:hAnsi="Garamond" w:cs="Arial"/>
              </w:rPr>
            </w:pPr>
          </w:p>
          <w:p w14:paraId="42DDEF2C" w14:textId="4505313A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Účet: </w:t>
            </w:r>
            <w:r w:rsidR="00A22A37" w:rsidRPr="00A22A37">
              <w:rPr>
                <w:rFonts w:ascii="Garamond" w:hAnsi="Garamond" w:cs="Arial"/>
                <w:highlight w:val="black"/>
              </w:rPr>
              <w:t>XXXXXXXXX</w:t>
            </w:r>
          </w:p>
          <w:p w14:paraId="572D32FD" w14:textId="77777777" w:rsidR="0037041F" w:rsidRPr="001D0239" w:rsidRDefault="0037041F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031A" w14:textId="77777777" w:rsidR="0037041F" w:rsidRPr="001D0239" w:rsidRDefault="00E06D77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1D0239">
              <w:rPr>
                <w:rFonts w:ascii="Garamond" w:hAnsi="Garamond" w:cs="Arial"/>
                <w:b/>
                <w:bCs/>
              </w:rPr>
              <w:t xml:space="preserve">IČ:  </w:t>
            </w:r>
            <w:r w:rsidR="006C1C31" w:rsidRPr="001D0239">
              <w:rPr>
                <w:rFonts w:ascii="Garamond" w:hAnsi="Garamond" w:cs="Arial"/>
              </w:rPr>
              <w:t>00024899</w:t>
            </w:r>
            <w:proofErr w:type="gramEnd"/>
          </w:p>
          <w:p w14:paraId="2725EB91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DB89" w14:textId="77777777" w:rsidR="0037041F" w:rsidRPr="001D0239" w:rsidRDefault="00E06D77">
            <w:pPr>
              <w:spacing w:before="60"/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Číslo objednávky: </w:t>
            </w:r>
          </w:p>
          <w:p w14:paraId="25550A03" w14:textId="476BC063" w:rsidR="0037041F" w:rsidRPr="001D0239" w:rsidRDefault="00235CDB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2023/OBJ/</w:t>
            </w:r>
            <w:r w:rsidR="007A632C" w:rsidRPr="001D0239">
              <w:rPr>
                <w:rFonts w:ascii="Garamond" w:hAnsi="Garamond" w:cs="Arial"/>
              </w:rPr>
              <w:t>173</w:t>
            </w:r>
          </w:p>
          <w:p w14:paraId="4A6DD6A7" w14:textId="77777777" w:rsidR="00176E9E" w:rsidRPr="001D0239" w:rsidRDefault="00176E9E">
            <w:pPr>
              <w:rPr>
                <w:rFonts w:ascii="Garamond" w:hAnsi="Garamond" w:cs="Arial"/>
              </w:rPr>
            </w:pPr>
          </w:p>
          <w:p w14:paraId="72D09C08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Spisová značka:</w:t>
            </w:r>
          </w:p>
          <w:p w14:paraId="47FED72A" w14:textId="001B3C91" w:rsidR="0037041F" w:rsidRPr="001D0239" w:rsidRDefault="00162E83" w:rsidP="00BC07C8">
            <w:pPr>
              <w:rPr>
                <w:rFonts w:ascii="Garamond" w:hAnsi="Garamond" w:cs="Arial"/>
              </w:rPr>
            </w:pPr>
            <w:proofErr w:type="spellStart"/>
            <w:r w:rsidRPr="001D0239">
              <w:rPr>
                <w:rFonts w:ascii="Garamond" w:hAnsi="Garamond" w:cs="Arial"/>
              </w:rPr>
              <w:t>Spr</w:t>
            </w:r>
            <w:proofErr w:type="spellEnd"/>
            <w:r w:rsidRPr="001D0239">
              <w:rPr>
                <w:rFonts w:ascii="Garamond" w:hAnsi="Garamond" w:cs="Arial"/>
              </w:rPr>
              <w:t xml:space="preserve"> </w:t>
            </w:r>
            <w:r w:rsidR="005E5723" w:rsidRPr="001D0239">
              <w:rPr>
                <w:rFonts w:ascii="Garamond" w:hAnsi="Garamond" w:cs="Arial"/>
              </w:rPr>
              <w:t>4</w:t>
            </w:r>
            <w:r w:rsidR="00932F05" w:rsidRPr="001D0239">
              <w:rPr>
                <w:rFonts w:ascii="Garamond" w:hAnsi="Garamond" w:cs="Arial"/>
              </w:rPr>
              <w:t>80</w:t>
            </w:r>
            <w:r w:rsidR="005E5723" w:rsidRPr="001D0239">
              <w:rPr>
                <w:rFonts w:ascii="Garamond" w:hAnsi="Garamond" w:cs="Arial"/>
              </w:rPr>
              <w:t>/2023</w:t>
            </w:r>
            <w:r w:rsidR="00E06D77" w:rsidRPr="001D0239">
              <w:rPr>
                <w:rFonts w:ascii="Garamond" w:hAnsi="Garamond" w:cs="Arial"/>
              </w:rPr>
              <w:t xml:space="preserve"> </w:t>
            </w:r>
          </w:p>
        </w:tc>
      </w:tr>
      <w:tr w:rsidR="0037041F" w:rsidRPr="001D0239" w14:paraId="54584483" w14:textId="77777777" w:rsidTr="007C3F9F">
        <w:tc>
          <w:tcPr>
            <w:tcW w:w="49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D51" w14:textId="77777777" w:rsidR="0037041F" w:rsidRPr="001D0239" w:rsidRDefault="0037041F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36AB8C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2A7B271" w14:textId="77777777" w:rsidR="005E5723" w:rsidRPr="001D0239" w:rsidRDefault="00BC07C8" w:rsidP="005E5723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  <w:color w:val="000000"/>
              </w:rPr>
            </w:pPr>
            <w:r w:rsidRPr="001D0239">
              <w:rPr>
                <w:rFonts w:ascii="Garamond" w:hAnsi="Garamond"/>
              </w:rPr>
              <w:t xml:space="preserve">  IČ: </w:t>
            </w:r>
            <w:r w:rsidR="005E5723" w:rsidRPr="001D0239">
              <w:rPr>
                <w:rFonts w:ascii="Garamond" w:hAnsi="Garamond"/>
                <w:color w:val="000000"/>
              </w:rPr>
              <w:t>03228185</w:t>
            </w:r>
          </w:p>
          <w:p w14:paraId="7D7A3536" w14:textId="2A592BC4" w:rsidR="0037041F" w:rsidRPr="001D0239" w:rsidRDefault="00BC07C8" w:rsidP="005E5723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1D0239">
              <w:rPr>
                <w:rFonts w:ascii="Garamond" w:hAnsi="Garamond"/>
              </w:rPr>
              <w:t xml:space="preserve"> </w:t>
            </w:r>
            <w:r w:rsidR="005E5723" w:rsidRPr="001D0239">
              <w:rPr>
                <w:rFonts w:ascii="Garamond" w:hAnsi="Garamond"/>
              </w:rPr>
              <w:t xml:space="preserve"> </w:t>
            </w:r>
            <w:r w:rsidRPr="001D0239">
              <w:rPr>
                <w:rFonts w:ascii="Garamond" w:hAnsi="Garamond"/>
              </w:rPr>
              <w:t xml:space="preserve">DIČ: </w:t>
            </w:r>
            <w:r w:rsidR="005E5723" w:rsidRPr="001D0239">
              <w:rPr>
                <w:rFonts w:ascii="Garamond" w:hAnsi="Garamond"/>
              </w:rPr>
              <w:t>CZ03228185</w:t>
            </w:r>
          </w:p>
        </w:tc>
      </w:tr>
      <w:tr w:rsidR="0037041F" w:rsidRPr="001D0239" w14:paraId="510754C9" w14:textId="77777777" w:rsidTr="007C3F9F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94502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E93B62" w14:textId="77777777" w:rsidR="0037041F" w:rsidRPr="001D0239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820C1" w14:textId="5451288A" w:rsidR="006F0700" w:rsidRPr="001D0239" w:rsidRDefault="005E5723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Liane </w:t>
            </w:r>
            <w:proofErr w:type="spellStart"/>
            <w:r w:rsidRPr="001D0239">
              <w:rPr>
                <w:rFonts w:ascii="Garamond" w:hAnsi="Garamond" w:cs="Arial"/>
              </w:rPr>
              <w:t>group</w:t>
            </w:r>
            <w:proofErr w:type="spellEnd"/>
            <w:r w:rsidR="00BC07C8" w:rsidRPr="001D0239">
              <w:rPr>
                <w:rFonts w:ascii="Garamond" w:hAnsi="Garamond" w:cs="Arial"/>
              </w:rPr>
              <w:t xml:space="preserve"> </w:t>
            </w:r>
            <w:r w:rsidR="0095149E" w:rsidRPr="001D0239">
              <w:rPr>
                <w:rFonts w:ascii="Garamond" w:hAnsi="Garamond" w:cs="Arial"/>
              </w:rPr>
              <w:t>s.r.o.</w:t>
            </w:r>
          </w:p>
          <w:p w14:paraId="372D5339" w14:textId="387AD2F5" w:rsidR="00BC07C8" w:rsidRPr="001D0239" w:rsidRDefault="005E5723" w:rsidP="00BC07C8">
            <w:pPr>
              <w:pStyle w:val="Default"/>
              <w:rPr>
                <w:rFonts w:ascii="Garamond" w:hAnsi="Garamond"/>
              </w:rPr>
            </w:pPr>
            <w:r w:rsidRPr="001D0239">
              <w:rPr>
                <w:rFonts w:ascii="Garamond" w:hAnsi="Garamond"/>
              </w:rPr>
              <w:t>Nádražní 5982</w:t>
            </w:r>
          </w:p>
          <w:p w14:paraId="60DE73A4" w14:textId="70FAA7FF" w:rsidR="00BC07C8" w:rsidRPr="001D0239" w:rsidRDefault="005E5723" w:rsidP="00BC07C8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/>
              </w:rPr>
              <w:t>430 01 Chomutov</w:t>
            </w:r>
          </w:p>
        </w:tc>
      </w:tr>
      <w:tr w:rsidR="0037041F" w:rsidRPr="001D0239" w14:paraId="22B9596C" w14:textId="77777777" w:rsidTr="00A338E4">
        <w:trPr>
          <w:cantSplit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86AD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Datum objednání:</w:t>
            </w:r>
          </w:p>
          <w:p w14:paraId="0FD764A8" w14:textId="1D44BE7D" w:rsidR="0037041F" w:rsidRPr="001D0239" w:rsidRDefault="00E06D77" w:rsidP="00176E9E">
            <w:pPr>
              <w:ind w:right="72"/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Datum </w:t>
            </w:r>
            <w:r w:rsidR="00A22A37" w:rsidRPr="001D0239">
              <w:rPr>
                <w:rFonts w:ascii="Garamond" w:hAnsi="Garamond" w:cs="Arial"/>
              </w:rPr>
              <w:t>dodání: Způsob</w:t>
            </w:r>
            <w:r w:rsidRPr="001D0239">
              <w:rPr>
                <w:rFonts w:ascii="Garamond" w:hAnsi="Garamond" w:cs="Arial"/>
              </w:rPr>
              <w:t xml:space="preserve"> úhrady:</w:t>
            </w:r>
            <w:r w:rsidR="00683565" w:rsidRPr="001D0239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68D359" w14:textId="5DBE79E3" w:rsidR="005E5723" w:rsidRPr="001D0239" w:rsidRDefault="007A632C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2. 11. 2023</w:t>
            </w:r>
          </w:p>
          <w:p w14:paraId="5A189E70" w14:textId="42CAAA68" w:rsidR="00A338E4" w:rsidRPr="001D0239" w:rsidRDefault="005E5723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do 30. 11. 2023</w:t>
            </w:r>
          </w:p>
          <w:p w14:paraId="27989676" w14:textId="2785FBC6" w:rsidR="00683565" w:rsidRPr="001D0239" w:rsidRDefault="00683565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převodem</w:t>
            </w:r>
          </w:p>
        </w:tc>
        <w:tc>
          <w:tcPr>
            <w:tcW w:w="45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F7A6" w14:textId="77777777" w:rsidR="0037041F" w:rsidRPr="001D0239" w:rsidRDefault="0037041F">
            <w:pPr>
              <w:rPr>
                <w:rFonts w:ascii="Garamond" w:hAnsi="Garamond" w:cs="Arial"/>
              </w:rPr>
            </w:pPr>
          </w:p>
        </w:tc>
      </w:tr>
      <w:tr w:rsidR="0037041F" w:rsidRPr="001D0239" w14:paraId="601B46CE" w14:textId="77777777" w:rsidTr="007C3F9F">
        <w:trPr>
          <w:cantSplit/>
        </w:trPr>
        <w:tc>
          <w:tcPr>
            <w:tcW w:w="95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F7" w14:textId="77777777" w:rsidR="00D05966" w:rsidRPr="001D0239" w:rsidRDefault="00D0596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2C3CC61" w14:textId="77777777" w:rsidR="0037041F" w:rsidRPr="001D0239" w:rsidRDefault="000B454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Dobrý den,</w:t>
            </w:r>
          </w:p>
          <w:p w14:paraId="566DE636" w14:textId="3C60308C" w:rsidR="00830161" w:rsidRPr="001D0239" w:rsidRDefault="000B454F" w:rsidP="005E5723">
            <w:pPr>
              <w:pStyle w:val="Default"/>
              <w:rPr>
                <w:rFonts w:ascii="Garamond" w:hAnsi="Garamond"/>
              </w:rPr>
            </w:pPr>
            <w:r w:rsidRPr="001D0239">
              <w:rPr>
                <w:rFonts w:ascii="Garamond" w:hAnsi="Garamond"/>
              </w:rPr>
              <w:t xml:space="preserve">na základě </w:t>
            </w:r>
            <w:r w:rsidR="00BA2716" w:rsidRPr="001D0239">
              <w:rPr>
                <w:rFonts w:ascii="Garamond" w:hAnsi="Garamond"/>
              </w:rPr>
              <w:t xml:space="preserve">cenové nabídky č. </w:t>
            </w:r>
            <w:r w:rsidR="005E5723" w:rsidRPr="001D0239">
              <w:rPr>
                <w:rFonts w:ascii="Garamond" w:hAnsi="Garamond"/>
              </w:rPr>
              <w:t>NAB-23-3</w:t>
            </w:r>
            <w:r w:rsidR="00932F05" w:rsidRPr="001D0239">
              <w:rPr>
                <w:rFonts w:ascii="Garamond" w:hAnsi="Garamond"/>
              </w:rPr>
              <w:t>20</w:t>
            </w:r>
            <w:r w:rsidR="00683565" w:rsidRPr="001D0239">
              <w:rPr>
                <w:rFonts w:ascii="Garamond" w:hAnsi="Garamond"/>
              </w:rPr>
              <w:t xml:space="preserve"> </w:t>
            </w:r>
            <w:r w:rsidR="00BA2716" w:rsidRPr="001D0239">
              <w:rPr>
                <w:rFonts w:ascii="Garamond" w:hAnsi="Garamond"/>
              </w:rPr>
              <w:t xml:space="preserve">ze dne </w:t>
            </w:r>
            <w:r w:rsidR="005E5723" w:rsidRPr="001D0239">
              <w:rPr>
                <w:rFonts w:ascii="Garamond" w:hAnsi="Garamond"/>
              </w:rPr>
              <w:t>2. 10.</w:t>
            </w:r>
            <w:r w:rsidR="00BA2716" w:rsidRPr="001D0239">
              <w:rPr>
                <w:rFonts w:ascii="Garamond" w:hAnsi="Garamond"/>
              </w:rPr>
              <w:t xml:space="preserve"> 2023</w:t>
            </w:r>
            <w:r w:rsidR="00BC07C8" w:rsidRPr="001D0239">
              <w:rPr>
                <w:rFonts w:ascii="Garamond" w:hAnsi="Garamond"/>
              </w:rPr>
              <w:t xml:space="preserve"> </w:t>
            </w:r>
            <w:r w:rsidR="00683565" w:rsidRPr="001D0239">
              <w:rPr>
                <w:rFonts w:ascii="Garamond" w:hAnsi="Garamond"/>
              </w:rPr>
              <w:t xml:space="preserve">k akci „OS Most – </w:t>
            </w:r>
            <w:r w:rsidR="00932F05" w:rsidRPr="001D0239">
              <w:rPr>
                <w:rFonts w:ascii="Garamond" w:hAnsi="Garamond"/>
              </w:rPr>
              <w:t>dodávka a montáž protislunečních fólií</w:t>
            </w:r>
            <w:r w:rsidR="00683565" w:rsidRPr="001D0239">
              <w:rPr>
                <w:rFonts w:ascii="Garamond" w:hAnsi="Garamond"/>
              </w:rPr>
              <w:t xml:space="preserve">“ </w:t>
            </w:r>
            <w:r w:rsidR="00BC07C8" w:rsidRPr="001D0239">
              <w:rPr>
                <w:rFonts w:ascii="Garamond" w:hAnsi="Garamond"/>
              </w:rPr>
              <w:t>u Vás objednáváme</w:t>
            </w:r>
            <w:r w:rsidR="00830161" w:rsidRPr="001D0239">
              <w:rPr>
                <w:rFonts w:ascii="Garamond" w:hAnsi="Garamond"/>
              </w:rPr>
              <w:t>:</w:t>
            </w:r>
          </w:p>
          <w:p w14:paraId="270A7801" w14:textId="77777777" w:rsidR="00830161" w:rsidRPr="001D0239" w:rsidRDefault="00830161" w:rsidP="005E5723">
            <w:pPr>
              <w:pStyle w:val="Default"/>
              <w:rPr>
                <w:rFonts w:ascii="Garamond" w:hAnsi="Garamond"/>
              </w:rPr>
            </w:pPr>
          </w:p>
          <w:p w14:paraId="32878E61" w14:textId="7AEF6D60" w:rsidR="00BC07C8" w:rsidRPr="001D0239" w:rsidRDefault="005E5723" w:rsidP="00830161">
            <w:pPr>
              <w:pStyle w:val="Default"/>
              <w:numPr>
                <w:ilvl w:val="0"/>
                <w:numId w:val="5"/>
              </w:numPr>
              <w:rPr>
                <w:rFonts w:ascii="Garamond" w:hAnsi="Garamond"/>
                <w:bCs/>
              </w:rPr>
            </w:pPr>
            <w:r w:rsidRPr="001D0239">
              <w:rPr>
                <w:rFonts w:ascii="Garamond" w:hAnsi="Garamond"/>
              </w:rPr>
              <w:t>d</w:t>
            </w:r>
            <w:r w:rsidRPr="001D0239">
              <w:rPr>
                <w:rFonts w:ascii="Garamond" w:hAnsi="Garamond"/>
                <w:bCs/>
              </w:rPr>
              <w:t xml:space="preserve">odávku a instalaci </w:t>
            </w:r>
            <w:r w:rsidR="009F5618" w:rsidRPr="001D0239">
              <w:rPr>
                <w:rFonts w:ascii="Garamond" w:hAnsi="Garamond"/>
                <w:bCs/>
              </w:rPr>
              <w:t>protislunečních</w:t>
            </w:r>
            <w:r w:rsidRPr="001D0239">
              <w:rPr>
                <w:rFonts w:ascii="Garamond" w:hAnsi="Garamond"/>
                <w:bCs/>
              </w:rPr>
              <w:t xml:space="preserve"> f</w:t>
            </w:r>
            <w:r w:rsidR="009F568A" w:rsidRPr="001D0239">
              <w:rPr>
                <w:rFonts w:ascii="Garamond" w:hAnsi="Garamond"/>
                <w:bCs/>
              </w:rPr>
              <w:t>ó</w:t>
            </w:r>
            <w:r w:rsidRPr="001D0239">
              <w:rPr>
                <w:rFonts w:ascii="Garamond" w:hAnsi="Garamond"/>
                <w:bCs/>
              </w:rPr>
              <w:t xml:space="preserve">lií </w:t>
            </w:r>
            <w:r w:rsidR="00830161" w:rsidRPr="001D0239">
              <w:rPr>
                <w:rFonts w:ascii="Garamond" w:hAnsi="Garamond"/>
                <w:bCs/>
              </w:rPr>
              <w:t>do kanceláří</w:t>
            </w:r>
            <w:r w:rsidRPr="001D0239">
              <w:rPr>
                <w:rFonts w:ascii="Garamond" w:hAnsi="Garamond"/>
                <w:bCs/>
              </w:rPr>
              <w:t xml:space="preserve"> </w:t>
            </w:r>
            <w:r w:rsidR="00932F05" w:rsidRPr="001D0239">
              <w:rPr>
                <w:rFonts w:ascii="Garamond" w:hAnsi="Garamond"/>
                <w:bCs/>
              </w:rPr>
              <w:t xml:space="preserve">a jednacích síní </w:t>
            </w:r>
            <w:r w:rsidRPr="001D0239">
              <w:rPr>
                <w:rFonts w:ascii="Garamond" w:hAnsi="Garamond"/>
                <w:bCs/>
              </w:rPr>
              <w:t xml:space="preserve">ve </w:t>
            </w:r>
            <w:r w:rsidR="00932F05" w:rsidRPr="001D0239">
              <w:rPr>
                <w:rFonts w:ascii="Garamond" w:hAnsi="Garamond"/>
                <w:bCs/>
              </w:rPr>
              <w:t>2</w:t>
            </w:r>
            <w:r w:rsidRPr="001D0239">
              <w:rPr>
                <w:rFonts w:ascii="Garamond" w:hAnsi="Garamond"/>
                <w:bCs/>
              </w:rPr>
              <w:t xml:space="preserve">. a </w:t>
            </w:r>
            <w:r w:rsidR="00932F05" w:rsidRPr="001D0239">
              <w:rPr>
                <w:rFonts w:ascii="Garamond" w:hAnsi="Garamond"/>
                <w:bCs/>
              </w:rPr>
              <w:t>3</w:t>
            </w:r>
            <w:r w:rsidRPr="001D0239">
              <w:rPr>
                <w:rFonts w:ascii="Garamond" w:hAnsi="Garamond"/>
                <w:bCs/>
              </w:rPr>
              <w:t>. patře budovy OS Most.</w:t>
            </w:r>
          </w:p>
          <w:p w14:paraId="2AE5C1A7" w14:textId="77777777" w:rsidR="00BA2716" w:rsidRPr="001D0239" w:rsidRDefault="00BA2716" w:rsidP="00D05966">
            <w:pPr>
              <w:ind w:hanging="70"/>
              <w:rPr>
                <w:rFonts w:ascii="Garamond" w:hAnsi="Garamond"/>
                <w:b/>
                <w:u w:val="single"/>
              </w:rPr>
            </w:pPr>
          </w:p>
          <w:p w14:paraId="4169D7B3" w14:textId="6E7F90A6" w:rsidR="000B454F" w:rsidRPr="001D0239" w:rsidRDefault="005E5723" w:rsidP="00D05966">
            <w:pPr>
              <w:ind w:hanging="70"/>
              <w:rPr>
                <w:rFonts w:ascii="Garamond" w:hAnsi="Garamond"/>
                <w:u w:val="single"/>
              </w:rPr>
            </w:pPr>
            <w:r w:rsidRPr="001D0239">
              <w:rPr>
                <w:rFonts w:ascii="Garamond" w:hAnsi="Garamond"/>
                <w:b/>
                <w:u w:val="single"/>
              </w:rPr>
              <w:t>C</w:t>
            </w:r>
            <w:r w:rsidR="00176E9E" w:rsidRPr="001D0239">
              <w:rPr>
                <w:rFonts w:ascii="Garamond" w:hAnsi="Garamond"/>
                <w:b/>
                <w:u w:val="single"/>
              </w:rPr>
              <w:t>elková cena</w:t>
            </w:r>
            <w:r w:rsidR="000B454F" w:rsidRPr="001D0239">
              <w:rPr>
                <w:rFonts w:ascii="Garamond" w:hAnsi="Garamond"/>
                <w:b/>
                <w:u w:val="single"/>
              </w:rPr>
              <w:t xml:space="preserve"> </w:t>
            </w:r>
            <w:r w:rsidR="006F0700" w:rsidRPr="001D0239">
              <w:rPr>
                <w:rFonts w:ascii="Garamond" w:hAnsi="Garamond"/>
                <w:b/>
                <w:u w:val="single"/>
              </w:rPr>
              <w:t xml:space="preserve">s DPH </w:t>
            </w:r>
            <w:r w:rsidR="000B454F" w:rsidRPr="001D0239">
              <w:rPr>
                <w:rFonts w:ascii="Garamond" w:hAnsi="Garamond"/>
                <w:b/>
                <w:u w:val="single"/>
              </w:rPr>
              <w:t xml:space="preserve">je </w:t>
            </w:r>
            <w:r w:rsidR="00932F05" w:rsidRPr="001D0239">
              <w:rPr>
                <w:rFonts w:ascii="Garamond" w:hAnsi="Garamond"/>
                <w:b/>
                <w:u w:val="single"/>
              </w:rPr>
              <w:t>91 330,80</w:t>
            </w:r>
            <w:r w:rsidR="000B454F" w:rsidRPr="001D0239">
              <w:rPr>
                <w:rFonts w:ascii="Garamond" w:hAnsi="Garamond"/>
                <w:b/>
                <w:u w:val="single"/>
              </w:rPr>
              <w:t xml:space="preserve"> Kč</w:t>
            </w:r>
            <w:r w:rsidR="000B454F" w:rsidRPr="001D0239">
              <w:rPr>
                <w:rFonts w:ascii="Garamond" w:hAnsi="Garamond"/>
                <w:u w:val="single"/>
              </w:rPr>
              <w:t>.</w:t>
            </w:r>
          </w:p>
          <w:p w14:paraId="483575F6" w14:textId="45FB3BE1" w:rsidR="00A338E4" w:rsidRPr="001D0239" w:rsidRDefault="00A338E4" w:rsidP="00D05966">
            <w:pPr>
              <w:ind w:hanging="70"/>
              <w:rPr>
                <w:rFonts w:ascii="Garamond" w:hAnsi="Garamond"/>
                <w:u w:val="single"/>
              </w:rPr>
            </w:pPr>
          </w:p>
          <w:p w14:paraId="5234F497" w14:textId="7104CA98" w:rsidR="00A338E4" w:rsidRPr="001D0239" w:rsidRDefault="00A338E4" w:rsidP="00D05966">
            <w:pPr>
              <w:ind w:hanging="70"/>
              <w:rPr>
                <w:rFonts w:ascii="Garamond" w:hAnsi="Garamond"/>
              </w:rPr>
            </w:pPr>
            <w:r w:rsidRPr="001D0239">
              <w:rPr>
                <w:rFonts w:ascii="Garamond" w:hAnsi="Garamond"/>
              </w:rPr>
              <w:t xml:space="preserve">Termín </w:t>
            </w:r>
            <w:r w:rsidR="005E5723" w:rsidRPr="001D0239">
              <w:rPr>
                <w:rFonts w:ascii="Garamond" w:hAnsi="Garamond"/>
              </w:rPr>
              <w:t>realizace je do 30. 11. 2023.</w:t>
            </w:r>
          </w:p>
          <w:p w14:paraId="1484CF36" w14:textId="77777777" w:rsidR="00167498" w:rsidRPr="001D0239" w:rsidRDefault="000B454F" w:rsidP="000B454F">
            <w:pPr>
              <w:rPr>
                <w:rFonts w:ascii="Garamond" w:hAnsi="Garamond"/>
              </w:rPr>
            </w:pPr>
            <w:r w:rsidRPr="001D0239">
              <w:rPr>
                <w:rFonts w:ascii="Garamond" w:hAnsi="Garamond"/>
              </w:rPr>
              <w:t xml:space="preserve">       </w:t>
            </w:r>
          </w:p>
          <w:p w14:paraId="460E14A5" w14:textId="77777777" w:rsidR="000B454F" w:rsidRPr="001D0239" w:rsidRDefault="000B454F" w:rsidP="000B454F">
            <w:pPr>
              <w:rPr>
                <w:rFonts w:ascii="Garamond" w:hAnsi="Garamond"/>
              </w:rPr>
            </w:pPr>
            <w:r w:rsidRPr="001D0239">
              <w:rPr>
                <w:rFonts w:ascii="Garamond" w:hAnsi="Garamond" w:cs="Arial"/>
              </w:rPr>
              <w:t>Objednávka společně s její akceptací bude dle zákona č. 340/2015 Sb. o registru smluv, zveřejněna v</w:t>
            </w:r>
            <w:r w:rsidR="007C3F9F" w:rsidRPr="001D0239">
              <w:rPr>
                <w:rFonts w:ascii="Garamond" w:hAnsi="Garamond" w:cs="Arial"/>
              </w:rPr>
              <w:t> </w:t>
            </w:r>
            <w:r w:rsidRPr="001D0239">
              <w:rPr>
                <w:rFonts w:ascii="Garamond" w:hAnsi="Garamond" w:cs="Arial"/>
              </w:rPr>
              <w:t>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  <w:p w14:paraId="253AE977" w14:textId="77777777" w:rsidR="0037041F" w:rsidRPr="001D0239" w:rsidRDefault="0037041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37041F" w:rsidRPr="001D0239" w14:paraId="4511E653" w14:textId="77777777" w:rsidTr="007C3F9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783F1B" w14:textId="77777777" w:rsidR="0037041F" w:rsidRPr="001D0239" w:rsidRDefault="007C3F9F">
            <w:pPr>
              <w:rPr>
                <w:rFonts w:ascii="Garamond" w:hAnsi="Garamond" w:cs="Arial"/>
                <w:b/>
              </w:rPr>
            </w:pPr>
            <w:proofErr w:type="spellStart"/>
            <w:r w:rsidRPr="001D0239">
              <w:rPr>
                <w:rFonts w:ascii="Garamond" w:hAnsi="Garamond" w:cs="Arial"/>
                <w:b/>
              </w:rPr>
              <w:t>č</w:t>
            </w:r>
            <w:r w:rsidR="00BC07C8" w:rsidRPr="001D0239">
              <w:rPr>
                <w:rFonts w:ascii="Garamond" w:hAnsi="Garamond" w:cs="Arial"/>
                <w:b/>
              </w:rPr>
              <w:t>.pol</w:t>
            </w:r>
            <w:proofErr w:type="spellEnd"/>
            <w:r w:rsidR="00BC07C8" w:rsidRPr="001D0239">
              <w:rPr>
                <w:rFonts w:ascii="Garamond" w:hAnsi="Garamond" w:cs="Arial"/>
                <w:b/>
              </w:rPr>
              <w:t>.</w:t>
            </w:r>
          </w:p>
          <w:p w14:paraId="4D19A25C" w14:textId="77777777" w:rsidR="00BC07C8" w:rsidRPr="001D0239" w:rsidRDefault="00BC07C8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1                        </w:t>
            </w:r>
          </w:p>
          <w:p w14:paraId="6B767C0F" w14:textId="0B2096B3" w:rsidR="00BC07C8" w:rsidRPr="001D0239" w:rsidRDefault="00BC07C8">
            <w:pPr>
              <w:rPr>
                <w:rFonts w:ascii="Garamond" w:hAnsi="Garamond" w:cs="Arial"/>
              </w:rPr>
            </w:pPr>
          </w:p>
          <w:p w14:paraId="3B824715" w14:textId="7C420BD8" w:rsidR="00BC07C8" w:rsidRPr="001D0239" w:rsidRDefault="00BC07C8">
            <w:pPr>
              <w:rPr>
                <w:rFonts w:ascii="Garamond" w:hAnsi="Garamond" w:cs="Arial"/>
              </w:rPr>
            </w:pPr>
          </w:p>
          <w:p w14:paraId="0FEDBF62" w14:textId="77777777" w:rsidR="00BC07C8" w:rsidRPr="001D0239" w:rsidRDefault="00BC07C8">
            <w:pPr>
              <w:rPr>
                <w:rFonts w:ascii="Garamond" w:hAnsi="Garamond" w:cs="Arial"/>
              </w:rPr>
            </w:pPr>
          </w:p>
          <w:p w14:paraId="2ED3C268" w14:textId="77777777" w:rsidR="00BC07C8" w:rsidRPr="001D0239" w:rsidRDefault="00BC07C8">
            <w:pPr>
              <w:rPr>
                <w:rFonts w:ascii="Garamond" w:hAnsi="Garamond" w:cs="Arial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5E547" w14:textId="77777777" w:rsidR="0037041F" w:rsidRPr="001D0239" w:rsidRDefault="007C3F9F">
            <w:pPr>
              <w:rPr>
                <w:rFonts w:ascii="Garamond" w:hAnsi="Garamond" w:cs="Arial"/>
                <w:b/>
              </w:rPr>
            </w:pPr>
            <w:r w:rsidRPr="001D0239">
              <w:rPr>
                <w:rFonts w:ascii="Garamond" w:hAnsi="Garamond" w:cs="Arial"/>
                <w:b/>
              </w:rPr>
              <w:t>o</w:t>
            </w:r>
            <w:r w:rsidR="00BC07C8" w:rsidRPr="001D0239">
              <w:rPr>
                <w:rFonts w:ascii="Garamond" w:hAnsi="Garamond" w:cs="Arial"/>
                <w:b/>
              </w:rPr>
              <w:t>značení</w:t>
            </w:r>
          </w:p>
          <w:p w14:paraId="04C991F0" w14:textId="1CA14378" w:rsidR="00BC07C8" w:rsidRPr="001D0239" w:rsidRDefault="005E5723">
            <w:pPr>
              <w:rPr>
                <w:rFonts w:ascii="Garamond" w:hAnsi="Garamond"/>
                <w:bCs/>
              </w:rPr>
            </w:pPr>
            <w:r w:rsidRPr="001D0239">
              <w:rPr>
                <w:rFonts w:ascii="Garamond" w:hAnsi="Garamond"/>
                <w:bCs/>
              </w:rPr>
              <w:t xml:space="preserve">dodávka a instalace </w:t>
            </w:r>
            <w:r w:rsidR="009F5618" w:rsidRPr="001D0239">
              <w:rPr>
                <w:rFonts w:ascii="Garamond" w:hAnsi="Garamond"/>
                <w:bCs/>
              </w:rPr>
              <w:t xml:space="preserve">protislunečních </w:t>
            </w:r>
            <w:r w:rsidRPr="001D0239">
              <w:rPr>
                <w:rFonts w:ascii="Garamond" w:hAnsi="Garamond"/>
                <w:bCs/>
              </w:rPr>
              <w:t>f</w:t>
            </w:r>
            <w:r w:rsidR="009F568A" w:rsidRPr="001D0239">
              <w:rPr>
                <w:rFonts w:ascii="Garamond" w:hAnsi="Garamond"/>
                <w:bCs/>
              </w:rPr>
              <w:t>ól</w:t>
            </w:r>
            <w:r w:rsidRPr="001D0239">
              <w:rPr>
                <w:rFonts w:ascii="Garamond" w:hAnsi="Garamond"/>
                <w:bCs/>
              </w:rPr>
              <w:t xml:space="preserve">ií </w:t>
            </w:r>
            <w:r w:rsidR="00830161" w:rsidRPr="001D0239">
              <w:rPr>
                <w:rFonts w:ascii="Garamond" w:hAnsi="Garamond"/>
                <w:bCs/>
              </w:rPr>
              <w:t xml:space="preserve">ve </w:t>
            </w:r>
            <w:r w:rsidR="00932F05" w:rsidRPr="001D0239">
              <w:rPr>
                <w:rFonts w:ascii="Garamond" w:hAnsi="Garamond"/>
                <w:bCs/>
              </w:rPr>
              <w:t>2</w:t>
            </w:r>
            <w:r w:rsidR="00830161" w:rsidRPr="001D0239">
              <w:rPr>
                <w:rFonts w:ascii="Garamond" w:hAnsi="Garamond"/>
                <w:bCs/>
              </w:rPr>
              <w:t xml:space="preserve">. a </w:t>
            </w:r>
            <w:r w:rsidR="00932F05" w:rsidRPr="001D0239">
              <w:rPr>
                <w:rFonts w:ascii="Garamond" w:hAnsi="Garamond"/>
                <w:bCs/>
              </w:rPr>
              <w:t>3</w:t>
            </w:r>
            <w:r w:rsidR="00830161" w:rsidRPr="001D0239">
              <w:rPr>
                <w:rFonts w:ascii="Garamond" w:hAnsi="Garamond"/>
                <w:bCs/>
              </w:rPr>
              <w:t>. patře</w:t>
            </w:r>
          </w:p>
          <w:p w14:paraId="77A1D7F1" w14:textId="39519DD4" w:rsidR="00176E9E" w:rsidRPr="001D0239" w:rsidRDefault="00176E9E" w:rsidP="00176E9E">
            <w:pPr>
              <w:rPr>
                <w:rFonts w:ascii="Garamond" w:hAnsi="Garamond" w:cs="Arial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371C" w14:textId="77777777" w:rsidR="0037041F" w:rsidRPr="001D0239" w:rsidRDefault="00BC07C8">
            <w:pPr>
              <w:rPr>
                <w:rFonts w:ascii="Garamond" w:hAnsi="Garamond" w:cs="Arial"/>
              </w:rPr>
            </w:pPr>
            <w:proofErr w:type="spellStart"/>
            <w:r w:rsidRPr="001D0239">
              <w:rPr>
                <w:rFonts w:ascii="Garamond" w:hAnsi="Garamond" w:cs="Arial"/>
                <w:b/>
              </w:rPr>
              <w:t>měr.jedn</w:t>
            </w:r>
            <w:proofErr w:type="spellEnd"/>
            <w:r w:rsidRPr="001D0239">
              <w:rPr>
                <w:rFonts w:ascii="Garamond" w:hAnsi="Garamond" w:cs="Arial"/>
              </w:rPr>
              <w:t xml:space="preserve">. </w:t>
            </w:r>
            <w:r w:rsidR="007C3F9F" w:rsidRPr="001D0239">
              <w:rPr>
                <w:rFonts w:ascii="Garamond" w:hAnsi="Garamond" w:cs="Arial"/>
                <w:b/>
              </w:rPr>
              <w:t>m</w:t>
            </w:r>
            <w:r w:rsidRPr="001D0239">
              <w:rPr>
                <w:rFonts w:ascii="Garamond" w:hAnsi="Garamond" w:cs="Arial"/>
                <w:b/>
              </w:rPr>
              <w:t>nožství</w:t>
            </w:r>
          </w:p>
          <w:p w14:paraId="18DCD8B5" w14:textId="3C8D3DFD" w:rsidR="00BC07C8" w:rsidRPr="001D0239" w:rsidRDefault="00BC07C8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       </w:t>
            </w:r>
            <w:proofErr w:type="spellStart"/>
            <w:r w:rsidRPr="001D0239">
              <w:rPr>
                <w:rFonts w:ascii="Garamond" w:hAnsi="Garamond" w:cs="Arial"/>
              </w:rPr>
              <w:t>k</w:t>
            </w:r>
            <w:r w:rsidR="009F5618" w:rsidRPr="001D0239">
              <w:rPr>
                <w:rFonts w:ascii="Garamond" w:hAnsi="Garamond" w:cs="Arial"/>
              </w:rPr>
              <w:t>pl</w:t>
            </w:r>
            <w:proofErr w:type="spellEnd"/>
            <w:r w:rsidRPr="001D0239">
              <w:rPr>
                <w:rFonts w:ascii="Garamond" w:hAnsi="Garamond" w:cs="Arial"/>
              </w:rPr>
              <w:t xml:space="preserve">               </w:t>
            </w:r>
            <w:r w:rsidR="00830161" w:rsidRPr="001D0239">
              <w:rPr>
                <w:rFonts w:ascii="Garamond" w:hAnsi="Garamond" w:cs="Arial"/>
              </w:rPr>
              <w:t>2</w:t>
            </w:r>
            <w:r w:rsidRPr="001D0239">
              <w:rPr>
                <w:rFonts w:ascii="Garamond" w:hAnsi="Garamond" w:cs="Arial"/>
              </w:rPr>
              <w:t xml:space="preserve">  </w:t>
            </w:r>
          </w:p>
          <w:p w14:paraId="1DCDA4CD" w14:textId="0CCD4DDD" w:rsidR="00176E9E" w:rsidRPr="001D0239" w:rsidRDefault="00176E9E" w:rsidP="005161C2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38196C" w14:textId="77777777" w:rsidR="0037041F" w:rsidRPr="001D0239" w:rsidRDefault="00BC07C8">
            <w:pPr>
              <w:jc w:val="right"/>
              <w:rPr>
                <w:rFonts w:ascii="Garamond" w:hAnsi="Garamond" w:cs="Arial"/>
                <w:b/>
              </w:rPr>
            </w:pPr>
            <w:r w:rsidRPr="001D0239">
              <w:rPr>
                <w:rFonts w:ascii="Garamond" w:hAnsi="Garamond" w:cs="Arial"/>
                <w:b/>
              </w:rPr>
              <w:t>cena za kus</w:t>
            </w:r>
          </w:p>
          <w:p w14:paraId="043432FB" w14:textId="092C3C99" w:rsidR="00BC07C8" w:rsidRPr="001D0239" w:rsidRDefault="00932F05">
            <w:pPr>
              <w:jc w:val="right"/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45 665,40</w:t>
            </w:r>
            <w:r w:rsidR="00BC07C8" w:rsidRPr="001D0239">
              <w:rPr>
                <w:rFonts w:ascii="Garamond" w:hAnsi="Garamond" w:cs="Arial"/>
              </w:rPr>
              <w:t xml:space="preserve"> Kč</w:t>
            </w:r>
          </w:p>
          <w:p w14:paraId="1AE45808" w14:textId="3B30DC72" w:rsidR="00176E9E" w:rsidRPr="001D0239" w:rsidRDefault="00176E9E">
            <w:pPr>
              <w:jc w:val="right"/>
              <w:rPr>
                <w:rFonts w:ascii="Garamond" w:hAnsi="Garamond" w:cs="Arial"/>
              </w:rPr>
            </w:pPr>
          </w:p>
        </w:tc>
      </w:tr>
      <w:tr w:rsidR="0037041F" w:rsidRPr="001D0239" w14:paraId="1674F541" w14:textId="77777777" w:rsidTr="00235CDB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990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Počet příloh: 0</w:t>
            </w:r>
          </w:p>
          <w:p w14:paraId="40505A3B" w14:textId="77777777" w:rsidR="0037041F" w:rsidRPr="001D0239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25901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Vyřizuje:</w:t>
            </w:r>
          </w:p>
          <w:p w14:paraId="203D77D2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Telefon:</w:t>
            </w:r>
          </w:p>
          <w:p w14:paraId="712A81D0" w14:textId="77777777" w:rsidR="0037041F" w:rsidRPr="001D0239" w:rsidRDefault="003A4DC1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E-mail</w:t>
            </w:r>
            <w:r w:rsidR="00E06D77" w:rsidRPr="001D0239">
              <w:rPr>
                <w:rFonts w:ascii="Garamond" w:hAnsi="Garamond" w:cs="Arial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435D" w14:textId="50FF4487" w:rsidR="0037041F" w:rsidRDefault="00A22A37">
            <w:pPr>
              <w:rPr>
                <w:rFonts w:ascii="Garamond" w:hAnsi="Garamond" w:cs="Arial"/>
              </w:rPr>
            </w:pPr>
            <w:r w:rsidRPr="00A22A37">
              <w:rPr>
                <w:rFonts w:ascii="Garamond" w:hAnsi="Garamond" w:cs="Arial"/>
                <w:highlight w:val="black"/>
              </w:rPr>
              <w:t>XXXXXXXXXXX</w:t>
            </w:r>
          </w:p>
          <w:p w14:paraId="6BF4D22C" w14:textId="7287EA96" w:rsidR="00A22A37" w:rsidRDefault="00A22A37">
            <w:pPr>
              <w:rPr>
                <w:rFonts w:ascii="Garamond" w:hAnsi="Garamond" w:cs="Arial"/>
              </w:rPr>
            </w:pPr>
            <w:r w:rsidRPr="00A22A37">
              <w:rPr>
                <w:rFonts w:ascii="Garamond" w:hAnsi="Garamond" w:cs="Arial"/>
                <w:highlight w:val="black"/>
              </w:rPr>
              <w:t>XXXXXXXXXXXXX</w:t>
            </w:r>
          </w:p>
          <w:p w14:paraId="633F7A72" w14:textId="1F7992D8" w:rsidR="00A22A37" w:rsidRPr="001D0239" w:rsidRDefault="00A22A37">
            <w:pPr>
              <w:rPr>
                <w:rFonts w:ascii="Garamond" w:hAnsi="Garamond" w:cs="Arial"/>
              </w:rPr>
            </w:pPr>
            <w:r w:rsidRPr="00A22A37">
              <w:rPr>
                <w:rFonts w:ascii="Garamond" w:hAnsi="Garamond" w:cs="Arial"/>
                <w:highlight w:val="black"/>
              </w:rPr>
              <w:t>XXXXXXXXXXXXX</w:t>
            </w:r>
          </w:p>
          <w:p w14:paraId="74E12EF5" w14:textId="77777777" w:rsidR="0037041F" w:rsidRPr="001D0239" w:rsidRDefault="0037041F" w:rsidP="00A22A37">
            <w:pPr>
              <w:rPr>
                <w:rFonts w:ascii="Garamond" w:hAnsi="Garamond" w:cs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A0" w14:textId="77777777" w:rsidR="0037041F" w:rsidRPr="001D0239" w:rsidRDefault="00E06D77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Razítko a podpis:</w:t>
            </w:r>
          </w:p>
          <w:p w14:paraId="33BAF472" w14:textId="52F03770" w:rsidR="003A4DC1" w:rsidRPr="001D0239" w:rsidRDefault="00A22A37" w:rsidP="00D0609B">
            <w:pPr>
              <w:rPr>
                <w:rFonts w:ascii="Garamond" w:hAnsi="Garamond" w:cs="Arial"/>
              </w:rPr>
            </w:pPr>
            <w:r w:rsidRPr="00A22A37">
              <w:rPr>
                <w:rFonts w:ascii="Garamond" w:hAnsi="Garamond" w:cs="Arial"/>
                <w:highlight w:val="black"/>
              </w:rPr>
              <w:t>XXXXXXXXXX</w:t>
            </w:r>
          </w:p>
          <w:p w14:paraId="264093DB" w14:textId="77777777" w:rsidR="00001771" w:rsidRPr="001D0239" w:rsidRDefault="00001771" w:rsidP="00D0609B">
            <w:pPr>
              <w:rPr>
                <w:rFonts w:ascii="Garamond" w:hAnsi="Garamond" w:cs="Arial"/>
              </w:rPr>
            </w:pPr>
            <w:r w:rsidRPr="001D0239">
              <w:rPr>
                <w:rFonts w:ascii="Garamond" w:hAnsi="Garamond" w:cs="Arial"/>
              </w:rPr>
              <w:t>předsedkyně soudu</w:t>
            </w:r>
          </w:p>
        </w:tc>
      </w:tr>
    </w:tbl>
    <w:p w14:paraId="3B3F45D8" w14:textId="77777777" w:rsidR="00235CDB" w:rsidRPr="001D0239" w:rsidRDefault="00235CDB" w:rsidP="00235CDB">
      <w:pPr>
        <w:tabs>
          <w:tab w:val="left" w:pos="851"/>
        </w:tabs>
        <w:rPr>
          <w:rFonts w:ascii="Garamond" w:hAnsi="Garamond"/>
        </w:rPr>
      </w:pPr>
    </w:p>
    <w:p w14:paraId="737A5D16" w14:textId="4604A51E" w:rsidR="00235CDB" w:rsidRPr="001D0239" w:rsidRDefault="00235CDB" w:rsidP="00235CDB">
      <w:pPr>
        <w:tabs>
          <w:tab w:val="left" w:pos="851"/>
        </w:tabs>
        <w:rPr>
          <w:rFonts w:ascii="Garamond" w:hAnsi="Garamond"/>
        </w:rPr>
      </w:pPr>
      <w:r w:rsidRPr="001D0239">
        <w:rPr>
          <w:rFonts w:ascii="Garamond" w:hAnsi="Garamond"/>
        </w:rPr>
        <w:t>Akceptujeme objednávku:</w:t>
      </w:r>
    </w:p>
    <w:p w14:paraId="38520E60" w14:textId="0A94879E" w:rsidR="00235CDB" w:rsidRPr="001D0239" w:rsidRDefault="00235CDB" w:rsidP="00235CDB">
      <w:pPr>
        <w:tabs>
          <w:tab w:val="left" w:pos="851"/>
        </w:tabs>
        <w:rPr>
          <w:rFonts w:ascii="Garamond" w:hAnsi="Garamond"/>
        </w:rPr>
      </w:pPr>
      <w:r w:rsidRPr="001D0239">
        <w:rPr>
          <w:rFonts w:ascii="Garamond" w:hAnsi="Garamond"/>
        </w:rPr>
        <w:t xml:space="preserve">Dne </w:t>
      </w:r>
      <w:r w:rsidR="001D0239">
        <w:rPr>
          <w:rFonts w:ascii="Garamond" w:hAnsi="Garamond"/>
        </w:rPr>
        <w:t xml:space="preserve">       2. 11. 2023</w:t>
      </w:r>
    </w:p>
    <w:p w14:paraId="3EFE5C9B" w14:textId="5DC8FBA5" w:rsidR="00235CDB" w:rsidRPr="001D0239" w:rsidRDefault="00235CDB" w:rsidP="00235CDB">
      <w:pPr>
        <w:tabs>
          <w:tab w:val="left" w:pos="851"/>
        </w:tabs>
        <w:rPr>
          <w:rFonts w:ascii="Garamond" w:hAnsi="Garamond"/>
        </w:rPr>
      </w:pPr>
      <w:r w:rsidRPr="001D0239">
        <w:rPr>
          <w:rFonts w:ascii="Garamond" w:hAnsi="Garamond"/>
        </w:rPr>
        <w:t xml:space="preserve">Podpis: </w:t>
      </w:r>
      <w:r w:rsidR="00A22A37" w:rsidRPr="00A22A37">
        <w:rPr>
          <w:rFonts w:ascii="Garamond" w:hAnsi="Garamond"/>
          <w:highlight w:val="black"/>
        </w:rPr>
        <w:t>XXXXXXXXXXXX</w:t>
      </w:r>
    </w:p>
    <w:p w14:paraId="3F337715" w14:textId="1DBC120D" w:rsidR="00235CDB" w:rsidRPr="001D0239" w:rsidRDefault="00A22A37" w:rsidP="00235CDB">
      <w:pPr>
        <w:tabs>
          <w:tab w:val="left" w:pos="851"/>
        </w:tabs>
        <w:rPr>
          <w:rFonts w:ascii="Garamond" w:hAnsi="Garamond"/>
        </w:rPr>
      </w:pPr>
      <w:r w:rsidRPr="001D0239">
        <w:rPr>
          <w:rFonts w:ascii="Garamond" w:hAnsi="Garamond"/>
        </w:rPr>
        <w:t xml:space="preserve">Razítko: </w:t>
      </w:r>
      <w:r w:rsidRPr="00A22A37">
        <w:rPr>
          <w:rFonts w:ascii="Garamond" w:hAnsi="Garamond"/>
          <w:highlight w:val="black"/>
        </w:rPr>
        <w:t>XXXXXXXXXXXXXX</w:t>
      </w:r>
    </w:p>
    <w:p w14:paraId="1FF17709" w14:textId="2E18B81C" w:rsidR="00A33028" w:rsidRPr="001D0239" w:rsidRDefault="00A22A37" w:rsidP="00A22A37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2A37">
        <w:rPr>
          <w:rFonts w:ascii="Garamond" w:hAnsi="Garamond"/>
          <w:highlight w:val="black"/>
        </w:rPr>
        <w:t>XXXXXXXXXXX</w:t>
      </w:r>
    </w:p>
    <w:sectPr w:rsidR="00A33028" w:rsidRPr="001D0239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241F" w14:textId="77777777" w:rsidR="002944A5" w:rsidRDefault="002944A5">
      <w:r>
        <w:separator/>
      </w:r>
    </w:p>
  </w:endnote>
  <w:endnote w:type="continuationSeparator" w:id="0">
    <w:p w14:paraId="408B6E15" w14:textId="77777777" w:rsidR="002944A5" w:rsidRDefault="0029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2180" w14:textId="77777777" w:rsidR="002944A5" w:rsidRDefault="002944A5">
      <w:r>
        <w:separator/>
      </w:r>
    </w:p>
  </w:footnote>
  <w:footnote w:type="continuationSeparator" w:id="0">
    <w:p w14:paraId="2046C72E" w14:textId="77777777" w:rsidR="002944A5" w:rsidRDefault="0029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093"/>
    <w:multiLevelType w:val="hybridMultilevel"/>
    <w:tmpl w:val="C5387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11435"/>
    <w:multiLevelType w:val="hybridMultilevel"/>
    <w:tmpl w:val="F65E086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79763D8"/>
    <w:multiLevelType w:val="hybridMultilevel"/>
    <w:tmpl w:val="BB16AA14"/>
    <w:lvl w:ilvl="0" w:tplc="4EFC74A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A6215E"/>
    <w:multiLevelType w:val="hybridMultilevel"/>
    <w:tmpl w:val="8B56CB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DF19BB"/>
    <w:multiLevelType w:val="hybridMultilevel"/>
    <w:tmpl w:val="863C49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313434">
    <w:abstractNumId w:val="0"/>
  </w:num>
  <w:num w:numId="2" w16cid:durableId="1619793569">
    <w:abstractNumId w:val="2"/>
  </w:num>
  <w:num w:numId="3" w16cid:durableId="169754541">
    <w:abstractNumId w:val="3"/>
  </w:num>
  <w:num w:numId="4" w16cid:durableId="749158134">
    <w:abstractNumId w:val="4"/>
  </w:num>
  <w:num w:numId="5" w16cid:durableId="70872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PODMINKA" w:val="A.Id_skupiny = 13383675"/>
  </w:docVars>
  <w:rsids>
    <w:rsidRoot w:val="003A4DC1"/>
    <w:rsid w:val="00001771"/>
    <w:rsid w:val="000B454F"/>
    <w:rsid w:val="00154D07"/>
    <w:rsid w:val="00162E83"/>
    <w:rsid w:val="00167498"/>
    <w:rsid w:val="00176E9E"/>
    <w:rsid w:val="001D0239"/>
    <w:rsid w:val="001D4FD8"/>
    <w:rsid w:val="00217B3F"/>
    <w:rsid w:val="00225A80"/>
    <w:rsid w:val="00235CDB"/>
    <w:rsid w:val="002944A5"/>
    <w:rsid w:val="002C25AF"/>
    <w:rsid w:val="002F2785"/>
    <w:rsid w:val="0032321F"/>
    <w:rsid w:val="0037041F"/>
    <w:rsid w:val="0038428E"/>
    <w:rsid w:val="003A4DC1"/>
    <w:rsid w:val="00412CDA"/>
    <w:rsid w:val="004340BB"/>
    <w:rsid w:val="0049024A"/>
    <w:rsid w:val="004A3D99"/>
    <w:rsid w:val="004C35B6"/>
    <w:rsid w:val="005161C2"/>
    <w:rsid w:val="005D413F"/>
    <w:rsid w:val="005D583D"/>
    <w:rsid w:val="005E5723"/>
    <w:rsid w:val="0062179F"/>
    <w:rsid w:val="00682CC5"/>
    <w:rsid w:val="00683565"/>
    <w:rsid w:val="006B1F7F"/>
    <w:rsid w:val="006C1C31"/>
    <w:rsid w:val="006C57E6"/>
    <w:rsid w:val="006E0AEA"/>
    <w:rsid w:val="006E50D0"/>
    <w:rsid w:val="006F0700"/>
    <w:rsid w:val="006F68CC"/>
    <w:rsid w:val="0070001D"/>
    <w:rsid w:val="0074132D"/>
    <w:rsid w:val="007770BC"/>
    <w:rsid w:val="007A632C"/>
    <w:rsid w:val="007B6733"/>
    <w:rsid w:val="007B673E"/>
    <w:rsid w:val="007C3F9F"/>
    <w:rsid w:val="00830161"/>
    <w:rsid w:val="008336B8"/>
    <w:rsid w:val="008437A3"/>
    <w:rsid w:val="0090342D"/>
    <w:rsid w:val="00932F05"/>
    <w:rsid w:val="00937FB9"/>
    <w:rsid w:val="00947969"/>
    <w:rsid w:val="00950DC4"/>
    <w:rsid w:val="0095149E"/>
    <w:rsid w:val="00995D71"/>
    <w:rsid w:val="00995F3D"/>
    <w:rsid w:val="009F5618"/>
    <w:rsid w:val="009F568A"/>
    <w:rsid w:val="00A22A37"/>
    <w:rsid w:val="00A3245D"/>
    <w:rsid w:val="00A33028"/>
    <w:rsid w:val="00A338E4"/>
    <w:rsid w:val="00A467CF"/>
    <w:rsid w:val="00A67DAF"/>
    <w:rsid w:val="00A71FAD"/>
    <w:rsid w:val="00A736DD"/>
    <w:rsid w:val="00A8455B"/>
    <w:rsid w:val="00A86686"/>
    <w:rsid w:val="00AD69CC"/>
    <w:rsid w:val="00B24DAD"/>
    <w:rsid w:val="00B81573"/>
    <w:rsid w:val="00B86139"/>
    <w:rsid w:val="00B96081"/>
    <w:rsid w:val="00BA2716"/>
    <w:rsid w:val="00BC07C8"/>
    <w:rsid w:val="00C27148"/>
    <w:rsid w:val="00C4425B"/>
    <w:rsid w:val="00C96DC4"/>
    <w:rsid w:val="00CA0714"/>
    <w:rsid w:val="00D05966"/>
    <w:rsid w:val="00D0609B"/>
    <w:rsid w:val="00D25383"/>
    <w:rsid w:val="00D34C5C"/>
    <w:rsid w:val="00E06D77"/>
    <w:rsid w:val="00E25DAD"/>
    <w:rsid w:val="00F1287E"/>
    <w:rsid w:val="00F816C6"/>
    <w:rsid w:val="00F92436"/>
    <w:rsid w:val="00FA41DA"/>
    <w:rsid w:val="00FB093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E0E"/>
  <w14:defaultImageDpi w14:val="0"/>
  <w15:docId w15:val="{57C84DB1-8FEC-4F50-88DF-C14073B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2023-11-02T12:38:00Z</cp:lastPrinted>
  <dcterms:created xsi:type="dcterms:W3CDTF">2023-11-06T09:01:00Z</dcterms:created>
  <dcterms:modified xsi:type="dcterms:W3CDTF">2023-11-06T09:01:00Z</dcterms:modified>
</cp:coreProperties>
</file>