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E7F8" w14:textId="48E7F482" w:rsidR="004A5B02" w:rsidRDefault="004A5B02" w:rsidP="008D62DA">
      <w:pPr>
        <w:tabs>
          <w:tab w:val="left" w:pos="5445"/>
          <w:tab w:val="left" w:pos="7830"/>
        </w:tabs>
        <w:spacing w:after="0"/>
        <w:jc w:val="center"/>
      </w:pPr>
      <w:r>
        <w:rPr>
          <w:b/>
          <w:sz w:val="28"/>
          <w:szCs w:val="28"/>
        </w:rPr>
        <w:t>O</w:t>
      </w:r>
      <w:r w:rsidRPr="00682465">
        <w:rPr>
          <w:b/>
          <w:sz w:val="28"/>
          <w:szCs w:val="28"/>
        </w:rPr>
        <w:t>BJEDNÁVKA Č.</w:t>
      </w:r>
      <w:r w:rsidR="00C94122">
        <w:rPr>
          <w:b/>
          <w:sz w:val="28"/>
          <w:szCs w:val="28"/>
        </w:rPr>
        <w:t xml:space="preserve"> </w:t>
      </w:r>
      <w:r w:rsidR="007E5573">
        <w:rPr>
          <w:b/>
          <w:sz w:val="28"/>
          <w:szCs w:val="28"/>
        </w:rPr>
        <w:t>406</w:t>
      </w:r>
      <w:r w:rsidR="00B06178">
        <w:rPr>
          <w:b/>
          <w:sz w:val="28"/>
          <w:szCs w:val="28"/>
        </w:rPr>
        <w:t>/20</w:t>
      </w:r>
      <w:r w:rsidR="00580A91">
        <w:rPr>
          <w:b/>
          <w:sz w:val="28"/>
          <w:szCs w:val="28"/>
        </w:rPr>
        <w:t>2</w:t>
      </w:r>
      <w:r w:rsidR="00CD202A">
        <w:rPr>
          <w:b/>
          <w:sz w:val="28"/>
          <w:szCs w:val="28"/>
        </w:rPr>
        <w:t>3</w:t>
      </w:r>
      <w:bookmarkStart w:id="0" w:name="_GoBack"/>
      <w:bookmarkEnd w:id="0"/>
    </w:p>
    <w:p w14:paraId="5E203EA3" w14:textId="77777777" w:rsidR="00823064" w:rsidRDefault="00823064" w:rsidP="00075C8C">
      <w:pPr>
        <w:tabs>
          <w:tab w:val="left" w:pos="5445"/>
          <w:tab w:val="left" w:pos="7830"/>
        </w:tabs>
        <w:spacing w:after="0"/>
        <w:rPr>
          <w:b/>
        </w:rPr>
      </w:pPr>
    </w:p>
    <w:p w14:paraId="3106FCA5" w14:textId="77777777" w:rsidR="00075C8C" w:rsidRPr="002A55E1" w:rsidRDefault="00075C8C" w:rsidP="00075C8C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14:paraId="741720D4" w14:textId="77777777" w:rsidR="00075C8C" w:rsidRPr="00CD7BE2" w:rsidRDefault="00075C8C" w:rsidP="00075C8C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14:paraId="36534B85" w14:textId="77777777" w:rsidR="00075C8C" w:rsidRPr="00CD7BE2" w:rsidRDefault="00075C8C" w:rsidP="00075C8C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14:paraId="3484F360" w14:textId="10A78B19" w:rsidR="00075C8C" w:rsidRPr="00CD7BE2" w:rsidRDefault="00075C8C" w:rsidP="00075C8C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  <w:r w:rsidR="008D62DA">
        <w:rPr>
          <w:rFonts w:cs="Times New Roman"/>
        </w:rPr>
        <w:t>, DIČ CZ 70876606</w:t>
      </w:r>
    </w:p>
    <w:p w14:paraId="6B797D58" w14:textId="50B8B10E" w:rsidR="00075C8C" w:rsidRPr="002A55E1" w:rsidRDefault="00075C8C" w:rsidP="008D62DA">
      <w:pPr>
        <w:tabs>
          <w:tab w:val="left" w:pos="5445"/>
          <w:tab w:val="left" w:pos="7830"/>
        </w:tabs>
        <w:spacing w:after="0"/>
        <w:rPr>
          <w:b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</w:t>
      </w:r>
      <w:r w:rsidR="00D00C86">
        <w:rPr>
          <w:rFonts w:cs="Times New Roman"/>
          <w:noProof/>
        </w:rPr>
        <w:t>xxxxxxxxxxxxxx</w:t>
      </w:r>
      <w:r w:rsidRPr="00682465">
        <w:rPr>
          <w:b/>
        </w:rPr>
        <w:t xml:space="preserve">                                                                                                                        </w:t>
      </w:r>
    </w:p>
    <w:p w14:paraId="160FD3BA" w14:textId="77777777" w:rsidR="00823064" w:rsidRDefault="00823064" w:rsidP="00075C8C">
      <w:pPr>
        <w:tabs>
          <w:tab w:val="left" w:pos="2835"/>
          <w:tab w:val="left" w:pos="5445"/>
          <w:tab w:val="left" w:pos="7830"/>
        </w:tabs>
        <w:spacing w:after="0"/>
        <w:rPr>
          <w:b/>
        </w:rPr>
      </w:pPr>
    </w:p>
    <w:p w14:paraId="2ECA8025" w14:textId="77777777" w:rsidR="00075C8C" w:rsidRDefault="00075C8C" w:rsidP="00075C8C">
      <w:pPr>
        <w:tabs>
          <w:tab w:val="left" w:pos="2835"/>
          <w:tab w:val="left" w:pos="5445"/>
          <w:tab w:val="left" w:pos="7830"/>
        </w:tabs>
        <w:spacing w:after="0"/>
      </w:pPr>
      <w:r w:rsidRPr="00A743FD">
        <w:rPr>
          <w:b/>
        </w:rPr>
        <w:t>Kontaktní osoba/</w:t>
      </w:r>
      <w:proofErr w:type="gramStart"/>
      <w:r w:rsidRPr="00A743FD">
        <w:rPr>
          <w:b/>
        </w:rPr>
        <w:t>objednatel</w:t>
      </w:r>
      <w:r>
        <w:t xml:space="preserve">:  </w:t>
      </w:r>
      <w:r>
        <w:tab/>
      </w:r>
      <w:proofErr w:type="gramEnd"/>
      <w:r>
        <w:t>Ing. Pavla Černovická</w:t>
      </w:r>
    </w:p>
    <w:p w14:paraId="29A2E9ED" w14:textId="709E83F0" w:rsidR="00075C8C" w:rsidRDefault="00075C8C" w:rsidP="00075C8C">
      <w:pPr>
        <w:tabs>
          <w:tab w:val="left" w:pos="2835"/>
          <w:tab w:val="left" w:pos="5445"/>
          <w:tab w:val="left" w:pos="7830"/>
        </w:tabs>
        <w:spacing w:after="0"/>
      </w:pPr>
      <w:r>
        <w:t xml:space="preserve">Telefon: </w:t>
      </w:r>
      <w:r>
        <w:tab/>
      </w:r>
      <w:proofErr w:type="spellStart"/>
      <w:r w:rsidR="00D00C86">
        <w:t>xxxxxxxxxxxxx</w:t>
      </w:r>
      <w:proofErr w:type="spellEnd"/>
    </w:p>
    <w:p w14:paraId="69F504CF" w14:textId="337F66E7" w:rsidR="00075C8C" w:rsidRDefault="00075C8C" w:rsidP="00075C8C">
      <w:pPr>
        <w:tabs>
          <w:tab w:val="left" w:pos="1985"/>
          <w:tab w:val="left" w:pos="2835"/>
          <w:tab w:val="left" w:pos="5445"/>
          <w:tab w:val="left" w:pos="7830"/>
        </w:tabs>
        <w:spacing w:after="0"/>
      </w:pPr>
      <w:r>
        <w:t xml:space="preserve">Email: </w:t>
      </w:r>
      <w:r>
        <w:tab/>
      </w:r>
      <w:r>
        <w:tab/>
      </w:r>
      <w:proofErr w:type="spellStart"/>
      <w:r w:rsidR="00D00C86">
        <w:t>xxxxxxxxxxxxx</w:t>
      </w:r>
      <w:proofErr w:type="spellEnd"/>
      <w:r>
        <w:rPr>
          <w:rFonts w:eastAsia="Calibri" w:cs="Calibri"/>
        </w:rPr>
        <w:t xml:space="preserve"> </w:t>
      </w:r>
    </w:p>
    <w:p w14:paraId="783A383F" w14:textId="77777777" w:rsidR="00823064" w:rsidRDefault="00823064" w:rsidP="00075C8C">
      <w:pPr>
        <w:tabs>
          <w:tab w:val="left" w:pos="1985"/>
          <w:tab w:val="left" w:pos="5445"/>
          <w:tab w:val="left" w:pos="7830"/>
        </w:tabs>
        <w:spacing w:after="0"/>
        <w:rPr>
          <w:rFonts w:eastAsia="Calibri" w:cs="Calibri"/>
          <w:b/>
        </w:rPr>
      </w:pPr>
    </w:p>
    <w:p w14:paraId="104F6295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  <w:b/>
        </w:rPr>
        <w:t>2. Dodavatel</w:t>
      </w:r>
    </w:p>
    <w:p w14:paraId="50859F82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</w:rPr>
        <w:t xml:space="preserve">Společnost: </w:t>
      </w:r>
      <w:r>
        <w:rPr>
          <w:rFonts w:eastAsia="Calibri" w:cs="Calibri"/>
        </w:rPr>
        <w:tab/>
        <w:t>2P SERVIS s.r.o.</w:t>
      </w:r>
      <w:r>
        <w:rPr>
          <w:rFonts w:eastAsia="Calibri" w:cs="Calibri"/>
        </w:rPr>
        <w:tab/>
      </w:r>
    </w:p>
    <w:p w14:paraId="31450C9A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</w:rPr>
        <w:t xml:space="preserve">Ulice: </w:t>
      </w:r>
      <w:r>
        <w:rPr>
          <w:rFonts w:eastAsia="Calibri" w:cs="Calibri"/>
        </w:rPr>
        <w:tab/>
        <w:t>Resslova 526/20</w:t>
      </w:r>
      <w:r>
        <w:rPr>
          <w:rFonts w:eastAsia="Calibri" w:cs="Calibri"/>
        </w:rPr>
        <w:br/>
        <w:t xml:space="preserve">Město: </w:t>
      </w:r>
      <w:r>
        <w:rPr>
          <w:rFonts w:eastAsia="Calibri" w:cs="Calibri"/>
        </w:rPr>
        <w:tab/>
        <w:t>Plzeň, 301 00</w:t>
      </w:r>
    </w:p>
    <w:p w14:paraId="410149A2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  <w:rPr>
          <w:rFonts w:eastAsia="Calibri" w:cs="Calibri"/>
        </w:rPr>
      </w:pPr>
      <w:r>
        <w:rPr>
          <w:rFonts w:eastAsia="Calibri" w:cs="Calibri"/>
        </w:rPr>
        <w:t xml:space="preserve">IČ: </w:t>
      </w:r>
      <w:r>
        <w:rPr>
          <w:rFonts w:eastAsia="Calibri" w:cs="Calibri"/>
        </w:rPr>
        <w:tab/>
        <w:t>28049390</w:t>
      </w:r>
    </w:p>
    <w:p w14:paraId="6972B5F3" w14:textId="77777777" w:rsidR="00075C8C" w:rsidRDefault="00075C8C" w:rsidP="00075C8C">
      <w:pPr>
        <w:tabs>
          <w:tab w:val="left" w:pos="1985"/>
          <w:tab w:val="left" w:pos="5445"/>
          <w:tab w:val="left" w:pos="7830"/>
        </w:tabs>
        <w:spacing w:after="0"/>
      </w:pPr>
      <w:r>
        <w:rPr>
          <w:rFonts w:eastAsia="Calibri" w:cs="Calibri"/>
        </w:rPr>
        <w:t>DIČ:</w:t>
      </w:r>
      <w:r>
        <w:rPr>
          <w:rFonts w:eastAsia="Calibri" w:cs="Calibri"/>
        </w:rPr>
        <w:tab/>
        <w:t>CZ28049390</w:t>
      </w:r>
    </w:p>
    <w:p w14:paraId="6C8CB322" w14:textId="77777777" w:rsidR="00823064" w:rsidRDefault="00823064" w:rsidP="002554C5">
      <w:pPr>
        <w:spacing w:before="75" w:after="225"/>
        <w:rPr>
          <w:rFonts w:eastAsia="Calibri" w:cs="Calibri"/>
          <w:b/>
        </w:rPr>
      </w:pPr>
    </w:p>
    <w:p w14:paraId="52EB141F" w14:textId="77777777" w:rsidR="002554C5" w:rsidRDefault="002554C5" w:rsidP="002554C5">
      <w:pPr>
        <w:spacing w:before="75" w:after="225"/>
      </w:pPr>
      <w:r>
        <w:rPr>
          <w:rFonts w:eastAsia="Calibri" w:cs="Calibri"/>
          <w:b/>
        </w:rPr>
        <w:t>3. Předmět objednávky a cena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992"/>
        <w:gridCol w:w="992"/>
        <w:gridCol w:w="1845"/>
        <w:gridCol w:w="2267"/>
      </w:tblGrid>
      <w:tr w:rsidR="008B6ECC" w14:paraId="3C06A0AF" w14:textId="77777777" w:rsidTr="007E5573">
        <w:trPr>
          <w:trHeight w:val="30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BC36" w14:textId="77777777" w:rsidR="008B6ECC" w:rsidRDefault="008B6ECC" w:rsidP="00C72740">
            <w:pPr>
              <w:spacing w:after="0"/>
              <w:jc w:val="both"/>
            </w:pPr>
            <w:r>
              <w:t>Položka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A05" w14:textId="77777777" w:rsidR="008B6ECC" w:rsidRDefault="008B6ECC" w:rsidP="00C72740">
            <w:pPr>
              <w:spacing w:after="0"/>
              <w:jc w:val="both"/>
            </w:pPr>
            <w:r>
              <w:t>Velikost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E058" w14:textId="77777777" w:rsidR="008B6ECC" w:rsidRDefault="008B6ECC" w:rsidP="00C72740">
            <w:pPr>
              <w:spacing w:after="0"/>
              <w:jc w:val="both"/>
            </w:pPr>
            <w:r>
              <w:t>Počet kusů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8875" w14:textId="77777777" w:rsidR="008B6ECC" w:rsidRDefault="008B6ECC" w:rsidP="00C72740">
            <w:pPr>
              <w:spacing w:after="0"/>
              <w:jc w:val="both"/>
            </w:pPr>
            <w:r>
              <w:t>Cena bez DPH /ks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6FA" w14:textId="77777777" w:rsidR="008B6ECC" w:rsidRDefault="008B6ECC" w:rsidP="00C72740">
            <w:pPr>
              <w:spacing w:after="0"/>
              <w:jc w:val="both"/>
            </w:pPr>
            <w:r>
              <w:t>Cena bez DPH celkem</w:t>
            </w:r>
          </w:p>
        </w:tc>
      </w:tr>
      <w:tr w:rsidR="007E5573" w14:paraId="5397FF0A" w14:textId="77777777" w:rsidTr="00F51624">
        <w:trPr>
          <w:trHeight w:val="308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D13E" w14:textId="3C05F06C" w:rsidR="007E5573" w:rsidRDefault="007E5573" w:rsidP="004B63DE">
            <w:pPr>
              <w:spacing w:after="0"/>
              <w:jc w:val="both"/>
            </w:pPr>
            <w:r>
              <w:t xml:space="preserve">Kalhoty </w:t>
            </w:r>
            <w:proofErr w:type="spellStart"/>
            <w:r>
              <w:t>elast</w:t>
            </w:r>
            <w:proofErr w:type="spellEnd"/>
            <w:r>
              <w:t xml:space="preserve">. sport. střihu dlouhé </w:t>
            </w:r>
            <w:proofErr w:type="spellStart"/>
            <w:r>
              <w:t>Brazil</w:t>
            </w:r>
            <w:proofErr w:type="spellEnd"/>
            <w:r>
              <w:t xml:space="preserve"> modré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17F5" w14:textId="1402C7DA" w:rsidR="007E5573" w:rsidRDefault="007E5573" w:rsidP="00C72740">
            <w:pPr>
              <w:spacing w:after="0"/>
              <w:jc w:val="both"/>
            </w:pPr>
            <w: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E326" w14:textId="0499AD6C" w:rsidR="007E5573" w:rsidRDefault="007E5573" w:rsidP="00C94122">
            <w:pPr>
              <w:spacing w:after="0"/>
              <w:jc w:val="both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1E24" w14:textId="399B7952" w:rsidR="007E5573" w:rsidRDefault="007E5573" w:rsidP="00D16E26">
            <w:pPr>
              <w:spacing w:after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8364E" w14:textId="50232EA9" w:rsidR="007E5573" w:rsidRDefault="007E5573" w:rsidP="00D16E26">
            <w:pPr>
              <w:spacing w:after="0"/>
              <w:jc w:val="center"/>
            </w:pPr>
          </w:p>
        </w:tc>
      </w:tr>
      <w:tr w:rsidR="007E5573" w14:paraId="5884A355" w14:textId="77777777" w:rsidTr="009B7CDC">
        <w:trPr>
          <w:trHeight w:val="308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3098" w14:textId="77777777" w:rsidR="007E5573" w:rsidRDefault="007E5573" w:rsidP="004B63D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3745" w14:textId="0D535137" w:rsidR="007E5573" w:rsidRDefault="007E5573" w:rsidP="00C72740">
            <w:pPr>
              <w:spacing w:after="0"/>
              <w:jc w:val="both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3C3D" w14:textId="589D22F3" w:rsidR="007E5573" w:rsidRDefault="007E5573" w:rsidP="00C94122">
            <w:pPr>
              <w:spacing w:after="0"/>
              <w:jc w:val="both"/>
            </w:pPr>
            <w:r>
              <w:t>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D8C2" w14:textId="1C8A0A9E" w:rsidR="007E5573" w:rsidRDefault="007E5573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87A32" w14:textId="77777777" w:rsidR="007E5573" w:rsidRDefault="007E5573" w:rsidP="00D16E26">
            <w:pPr>
              <w:spacing w:after="0"/>
              <w:jc w:val="center"/>
            </w:pPr>
          </w:p>
        </w:tc>
      </w:tr>
      <w:tr w:rsidR="007E5573" w14:paraId="2D9C3376" w14:textId="77777777" w:rsidTr="009B7CDC">
        <w:trPr>
          <w:trHeight w:val="308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A498" w14:textId="77777777" w:rsidR="007E5573" w:rsidRDefault="007E5573" w:rsidP="004B63D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5056" w14:textId="1F52979A" w:rsidR="007E5573" w:rsidRDefault="007E5573" w:rsidP="00C72740">
            <w:pPr>
              <w:spacing w:after="0"/>
              <w:jc w:val="both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31F" w14:textId="00E2DBF2" w:rsidR="007E5573" w:rsidRDefault="007E5573" w:rsidP="00C94122">
            <w:pPr>
              <w:spacing w:after="0"/>
              <w:jc w:val="both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B8B9" w14:textId="76C62257" w:rsidR="007E5573" w:rsidRDefault="007E5573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07098" w14:textId="77777777" w:rsidR="007E5573" w:rsidRDefault="007E5573" w:rsidP="00D16E26">
            <w:pPr>
              <w:spacing w:after="0"/>
              <w:jc w:val="center"/>
            </w:pPr>
          </w:p>
        </w:tc>
      </w:tr>
      <w:tr w:rsidR="00C1734E" w14:paraId="19841A1B" w14:textId="77777777" w:rsidTr="007E5573">
        <w:trPr>
          <w:trHeight w:val="321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E674" w14:textId="4E52FC85" w:rsidR="00C1734E" w:rsidRDefault="00C1734E" w:rsidP="004B63DE">
            <w:pPr>
              <w:spacing w:after="0"/>
              <w:jc w:val="both"/>
            </w:pPr>
            <w:r>
              <w:t xml:space="preserve">Kalhoty </w:t>
            </w:r>
            <w:proofErr w:type="spellStart"/>
            <w:r>
              <w:t>elast</w:t>
            </w:r>
            <w:proofErr w:type="spellEnd"/>
            <w:r>
              <w:t xml:space="preserve">. sport. střihu dlouhé </w:t>
            </w:r>
            <w:proofErr w:type="spellStart"/>
            <w:r>
              <w:t>Brazil</w:t>
            </w:r>
            <w:proofErr w:type="spellEnd"/>
            <w:r>
              <w:t xml:space="preserve"> bílé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EEFF" w14:textId="514C8214" w:rsidR="00C1734E" w:rsidRDefault="00C1734E" w:rsidP="00C72740">
            <w:pPr>
              <w:spacing w:after="0"/>
              <w:jc w:val="both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740C" w14:textId="15C21280" w:rsidR="00C1734E" w:rsidRDefault="00695AA9" w:rsidP="00C94122">
            <w:pPr>
              <w:spacing w:after="0"/>
              <w:jc w:val="both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A7CF" w14:textId="2A2066BB" w:rsidR="00C1734E" w:rsidRDefault="00C1734E" w:rsidP="00D16E26">
            <w:pPr>
              <w:spacing w:after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E738F" w14:textId="70C1FC1B" w:rsidR="00C1734E" w:rsidRDefault="00C1734E" w:rsidP="00D16E26">
            <w:pPr>
              <w:spacing w:after="0"/>
              <w:jc w:val="center"/>
            </w:pPr>
          </w:p>
        </w:tc>
      </w:tr>
      <w:tr w:rsidR="00C1734E" w14:paraId="40C879B0" w14:textId="77777777" w:rsidTr="007E5573">
        <w:trPr>
          <w:trHeight w:val="321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6107" w14:textId="77777777" w:rsidR="00C1734E" w:rsidRDefault="00C1734E" w:rsidP="004B63D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307E" w14:textId="7F272156" w:rsidR="00C1734E" w:rsidRDefault="00C1734E" w:rsidP="00C72740">
            <w:pPr>
              <w:spacing w:after="0"/>
              <w:jc w:val="both"/>
            </w:pPr>
            <w:r>
              <w:t>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1CB" w14:textId="4EC239A7" w:rsidR="00C1734E" w:rsidRDefault="00695AA9" w:rsidP="00C94122">
            <w:pPr>
              <w:spacing w:after="0"/>
              <w:jc w:val="both"/>
            </w:pPr>
            <w: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D16E" w14:textId="3811E8FA" w:rsidR="00C1734E" w:rsidRDefault="00C1734E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B23C7" w14:textId="77777777" w:rsidR="00C1734E" w:rsidRDefault="00C1734E" w:rsidP="00D16E26">
            <w:pPr>
              <w:spacing w:after="0"/>
              <w:jc w:val="center"/>
            </w:pPr>
          </w:p>
        </w:tc>
      </w:tr>
      <w:tr w:rsidR="00C61A90" w14:paraId="2BC44684" w14:textId="77777777" w:rsidTr="007E5573">
        <w:trPr>
          <w:trHeight w:val="321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8A05" w14:textId="77777777" w:rsidR="00C61A90" w:rsidRDefault="00C61A90" w:rsidP="00126818">
            <w:pPr>
              <w:spacing w:after="0"/>
              <w:jc w:val="both"/>
            </w:pPr>
            <w:proofErr w:type="spellStart"/>
            <w:r>
              <w:t>Kahlhoty</w:t>
            </w:r>
            <w:proofErr w:type="spellEnd"/>
            <w:r>
              <w:t xml:space="preserve"> UNI bílé</w:t>
            </w:r>
          </w:p>
          <w:p w14:paraId="4EE8E35A" w14:textId="12FED2A9" w:rsidR="00C61A90" w:rsidRDefault="00C61A90" w:rsidP="004B63DE">
            <w:pPr>
              <w:spacing w:after="0"/>
              <w:jc w:val="both"/>
            </w:pPr>
            <w:r>
              <w:t>Kód ODZD-00658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C943" w14:textId="06529045" w:rsidR="00C61A90" w:rsidRDefault="00C61A90" w:rsidP="00C72740">
            <w:pPr>
              <w:spacing w:after="0"/>
              <w:jc w:val="both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F9D1" w14:textId="4B00C804" w:rsidR="00C61A90" w:rsidRDefault="00C61A90" w:rsidP="00C94122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7EAC" w14:textId="22239EE1" w:rsidR="00C61A90" w:rsidRDefault="00C61A90" w:rsidP="00D16E26">
            <w:pPr>
              <w:spacing w:after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F6BB7" w14:textId="5CF19B88" w:rsidR="00C61A90" w:rsidRDefault="00C61A90" w:rsidP="00D16E26">
            <w:pPr>
              <w:spacing w:after="0"/>
              <w:jc w:val="center"/>
            </w:pPr>
          </w:p>
        </w:tc>
      </w:tr>
      <w:tr w:rsidR="00C61A90" w14:paraId="199C577E" w14:textId="77777777" w:rsidTr="009C38C9">
        <w:trPr>
          <w:trHeight w:val="321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F352" w14:textId="118FD65E" w:rsidR="00C61A90" w:rsidRDefault="00C61A90" w:rsidP="004B63D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6190" w14:textId="5B26318E" w:rsidR="00C61A90" w:rsidRDefault="00C61A90" w:rsidP="00C72740">
            <w:pPr>
              <w:spacing w:after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A3D0" w14:textId="2003BEE2" w:rsidR="00C61A90" w:rsidRDefault="00C61A90" w:rsidP="00C94122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1583" w14:textId="4B92F255" w:rsidR="00C61A90" w:rsidRDefault="00C61A90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E3035" w14:textId="77777777" w:rsidR="00C61A90" w:rsidRDefault="00C61A90" w:rsidP="00D16E26">
            <w:pPr>
              <w:spacing w:after="0"/>
              <w:jc w:val="center"/>
            </w:pPr>
          </w:p>
        </w:tc>
      </w:tr>
      <w:tr w:rsidR="00C61A90" w14:paraId="38154DF1" w14:textId="77777777" w:rsidTr="007E5573">
        <w:trPr>
          <w:trHeight w:val="321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D17" w14:textId="77777777" w:rsidR="00C61A90" w:rsidRDefault="00C61A90" w:rsidP="004B63DE">
            <w:pPr>
              <w:spacing w:after="0"/>
              <w:jc w:val="both"/>
            </w:pPr>
            <w:r>
              <w:t xml:space="preserve">Kalhoty UNI tmavě modré </w:t>
            </w:r>
          </w:p>
          <w:p w14:paraId="1DD54887" w14:textId="11658D45" w:rsidR="00C61A90" w:rsidRDefault="00C61A90" w:rsidP="004B63DE">
            <w:pPr>
              <w:spacing w:after="0"/>
              <w:jc w:val="both"/>
            </w:pPr>
            <w:r>
              <w:t>Kód ODZD-03779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2F06" w14:textId="460E1811" w:rsidR="00C61A90" w:rsidRDefault="00C61A90" w:rsidP="00C72740">
            <w:pPr>
              <w:spacing w:after="0"/>
              <w:jc w:val="both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B3B2" w14:textId="0E004C79" w:rsidR="00C61A90" w:rsidRDefault="00C61A90" w:rsidP="00C94122">
            <w:pPr>
              <w:spacing w:after="0"/>
              <w:jc w:val="both"/>
            </w:pPr>
            <w: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AE8B" w14:textId="634E2894" w:rsidR="002B2479" w:rsidRDefault="002B2479" w:rsidP="00D16E26">
            <w:pPr>
              <w:spacing w:after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B0680" w14:textId="3BE896D5" w:rsidR="00C61A90" w:rsidRDefault="00C61A90" w:rsidP="00D16E26">
            <w:pPr>
              <w:spacing w:after="0"/>
              <w:jc w:val="center"/>
            </w:pPr>
          </w:p>
        </w:tc>
      </w:tr>
      <w:tr w:rsidR="00C61A90" w14:paraId="5210C128" w14:textId="77777777" w:rsidTr="004623C0">
        <w:trPr>
          <w:trHeight w:val="321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F08B" w14:textId="448AC994" w:rsidR="00C61A90" w:rsidRDefault="00C61A90" w:rsidP="004B63DE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BDBD" w14:textId="5F3BFEF0" w:rsidR="00C61A90" w:rsidRDefault="00C61A90" w:rsidP="00C72740">
            <w:pPr>
              <w:spacing w:after="0"/>
              <w:jc w:val="both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F32B" w14:textId="757FA763" w:rsidR="00C61A90" w:rsidRDefault="00C61A90" w:rsidP="00C94122">
            <w:pPr>
              <w:spacing w:after="0"/>
              <w:jc w:val="both"/>
            </w:pPr>
            <w: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AE09" w14:textId="5F67837D" w:rsidR="00C61A90" w:rsidRDefault="00C61A90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05B05" w14:textId="77777777" w:rsidR="00C61A90" w:rsidRDefault="00C61A90" w:rsidP="00D16E26">
            <w:pPr>
              <w:spacing w:after="0"/>
              <w:jc w:val="center"/>
            </w:pPr>
          </w:p>
        </w:tc>
      </w:tr>
      <w:tr w:rsidR="00823064" w14:paraId="072952E0" w14:textId="77777777" w:rsidTr="007E5573">
        <w:trPr>
          <w:trHeight w:val="321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3AB" w14:textId="310E14E1" w:rsidR="00823064" w:rsidRDefault="00823064" w:rsidP="004B63DE">
            <w:pPr>
              <w:spacing w:after="0"/>
              <w:jc w:val="both"/>
            </w:pPr>
            <w:r>
              <w:t xml:space="preserve">Mikina </w:t>
            </w:r>
            <w:proofErr w:type="spellStart"/>
            <w:r>
              <w:t>fleecová</w:t>
            </w:r>
            <w:proofErr w:type="spellEnd"/>
            <w:r>
              <w:t xml:space="preserve"> dámská K1 </w:t>
            </w:r>
            <w:r w:rsidR="0018435A">
              <w:t>lila</w:t>
            </w:r>
          </w:p>
          <w:p w14:paraId="67DACE1E" w14:textId="59739EFF" w:rsidR="00823064" w:rsidRDefault="00823064" w:rsidP="00B06178">
            <w:pPr>
              <w:spacing w:after="0"/>
              <w:jc w:val="both"/>
            </w:pPr>
            <w:r>
              <w:t>Kód: ODPR-01</w:t>
            </w:r>
            <w:r w:rsidR="007E5573">
              <w:t>1</w:t>
            </w:r>
            <w:r w:rsidR="00430B8D"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4DFB" w14:textId="082717EC" w:rsidR="00823064" w:rsidRDefault="00430B8D" w:rsidP="00C72740">
            <w:pPr>
              <w:spacing w:after="0"/>
              <w:jc w:val="both"/>
            </w:pPr>
            <w: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8467" w14:textId="22E49F61" w:rsidR="00823064" w:rsidRDefault="007E5573" w:rsidP="00C94122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44AD" w14:textId="212C3FBC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171D8" w14:textId="64EF4ED4" w:rsidR="00823064" w:rsidRDefault="00823064" w:rsidP="00D16E26">
            <w:pPr>
              <w:spacing w:after="0"/>
              <w:jc w:val="center"/>
            </w:pPr>
          </w:p>
        </w:tc>
      </w:tr>
      <w:tr w:rsidR="00823064" w14:paraId="203DC61A" w14:textId="77777777" w:rsidTr="007E5573">
        <w:trPr>
          <w:trHeight w:val="294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D8FE" w14:textId="77777777" w:rsidR="00823064" w:rsidRDefault="00823064" w:rsidP="00B0617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60D8" w14:textId="50140A3B" w:rsidR="00823064" w:rsidRDefault="00430B8D" w:rsidP="00C72740">
            <w:pPr>
              <w:spacing w:after="0"/>
              <w:jc w:val="both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E669" w14:textId="68BD2D6B" w:rsidR="00823064" w:rsidRDefault="007E5573" w:rsidP="00C94122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F681" w14:textId="3995C34C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17AB8" w14:textId="77777777" w:rsidR="00823064" w:rsidRDefault="00823064" w:rsidP="00D16E26">
            <w:pPr>
              <w:spacing w:after="0"/>
              <w:jc w:val="center"/>
            </w:pPr>
          </w:p>
        </w:tc>
      </w:tr>
      <w:tr w:rsidR="00823064" w14:paraId="7752895E" w14:textId="77777777" w:rsidTr="007E5573">
        <w:trPr>
          <w:trHeight w:val="294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7BD2" w14:textId="77777777" w:rsidR="00823064" w:rsidRDefault="00823064" w:rsidP="00B0617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F98F" w14:textId="4DF4783A" w:rsidR="00823064" w:rsidRDefault="00430B8D" w:rsidP="00C72740">
            <w:pPr>
              <w:spacing w:after="0"/>
              <w:jc w:val="both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CDBA" w14:textId="3FD0689D" w:rsidR="00823064" w:rsidRDefault="004C17CB" w:rsidP="00C94122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05D4" w14:textId="417216B2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C64C4" w14:textId="77777777" w:rsidR="00823064" w:rsidRDefault="00823064" w:rsidP="00D16E26">
            <w:pPr>
              <w:spacing w:after="0"/>
              <w:jc w:val="center"/>
            </w:pPr>
          </w:p>
        </w:tc>
      </w:tr>
      <w:tr w:rsidR="00430B8D" w14:paraId="2258791B" w14:textId="77777777" w:rsidTr="007E5573">
        <w:trPr>
          <w:trHeight w:val="294"/>
        </w:trPr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8542" w14:textId="77777777" w:rsidR="00430B8D" w:rsidRDefault="00430B8D" w:rsidP="00B0617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F8A3" w14:textId="7FE81CEF" w:rsidR="00430B8D" w:rsidRDefault="00430B8D" w:rsidP="00C72740">
            <w:pPr>
              <w:spacing w:after="0"/>
              <w:jc w:val="both"/>
            </w:pPr>
            <w:r>
              <w:t>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5FE1" w14:textId="764264A5" w:rsidR="00430B8D" w:rsidRDefault="00430B8D" w:rsidP="00C94122">
            <w:pPr>
              <w:spacing w:after="0"/>
              <w:jc w:val="both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0C57" w14:textId="50DD8D92" w:rsidR="00430B8D" w:rsidRDefault="00430B8D" w:rsidP="00D16E26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14:paraId="40DE11AA" w14:textId="77777777" w:rsidR="00430B8D" w:rsidRDefault="00430B8D" w:rsidP="00D16E26">
            <w:pPr>
              <w:spacing w:after="0"/>
              <w:jc w:val="center"/>
            </w:pPr>
          </w:p>
        </w:tc>
      </w:tr>
      <w:tr w:rsidR="00823064" w14:paraId="59C4EC0B" w14:textId="77777777" w:rsidTr="007E5573">
        <w:trPr>
          <w:trHeight w:val="294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C8DD" w14:textId="20C3C637" w:rsidR="00823064" w:rsidRDefault="00823064" w:rsidP="00FC2163">
            <w:pPr>
              <w:spacing w:after="0"/>
              <w:jc w:val="both"/>
            </w:pPr>
            <w:r>
              <w:t xml:space="preserve">Mikina </w:t>
            </w:r>
            <w:proofErr w:type="spellStart"/>
            <w:r>
              <w:t>fleecová</w:t>
            </w:r>
            <w:proofErr w:type="spellEnd"/>
            <w:r>
              <w:t xml:space="preserve"> dámská K1 </w:t>
            </w:r>
            <w:r w:rsidR="00430B8D">
              <w:t>bílá</w:t>
            </w:r>
          </w:p>
          <w:p w14:paraId="6522C7C3" w14:textId="5E9E0D0A" w:rsidR="00823064" w:rsidRDefault="00823064" w:rsidP="00823064">
            <w:pPr>
              <w:spacing w:after="0"/>
              <w:jc w:val="both"/>
            </w:pPr>
            <w:r>
              <w:t>Kód: ODPR-0</w:t>
            </w:r>
            <w:r w:rsidR="00430B8D">
              <w:t>0165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7848" w14:textId="31E12A37" w:rsidR="00823064" w:rsidRDefault="00823064" w:rsidP="00C72740">
            <w:pPr>
              <w:spacing w:after="0"/>
              <w:jc w:val="both"/>
            </w:pPr>
            <w: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1FF9" w14:textId="49CA5FE8" w:rsidR="00823064" w:rsidRDefault="00812C64" w:rsidP="00C94122">
            <w:pPr>
              <w:spacing w:after="0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67AE" w14:textId="5E8CEAE3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A4EFC" w14:textId="4BB018F8" w:rsidR="00823064" w:rsidRDefault="00823064" w:rsidP="00D16E26">
            <w:pPr>
              <w:spacing w:after="0"/>
              <w:jc w:val="center"/>
            </w:pPr>
          </w:p>
        </w:tc>
      </w:tr>
      <w:tr w:rsidR="00823064" w14:paraId="57AB86D7" w14:textId="77777777" w:rsidTr="007E5573">
        <w:trPr>
          <w:trHeight w:val="294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0AB2" w14:textId="77777777" w:rsidR="00823064" w:rsidRDefault="00823064" w:rsidP="00FC2163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11BB" w14:textId="0C713300" w:rsidR="00823064" w:rsidRDefault="00823064" w:rsidP="00C72740">
            <w:pPr>
              <w:spacing w:after="0"/>
              <w:jc w:val="both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D5DA" w14:textId="47E77C44" w:rsidR="00823064" w:rsidRDefault="00812C64" w:rsidP="00C94122">
            <w:pPr>
              <w:spacing w:after="0"/>
              <w:jc w:val="both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D866" w14:textId="5F1BDFED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8907A" w14:textId="77777777" w:rsidR="00823064" w:rsidRDefault="00823064" w:rsidP="00D16E26">
            <w:pPr>
              <w:spacing w:after="0"/>
              <w:jc w:val="center"/>
            </w:pPr>
          </w:p>
        </w:tc>
      </w:tr>
      <w:tr w:rsidR="00823064" w14:paraId="2D89F931" w14:textId="77777777" w:rsidTr="007E5573">
        <w:trPr>
          <w:trHeight w:val="294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FDDE" w14:textId="77777777" w:rsidR="00823064" w:rsidRDefault="00823064" w:rsidP="00FC2163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1FEA" w14:textId="37181D82" w:rsidR="00823064" w:rsidRDefault="00823064" w:rsidP="00C72740">
            <w:pPr>
              <w:spacing w:after="0"/>
              <w:jc w:val="both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2DED" w14:textId="3F314E2F" w:rsidR="00823064" w:rsidRDefault="00812C64" w:rsidP="00C94122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8F5F" w14:textId="4B6A82A7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E2B25" w14:textId="77777777" w:rsidR="00823064" w:rsidRDefault="00823064" w:rsidP="00D16E26">
            <w:pPr>
              <w:spacing w:after="0"/>
              <w:jc w:val="center"/>
            </w:pPr>
          </w:p>
        </w:tc>
      </w:tr>
      <w:tr w:rsidR="00823064" w14:paraId="38E03DDC" w14:textId="77777777" w:rsidTr="007E5573">
        <w:trPr>
          <w:trHeight w:val="294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C6D8" w14:textId="77777777" w:rsidR="00823064" w:rsidRDefault="00823064" w:rsidP="00FC2163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15C1" w14:textId="0DB1F718" w:rsidR="00823064" w:rsidRDefault="00823064" w:rsidP="00C72740">
            <w:pPr>
              <w:spacing w:after="0"/>
              <w:jc w:val="both"/>
            </w:pPr>
            <w:r>
              <w:t>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32F4" w14:textId="19FB86CA" w:rsidR="00823064" w:rsidRDefault="00812C64" w:rsidP="00C94122">
            <w:pPr>
              <w:spacing w:after="0"/>
              <w:jc w:val="both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8A12" w14:textId="3DBAC8E5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081CC" w14:textId="77777777" w:rsidR="00823064" w:rsidRDefault="00823064" w:rsidP="00D16E26">
            <w:pPr>
              <w:spacing w:after="0"/>
              <w:jc w:val="center"/>
            </w:pPr>
          </w:p>
        </w:tc>
      </w:tr>
      <w:tr w:rsidR="00823064" w14:paraId="368F4668" w14:textId="77777777" w:rsidTr="007E5573">
        <w:trPr>
          <w:trHeight w:val="294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1148" w14:textId="77777777" w:rsidR="00823064" w:rsidRDefault="00823064" w:rsidP="00FC2163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6BB" w14:textId="47B72256" w:rsidR="00823064" w:rsidRDefault="00823064" w:rsidP="00C72740">
            <w:pPr>
              <w:spacing w:after="0"/>
              <w:jc w:val="both"/>
            </w:pPr>
            <w:r>
              <w:t>XXL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CA06" w14:textId="6D2C55C8" w:rsidR="00823064" w:rsidRDefault="00812C64" w:rsidP="00C94122">
            <w:pPr>
              <w:spacing w:after="0"/>
              <w:jc w:val="both"/>
            </w:pPr>
            <w: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3D10" w14:textId="41B9DB1F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F9CCD" w14:textId="77777777" w:rsidR="00823064" w:rsidRDefault="00823064" w:rsidP="00D16E26">
            <w:pPr>
              <w:spacing w:after="0"/>
              <w:jc w:val="center"/>
            </w:pPr>
          </w:p>
        </w:tc>
      </w:tr>
      <w:tr w:rsidR="00823064" w14:paraId="3E4DFBFF" w14:textId="77777777" w:rsidTr="00950FFD">
        <w:trPr>
          <w:trHeight w:val="294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A98" w14:textId="09C4C754" w:rsidR="00823064" w:rsidRDefault="00823064" w:rsidP="00FC2163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3484" w14:textId="5D1F900B" w:rsidR="00823064" w:rsidRDefault="00823064" w:rsidP="00C72740">
            <w:pPr>
              <w:spacing w:after="0"/>
              <w:jc w:val="both"/>
            </w:pPr>
            <w:r>
              <w:t>XXXL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89FD" w14:textId="3532C0D0" w:rsidR="00823064" w:rsidRDefault="00812C64" w:rsidP="00C94122">
            <w:pPr>
              <w:spacing w:after="0"/>
              <w:jc w:val="both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872C" w14:textId="12181D9D" w:rsidR="00823064" w:rsidRDefault="00823064" w:rsidP="00D16E26">
            <w:pPr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9A222" w14:textId="77777777" w:rsidR="00823064" w:rsidRDefault="00823064" w:rsidP="00D16E26">
            <w:pPr>
              <w:spacing w:after="0"/>
              <w:jc w:val="center"/>
            </w:pPr>
          </w:p>
        </w:tc>
      </w:tr>
      <w:tr w:rsidR="00950FFD" w14:paraId="5DBDF2C9" w14:textId="77777777" w:rsidTr="00950FFD">
        <w:trPr>
          <w:trHeight w:val="294"/>
        </w:trPr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5CDF" w14:textId="69F07D59" w:rsidR="00950FFD" w:rsidRDefault="00950FFD" w:rsidP="00FC2163">
            <w:pPr>
              <w:spacing w:after="0"/>
              <w:jc w:val="both"/>
            </w:pPr>
            <w:r>
              <w:t xml:space="preserve">Vesta </w:t>
            </w:r>
            <w:proofErr w:type="spellStart"/>
            <w:r>
              <w:t>fleecová</w:t>
            </w:r>
            <w:proofErr w:type="spellEnd"/>
            <w:r>
              <w:t xml:space="preserve"> bílá dámská Vendy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8878" w14:textId="574AEA92" w:rsidR="00950FFD" w:rsidRDefault="00950FFD" w:rsidP="00C72740">
            <w:pPr>
              <w:spacing w:after="0"/>
              <w:jc w:val="both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1293" w14:textId="7015CCFC" w:rsidR="00950FFD" w:rsidRDefault="00950FFD" w:rsidP="00C94122">
            <w:pPr>
              <w:spacing w:after="0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6FA" w14:textId="4234D259" w:rsidR="00950FFD" w:rsidRDefault="00950FFD" w:rsidP="00D16E26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14:paraId="755F2290" w14:textId="77777777" w:rsidR="00950FFD" w:rsidRDefault="00950FFD" w:rsidP="00D16E26">
            <w:pPr>
              <w:spacing w:after="0"/>
              <w:jc w:val="center"/>
            </w:pPr>
          </w:p>
        </w:tc>
      </w:tr>
      <w:tr w:rsidR="00950FFD" w14:paraId="7255EE19" w14:textId="77777777" w:rsidTr="007E5573">
        <w:trPr>
          <w:trHeight w:val="29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AED9" w14:textId="0934C16C" w:rsidR="00950FFD" w:rsidRDefault="00950FFD" w:rsidP="00FC2163">
            <w:pPr>
              <w:spacing w:after="0"/>
              <w:jc w:val="both"/>
            </w:pPr>
            <w:r>
              <w:t xml:space="preserve">Kód: </w:t>
            </w:r>
            <w:r w:rsidRPr="00950FFD">
              <w:t>ODZD-05653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7D85" w14:textId="0F65D99C" w:rsidR="00950FFD" w:rsidRDefault="00950FFD" w:rsidP="00C72740">
            <w:pPr>
              <w:spacing w:after="0"/>
              <w:jc w:val="both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241F" w14:textId="5159E51A" w:rsidR="00950FFD" w:rsidRDefault="00950FFD" w:rsidP="00C94122">
            <w:pPr>
              <w:spacing w:after="0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73B5" w14:textId="6B7ACBB8" w:rsidR="00AA7653" w:rsidRDefault="00AA7653" w:rsidP="00AA7653">
            <w:pPr>
              <w:spacing w:after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4B44E" w14:textId="1C82E8B8" w:rsidR="00950FFD" w:rsidRDefault="00950FFD" w:rsidP="00D16E26">
            <w:pPr>
              <w:spacing w:after="0"/>
              <w:jc w:val="center"/>
            </w:pPr>
          </w:p>
        </w:tc>
      </w:tr>
      <w:tr w:rsidR="00F5496F" w14:paraId="2457DFC9" w14:textId="77777777" w:rsidTr="001749F8">
        <w:trPr>
          <w:trHeight w:val="294"/>
        </w:trPr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6F1D" w14:textId="77777777" w:rsidR="00F5496F" w:rsidRDefault="00F5496F" w:rsidP="00F5496F">
            <w:pPr>
              <w:spacing w:after="0"/>
              <w:jc w:val="both"/>
            </w:pPr>
            <w:r w:rsidRPr="00F5496F">
              <w:t xml:space="preserve">Bavlněná trička </w:t>
            </w:r>
            <w:proofErr w:type="spellStart"/>
            <w:r w:rsidRPr="00F5496F">
              <w:t>uni</w:t>
            </w:r>
            <w:proofErr w:type="spellEnd"/>
            <w:r w:rsidRPr="00F5496F">
              <w:t xml:space="preserve"> </w:t>
            </w:r>
            <w:proofErr w:type="gramStart"/>
            <w:r w:rsidRPr="00F5496F">
              <w:t>200g</w:t>
            </w:r>
            <w:proofErr w:type="gramEnd"/>
            <w:r w:rsidRPr="00F5496F">
              <w:t xml:space="preserve"> bílá TR-12</w:t>
            </w:r>
          </w:p>
          <w:p w14:paraId="1D976FAE" w14:textId="1FC88E71" w:rsidR="00F5496F" w:rsidRDefault="00F5496F" w:rsidP="00E62908">
            <w:pPr>
              <w:spacing w:after="0"/>
              <w:jc w:val="both"/>
            </w:pPr>
            <w:r>
              <w:t xml:space="preserve">Kód: </w:t>
            </w:r>
            <w:r w:rsidRPr="00950FFD">
              <w:t>OD</w:t>
            </w:r>
            <w:r>
              <w:t>PR</w:t>
            </w:r>
            <w:r w:rsidRPr="00950FFD">
              <w:t>-0</w:t>
            </w:r>
            <w: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3256" w14:textId="77777777" w:rsidR="00F5496F" w:rsidRDefault="00F5496F" w:rsidP="00E62908">
            <w:pPr>
              <w:spacing w:after="0"/>
              <w:jc w:val="both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FC10" w14:textId="35500086" w:rsidR="00F5496F" w:rsidRDefault="00F5496F" w:rsidP="00E62908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BE18" w14:textId="7F7670A7" w:rsidR="00F5496F" w:rsidRDefault="00F5496F" w:rsidP="00E62908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64EBF" w14:textId="77777777" w:rsidR="00F5496F" w:rsidRDefault="00F5496F" w:rsidP="00E62908">
            <w:pPr>
              <w:spacing w:after="0"/>
              <w:jc w:val="center"/>
            </w:pPr>
          </w:p>
        </w:tc>
      </w:tr>
      <w:tr w:rsidR="00F5496F" w14:paraId="32D1470C" w14:textId="77777777" w:rsidTr="00F5496F">
        <w:trPr>
          <w:trHeight w:val="294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F929" w14:textId="1B1CC0B4" w:rsidR="00F5496F" w:rsidRDefault="00F5496F" w:rsidP="00E6290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7D40" w14:textId="5930F2B7" w:rsidR="00F5496F" w:rsidRDefault="00F5496F" w:rsidP="00E62908">
            <w:pPr>
              <w:spacing w:after="0"/>
              <w:jc w:val="both"/>
            </w:pPr>
            <w:r>
              <w:t>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D48C" w14:textId="7A0165D5" w:rsidR="00F5496F" w:rsidRDefault="00F5496F" w:rsidP="00E62908">
            <w:pPr>
              <w:spacing w:after="0"/>
              <w:jc w:val="both"/>
            </w:pPr>
            <w: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BF99" w14:textId="7DCCAC14" w:rsidR="00F5496F" w:rsidRDefault="00F5496F" w:rsidP="00E62908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14:paraId="12892807" w14:textId="77777777" w:rsidR="00F5496F" w:rsidRDefault="00F5496F" w:rsidP="00E62908">
            <w:pPr>
              <w:spacing w:after="0"/>
              <w:jc w:val="center"/>
            </w:pPr>
          </w:p>
        </w:tc>
      </w:tr>
      <w:tr w:rsidR="00F5496F" w14:paraId="71CAF35C" w14:textId="77777777" w:rsidTr="00F5496F">
        <w:trPr>
          <w:trHeight w:val="294"/>
        </w:trPr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207C" w14:textId="77777777" w:rsidR="00F5496F" w:rsidRDefault="00F5496F" w:rsidP="00E6290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049E" w14:textId="310D81B7" w:rsidR="00F5496F" w:rsidRDefault="00F5496F" w:rsidP="00E62908">
            <w:pPr>
              <w:spacing w:after="0"/>
              <w:jc w:val="both"/>
            </w:pPr>
            <w:r>
              <w:t>XXL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1DDB" w14:textId="5FC688FE" w:rsidR="00F5496F" w:rsidRDefault="00F5496F" w:rsidP="00E62908">
            <w:pPr>
              <w:spacing w:after="0"/>
              <w:jc w:val="both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2929" w14:textId="2FF26D62" w:rsidR="00F5496F" w:rsidRDefault="00F5496F" w:rsidP="00E62908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14:paraId="7E35D21F" w14:textId="77777777" w:rsidR="00F5496F" w:rsidRDefault="00F5496F" w:rsidP="00E62908">
            <w:pPr>
              <w:spacing w:after="0"/>
              <w:jc w:val="center"/>
            </w:pPr>
          </w:p>
        </w:tc>
      </w:tr>
      <w:tr w:rsidR="00F5496F" w14:paraId="3DD910B0" w14:textId="77777777" w:rsidTr="00F5496F">
        <w:trPr>
          <w:trHeight w:val="294"/>
        </w:trPr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7182" w14:textId="77777777" w:rsidR="00F5496F" w:rsidRDefault="00F5496F" w:rsidP="00E6290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5BFF" w14:textId="3DCF137E" w:rsidR="00F5496F" w:rsidRDefault="00F5496F" w:rsidP="00E62908">
            <w:pPr>
              <w:spacing w:after="0"/>
              <w:jc w:val="both"/>
            </w:pPr>
            <w:r>
              <w:t>XXXL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2252" w14:textId="40243D0E" w:rsidR="00F5496F" w:rsidRDefault="00F5496F" w:rsidP="00E62908">
            <w:pPr>
              <w:spacing w:after="0"/>
              <w:jc w:val="both"/>
            </w:pPr>
            <w: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9814" w14:textId="025B14A8" w:rsidR="00F5496F" w:rsidRDefault="00F5496F" w:rsidP="00E62908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14:paraId="4B7E0D82" w14:textId="6526A180" w:rsidR="00F5496F" w:rsidRDefault="00F5496F" w:rsidP="00E62908">
            <w:pPr>
              <w:spacing w:after="0"/>
              <w:jc w:val="center"/>
            </w:pPr>
          </w:p>
        </w:tc>
      </w:tr>
      <w:tr w:rsidR="00F5496F" w14:paraId="251E2E9A" w14:textId="77777777" w:rsidTr="00F5496F">
        <w:trPr>
          <w:trHeight w:val="29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ED71" w14:textId="77777777" w:rsidR="00F5496F" w:rsidRDefault="00F5496F" w:rsidP="00E62908">
            <w:pPr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B157" w14:textId="65F82D17" w:rsidR="00F5496F" w:rsidRDefault="00F5496F" w:rsidP="00E62908">
            <w:pPr>
              <w:spacing w:after="0"/>
              <w:jc w:val="both"/>
            </w:pPr>
            <w:r>
              <w:t>XXXXL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0D4D" w14:textId="3754BC94" w:rsidR="00F5496F" w:rsidRDefault="00F5496F" w:rsidP="00E62908">
            <w:pPr>
              <w:spacing w:after="0"/>
              <w:jc w:val="both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33BE" w14:textId="7B343284" w:rsidR="00F5496F" w:rsidRDefault="00F5496F" w:rsidP="00E62908">
            <w:pPr>
              <w:spacing w:after="0"/>
              <w:jc w:val="center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DC1BD" w14:textId="77777777" w:rsidR="00F5496F" w:rsidRDefault="00F5496F" w:rsidP="00E62908">
            <w:pPr>
              <w:spacing w:after="0"/>
              <w:jc w:val="center"/>
            </w:pPr>
          </w:p>
        </w:tc>
      </w:tr>
    </w:tbl>
    <w:p w14:paraId="61568DC5" w14:textId="77777777" w:rsidR="00307A73" w:rsidRDefault="00307A73" w:rsidP="00862FCF">
      <w:pPr>
        <w:spacing w:after="0"/>
        <w:rPr>
          <w:rStyle w:val="Siln"/>
          <w:b w:val="0"/>
        </w:rPr>
      </w:pPr>
    </w:p>
    <w:p w14:paraId="3815C66E" w14:textId="7D9F4014" w:rsidR="00862FCF" w:rsidRDefault="00862FCF" w:rsidP="00862FCF">
      <w:pPr>
        <w:spacing w:after="0"/>
        <w:rPr>
          <w:rStyle w:val="Siln"/>
          <w:b w:val="0"/>
        </w:rPr>
      </w:pPr>
      <w:r w:rsidRPr="00862FCF">
        <w:rPr>
          <w:rStyle w:val="Siln"/>
          <w:b w:val="0"/>
        </w:rPr>
        <w:t xml:space="preserve">Cena bez DPH celkem </w:t>
      </w:r>
      <w:r w:rsidR="001715C6">
        <w:rPr>
          <w:rStyle w:val="Siln"/>
          <w:b w:val="0"/>
        </w:rPr>
        <w:t>102 442,70</w:t>
      </w:r>
      <w:r w:rsidRPr="00862FCF">
        <w:rPr>
          <w:rStyle w:val="Siln"/>
          <w:b w:val="0"/>
        </w:rPr>
        <w:t xml:space="preserve"> Kč, cena vč. DPH celkem </w:t>
      </w:r>
      <w:r w:rsidR="001715C6">
        <w:rPr>
          <w:rStyle w:val="Siln"/>
          <w:b w:val="0"/>
        </w:rPr>
        <w:t>123 955,70</w:t>
      </w:r>
      <w:r w:rsidRPr="00862FCF">
        <w:rPr>
          <w:rStyle w:val="Siln"/>
          <w:b w:val="0"/>
        </w:rPr>
        <w:t xml:space="preserve"> Kč</w:t>
      </w:r>
    </w:p>
    <w:p w14:paraId="616A3234" w14:textId="7C76E8C1" w:rsidR="00B76A15" w:rsidRDefault="00B76A15" w:rsidP="00862FCF">
      <w:pPr>
        <w:spacing w:after="0"/>
        <w:rPr>
          <w:rStyle w:val="Siln"/>
        </w:rPr>
      </w:pPr>
    </w:p>
    <w:p w14:paraId="78CC3A9B" w14:textId="77777777" w:rsidR="00C8765F" w:rsidRDefault="00C8765F" w:rsidP="00862FCF">
      <w:pPr>
        <w:spacing w:after="0"/>
        <w:rPr>
          <w:rStyle w:val="Siln"/>
        </w:rPr>
      </w:pPr>
    </w:p>
    <w:p w14:paraId="438798D6" w14:textId="77777777" w:rsidR="00B76A15" w:rsidRDefault="00B76A15" w:rsidP="00B76A15">
      <w:pPr>
        <w:spacing w:after="0"/>
        <w:rPr>
          <w:rStyle w:val="Siln"/>
        </w:rPr>
      </w:pPr>
      <w:r>
        <w:rPr>
          <w:rStyle w:val="Siln"/>
        </w:rPr>
        <w:t>4. Poznámka</w:t>
      </w:r>
    </w:p>
    <w:p w14:paraId="43FF1FC3" w14:textId="77777777" w:rsidR="00B76A15" w:rsidRPr="00F45109" w:rsidRDefault="00B76A15" w:rsidP="00B76A15">
      <w:pPr>
        <w:spacing w:after="0"/>
        <w:rPr>
          <w:rStyle w:val="Siln"/>
          <w:b w:val="0"/>
        </w:rPr>
      </w:pPr>
      <w:r w:rsidRPr="00F45109">
        <w:rPr>
          <w:rStyle w:val="Siln"/>
          <w:b w:val="0"/>
        </w:rPr>
        <w:t>Tato objednávka bude vzhledem ke své hodnotě zveřejněna v registru smluv.</w:t>
      </w:r>
    </w:p>
    <w:p w14:paraId="2D724366" w14:textId="77777777" w:rsidR="00B76A15" w:rsidRDefault="00B76A15" w:rsidP="00B76A15">
      <w:pPr>
        <w:rPr>
          <w:rStyle w:val="Siln"/>
        </w:rPr>
      </w:pPr>
    </w:p>
    <w:p w14:paraId="25905B2C" w14:textId="674AE7F8" w:rsidR="00B76A15" w:rsidRDefault="00B76A15" w:rsidP="00B76A15">
      <w:pPr>
        <w:rPr>
          <w:rStyle w:val="Siln"/>
        </w:rPr>
      </w:pPr>
      <w:r>
        <w:rPr>
          <w:rStyle w:val="Siln"/>
        </w:rPr>
        <w:t>5. Podpis</w:t>
      </w:r>
    </w:p>
    <w:p w14:paraId="3FB1FB85" w14:textId="77777777" w:rsidR="00C8765F" w:rsidRDefault="00C8765F" w:rsidP="00B76A15">
      <w:pPr>
        <w:rPr>
          <w:rStyle w:val="Siln"/>
        </w:rPr>
      </w:pPr>
    </w:p>
    <w:p w14:paraId="2E066686" w14:textId="77777777" w:rsidR="00B76A15" w:rsidRDefault="00B76A15" w:rsidP="00B76A15">
      <w:pPr>
        <w:rPr>
          <w:rStyle w:val="Siln"/>
        </w:rPr>
      </w:pPr>
    </w:p>
    <w:p w14:paraId="4697FDB8" w14:textId="6DA4D34B" w:rsidR="00B76A15" w:rsidRPr="00F45109" w:rsidRDefault="00B76A15" w:rsidP="00B76A15">
      <w:pPr>
        <w:rPr>
          <w:rStyle w:val="Siln"/>
          <w:b w:val="0"/>
        </w:rPr>
      </w:pPr>
      <w:r w:rsidRPr="00F45109">
        <w:rPr>
          <w:rStyle w:val="Siln"/>
          <w:b w:val="0"/>
        </w:rPr>
        <w:t>Schválil: Mgr.  Bc.  Ilona Veselá</w:t>
      </w:r>
      <w:r w:rsidRPr="00F45109">
        <w:rPr>
          <w:rStyle w:val="Siln"/>
          <w:b w:val="0"/>
        </w:rPr>
        <w:tab/>
      </w:r>
      <w:r w:rsidRPr="00F45109">
        <w:rPr>
          <w:rStyle w:val="Siln"/>
          <w:b w:val="0"/>
        </w:rPr>
        <w:tab/>
      </w:r>
      <w:r w:rsidRPr="00F45109">
        <w:rPr>
          <w:rStyle w:val="Siln"/>
          <w:b w:val="0"/>
        </w:rPr>
        <w:tab/>
      </w:r>
      <w:r w:rsidRPr="00F45109">
        <w:rPr>
          <w:rStyle w:val="Siln"/>
          <w:b w:val="0"/>
        </w:rPr>
        <w:tab/>
      </w:r>
      <w:r w:rsidRPr="00F45109">
        <w:rPr>
          <w:rStyle w:val="Siln"/>
          <w:b w:val="0"/>
        </w:rPr>
        <w:tab/>
      </w:r>
      <w:r w:rsidRPr="00F45109">
        <w:rPr>
          <w:rStyle w:val="Siln"/>
          <w:b w:val="0"/>
        </w:rPr>
        <w:tab/>
      </w:r>
      <w:r w:rsidRPr="00F45109">
        <w:rPr>
          <w:rStyle w:val="Siln"/>
          <w:b w:val="0"/>
        </w:rPr>
        <w:tab/>
        <w:t xml:space="preserve">V Praze dne </w:t>
      </w:r>
      <w:r w:rsidR="00C8765F">
        <w:rPr>
          <w:rStyle w:val="Siln"/>
          <w:b w:val="0"/>
        </w:rPr>
        <w:t>26. 10. 2023</w:t>
      </w:r>
    </w:p>
    <w:p w14:paraId="36FA8330" w14:textId="2675E816" w:rsidR="00B76A15" w:rsidRDefault="00B76A15" w:rsidP="00862FCF">
      <w:pPr>
        <w:spacing w:after="0"/>
        <w:rPr>
          <w:rStyle w:val="Siln"/>
        </w:rPr>
      </w:pPr>
    </w:p>
    <w:p w14:paraId="14556238" w14:textId="76D937CB" w:rsidR="00C8765F" w:rsidRDefault="00C8765F" w:rsidP="00862FCF">
      <w:pPr>
        <w:spacing w:after="0"/>
        <w:rPr>
          <w:rStyle w:val="Siln"/>
        </w:rPr>
      </w:pPr>
    </w:p>
    <w:p w14:paraId="063E6CB9" w14:textId="77777777" w:rsidR="00C8765F" w:rsidRDefault="00C8765F" w:rsidP="00862FCF">
      <w:pPr>
        <w:spacing w:after="0"/>
        <w:rPr>
          <w:rStyle w:val="Siln"/>
        </w:rPr>
      </w:pPr>
    </w:p>
    <w:p w14:paraId="3546ED0F" w14:textId="7D013954" w:rsidR="00C8765F" w:rsidRDefault="00C8765F" w:rsidP="00862FCF">
      <w:pPr>
        <w:spacing w:after="0"/>
        <w:rPr>
          <w:rStyle w:val="Siln"/>
        </w:rPr>
      </w:pPr>
    </w:p>
    <w:p w14:paraId="52F68CB2" w14:textId="77777777" w:rsidR="00C8765F" w:rsidRPr="00F45109" w:rsidRDefault="00C8765F" w:rsidP="00C8765F">
      <w:pPr>
        <w:spacing w:after="0"/>
        <w:rPr>
          <w:rStyle w:val="Siln"/>
          <w:b w:val="0"/>
        </w:rPr>
      </w:pPr>
      <w:r w:rsidRPr="00F45109">
        <w:rPr>
          <w:rStyle w:val="Siln"/>
          <w:b w:val="0"/>
        </w:rPr>
        <w:t>S objednávkou souhlasí:</w:t>
      </w:r>
    </w:p>
    <w:p w14:paraId="57807A1B" w14:textId="77777777" w:rsidR="00C8765F" w:rsidRPr="00F45109" w:rsidRDefault="00C8765F" w:rsidP="00C8765F">
      <w:pPr>
        <w:spacing w:before="75" w:after="225"/>
        <w:rPr>
          <w:rStyle w:val="Siln"/>
          <w:b w:val="0"/>
        </w:rPr>
      </w:pPr>
      <w:r w:rsidRPr="00F45109">
        <w:rPr>
          <w:rStyle w:val="Siln"/>
          <w:b w:val="0"/>
        </w:rPr>
        <w:t>(podpis a datum)</w:t>
      </w:r>
    </w:p>
    <w:p w14:paraId="33014666" w14:textId="77777777" w:rsidR="00C8765F" w:rsidRDefault="00C8765F" w:rsidP="00862FCF">
      <w:pPr>
        <w:spacing w:after="0"/>
        <w:rPr>
          <w:rStyle w:val="Siln"/>
        </w:rPr>
      </w:pPr>
    </w:p>
    <w:sectPr w:rsidR="00C8765F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0BB9" w14:textId="77777777" w:rsidR="004B2583" w:rsidRDefault="004B2583" w:rsidP="0018738A">
      <w:pPr>
        <w:spacing w:after="0" w:line="240" w:lineRule="auto"/>
      </w:pPr>
      <w:r>
        <w:separator/>
      </w:r>
    </w:p>
  </w:endnote>
  <w:endnote w:type="continuationSeparator" w:id="0">
    <w:p w14:paraId="27CDB158" w14:textId="77777777" w:rsidR="004B2583" w:rsidRDefault="004B2583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670F" w14:textId="37FBDE3E" w:rsidR="009F20F0" w:rsidRPr="00137593" w:rsidRDefault="009F20F0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</w:t>
    </w:r>
    <w:proofErr w:type="gramStart"/>
    <w:r w:rsidRPr="00137593">
      <w:rPr>
        <w:rStyle w:val="Hypertextovodkaz"/>
        <w:color w:val="auto"/>
        <w:sz w:val="18"/>
        <w:szCs w:val="18"/>
        <w:u w:val="none"/>
      </w:rPr>
      <w:t>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</w:t>
    </w:r>
    <w:proofErr w:type="gramEnd"/>
    <w:r w:rsidRPr="00137593">
      <w:rPr>
        <w:sz w:val="18"/>
        <w:szCs w:val="18"/>
      </w:rPr>
      <w:t>: 70876606</w:t>
    </w:r>
    <w:r w:rsidR="008D62DA">
      <w:rPr>
        <w:sz w:val="18"/>
        <w:szCs w:val="18"/>
      </w:rPr>
      <w:t>, DIČ: CZ70876606</w:t>
    </w:r>
  </w:p>
  <w:p w14:paraId="3DC4A389" w14:textId="77777777" w:rsidR="009F20F0" w:rsidRPr="00137593" w:rsidRDefault="009F20F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394CC707" wp14:editId="517C1E46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14:paraId="3BC286A0" w14:textId="77777777" w:rsidR="009F20F0" w:rsidRPr="00137593" w:rsidRDefault="009F20F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14:paraId="30B38962" w14:textId="77777777" w:rsidR="009F20F0" w:rsidRDefault="009F20F0" w:rsidP="0018738A">
    <w:pPr>
      <w:spacing w:after="0"/>
      <w:rPr>
        <w:rStyle w:val="Hypertextovodkaz"/>
        <w:sz w:val="18"/>
        <w:szCs w:val="18"/>
      </w:rPr>
    </w:pPr>
  </w:p>
  <w:p w14:paraId="72AA4599" w14:textId="77777777" w:rsidR="009F20F0" w:rsidRPr="0018738A" w:rsidRDefault="009F20F0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4F91" w14:textId="77777777" w:rsidR="004B2583" w:rsidRDefault="004B2583" w:rsidP="0018738A">
      <w:pPr>
        <w:spacing w:after="0" w:line="240" w:lineRule="auto"/>
      </w:pPr>
      <w:r>
        <w:separator/>
      </w:r>
    </w:p>
  </w:footnote>
  <w:footnote w:type="continuationSeparator" w:id="0">
    <w:p w14:paraId="5CF6DDE6" w14:textId="77777777" w:rsidR="004B2583" w:rsidRDefault="004B2583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BCE1" w14:textId="77777777" w:rsidR="009F20F0" w:rsidRDefault="009F20F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2FE9D3C3" w14:textId="77777777" w:rsidR="009F20F0" w:rsidRDefault="009F20F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EBF13E2" wp14:editId="536A8A69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DB961" w14:textId="77777777" w:rsidR="009F20F0" w:rsidRDefault="009F20F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646D9A66" w14:textId="77777777" w:rsidR="009F20F0" w:rsidRPr="007C30B2" w:rsidRDefault="009F20F0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14:paraId="5BC924ED" w14:textId="77777777" w:rsidR="009F20F0" w:rsidRDefault="009F20F0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14:paraId="4E9A8B30" w14:textId="77777777" w:rsidR="009F20F0" w:rsidRPr="007C30B2" w:rsidRDefault="009F20F0" w:rsidP="00767482">
    <w:pPr>
      <w:tabs>
        <w:tab w:val="left" w:pos="0"/>
      </w:tabs>
      <w:spacing w:after="0"/>
      <w:rPr>
        <w:sz w:val="20"/>
        <w:szCs w:val="18"/>
      </w:rPr>
    </w:pPr>
  </w:p>
  <w:p w14:paraId="19DA8A47" w14:textId="77777777" w:rsidR="009F20F0" w:rsidRDefault="009F20F0" w:rsidP="00FE7D48">
    <w:pPr>
      <w:pStyle w:val="Zhlav"/>
      <w:tabs>
        <w:tab w:val="clear" w:pos="4536"/>
        <w:tab w:val="clear" w:pos="9072"/>
        <w:tab w:val="left" w:pos="1985"/>
      </w:tabs>
    </w:pPr>
  </w:p>
  <w:p w14:paraId="6FF79776" w14:textId="77777777" w:rsidR="009F20F0" w:rsidRDefault="009F20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5C"/>
    <w:rsid w:val="00017FAD"/>
    <w:rsid w:val="00044FB3"/>
    <w:rsid w:val="00075C8C"/>
    <w:rsid w:val="000870BE"/>
    <w:rsid w:val="000A6E69"/>
    <w:rsid w:val="000B3601"/>
    <w:rsid w:val="000F1D94"/>
    <w:rsid w:val="001062F9"/>
    <w:rsid w:val="00112D45"/>
    <w:rsid w:val="00115656"/>
    <w:rsid w:val="00126818"/>
    <w:rsid w:val="00137593"/>
    <w:rsid w:val="00146758"/>
    <w:rsid w:val="001715C6"/>
    <w:rsid w:val="00173683"/>
    <w:rsid w:val="0018435A"/>
    <w:rsid w:val="0018738A"/>
    <w:rsid w:val="001B7D90"/>
    <w:rsid w:val="001C004E"/>
    <w:rsid w:val="001D41A4"/>
    <w:rsid w:val="00244846"/>
    <w:rsid w:val="002554C5"/>
    <w:rsid w:val="00294311"/>
    <w:rsid w:val="002B2479"/>
    <w:rsid w:val="002B4B44"/>
    <w:rsid w:val="00307A73"/>
    <w:rsid w:val="00373175"/>
    <w:rsid w:val="00381278"/>
    <w:rsid w:val="00390BB4"/>
    <w:rsid w:val="003B618B"/>
    <w:rsid w:val="003B6D79"/>
    <w:rsid w:val="003F166B"/>
    <w:rsid w:val="00430B8D"/>
    <w:rsid w:val="00481361"/>
    <w:rsid w:val="004A5B02"/>
    <w:rsid w:val="004A79DC"/>
    <w:rsid w:val="004B2583"/>
    <w:rsid w:val="004C17CB"/>
    <w:rsid w:val="004D13F0"/>
    <w:rsid w:val="004E0C5E"/>
    <w:rsid w:val="00555AFF"/>
    <w:rsid w:val="00560FDA"/>
    <w:rsid w:val="00573788"/>
    <w:rsid w:val="00580A91"/>
    <w:rsid w:val="00591B41"/>
    <w:rsid w:val="00616FEF"/>
    <w:rsid w:val="0062274D"/>
    <w:rsid w:val="00672467"/>
    <w:rsid w:val="00675438"/>
    <w:rsid w:val="006917EA"/>
    <w:rsid w:val="00695AA9"/>
    <w:rsid w:val="006A72FE"/>
    <w:rsid w:val="006D3E6A"/>
    <w:rsid w:val="006D465B"/>
    <w:rsid w:val="007236E7"/>
    <w:rsid w:val="00767482"/>
    <w:rsid w:val="0077101F"/>
    <w:rsid w:val="007943D6"/>
    <w:rsid w:val="007C30B2"/>
    <w:rsid w:val="007D064E"/>
    <w:rsid w:val="007E5573"/>
    <w:rsid w:val="00801CD6"/>
    <w:rsid w:val="00812C64"/>
    <w:rsid w:val="00820318"/>
    <w:rsid w:val="00823064"/>
    <w:rsid w:val="00831266"/>
    <w:rsid w:val="00862FCF"/>
    <w:rsid w:val="008B6ECC"/>
    <w:rsid w:val="008D62DA"/>
    <w:rsid w:val="008E5CC8"/>
    <w:rsid w:val="00903D93"/>
    <w:rsid w:val="00933A15"/>
    <w:rsid w:val="00935557"/>
    <w:rsid w:val="00950FFD"/>
    <w:rsid w:val="009710F9"/>
    <w:rsid w:val="009E38E1"/>
    <w:rsid w:val="009F20F0"/>
    <w:rsid w:val="00A16D01"/>
    <w:rsid w:val="00A55652"/>
    <w:rsid w:val="00A84BBD"/>
    <w:rsid w:val="00AA4E6D"/>
    <w:rsid w:val="00AA7653"/>
    <w:rsid w:val="00B06178"/>
    <w:rsid w:val="00B23B1B"/>
    <w:rsid w:val="00B319C1"/>
    <w:rsid w:val="00B465EB"/>
    <w:rsid w:val="00B60CF0"/>
    <w:rsid w:val="00B76A15"/>
    <w:rsid w:val="00BB20E8"/>
    <w:rsid w:val="00BD4411"/>
    <w:rsid w:val="00C1734E"/>
    <w:rsid w:val="00C24616"/>
    <w:rsid w:val="00C54F77"/>
    <w:rsid w:val="00C61A90"/>
    <w:rsid w:val="00C72740"/>
    <w:rsid w:val="00C82718"/>
    <w:rsid w:val="00C8765F"/>
    <w:rsid w:val="00C94122"/>
    <w:rsid w:val="00CB3AAC"/>
    <w:rsid w:val="00CD202A"/>
    <w:rsid w:val="00D00C86"/>
    <w:rsid w:val="00D12052"/>
    <w:rsid w:val="00D16E26"/>
    <w:rsid w:val="00D17B98"/>
    <w:rsid w:val="00D727F5"/>
    <w:rsid w:val="00D82B78"/>
    <w:rsid w:val="00D90483"/>
    <w:rsid w:val="00DB5C28"/>
    <w:rsid w:val="00DE09F4"/>
    <w:rsid w:val="00E14F2A"/>
    <w:rsid w:val="00E159EF"/>
    <w:rsid w:val="00E41496"/>
    <w:rsid w:val="00EA00EF"/>
    <w:rsid w:val="00EA3BF6"/>
    <w:rsid w:val="00EA706A"/>
    <w:rsid w:val="00EC71E0"/>
    <w:rsid w:val="00ED6D05"/>
    <w:rsid w:val="00EE339E"/>
    <w:rsid w:val="00EE4324"/>
    <w:rsid w:val="00F0305C"/>
    <w:rsid w:val="00F42142"/>
    <w:rsid w:val="00F5496F"/>
    <w:rsid w:val="00F6194F"/>
    <w:rsid w:val="00F6798C"/>
    <w:rsid w:val="00F86C2E"/>
    <w:rsid w:val="00F965CE"/>
    <w:rsid w:val="00FD31C9"/>
    <w:rsid w:val="00FD42C1"/>
    <w:rsid w:val="00FE1DD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32B3"/>
  <w15:docId w15:val="{3E3AB746-E6EB-4AE0-989B-ED6837E2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03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rsid w:val="008203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ttr">
    <w:name w:val="attr"/>
    <w:basedOn w:val="Standardnpsmoodstavce"/>
    <w:rsid w:val="00294311"/>
  </w:style>
  <w:style w:type="character" w:customStyle="1" w:styleId="value">
    <w:name w:val="value"/>
    <w:basedOn w:val="Standardnpsmoodstavce"/>
    <w:rsid w:val="002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6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6</cp:revision>
  <cp:lastPrinted>2023-10-25T13:12:00Z</cp:lastPrinted>
  <dcterms:created xsi:type="dcterms:W3CDTF">2023-10-31T08:58:00Z</dcterms:created>
  <dcterms:modified xsi:type="dcterms:W3CDTF">2023-11-03T12:21:00Z</dcterms:modified>
</cp:coreProperties>
</file>