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38C" w:rsidRDefault="0007238C" w:rsidP="00555A20">
      <w:pPr>
        <w:pStyle w:val="Heading1"/>
        <w:spacing w:before="0"/>
        <w:rPr>
          <w:sz w:val="24"/>
          <w:szCs w:val="24"/>
        </w:rPr>
      </w:pPr>
    </w:p>
    <w:p w:rsidR="0007238C" w:rsidRDefault="0007238C" w:rsidP="00555A20">
      <w:pPr>
        <w:pStyle w:val="Heading1"/>
        <w:spacing w:before="0"/>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4pt;margin-top:2.95pt;width:66pt;height:66pt;z-index:-251658240" wrapcoords="14236 736 9327 2700 1964 6382 736 7609 736 11045 3682 12518 8591 12518 1227 14482 1227 20373 14973 20618 15955 20618 17427 20373 20618 17182 20864 13745 20618 11291 18409 9082 16445 8591 17427 4664 15709 736 14236 736" o:allowoverlap="f">
            <v:imagedata r:id="rId7" o:title=""/>
            <w10:wrap type="tight"/>
          </v:shape>
        </w:pict>
      </w:r>
      <w:r>
        <w:rPr>
          <w:sz w:val="24"/>
          <w:szCs w:val="24"/>
        </w:rPr>
        <w:t xml:space="preserve">   </w:t>
      </w:r>
      <w:r w:rsidRPr="00E11279">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6pt;height:25.5pt" fillcolor="silver">
            <v:shadow color="#868686"/>
            <v:textpath style="font-family:&quot;Arial Black&quot;;v-text-kern:t" trim="t" fitpath="t" string="STŘEDNÍ ODBORNÉ UČILIŠTĚ NOVÉ STRAŠECÍ"/>
          </v:shape>
        </w:pict>
      </w:r>
    </w:p>
    <w:p w:rsidR="0007238C" w:rsidRPr="00C555C5" w:rsidRDefault="0007238C" w:rsidP="00C555C5">
      <w:pPr>
        <w:pStyle w:val="Heading2"/>
        <w:tabs>
          <w:tab w:val="left" w:pos="1560"/>
        </w:tabs>
        <w:jc w:val="left"/>
        <w:rPr>
          <w:sz w:val="24"/>
          <w:szCs w:val="24"/>
        </w:rPr>
      </w:pPr>
      <w:r w:rsidRPr="00C555C5">
        <w:rPr>
          <w:sz w:val="24"/>
          <w:szCs w:val="24"/>
        </w:rPr>
        <w:t xml:space="preserve">Zřizovatel: </w:t>
      </w:r>
      <w:r w:rsidRPr="00E11279">
        <w:rPr>
          <w:sz w:val="24"/>
          <w:szCs w:val="24"/>
        </w:rPr>
        <w:pict>
          <v:shape id="_x0000_i1026" type="#_x0000_t75" style="width:60.75pt;height:11.25pt">
            <v:imagedata r:id="rId8" o:title=""/>
          </v:shape>
        </w:pict>
      </w:r>
    </w:p>
    <w:p w:rsidR="0007238C" w:rsidRPr="00C555C5" w:rsidRDefault="0007238C" w:rsidP="00C555C5">
      <w:pPr>
        <w:pStyle w:val="Heading2"/>
        <w:tabs>
          <w:tab w:val="left" w:pos="1320"/>
        </w:tabs>
        <w:jc w:val="left"/>
        <w:rPr>
          <w:sz w:val="24"/>
          <w:szCs w:val="24"/>
        </w:rPr>
      </w:pPr>
      <w:r w:rsidRPr="00C555C5">
        <w:rPr>
          <w:sz w:val="24"/>
          <w:szCs w:val="24"/>
        </w:rPr>
        <w:t>Sporto</w:t>
      </w:r>
      <w:r>
        <w:rPr>
          <w:sz w:val="24"/>
          <w:szCs w:val="24"/>
        </w:rPr>
        <w:t>vní 1135, 271 80 Nové Strašecí</w:t>
      </w:r>
    </w:p>
    <w:p w:rsidR="0007238C" w:rsidRDefault="0007238C" w:rsidP="003511A8">
      <w:pPr>
        <w:pStyle w:val="Heading2"/>
        <w:tabs>
          <w:tab w:val="left" w:pos="1320"/>
        </w:tabs>
        <w:jc w:val="left"/>
        <w:rPr>
          <w:sz w:val="24"/>
          <w:szCs w:val="24"/>
        </w:rPr>
      </w:pPr>
      <w:r w:rsidRPr="00C555C5">
        <w:rPr>
          <w:sz w:val="24"/>
          <w:szCs w:val="24"/>
        </w:rPr>
        <w:t xml:space="preserve"> tel.: 313 285 811, fax: 313 285 841, e-mail: </w:t>
      </w:r>
      <w:hyperlink r:id="rId9" w:history="1">
        <w:r w:rsidRPr="003511A8">
          <w:rPr>
            <w:rStyle w:val="Hyperlink"/>
            <w:color w:val="auto"/>
            <w:sz w:val="24"/>
            <w:szCs w:val="24"/>
            <w:u w:val="none"/>
          </w:rPr>
          <w:t>info@souzns.cz</w:t>
        </w:r>
      </w:hyperlink>
    </w:p>
    <w:p w:rsidR="0007238C" w:rsidRPr="007A5FAE" w:rsidRDefault="0007238C" w:rsidP="003511A8">
      <w:pPr>
        <w:rPr>
          <w:b/>
          <w:lang w:eastAsia="cs-CZ"/>
        </w:rPr>
      </w:pPr>
      <w:r>
        <w:rPr>
          <w:lang w:eastAsia="cs-CZ"/>
        </w:rPr>
        <w:tab/>
        <w:t xml:space="preserve">          </w:t>
      </w:r>
      <w:r w:rsidRPr="00AD0AC2">
        <w:rPr>
          <w:b/>
          <w:lang w:eastAsia="cs-CZ"/>
        </w:rPr>
        <w:t>IČO: 14802201, DIČ: CZ14802201</w:t>
      </w:r>
    </w:p>
    <w:p w:rsidR="0007238C" w:rsidRDefault="0007238C" w:rsidP="00E8332D"/>
    <w:p w:rsidR="0007238C" w:rsidRDefault="0007238C" w:rsidP="003511A8">
      <w:pPr>
        <w:rPr>
          <w:b/>
          <w:sz w:val="22"/>
          <w:szCs w:val="22"/>
        </w:rPr>
      </w:pPr>
    </w:p>
    <w:p w:rsidR="0007238C" w:rsidRPr="007A5FAE" w:rsidRDefault="0007238C" w:rsidP="003511A8">
      <w:pPr>
        <w:rPr>
          <w:b/>
          <w:sz w:val="22"/>
          <w:szCs w:val="22"/>
        </w:rPr>
      </w:pPr>
      <w:r w:rsidRPr="007A5FAE">
        <w:rPr>
          <w:b/>
          <w:sz w:val="22"/>
          <w:szCs w:val="22"/>
        </w:rPr>
        <w:t xml:space="preserve">OBJEDNÁVKA číslo: </w:t>
      </w:r>
      <w:r>
        <w:rPr>
          <w:b/>
          <w:sz w:val="22"/>
          <w:szCs w:val="22"/>
        </w:rPr>
        <w:t>58/14802201/2023</w:t>
      </w:r>
    </w:p>
    <w:p w:rsidR="0007238C" w:rsidRDefault="0007238C" w:rsidP="00101A46">
      <w:pPr>
        <w:rPr>
          <w:b/>
          <w:sz w:val="22"/>
          <w:szCs w:val="22"/>
        </w:rPr>
      </w:pPr>
    </w:p>
    <w:p w:rsidR="0007238C" w:rsidRDefault="0007238C" w:rsidP="00ED1D86">
      <w:pPr>
        <w:rPr>
          <w:sz w:val="22"/>
          <w:szCs w:val="22"/>
        </w:rPr>
      </w:pPr>
    </w:p>
    <w:p w:rsidR="0007238C" w:rsidRDefault="0007238C" w:rsidP="000D5545">
      <w:pPr>
        <w:rPr>
          <w:rFonts w:eastAsia="Times New Roman"/>
          <w:b/>
          <w:bCs/>
          <w:sz w:val="22"/>
          <w:szCs w:val="22"/>
          <w:lang w:eastAsia="cs-CZ"/>
        </w:rPr>
      </w:pPr>
      <w:r>
        <w:rPr>
          <w:sz w:val="22"/>
          <w:szCs w:val="22"/>
        </w:rPr>
        <w:t xml:space="preserve">Objednáváme u Vás: </w:t>
      </w:r>
      <w:r>
        <w:rPr>
          <w:rFonts w:eastAsia="Times New Roman"/>
          <w:b/>
          <w:bCs/>
          <w:sz w:val="22"/>
          <w:szCs w:val="22"/>
          <w:lang w:eastAsia="cs-CZ"/>
        </w:rPr>
        <w:t>Dílenský nábytek dle nabídky PN23910172</w:t>
      </w:r>
    </w:p>
    <w:p w:rsidR="0007238C" w:rsidRPr="006D29E7" w:rsidRDefault="0007238C" w:rsidP="000D5545">
      <w:pPr>
        <w:rPr>
          <w:rFonts w:eastAsia="Times New Roman"/>
          <w:b/>
          <w:bCs/>
          <w:sz w:val="22"/>
          <w:szCs w:val="22"/>
          <w:lang w:eastAsia="cs-CZ"/>
        </w:rPr>
      </w:pPr>
    </w:p>
    <w:p w:rsidR="0007238C" w:rsidRPr="00CE5AEA" w:rsidRDefault="0007238C" w:rsidP="000D5545">
      <w:pPr>
        <w:rPr>
          <w:rFonts w:eastAsia="Times New Roman"/>
          <w:sz w:val="22"/>
          <w:szCs w:val="22"/>
          <w:lang w:eastAsia="cs-CZ"/>
        </w:rPr>
      </w:pPr>
      <w:r w:rsidRPr="00EE3C23">
        <w:rPr>
          <w:rFonts w:eastAsia="Times New Roman"/>
          <w:b/>
          <w:bCs/>
          <w:sz w:val="22"/>
          <w:szCs w:val="22"/>
          <w:lang w:eastAsia="cs-CZ"/>
        </w:rPr>
        <w:t xml:space="preserve">Cena </w:t>
      </w:r>
      <w:r>
        <w:rPr>
          <w:rFonts w:eastAsia="Times New Roman"/>
          <w:b/>
          <w:bCs/>
          <w:sz w:val="22"/>
          <w:szCs w:val="22"/>
          <w:lang w:eastAsia="cs-CZ"/>
        </w:rPr>
        <w:t>95.001,65</w:t>
      </w:r>
      <w:r w:rsidRPr="00EE3C23">
        <w:rPr>
          <w:rFonts w:eastAsia="Times New Roman"/>
          <w:b/>
          <w:bCs/>
          <w:sz w:val="22"/>
          <w:szCs w:val="22"/>
          <w:lang w:eastAsia="cs-CZ"/>
        </w:rPr>
        <w:t xml:space="preserve"> Kč </w:t>
      </w:r>
      <w:r>
        <w:rPr>
          <w:rFonts w:eastAsia="Times New Roman"/>
          <w:b/>
          <w:bCs/>
          <w:sz w:val="22"/>
          <w:szCs w:val="22"/>
          <w:lang w:eastAsia="cs-CZ"/>
        </w:rPr>
        <w:t xml:space="preserve"> vč. DPH</w:t>
      </w:r>
      <w:r w:rsidRPr="00EE3C23">
        <w:rPr>
          <w:rFonts w:eastAsia="Times New Roman"/>
          <w:b/>
          <w:bCs/>
          <w:sz w:val="22"/>
          <w:szCs w:val="22"/>
          <w:lang w:eastAsia="cs-CZ"/>
        </w:rPr>
        <w:t xml:space="preserve"> </w:t>
      </w:r>
    </w:p>
    <w:p w:rsidR="0007238C" w:rsidRPr="00ED1D86" w:rsidRDefault="0007238C" w:rsidP="00ED1D86">
      <w:pPr>
        <w:ind w:left="720"/>
        <w:rPr>
          <w:sz w:val="22"/>
          <w:szCs w:val="22"/>
        </w:rPr>
      </w:pPr>
    </w:p>
    <w:p w:rsidR="0007238C" w:rsidRDefault="0007238C" w:rsidP="00101A46">
      <w:pPr>
        <w:rPr>
          <w:sz w:val="22"/>
          <w:szCs w:val="22"/>
        </w:rPr>
      </w:pPr>
      <w:r w:rsidRPr="007A5FAE">
        <w:rPr>
          <w:b/>
          <w:sz w:val="22"/>
          <w:szCs w:val="22"/>
        </w:rPr>
        <w:t>Termín plnění:</w:t>
      </w:r>
      <w:r w:rsidRPr="007A5FAE">
        <w:rPr>
          <w:sz w:val="22"/>
          <w:szCs w:val="22"/>
        </w:rPr>
        <w:tab/>
      </w:r>
      <w:r>
        <w:rPr>
          <w:sz w:val="22"/>
          <w:szCs w:val="22"/>
        </w:rPr>
        <w:t xml:space="preserve">dle domluvy </w:t>
      </w:r>
    </w:p>
    <w:p w:rsidR="0007238C" w:rsidRPr="007A5FAE" w:rsidRDefault="0007238C" w:rsidP="00101A46">
      <w:pPr>
        <w:rPr>
          <w:sz w:val="22"/>
          <w:szCs w:val="22"/>
        </w:rPr>
      </w:pPr>
      <w:r w:rsidRPr="007A5FAE">
        <w:rPr>
          <w:sz w:val="22"/>
          <w:szCs w:val="22"/>
        </w:rPr>
        <w:tab/>
      </w:r>
    </w:p>
    <w:p w:rsidR="0007238C" w:rsidRDefault="0007238C" w:rsidP="003511A8">
      <w:pPr>
        <w:rPr>
          <w:sz w:val="22"/>
          <w:szCs w:val="22"/>
        </w:rPr>
      </w:pPr>
      <w:r w:rsidRPr="007A5FAE">
        <w:rPr>
          <w:b/>
          <w:sz w:val="22"/>
          <w:szCs w:val="22"/>
        </w:rPr>
        <w:t>Platební podmínky:</w:t>
      </w:r>
      <w:r w:rsidRPr="007A5FAE">
        <w:rPr>
          <w:sz w:val="22"/>
          <w:szCs w:val="22"/>
        </w:rPr>
        <w:t xml:space="preserve"> </w:t>
      </w:r>
      <w:r w:rsidRPr="007A5FAE">
        <w:rPr>
          <w:sz w:val="22"/>
          <w:szCs w:val="22"/>
        </w:rPr>
        <w:tab/>
        <w:t>převodem na účet do 14 ti dnů od vystavení faktury</w:t>
      </w:r>
    </w:p>
    <w:p w:rsidR="0007238C" w:rsidRPr="007A5FAE" w:rsidRDefault="0007238C" w:rsidP="003511A8">
      <w:pPr>
        <w:rPr>
          <w:sz w:val="22"/>
          <w:szCs w:val="22"/>
        </w:rPr>
      </w:pPr>
    </w:p>
    <w:p w:rsidR="0007238C" w:rsidRPr="007A5FAE" w:rsidRDefault="0007238C" w:rsidP="003511A8">
      <w:pPr>
        <w:rPr>
          <w:b/>
          <w:sz w:val="22"/>
          <w:szCs w:val="22"/>
        </w:rPr>
      </w:pPr>
      <w:r w:rsidRPr="007A5FAE">
        <w:rPr>
          <w:b/>
          <w:sz w:val="22"/>
          <w:szCs w:val="22"/>
        </w:rPr>
        <w:t>Dodavatel má 3 denní lhůtu pro akceptaci výzvy.</w:t>
      </w:r>
    </w:p>
    <w:p w:rsidR="0007238C" w:rsidRDefault="0007238C" w:rsidP="003511A8">
      <w:pPr>
        <w:rPr>
          <w:b/>
          <w:sz w:val="22"/>
          <w:szCs w:val="22"/>
        </w:rPr>
      </w:pPr>
    </w:p>
    <w:p w:rsidR="0007238C" w:rsidRPr="007A5FAE" w:rsidRDefault="0007238C" w:rsidP="003511A8">
      <w:pPr>
        <w:rPr>
          <w:b/>
          <w:sz w:val="22"/>
          <w:szCs w:val="22"/>
        </w:rPr>
      </w:pPr>
    </w:p>
    <w:p w:rsidR="0007238C" w:rsidRPr="007A5FAE" w:rsidRDefault="0007238C" w:rsidP="003511A8">
      <w:pPr>
        <w:rPr>
          <w:b/>
          <w:sz w:val="22"/>
          <w:szCs w:val="22"/>
        </w:rPr>
      </w:pPr>
      <w:r w:rsidRPr="007A5FAE">
        <w:rPr>
          <w:b/>
          <w:sz w:val="22"/>
          <w:szCs w:val="22"/>
        </w:rPr>
        <w:t xml:space="preserve">Jméno a podpis objednatele: </w:t>
      </w:r>
    </w:p>
    <w:p w:rsidR="0007238C" w:rsidRPr="007A5FAE" w:rsidRDefault="0007238C" w:rsidP="003511A8">
      <w:pPr>
        <w:rPr>
          <w:sz w:val="22"/>
          <w:szCs w:val="22"/>
        </w:rPr>
      </w:pPr>
    </w:p>
    <w:p w:rsidR="0007238C" w:rsidRPr="007A5FAE" w:rsidRDefault="0007238C" w:rsidP="003511A8">
      <w:pPr>
        <w:rPr>
          <w:b/>
          <w:sz w:val="22"/>
          <w:szCs w:val="22"/>
        </w:rPr>
      </w:pPr>
      <w:r w:rsidRPr="007A5FAE">
        <w:rPr>
          <w:sz w:val="22"/>
          <w:szCs w:val="22"/>
        </w:rPr>
        <w:t>Ing. Bc. Jan Nechutný</w:t>
      </w:r>
      <w:r w:rsidRPr="007A5FAE">
        <w:rPr>
          <w:sz w:val="22"/>
          <w:szCs w:val="22"/>
        </w:rPr>
        <w:tab/>
      </w:r>
      <w:r w:rsidRPr="007A5FAE">
        <w:rPr>
          <w:sz w:val="22"/>
          <w:szCs w:val="22"/>
        </w:rPr>
        <w:tab/>
      </w:r>
      <w:r>
        <w:rPr>
          <w:sz w:val="22"/>
          <w:szCs w:val="22"/>
        </w:rPr>
        <w:tab/>
      </w:r>
      <w:r w:rsidRPr="007A5FAE">
        <w:rPr>
          <w:sz w:val="22"/>
          <w:szCs w:val="22"/>
        </w:rPr>
        <w:t xml:space="preserve">podpis: </w:t>
      </w:r>
      <w:r w:rsidRPr="007A5FAE">
        <w:rPr>
          <w:sz w:val="22"/>
          <w:szCs w:val="22"/>
        </w:rPr>
        <w:tab/>
      </w:r>
      <w:r>
        <w:rPr>
          <w:sz w:val="22"/>
          <w:szCs w:val="22"/>
        </w:rPr>
        <w:t xml:space="preserve">                                                                datum: </w:t>
      </w:r>
      <w:r w:rsidRPr="007A5FAE">
        <w:rPr>
          <w:sz w:val="22"/>
          <w:szCs w:val="22"/>
        </w:rPr>
        <w:tab/>
      </w:r>
      <w:r>
        <w:rPr>
          <w:sz w:val="22"/>
          <w:szCs w:val="22"/>
        </w:rPr>
        <w:t>3.11.2023</w:t>
      </w:r>
      <w:r w:rsidRPr="007A5FAE">
        <w:rPr>
          <w:sz w:val="22"/>
          <w:szCs w:val="22"/>
        </w:rPr>
        <w:tab/>
      </w:r>
      <w:r w:rsidRPr="007A5FAE">
        <w:rPr>
          <w:sz w:val="22"/>
          <w:szCs w:val="22"/>
        </w:rPr>
        <w:tab/>
      </w:r>
    </w:p>
    <w:p w:rsidR="0007238C" w:rsidRDefault="0007238C" w:rsidP="003511A8">
      <w:pPr>
        <w:rPr>
          <w:b/>
          <w:sz w:val="22"/>
          <w:szCs w:val="22"/>
        </w:rPr>
      </w:pPr>
    </w:p>
    <w:p w:rsidR="0007238C" w:rsidRDefault="0007238C" w:rsidP="003511A8">
      <w:pPr>
        <w:rPr>
          <w:b/>
          <w:sz w:val="22"/>
          <w:szCs w:val="22"/>
        </w:rPr>
      </w:pPr>
    </w:p>
    <w:p w:rsidR="0007238C" w:rsidRPr="007A5FAE" w:rsidRDefault="0007238C" w:rsidP="003511A8">
      <w:pPr>
        <w:rPr>
          <w:b/>
          <w:sz w:val="22"/>
          <w:szCs w:val="22"/>
        </w:rPr>
      </w:pPr>
      <w:r w:rsidRPr="007A5FAE">
        <w:rPr>
          <w:b/>
          <w:sz w:val="22"/>
          <w:szCs w:val="22"/>
        </w:rPr>
        <w:t xml:space="preserve">Jméno a podpis příkazce operace: </w:t>
      </w:r>
    </w:p>
    <w:p w:rsidR="0007238C" w:rsidRPr="007A5FAE" w:rsidRDefault="0007238C" w:rsidP="003511A8">
      <w:pPr>
        <w:rPr>
          <w:sz w:val="22"/>
          <w:szCs w:val="22"/>
        </w:rPr>
      </w:pPr>
    </w:p>
    <w:p w:rsidR="0007238C" w:rsidRPr="007A5FAE" w:rsidRDefault="0007238C" w:rsidP="003511A8">
      <w:pPr>
        <w:rPr>
          <w:sz w:val="22"/>
          <w:szCs w:val="22"/>
        </w:rPr>
      </w:pPr>
      <w:r w:rsidRPr="007A5FAE">
        <w:rPr>
          <w:sz w:val="22"/>
          <w:szCs w:val="22"/>
        </w:rPr>
        <w:t>Ing. Bc. Jan Nechutný</w:t>
      </w:r>
      <w:r w:rsidRPr="007A5FAE">
        <w:rPr>
          <w:sz w:val="22"/>
          <w:szCs w:val="22"/>
        </w:rPr>
        <w:tab/>
      </w:r>
      <w:r w:rsidRPr="007A5FAE">
        <w:rPr>
          <w:sz w:val="22"/>
          <w:szCs w:val="22"/>
        </w:rPr>
        <w:tab/>
      </w:r>
      <w:r>
        <w:rPr>
          <w:sz w:val="22"/>
          <w:szCs w:val="22"/>
        </w:rPr>
        <w:tab/>
      </w:r>
      <w:r w:rsidRPr="007A5FAE">
        <w:rPr>
          <w:sz w:val="22"/>
          <w:szCs w:val="22"/>
        </w:rPr>
        <w:t xml:space="preserve">podpis: </w:t>
      </w:r>
      <w:r w:rsidRPr="007A5FAE">
        <w:rPr>
          <w:sz w:val="22"/>
          <w:szCs w:val="22"/>
        </w:rPr>
        <w:tab/>
      </w:r>
      <w:r>
        <w:rPr>
          <w:sz w:val="22"/>
          <w:szCs w:val="22"/>
        </w:rPr>
        <w:t xml:space="preserve">                                                                datum:</w:t>
      </w:r>
      <w:r w:rsidRPr="007A5FAE">
        <w:rPr>
          <w:sz w:val="22"/>
          <w:szCs w:val="22"/>
        </w:rPr>
        <w:tab/>
      </w:r>
      <w:r>
        <w:rPr>
          <w:sz w:val="22"/>
          <w:szCs w:val="22"/>
        </w:rPr>
        <w:t>3.11.2023</w:t>
      </w:r>
      <w:r w:rsidRPr="007A5FAE">
        <w:rPr>
          <w:sz w:val="22"/>
          <w:szCs w:val="22"/>
        </w:rPr>
        <w:tab/>
      </w:r>
      <w:r w:rsidRPr="007A5FAE">
        <w:rPr>
          <w:sz w:val="22"/>
          <w:szCs w:val="22"/>
        </w:rPr>
        <w:tab/>
        <w:t xml:space="preserve"> </w:t>
      </w:r>
    </w:p>
    <w:p w:rsidR="0007238C" w:rsidRPr="007A5FAE" w:rsidRDefault="0007238C" w:rsidP="00E8332D">
      <w:pPr>
        <w:rPr>
          <w:sz w:val="22"/>
          <w:szCs w:val="22"/>
        </w:rPr>
      </w:pPr>
    </w:p>
    <w:p w:rsidR="0007238C" w:rsidRDefault="0007238C" w:rsidP="00E8332D">
      <w:pPr>
        <w:rPr>
          <w:b/>
          <w:sz w:val="22"/>
          <w:szCs w:val="22"/>
        </w:rPr>
      </w:pPr>
    </w:p>
    <w:p w:rsidR="0007238C" w:rsidRDefault="0007238C" w:rsidP="00E8332D">
      <w:pPr>
        <w:rPr>
          <w:b/>
          <w:sz w:val="22"/>
          <w:szCs w:val="22"/>
        </w:rPr>
      </w:pPr>
    </w:p>
    <w:p w:rsidR="0007238C" w:rsidRDefault="0007238C" w:rsidP="00E8332D">
      <w:pPr>
        <w:rPr>
          <w:b/>
          <w:sz w:val="22"/>
          <w:szCs w:val="22"/>
        </w:rPr>
      </w:pPr>
    </w:p>
    <w:p w:rsidR="0007238C" w:rsidRDefault="0007238C" w:rsidP="00E8332D">
      <w:pPr>
        <w:rPr>
          <w:b/>
          <w:sz w:val="22"/>
          <w:szCs w:val="22"/>
        </w:rPr>
      </w:pPr>
      <w:r w:rsidRPr="007A5FAE">
        <w:rPr>
          <w:b/>
          <w:sz w:val="22"/>
          <w:szCs w:val="22"/>
        </w:rPr>
        <w:t xml:space="preserve">Jméno a podpis dodavatele: </w:t>
      </w:r>
      <w:r>
        <w:rPr>
          <w:b/>
          <w:sz w:val="22"/>
          <w:szCs w:val="22"/>
        </w:rPr>
        <w:t xml:space="preserve">                </w:t>
      </w:r>
      <w:r>
        <w:rPr>
          <w:sz w:val="22"/>
          <w:szCs w:val="22"/>
        </w:rPr>
        <w:t>podpis:                                                                 datum:</w:t>
      </w:r>
    </w:p>
    <w:p w:rsidR="0007238C" w:rsidRDefault="0007238C" w:rsidP="00E8332D">
      <w:pPr>
        <w:rPr>
          <w:b/>
          <w:sz w:val="22"/>
          <w:szCs w:val="22"/>
        </w:rPr>
      </w:pPr>
    </w:p>
    <w:p w:rsidR="0007238C" w:rsidRDefault="0007238C" w:rsidP="00E8332D">
      <w:pPr>
        <w:rPr>
          <w:sz w:val="22"/>
          <w:szCs w:val="22"/>
        </w:rPr>
      </w:pPr>
      <w:r>
        <w:rPr>
          <w:sz w:val="22"/>
          <w:szCs w:val="22"/>
        </w:rPr>
        <w:t xml:space="preserve">B2B Partner s.r.o. </w:t>
      </w:r>
    </w:p>
    <w:p w:rsidR="0007238C" w:rsidRDefault="0007238C" w:rsidP="00E8332D">
      <w:pPr>
        <w:rPr>
          <w:sz w:val="22"/>
          <w:szCs w:val="22"/>
        </w:rPr>
      </w:pPr>
      <w:r>
        <w:rPr>
          <w:sz w:val="22"/>
          <w:szCs w:val="22"/>
        </w:rPr>
        <w:t>Plzeňská 3070</w:t>
      </w:r>
    </w:p>
    <w:p w:rsidR="0007238C" w:rsidRPr="004A6211" w:rsidRDefault="0007238C" w:rsidP="00E8332D">
      <w:pPr>
        <w:rPr>
          <w:sz w:val="22"/>
          <w:szCs w:val="22"/>
        </w:rPr>
      </w:pPr>
      <w:r>
        <w:rPr>
          <w:sz w:val="22"/>
          <w:szCs w:val="22"/>
        </w:rPr>
        <w:t xml:space="preserve">700 30 Ostrava - Zábřeh                                                             </w:t>
      </w:r>
    </w:p>
    <w:p w:rsidR="0007238C" w:rsidRDefault="0007238C" w:rsidP="00E8332D">
      <w:pPr>
        <w:rPr>
          <w:sz w:val="22"/>
          <w:szCs w:val="22"/>
        </w:rPr>
      </w:pPr>
      <w:r w:rsidRPr="004A6211">
        <w:rPr>
          <w:sz w:val="22"/>
          <w:szCs w:val="22"/>
        </w:rPr>
        <w:t>IČ</w:t>
      </w:r>
      <w:r>
        <w:rPr>
          <w:sz w:val="22"/>
          <w:szCs w:val="22"/>
        </w:rPr>
        <w:t xml:space="preserve"> 27830306                                           </w:t>
      </w:r>
    </w:p>
    <w:p w:rsidR="0007238C" w:rsidRPr="007A5FAE" w:rsidRDefault="0007238C" w:rsidP="00E8332D">
      <w:pPr>
        <w:rPr>
          <w:b/>
          <w:sz w:val="22"/>
          <w:szCs w:val="22"/>
        </w:rPr>
      </w:pPr>
      <w:r>
        <w:rPr>
          <w:sz w:val="22"/>
          <w:szCs w:val="22"/>
        </w:rPr>
        <w:t xml:space="preserve">                                                                 </w:t>
      </w:r>
    </w:p>
    <w:p w:rsidR="0007238C" w:rsidRDefault="0007238C" w:rsidP="00E8332D">
      <w:pPr>
        <w:rPr>
          <w:b/>
          <w:sz w:val="22"/>
          <w:szCs w:val="22"/>
        </w:rPr>
      </w:pPr>
    </w:p>
    <w:p w:rsidR="0007238C" w:rsidRDefault="0007238C" w:rsidP="00E8332D">
      <w:pPr>
        <w:rPr>
          <w:b/>
          <w:sz w:val="22"/>
          <w:szCs w:val="22"/>
        </w:rPr>
      </w:pPr>
    </w:p>
    <w:p w:rsidR="0007238C" w:rsidRPr="00A47E81" w:rsidRDefault="0007238C" w:rsidP="00E8332D">
      <w:pPr>
        <w:rPr>
          <w:b/>
          <w:sz w:val="22"/>
          <w:szCs w:val="22"/>
        </w:rPr>
      </w:pPr>
      <w:r>
        <w:rPr>
          <w:b/>
          <w:sz w:val="22"/>
          <w:szCs w:val="22"/>
        </w:rPr>
        <w:tab/>
      </w:r>
      <w:r>
        <w:rPr>
          <w:b/>
          <w:sz w:val="22"/>
          <w:szCs w:val="22"/>
        </w:rPr>
        <w:tab/>
      </w:r>
      <w:r>
        <w:rPr>
          <w:b/>
          <w:sz w:val="22"/>
          <w:szCs w:val="22"/>
        </w:rPr>
        <w:tab/>
      </w:r>
      <w:r>
        <w:rPr>
          <w:b/>
          <w:sz w:val="22"/>
          <w:szCs w:val="22"/>
        </w:rPr>
        <w:tab/>
      </w:r>
      <w:r>
        <w:rPr>
          <w:sz w:val="22"/>
          <w:szCs w:val="22"/>
        </w:rPr>
        <w:t xml:space="preserve"> </w:t>
      </w:r>
    </w:p>
    <w:sectPr w:rsidR="0007238C" w:rsidRPr="00A47E81" w:rsidSect="001D4BA6">
      <w:pgSz w:w="11906" w:h="16838" w:code="9"/>
      <w:pgMar w:top="1418" w:right="62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38C" w:rsidRDefault="0007238C" w:rsidP="00E35987">
      <w:r>
        <w:separator/>
      </w:r>
    </w:p>
  </w:endnote>
  <w:endnote w:type="continuationSeparator" w:id="0">
    <w:p w:rsidR="0007238C" w:rsidRDefault="0007238C" w:rsidP="00E359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38C" w:rsidRDefault="0007238C" w:rsidP="00E35987">
      <w:r>
        <w:separator/>
      </w:r>
    </w:p>
  </w:footnote>
  <w:footnote w:type="continuationSeparator" w:id="0">
    <w:p w:rsidR="0007238C" w:rsidRDefault="0007238C" w:rsidP="00E359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610B"/>
    <w:multiLevelType w:val="hybridMultilevel"/>
    <w:tmpl w:val="1F9AB7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91349A0"/>
    <w:multiLevelType w:val="hybridMultilevel"/>
    <w:tmpl w:val="709A5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B226445"/>
    <w:multiLevelType w:val="hybridMultilevel"/>
    <w:tmpl w:val="FE2A212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6CCB7926"/>
    <w:multiLevelType w:val="hybridMultilevel"/>
    <w:tmpl w:val="084EE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11A8"/>
    <w:rsid w:val="00023BE4"/>
    <w:rsid w:val="00042DF0"/>
    <w:rsid w:val="00044D42"/>
    <w:rsid w:val="00045B9D"/>
    <w:rsid w:val="00055B2B"/>
    <w:rsid w:val="0007238C"/>
    <w:rsid w:val="00080BBD"/>
    <w:rsid w:val="0009423F"/>
    <w:rsid w:val="000B0302"/>
    <w:rsid w:val="000C31E5"/>
    <w:rsid w:val="000D1C8B"/>
    <w:rsid w:val="000D5545"/>
    <w:rsid w:val="000F43E2"/>
    <w:rsid w:val="00101A46"/>
    <w:rsid w:val="001066C6"/>
    <w:rsid w:val="00122946"/>
    <w:rsid w:val="00145318"/>
    <w:rsid w:val="001478D3"/>
    <w:rsid w:val="00157E29"/>
    <w:rsid w:val="00157F55"/>
    <w:rsid w:val="0016137A"/>
    <w:rsid w:val="001638C3"/>
    <w:rsid w:val="00165360"/>
    <w:rsid w:val="00170663"/>
    <w:rsid w:val="00180142"/>
    <w:rsid w:val="00187130"/>
    <w:rsid w:val="001B38CE"/>
    <w:rsid w:val="001B51A4"/>
    <w:rsid w:val="001C3E22"/>
    <w:rsid w:val="001D107C"/>
    <w:rsid w:val="001D24EC"/>
    <w:rsid w:val="001D4BA6"/>
    <w:rsid w:val="001D6857"/>
    <w:rsid w:val="001E34CE"/>
    <w:rsid w:val="00211B27"/>
    <w:rsid w:val="00223A01"/>
    <w:rsid w:val="002356C0"/>
    <w:rsid w:val="00267596"/>
    <w:rsid w:val="00281D28"/>
    <w:rsid w:val="002D3EC8"/>
    <w:rsid w:val="00301E55"/>
    <w:rsid w:val="003511A8"/>
    <w:rsid w:val="0037205F"/>
    <w:rsid w:val="00393AD5"/>
    <w:rsid w:val="003963A8"/>
    <w:rsid w:val="003B3A09"/>
    <w:rsid w:val="003C04FE"/>
    <w:rsid w:val="003F0E5B"/>
    <w:rsid w:val="004052AF"/>
    <w:rsid w:val="004075D9"/>
    <w:rsid w:val="004500A6"/>
    <w:rsid w:val="00454BB2"/>
    <w:rsid w:val="00460183"/>
    <w:rsid w:val="00492842"/>
    <w:rsid w:val="00493CEE"/>
    <w:rsid w:val="004966C2"/>
    <w:rsid w:val="004A245D"/>
    <w:rsid w:val="004A6211"/>
    <w:rsid w:val="004D5481"/>
    <w:rsid w:val="004D6B27"/>
    <w:rsid w:val="004E5983"/>
    <w:rsid w:val="004F7DAC"/>
    <w:rsid w:val="004F7DE7"/>
    <w:rsid w:val="00512C3C"/>
    <w:rsid w:val="00515A45"/>
    <w:rsid w:val="005344CE"/>
    <w:rsid w:val="00542A12"/>
    <w:rsid w:val="00555A20"/>
    <w:rsid w:val="00557818"/>
    <w:rsid w:val="005635B4"/>
    <w:rsid w:val="005742F5"/>
    <w:rsid w:val="005A562F"/>
    <w:rsid w:val="005A7A6C"/>
    <w:rsid w:val="005B643E"/>
    <w:rsid w:val="005C3776"/>
    <w:rsid w:val="005D1EC4"/>
    <w:rsid w:val="005F497C"/>
    <w:rsid w:val="006211D4"/>
    <w:rsid w:val="006518DC"/>
    <w:rsid w:val="00652CC6"/>
    <w:rsid w:val="00656161"/>
    <w:rsid w:val="0068325B"/>
    <w:rsid w:val="0069019E"/>
    <w:rsid w:val="006D0504"/>
    <w:rsid w:val="006D29E7"/>
    <w:rsid w:val="006D453F"/>
    <w:rsid w:val="007048CF"/>
    <w:rsid w:val="007161D6"/>
    <w:rsid w:val="00725371"/>
    <w:rsid w:val="00732CD0"/>
    <w:rsid w:val="00752F1E"/>
    <w:rsid w:val="00772306"/>
    <w:rsid w:val="00780814"/>
    <w:rsid w:val="007A5FAE"/>
    <w:rsid w:val="007C2912"/>
    <w:rsid w:val="007D2114"/>
    <w:rsid w:val="007E7AEF"/>
    <w:rsid w:val="00802E29"/>
    <w:rsid w:val="0080464E"/>
    <w:rsid w:val="00825528"/>
    <w:rsid w:val="00830C8F"/>
    <w:rsid w:val="00842A68"/>
    <w:rsid w:val="00844575"/>
    <w:rsid w:val="00845CF1"/>
    <w:rsid w:val="008472D8"/>
    <w:rsid w:val="008647B1"/>
    <w:rsid w:val="008708AB"/>
    <w:rsid w:val="008711D7"/>
    <w:rsid w:val="00874C45"/>
    <w:rsid w:val="008A6025"/>
    <w:rsid w:val="008B11E3"/>
    <w:rsid w:val="008D05A5"/>
    <w:rsid w:val="008D4118"/>
    <w:rsid w:val="008D7CE1"/>
    <w:rsid w:val="008F762B"/>
    <w:rsid w:val="00902AB8"/>
    <w:rsid w:val="00903CF7"/>
    <w:rsid w:val="0093546A"/>
    <w:rsid w:val="00950ECA"/>
    <w:rsid w:val="00970652"/>
    <w:rsid w:val="00976B22"/>
    <w:rsid w:val="009A08A9"/>
    <w:rsid w:val="009C4D76"/>
    <w:rsid w:val="009C5DDC"/>
    <w:rsid w:val="00A03E8D"/>
    <w:rsid w:val="00A04A18"/>
    <w:rsid w:val="00A279B1"/>
    <w:rsid w:val="00A47E81"/>
    <w:rsid w:val="00A537C7"/>
    <w:rsid w:val="00A54138"/>
    <w:rsid w:val="00A62C95"/>
    <w:rsid w:val="00A76C95"/>
    <w:rsid w:val="00A82B36"/>
    <w:rsid w:val="00A93E87"/>
    <w:rsid w:val="00AB0A84"/>
    <w:rsid w:val="00AB207D"/>
    <w:rsid w:val="00AD0AC2"/>
    <w:rsid w:val="00AE3B45"/>
    <w:rsid w:val="00B25EC6"/>
    <w:rsid w:val="00B459CD"/>
    <w:rsid w:val="00B75BE6"/>
    <w:rsid w:val="00B80BC7"/>
    <w:rsid w:val="00BA2757"/>
    <w:rsid w:val="00BB09F9"/>
    <w:rsid w:val="00BC166A"/>
    <w:rsid w:val="00BC7199"/>
    <w:rsid w:val="00C06066"/>
    <w:rsid w:val="00C15C56"/>
    <w:rsid w:val="00C17175"/>
    <w:rsid w:val="00C4371B"/>
    <w:rsid w:val="00C54FC1"/>
    <w:rsid w:val="00C555C5"/>
    <w:rsid w:val="00C72E0E"/>
    <w:rsid w:val="00C822F0"/>
    <w:rsid w:val="00CA3D5F"/>
    <w:rsid w:val="00CA7BB8"/>
    <w:rsid w:val="00CB0AD2"/>
    <w:rsid w:val="00CC1AA0"/>
    <w:rsid w:val="00CC26A8"/>
    <w:rsid w:val="00CC4F80"/>
    <w:rsid w:val="00CD056A"/>
    <w:rsid w:val="00CE399E"/>
    <w:rsid w:val="00CE5AEA"/>
    <w:rsid w:val="00CF2BDC"/>
    <w:rsid w:val="00D16B83"/>
    <w:rsid w:val="00D50954"/>
    <w:rsid w:val="00D51C11"/>
    <w:rsid w:val="00D5432A"/>
    <w:rsid w:val="00D64C1E"/>
    <w:rsid w:val="00D858C3"/>
    <w:rsid w:val="00D91480"/>
    <w:rsid w:val="00D934C3"/>
    <w:rsid w:val="00DA0576"/>
    <w:rsid w:val="00DA77C6"/>
    <w:rsid w:val="00DB6440"/>
    <w:rsid w:val="00DC0E0B"/>
    <w:rsid w:val="00DE2E43"/>
    <w:rsid w:val="00E104AA"/>
    <w:rsid w:val="00E11279"/>
    <w:rsid w:val="00E134AA"/>
    <w:rsid w:val="00E16361"/>
    <w:rsid w:val="00E35987"/>
    <w:rsid w:val="00E37202"/>
    <w:rsid w:val="00E37ED5"/>
    <w:rsid w:val="00E40D5A"/>
    <w:rsid w:val="00E41DD6"/>
    <w:rsid w:val="00E4405B"/>
    <w:rsid w:val="00E44DCC"/>
    <w:rsid w:val="00E5793E"/>
    <w:rsid w:val="00E8332D"/>
    <w:rsid w:val="00E85440"/>
    <w:rsid w:val="00EC5815"/>
    <w:rsid w:val="00ED1D86"/>
    <w:rsid w:val="00EE3C23"/>
    <w:rsid w:val="00F16976"/>
    <w:rsid w:val="00F34104"/>
    <w:rsid w:val="00F35BAB"/>
    <w:rsid w:val="00F360ED"/>
    <w:rsid w:val="00F81F0B"/>
    <w:rsid w:val="00F841AB"/>
    <w:rsid w:val="00FC5B91"/>
    <w:rsid w:val="00FD085B"/>
    <w:rsid w:val="00FD53B3"/>
    <w:rsid w:val="00FF60E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332D"/>
    <w:rPr>
      <w:rFonts w:eastAsia="MS Mincho"/>
      <w:sz w:val="24"/>
      <w:szCs w:val="24"/>
      <w:lang w:eastAsia="ja-JP"/>
    </w:rPr>
  </w:style>
  <w:style w:type="paragraph" w:styleId="Heading1">
    <w:name w:val="heading 1"/>
    <w:basedOn w:val="Normal"/>
    <w:next w:val="Normal"/>
    <w:link w:val="Heading1Char"/>
    <w:uiPriority w:val="99"/>
    <w:qFormat/>
    <w:rsid w:val="00E8332D"/>
    <w:pPr>
      <w:keepNext/>
      <w:spacing w:before="240" w:after="60"/>
      <w:outlineLvl w:val="0"/>
    </w:pPr>
    <w:rPr>
      <w:rFonts w:ascii="Arial" w:eastAsia="Times New Roman" w:hAnsi="Arial"/>
      <w:b/>
      <w:kern w:val="28"/>
      <w:sz w:val="28"/>
      <w:szCs w:val="20"/>
      <w:lang w:eastAsia="cs-CZ"/>
    </w:rPr>
  </w:style>
  <w:style w:type="paragraph" w:styleId="Heading2">
    <w:name w:val="heading 2"/>
    <w:basedOn w:val="Normal"/>
    <w:next w:val="Normal"/>
    <w:link w:val="Heading2Char"/>
    <w:uiPriority w:val="99"/>
    <w:qFormat/>
    <w:rsid w:val="00E8332D"/>
    <w:pPr>
      <w:keepNext/>
      <w:jc w:val="center"/>
      <w:outlineLvl w:val="1"/>
    </w:pPr>
    <w:rPr>
      <w:rFonts w:eastAsia="Times New Roman"/>
      <w:b/>
      <w:sz w:val="20"/>
      <w:szCs w:val="20"/>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332D"/>
    <w:rPr>
      <w:rFonts w:ascii="Arial" w:hAnsi="Arial" w:cs="Times New Roman"/>
      <w:b/>
      <w:kern w:val="28"/>
      <w:sz w:val="28"/>
      <w:lang w:val="cs-CZ" w:eastAsia="cs-CZ"/>
    </w:rPr>
  </w:style>
  <w:style w:type="character" w:customStyle="1" w:styleId="Heading2Char">
    <w:name w:val="Heading 2 Char"/>
    <w:basedOn w:val="DefaultParagraphFont"/>
    <w:link w:val="Heading2"/>
    <w:uiPriority w:val="99"/>
    <w:locked/>
    <w:rsid w:val="00E8332D"/>
    <w:rPr>
      <w:rFonts w:cs="Times New Roman"/>
      <w:b/>
      <w:lang w:val="cs-CZ" w:eastAsia="cs-CZ"/>
    </w:rPr>
  </w:style>
  <w:style w:type="paragraph" w:styleId="DocumentMap">
    <w:name w:val="Document Map"/>
    <w:basedOn w:val="Normal"/>
    <w:link w:val="DocumentMapChar"/>
    <w:uiPriority w:val="99"/>
    <w:semiHidden/>
    <w:rsid w:val="00E8332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03CF7"/>
    <w:rPr>
      <w:rFonts w:eastAsia="MS Mincho" w:cs="Times New Roman"/>
      <w:sz w:val="2"/>
      <w:lang w:eastAsia="ja-JP"/>
    </w:rPr>
  </w:style>
  <w:style w:type="paragraph" w:styleId="BalloonText">
    <w:name w:val="Balloon Text"/>
    <w:basedOn w:val="Normal"/>
    <w:link w:val="BalloonTextChar"/>
    <w:uiPriority w:val="99"/>
    <w:semiHidden/>
    <w:rsid w:val="001638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CF7"/>
    <w:rPr>
      <w:rFonts w:eastAsia="MS Mincho" w:cs="Times New Roman"/>
      <w:sz w:val="2"/>
      <w:lang w:eastAsia="ja-JP"/>
    </w:rPr>
  </w:style>
  <w:style w:type="character" w:styleId="Hyperlink">
    <w:name w:val="Hyperlink"/>
    <w:basedOn w:val="DefaultParagraphFont"/>
    <w:uiPriority w:val="99"/>
    <w:rsid w:val="003511A8"/>
    <w:rPr>
      <w:rFonts w:cs="Times New Roman"/>
      <w:color w:val="0563C1"/>
      <w:u w:val="single"/>
    </w:rPr>
  </w:style>
  <w:style w:type="paragraph" w:styleId="Header">
    <w:name w:val="header"/>
    <w:basedOn w:val="Normal"/>
    <w:link w:val="HeaderChar"/>
    <w:uiPriority w:val="99"/>
    <w:rsid w:val="00E35987"/>
    <w:pPr>
      <w:tabs>
        <w:tab w:val="center" w:pos="4536"/>
        <w:tab w:val="right" w:pos="9072"/>
      </w:tabs>
    </w:pPr>
  </w:style>
  <w:style w:type="character" w:customStyle="1" w:styleId="HeaderChar">
    <w:name w:val="Header Char"/>
    <w:basedOn w:val="DefaultParagraphFont"/>
    <w:link w:val="Header"/>
    <w:uiPriority w:val="99"/>
    <w:locked/>
    <w:rsid w:val="00E35987"/>
    <w:rPr>
      <w:rFonts w:eastAsia="MS Mincho" w:cs="Times New Roman"/>
      <w:sz w:val="24"/>
      <w:lang w:eastAsia="ja-JP"/>
    </w:rPr>
  </w:style>
  <w:style w:type="paragraph" w:styleId="Footer">
    <w:name w:val="footer"/>
    <w:basedOn w:val="Normal"/>
    <w:link w:val="FooterChar"/>
    <w:uiPriority w:val="99"/>
    <w:rsid w:val="00E35987"/>
    <w:pPr>
      <w:tabs>
        <w:tab w:val="center" w:pos="4536"/>
        <w:tab w:val="right" w:pos="9072"/>
      </w:tabs>
    </w:pPr>
  </w:style>
  <w:style w:type="character" w:customStyle="1" w:styleId="FooterChar">
    <w:name w:val="Footer Char"/>
    <w:basedOn w:val="DefaultParagraphFont"/>
    <w:link w:val="Footer"/>
    <w:uiPriority w:val="99"/>
    <w:locked/>
    <w:rsid w:val="00E35987"/>
    <w:rPr>
      <w:rFonts w:eastAsia="MS Mincho" w:cs="Times New Roman"/>
      <w:sz w:val="24"/>
      <w:lang w:eastAsia="ja-JP"/>
    </w:rPr>
  </w:style>
  <w:style w:type="table" w:styleId="TableGrid">
    <w:name w:val="Table Grid"/>
    <w:basedOn w:val="TableNormal"/>
    <w:uiPriority w:val="99"/>
    <w:rsid w:val="00515A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02135059">
      <w:marLeft w:val="0"/>
      <w:marRight w:val="0"/>
      <w:marTop w:val="0"/>
      <w:marBottom w:val="0"/>
      <w:divBdr>
        <w:top w:val="none" w:sz="0" w:space="0" w:color="auto"/>
        <w:left w:val="none" w:sz="0" w:space="0" w:color="auto"/>
        <w:bottom w:val="none" w:sz="0" w:space="0" w:color="auto"/>
        <w:right w:val="none" w:sz="0" w:space="0" w:color="auto"/>
      </w:divBdr>
    </w:div>
    <w:div w:id="1902135060">
      <w:marLeft w:val="0"/>
      <w:marRight w:val="0"/>
      <w:marTop w:val="0"/>
      <w:marBottom w:val="0"/>
      <w:divBdr>
        <w:top w:val="none" w:sz="0" w:space="0" w:color="auto"/>
        <w:left w:val="none" w:sz="0" w:space="0" w:color="auto"/>
        <w:bottom w:val="none" w:sz="0" w:space="0" w:color="auto"/>
        <w:right w:val="none" w:sz="0" w:space="0" w:color="auto"/>
      </w:divBdr>
    </w:div>
    <w:div w:id="1902135061">
      <w:marLeft w:val="0"/>
      <w:marRight w:val="0"/>
      <w:marTop w:val="0"/>
      <w:marBottom w:val="0"/>
      <w:divBdr>
        <w:top w:val="none" w:sz="0" w:space="0" w:color="auto"/>
        <w:left w:val="none" w:sz="0" w:space="0" w:color="auto"/>
        <w:bottom w:val="none" w:sz="0" w:space="0" w:color="auto"/>
        <w:right w:val="none" w:sz="0" w:space="0" w:color="auto"/>
      </w:divBdr>
    </w:div>
    <w:div w:id="1902135062">
      <w:marLeft w:val="0"/>
      <w:marRight w:val="0"/>
      <w:marTop w:val="0"/>
      <w:marBottom w:val="0"/>
      <w:divBdr>
        <w:top w:val="none" w:sz="0" w:space="0" w:color="auto"/>
        <w:left w:val="none" w:sz="0" w:space="0" w:color="auto"/>
        <w:bottom w:val="none" w:sz="0" w:space="0" w:color="auto"/>
        <w:right w:val="none" w:sz="0" w:space="0" w:color="auto"/>
      </w:divBdr>
    </w:div>
    <w:div w:id="1902135063">
      <w:marLeft w:val="0"/>
      <w:marRight w:val="0"/>
      <w:marTop w:val="0"/>
      <w:marBottom w:val="0"/>
      <w:divBdr>
        <w:top w:val="none" w:sz="0" w:space="0" w:color="auto"/>
        <w:left w:val="none" w:sz="0" w:space="0" w:color="auto"/>
        <w:bottom w:val="none" w:sz="0" w:space="0" w:color="auto"/>
        <w:right w:val="none" w:sz="0" w:space="0" w:color="auto"/>
      </w:divBdr>
    </w:div>
    <w:div w:id="1902135064">
      <w:marLeft w:val="0"/>
      <w:marRight w:val="0"/>
      <w:marTop w:val="0"/>
      <w:marBottom w:val="0"/>
      <w:divBdr>
        <w:top w:val="none" w:sz="0" w:space="0" w:color="auto"/>
        <w:left w:val="none" w:sz="0" w:space="0" w:color="auto"/>
        <w:bottom w:val="none" w:sz="0" w:space="0" w:color="auto"/>
        <w:right w:val="none" w:sz="0" w:space="0" w:color="auto"/>
      </w:divBdr>
    </w:div>
    <w:div w:id="1902135067">
      <w:marLeft w:val="0"/>
      <w:marRight w:val="0"/>
      <w:marTop w:val="0"/>
      <w:marBottom w:val="0"/>
      <w:divBdr>
        <w:top w:val="none" w:sz="0" w:space="0" w:color="auto"/>
        <w:left w:val="none" w:sz="0" w:space="0" w:color="auto"/>
        <w:bottom w:val="none" w:sz="0" w:space="0" w:color="auto"/>
        <w:right w:val="none" w:sz="0" w:space="0" w:color="auto"/>
      </w:divBdr>
      <w:divsChild>
        <w:div w:id="1902135065">
          <w:marLeft w:val="0"/>
          <w:marRight w:val="0"/>
          <w:marTop w:val="0"/>
          <w:marBottom w:val="0"/>
          <w:divBdr>
            <w:top w:val="none" w:sz="0" w:space="0" w:color="auto"/>
            <w:left w:val="none" w:sz="0" w:space="0" w:color="auto"/>
            <w:bottom w:val="none" w:sz="0" w:space="0" w:color="auto"/>
            <w:right w:val="none" w:sz="0" w:space="0" w:color="auto"/>
          </w:divBdr>
        </w:div>
        <w:div w:id="1902135066">
          <w:marLeft w:val="0"/>
          <w:marRight w:val="0"/>
          <w:marTop w:val="0"/>
          <w:marBottom w:val="0"/>
          <w:divBdr>
            <w:top w:val="none" w:sz="0" w:space="0" w:color="auto"/>
            <w:left w:val="none" w:sz="0" w:space="0" w:color="auto"/>
            <w:bottom w:val="none" w:sz="0" w:space="0" w:color="auto"/>
            <w:right w:val="none" w:sz="0" w:space="0" w:color="auto"/>
          </w:divBdr>
        </w:div>
        <w:div w:id="1902135068">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1902135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ouzns.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jitel\Documents\hlavi&#269;kov&#253;%20pap&#237;r-&#353;ablo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hlavičkový papír-šablona.dot</Template>
  <TotalTime>11</TotalTime>
  <Pages>1</Pages>
  <Words>167</Words>
  <Characters>987</Characters>
  <Application>Microsoft Office Outlook</Application>
  <DocSecurity>0</DocSecurity>
  <Lines>0</Lines>
  <Paragraphs>0</Paragraphs>
  <ScaleCrop>false</ScaleCrop>
  <Company>SOU Nové Strašecí</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Uživatel systému Windows</dc:creator>
  <cp:keywords/>
  <dc:description/>
  <cp:lastModifiedBy>Majitel</cp:lastModifiedBy>
  <cp:revision>5</cp:revision>
  <cp:lastPrinted>2022-12-07T07:00:00Z</cp:lastPrinted>
  <dcterms:created xsi:type="dcterms:W3CDTF">2023-11-02T06:10:00Z</dcterms:created>
  <dcterms:modified xsi:type="dcterms:W3CDTF">2023-11-03T08:32:00Z</dcterms:modified>
</cp:coreProperties>
</file>