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0413" w14:textId="7B4AAC25" w:rsidR="004E0EC2" w:rsidRPr="00244BE6" w:rsidRDefault="00A439EA" w:rsidP="004E0EC2">
      <w:pPr>
        <w:jc w:val="right"/>
        <w:rPr>
          <w:sz w:val="22"/>
        </w:rPr>
      </w:pPr>
      <w:r w:rsidRPr="00244BE6">
        <w:rPr>
          <w:sz w:val="22"/>
        </w:rPr>
        <w:t>Č</w:t>
      </w:r>
      <w:r w:rsidRPr="001361EC">
        <w:rPr>
          <w:sz w:val="22"/>
        </w:rPr>
        <w:t>. j. PPPNJ/</w:t>
      </w:r>
      <w:r w:rsidR="001361EC" w:rsidRPr="001361EC">
        <w:rPr>
          <w:sz w:val="22"/>
        </w:rPr>
        <w:t>2986</w:t>
      </w:r>
      <w:r w:rsidR="00E67CFA" w:rsidRPr="001361EC">
        <w:rPr>
          <w:sz w:val="22"/>
        </w:rPr>
        <w:t>/20</w:t>
      </w:r>
      <w:r w:rsidR="00F13142" w:rsidRPr="001361EC">
        <w:rPr>
          <w:sz w:val="22"/>
        </w:rPr>
        <w:t>23</w:t>
      </w:r>
      <w:r w:rsidR="00FB1A76" w:rsidRPr="001361EC">
        <w:rPr>
          <w:sz w:val="22"/>
        </w:rPr>
        <w:t xml:space="preserve">                                                                                             </w:t>
      </w:r>
    </w:p>
    <w:p w14:paraId="18D12925" w14:textId="77777777" w:rsidR="004E0EC2" w:rsidRPr="00244BE6" w:rsidRDefault="004E0EC2" w:rsidP="00FB1A76">
      <w:pPr>
        <w:jc w:val="center"/>
        <w:rPr>
          <w:sz w:val="22"/>
        </w:rPr>
      </w:pPr>
    </w:p>
    <w:p w14:paraId="2B242006" w14:textId="794308FE" w:rsidR="00FB1A76" w:rsidRPr="003112EE" w:rsidRDefault="00FB1A76" w:rsidP="004E0EC2">
      <w:pPr>
        <w:jc w:val="right"/>
        <w:rPr>
          <w:sz w:val="22"/>
        </w:rPr>
      </w:pPr>
      <w:r w:rsidRPr="003112EE">
        <w:rPr>
          <w:sz w:val="22"/>
        </w:rPr>
        <w:t>Číslo smlouvy:</w:t>
      </w:r>
      <w:r w:rsidR="00A439EA" w:rsidRPr="003112EE">
        <w:rPr>
          <w:sz w:val="22"/>
        </w:rPr>
        <w:t xml:space="preserve"> PPPNJ</w:t>
      </w:r>
      <w:r w:rsidR="001361EC" w:rsidRPr="003112EE">
        <w:rPr>
          <w:sz w:val="22"/>
        </w:rPr>
        <w:t>0150</w:t>
      </w:r>
    </w:p>
    <w:p w14:paraId="23ED46C5" w14:textId="77777777" w:rsidR="004E0EC2" w:rsidRPr="00244BE6" w:rsidRDefault="004E0EC2" w:rsidP="004E0EC2">
      <w:pPr>
        <w:jc w:val="right"/>
        <w:rPr>
          <w:sz w:val="22"/>
        </w:rPr>
      </w:pPr>
    </w:p>
    <w:p w14:paraId="60C0BD12" w14:textId="77777777" w:rsidR="00512849" w:rsidRPr="00244BE6" w:rsidRDefault="00512849">
      <w:pPr>
        <w:pStyle w:val="Nadpis1"/>
        <w:rPr>
          <w:caps/>
          <w:sz w:val="24"/>
        </w:rPr>
      </w:pPr>
      <w:r w:rsidRPr="00244BE6">
        <w:rPr>
          <w:caps/>
          <w:sz w:val="24"/>
        </w:rPr>
        <w:t>Smlouva o dílo</w:t>
      </w:r>
      <w:r w:rsidR="00FB1A76" w:rsidRPr="00244BE6">
        <w:rPr>
          <w:caps/>
          <w:sz w:val="24"/>
        </w:rPr>
        <w:t>:</w:t>
      </w:r>
    </w:p>
    <w:p w14:paraId="5D223CA5" w14:textId="77777777" w:rsidR="00A439EA" w:rsidRPr="00244BE6" w:rsidRDefault="00A439EA" w:rsidP="00A439EA">
      <w:pPr>
        <w:rPr>
          <w:sz w:val="22"/>
        </w:rPr>
      </w:pPr>
    </w:p>
    <w:p w14:paraId="057D6F5F" w14:textId="6462A8C9" w:rsidR="0068762C" w:rsidRPr="00244BE6" w:rsidRDefault="00F13142" w:rsidP="00A439EA">
      <w:pPr>
        <w:jc w:val="center"/>
        <w:rPr>
          <w:b/>
          <w:sz w:val="22"/>
        </w:rPr>
      </w:pPr>
      <w:r>
        <w:rPr>
          <w:b/>
          <w:sz w:val="22"/>
        </w:rPr>
        <w:t>Opravy budovy</w:t>
      </w:r>
      <w:r w:rsidR="00640D3D">
        <w:rPr>
          <w:b/>
          <w:sz w:val="22"/>
        </w:rPr>
        <w:t xml:space="preserve"> PPP NJ, podzim</w:t>
      </w:r>
      <w:r w:rsidR="005B00EA">
        <w:rPr>
          <w:b/>
          <w:sz w:val="22"/>
        </w:rPr>
        <w:t xml:space="preserve"> 2023</w:t>
      </w:r>
    </w:p>
    <w:p w14:paraId="3826326E" w14:textId="77777777" w:rsidR="00512849" w:rsidRPr="00244BE6" w:rsidRDefault="00512849">
      <w:pPr>
        <w:pStyle w:val="Zkladntext"/>
        <w:rPr>
          <w:b/>
          <w:bCs/>
          <w:caps/>
          <w:sz w:val="22"/>
        </w:rPr>
      </w:pPr>
    </w:p>
    <w:p w14:paraId="2C69722A" w14:textId="77777777" w:rsidR="0013206E" w:rsidRPr="00244BE6" w:rsidRDefault="0013206E" w:rsidP="00613C80">
      <w:pPr>
        <w:pStyle w:val="slolnkuSmlouvy"/>
        <w:spacing w:before="0"/>
        <w:rPr>
          <w:sz w:val="22"/>
        </w:rPr>
      </w:pPr>
      <w:r w:rsidRPr="00244BE6">
        <w:rPr>
          <w:sz w:val="22"/>
        </w:rPr>
        <w:t>I.</w:t>
      </w:r>
    </w:p>
    <w:p w14:paraId="644D84AE" w14:textId="77777777" w:rsidR="0013206E" w:rsidRPr="00244BE6" w:rsidRDefault="0013206E" w:rsidP="00613C80">
      <w:pPr>
        <w:pStyle w:val="Nadpis4"/>
        <w:tabs>
          <w:tab w:val="clear" w:pos="567"/>
          <w:tab w:val="left" w:pos="0"/>
        </w:tabs>
        <w:ind w:firstLine="0"/>
        <w:jc w:val="center"/>
        <w:rPr>
          <w:b/>
          <w:i w:val="0"/>
          <w:sz w:val="22"/>
        </w:rPr>
      </w:pPr>
      <w:r w:rsidRPr="00244BE6">
        <w:rPr>
          <w:b/>
          <w:i w:val="0"/>
          <w:sz w:val="22"/>
        </w:rPr>
        <w:t>Smluvní strany</w:t>
      </w:r>
    </w:p>
    <w:p w14:paraId="0CE7F5BC" w14:textId="77777777" w:rsidR="00512849" w:rsidRPr="00244BE6" w:rsidRDefault="00512849">
      <w:pPr>
        <w:pStyle w:val="Zkladntext"/>
        <w:rPr>
          <w:b/>
          <w:bCs/>
          <w:caps/>
          <w:sz w:val="22"/>
        </w:rPr>
      </w:pPr>
    </w:p>
    <w:p w14:paraId="39CADDB4" w14:textId="77777777" w:rsidR="00415171" w:rsidRPr="00244BE6" w:rsidRDefault="00415171" w:rsidP="00D95275">
      <w:pPr>
        <w:numPr>
          <w:ilvl w:val="0"/>
          <w:numId w:val="19"/>
        </w:numPr>
        <w:tabs>
          <w:tab w:val="clear" w:pos="720"/>
        </w:tabs>
        <w:spacing w:after="60"/>
        <w:ind w:left="425" w:hanging="425"/>
        <w:jc w:val="both"/>
        <w:rPr>
          <w:b/>
          <w:sz w:val="22"/>
        </w:rPr>
      </w:pPr>
      <w:r w:rsidRPr="00244BE6">
        <w:rPr>
          <w:b/>
          <w:sz w:val="22"/>
        </w:rPr>
        <w:t>Pedagogicko-psychologická poradna, Nový Jičín, příspěvková organizace</w:t>
      </w:r>
    </w:p>
    <w:p w14:paraId="36A802E8" w14:textId="77777777" w:rsidR="00415171" w:rsidRPr="00244BE6" w:rsidRDefault="00415171" w:rsidP="00415171">
      <w:pPr>
        <w:numPr>
          <w:ilvl w:val="12"/>
          <w:numId w:val="0"/>
        </w:numPr>
        <w:tabs>
          <w:tab w:val="left" w:pos="2977"/>
        </w:tabs>
        <w:ind w:left="426"/>
        <w:jc w:val="both"/>
        <w:rPr>
          <w:sz w:val="22"/>
        </w:rPr>
      </w:pPr>
      <w:r w:rsidRPr="00244BE6">
        <w:rPr>
          <w:sz w:val="22"/>
        </w:rPr>
        <w:t xml:space="preserve">Se sídlem: </w:t>
      </w:r>
      <w:r w:rsidRPr="00244BE6">
        <w:rPr>
          <w:sz w:val="22"/>
        </w:rPr>
        <w:tab/>
      </w:r>
      <w:r w:rsidRPr="00244BE6">
        <w:rPr>
          <w:sz w:val="22"/>
        </w:rPr>
        <w:tab/>
        <w:t>Žižkova 1154/3, Nový Jičín, 74101</w:t>
      </w:r>
    </w:p>
    <w:p w14:paraId="668440D1" w14:textId="77777777" w:rsidR="00415171" w:rsidRPr="00244BE6" w:rsidRDefault="00415171" w:rsidP="00415171">
      <w:pPr>
        <w:numPr>
          <w:ilvl w:val="12"/>
          <w:numId w:val="0"/>
        </w:numPr>
        <w:tabs>
          <w:tab w:val="left" w:pos="426"/>
          <w:tab w:val="left" w:pos="2977"/>
        </w:tabs>
        <w:ind w:left="426"/>
        <w:jc w:val="both"/>
        <w:rPr>
          <w:sz w:val="22"/>
        </w:rPr>
      </w:pPr>
      <w:r w:rsidRPr="00244BE6">
        <w:rPr>
          <w:sz w:val="22"/>
        </w:rPr>
        <w:t>Zastoupena:</w:t>
      </w:r>
      <w:r w:rsidRPr="00244BE6">
        <w:rPr>
          <w:sz w:val="22"/>
        </w:rPr>
        <w:tab/>
      </w:r>
      <w:r w:rsidRPr="00244BE6">
        <w:rPr>
          <w:sz w:val="22"/>
        </w:rPr>
        <w:tab/>
        <w:t>Mgr. Jiřím Novákem, ředitelem</w:t>
      </w:r>
    </w:p>
    <w:p w14:paraId="7AB77727" w14:textId="77777777" w:rsidR="00415171" w:rsidRPr="00244BE6" w:rsidRDefault="00415171" w:rsidP="00415171">
      <w:pPr>
        <w:numPr>
          <w:ilvl w:val="12"/>
          <w:numId w:val="0"/>
        </w:numPr>
        <w:tabs>
          <w:tab w:val="left" w:pos="2977"/>
        </w:tabs>
        <w:ind w:left="426"/>
        <w:jc w:val="both"/>
        <w:rPr>
          <w:sz w:val="22"/>
        </w:rPr>
      </w:pPr>
      <w:r w:rsidRPr="00244BE6">
        <w:rPr>
          <w:sz w:val="22"/>
        </w:rPr>
        <w:t>IČ:</w:t>
      </w:r>
      <w:r w:rsidRPr="00244BE6">
        <w:rPr>
          <w:sz w:val="22"/>
        </w:rPr>
        <w:tab/>
      </w:r>
      <w:r w:rsidRPr="00244BE6">
        <w:rPr>
          <w:sz w:val="22"/>
        </w:rPr>
        <w:tab/>
        <w:t>62330381</w:t>
      </w:r>
    </w:p>
    <w:p w14:paraId="6B62FC37" w14:textId="77777777" w:rsidR="00415171" w:rsidRPr="00244BE6" w:rsidRDefault="00415171" w:rsidP="00415171">
      <w:pPr>
        <w:numPr>
          <w:ilvl w:val="12"/>
          <w:numId w:val="0"/>
        </w:numPr>
        <w:tabs>
          <w:tab w:val="left" w:pos="2977"/>
        </w:tabs>
        <w:ind w:left="426"/>
        <w:jc w:val="both"/>
        <w:rPr>
          <w:sz w:val="22"/>
        </w:rPr>
      </w:pPr>
      <w:r w:rsidRPr="00244BE6">
        <w:rPr>
          <w:sz w:val="22"/>
        </w:rPr>
        <w:t>DIČ:</w:t>
      </w:r>
      <w:r w:rsidRPr="00244BE6">
        <w:rPr>
          <w:sz w:val="22"/>
        </w:rPr>
        <w:tab/>
      </w:r>
      <w:r w:rsidRPr="00244BE6">
        <w:rPr>
          <w:sz w:val="22"/>
        </w:rPr>
        <w:tab/>
        <w:t>CZ62330381</w:t>
      </w:r>
    </w:p>
    <w:p w14:paraId="4F72BD4B" w14:textId="77777777" w:rsidR="00415171" w:rsidRPr="00244BE6" w:rsidRDefault="00415171" w:rsidP="00415171">
      <w:pPr>
        <w:numPr>
          <w:ilvl w:val="12"/>
          <w:numId w:val="0"/>
        </w:numPr>
        <w:tabs>
          <w:tab w:val="left" w:pos="2977"/>
        </w:tabs>
        <w:ind w:left="426"/>
        <w:jc w:val="both"/>
        <w:rPr>
          <w:sz w:val="22"/>
        </w:rPr>
      </w:pPr>
      <w:r w:rsidRPr="00244BE6">
        <w:rPr>
          <w:sz w:val="22"/>
        </w:rPr>
        <w:t xml:space="preserve">Bankovní spojení: </w:t>
      </w:r>
      <w:r w:rsidRPr="00244BE6">
        <w:rPr>
          <w:sz w:val="22"/>
        </w:rPr>
        <w:tab/>
      </w:r>
      <w:r w:rsidRPr="00244BE6">
        <w:rPr>
          <w:sz w:val="22"/>
        </w:rPr>
        <w:tab/>
        <w:t>ČSOB Nový Jičín</w:t>
      </w:r>
    </w:p>
    <w:p w14:paraId="7FD4D510" w14:textId="77777777" w:rsidR="00415171" w:rsidRPr="00244BE6" w:rsidRDefault="00415171" w:rsidP="00415171">
      <w:pPr>
        <w:numPr>
          <w:ilvl w:val="12"/>
          <w:numId w:val="0"/>
        </w:numPr>
        <w:tabs>
          <w:tab w:val="left" w:pos="2977"/>
        </w:tabs>
        <w:ind w:left="425"/>
        <w:jc w:val="both"/>
        <w:rPr>
          <w:sz w:val="22"/>
        </w:rPr>
      </w:pPr>
      <w:r w:rsidRPr="00244BE6">
        <w:rPr>
          <w:sz w:val="22"/>
        </w:rPr>
        <w:t xml:space="preserve">Číslo účtu: </w:t>
      </w:r>
      <w:r w:rsidRPr="00244BE6">
        <w:rPr>
          <w:sz w:val="22"/>
        </w:rPr>
        <w:tab/>
      </w:r>
      <w:r w:rsidRPr="00244BE6">
        <w:rPr>
          <w:sz w:val="22"/>
        </w:rPr>
        <w:tab/>
        <w:t>101 291 302/0300</w:t>
      </w:r>
    </w:p>
    <w:p w14:paraId="22FEB974" w14:textId="77777777" w:rsidR="00415171" w:rsidRPr="00244BE6" w:rsidRDefault="00415171" w:rsidP="00415171">
      <w:pPr>
        <w:numPr>
          <w:ilvl w:val="12"/>
          <w:numId w:val="0"/>
        </w:numPr>
        <w:tabs>
          <w:tab w:val="left" w:pos="2977"/>
        </w:tabs>
        <w:ind w:left="425"/>
        <w:jc w:val="both"/>
        <w:rPr>
          <w:sz w:val="22"/>
        </w:rPr>
      </w:pPr>
    </w:p>
    <w:p w14:paraId="211D6DAF" w14:textId="5A7A8DF1" w:rsidR="00415171" w:rsidRPr="00244BE6" w:rsidRDefault="00415171" w:rsidP="00415171">
      <w:pPr>
        <w:numPr>
          <w:ilvl w:val="12"/>
          <w:numId w:val="0"/>
        </w:numPr>
        <w:tabs>
          <w:tab w:val="left" w:pos="2977"/>
        </w:tabs>
        <w:ind w:left="425"/>
        <w:jc w:val="both"/>
        <w:rPr>
          <w:sz w:val="22"/>
        </w:rPr>
      </w:pPr>
      <w:r w:rsidRPr="00244BE6">
        <w:rPr>
          <w:sz w:val="22"/>
        </w:rPr>
        <w:t>Osoba oprávněná jednat ve věcech realizace stavby: Mgr. Jiří Novák</w:t>
      </w:r>
    </w:p>
    <w:p w14:paraId="0105A48D" w14:textId="77777777" w:rsidR="0013206E" w:rsidRPr="00244BE6" w:rsidRDefault="0013206E" w:rsidP="0013206E">
      <w:pPr>
        <w:pStyle w:val="Zkladntext"/>
        <w:numPr>
          <w:ilvl w:val="12"/>
          <w:numId w:val="0"/>
        </w:numPr>
        <w:spacing w:before="120"/>
        <w:ind w:left="357"/>
        <w:rPr>
          <w:i/>
          <w:iCs/>
          <w:sz w:val="22"/>
        </w:rPr>
      </w:pPr>
      <w:r w:rsidRPr="00244BE6">
        <w:rPr>
          <w:i/>
          <w:iCs/>
          <w:sz w:val="22"/>
        </w:rPr>
        <w:t>(dále jen „objednatel“)</w:t>
      </w:r>
    </w:p>
    <w:p w14:paraId="50865DC2" w14:textId="77777777" w:rsidR="0013206E" w:rsidRPr="00244BE6" w:rsidRDefault="0013206E" w:rsidP="0013206E">
      <w:pPr>
        <w:pStyle w:val="Zpat"/>
        <w:tabs>
          <w:tab w:val="clear" w:pos="4536"/>
          <w:tab w:val="clear" w:pos="9072"/>
          <w:tab w:val="left" w:pos="2835"/>
        </w:tabs>
        <w:rPr>
          <w:sz w:val="22"/>
        </w:rPr>
      </w:pPr>
    </w:p>
    <w:p w14:paraId="4DC7BF95" w14:textId="77777777" w:rsidR="0013206E" w:rsidRPr="00244BE6" w:rsidRDefault="0013206E" w:rsidP="0013206E">
      <w:pPr>
        <w:pStyle w:val="Zpat"/>
        <w:tabs>
          <w:tab w:val="clear" w:pos="4536"/>
          <w:tab w:val="clear" w:pos="9072"/>
          <w:tab w:val="left" w:pos="2835"/>
        </w:tabs>
        <w:ind w:left="360"/>
        <w:rPr>
          <w:sz w:val="22"/>
        </w:rPr>
      </w:pPr>
      <w:r w:rsidRPr="00244BE6">
        <w:rPr>
          <w:sz w:val="22"/>
        </w:rPr>
        <w:t>a</w:t>
      </w:r>
    </w:p>
    <w:p w14:paraId="030D8FD9" w14:textId="77777777" w:rsidR="0013206E" w:rsidRPr="00244BE6" w:rsidRDefault="0013206E" w:rsidP="0013206E">
      <w:pPr>
        <w:pStyle w:val="Zpat"/>
        <w:tabs>
          <w:tab w:val="clear" w:pos="4536"/>
          <w:tab w:val="clear" w:pos="9072"/>
          <w:tab w:val="left" w:pos="2835"/>
        </w:tabs>
        <w:rPr>
          <w:sz w:val="22"/>
        </w:rPr>
      </w:pPr>
    </w:p>
    <w:p w14:paraId="3A542DB5" w14:textId="436F2395" w:rsidR="0013206E" w:rsidRPr="00244BE6" w:rsidRDefault="0013206E" w:rsidP="00E67CFA">
      <w:pPr>
        <w:tabs>
          <w:tab w:val="left" w:pos="3544"/>
        </w:tabs>
        <w:spacing w:after="60"/>
        <w:jc w:val="both"/>
        <w:rPr>
          <w:sz w:val="22"/>
        </w:rPr>
      </w:pPr>
      <w:r w:rsidRPr="00244BE6">
        <w:rPr>
          <w:b/>
          <w:sz w:val="22"/>
        </w:rPr>
        <w:t xml:space="preserve">2.   </w:t>
      </w:r>
      <w:r w:rsidR="00415171" w:rsidRPr="00244BE6">
        <w:rPr>
          <w:b/>
          <w:sz w:val="22"/>
        </w:rPr>
        <w:t xml:space="preserve">Název </w:t>
      </w:r>
      <w:proofErr w:type="gramStart"/>
      <w:r w:rsidR="00415171" w:rsidRPr="00244BE6">
        <w:rPr>
          <w:b/>
          <w:sz w:val="22"/>
        </w:rPr>
        <w:t xml:space="preserve">firmy:   </w:t>
      </w:r>
      <w:proofErr w:type="gramEnd"/>
      <w:r w:rsidR="00415171" w:rsidRPr="00244BE6">
        <w:rPr>
          <w:b/>
          <w:sz w:val="22"/>
        </w:rPr>
        <w:t xml:space="preserve">     </w:t>
      </w:r>
      <w:r w:rsidR="00E67CFA" w:rsidRPr="00244BE6">
        <w:rPr>
          <w:b/>
          <w:sz w:val="22"/>
        </w:rPr>
        <w:tab/>
      </w:r>
      <w:r w:rsidR="00EF0579">
        <w:rPr>
          <w:b/>
          <w:sz w:val="22"/>
        </w:rPr>
        <w:t xml:space="preserve">FABRIKO MORAVA </w:t>
      </w:r>
      <w:r w:rsidR="00985217">
        <w:rPr>
          <w:b/>
          <w:sz w:val="22"/>
        </w:rPr>
        <w:t>s. r. o.</w:t>
      </w:r>
      <w:r w:rsidR="00985217" w:rsidRPr="00244BE6">
        <w:rPr>
          <w:b/>
          <w:sz w:val="22"/>
        </w:rPr>
        <w:t xml:space="preserve">                            </w:t>
      </w:r>
      <w:r w:rsidR="00576299" w:rsidRPr="00244BE6">
        <w:rPr>
          <w:b/>
          <w:sz w:val="22"/>
        </w:rPr>
        <w:tab/>
      </w:r>
      <w:r w:rsidR="00415171" w:rsidRPr="00244BE6">
        <w:rPr>
          <w:b/>
          <w:sz w:val="22"/>
        </w:rPr>
        <w:t xml:space="preserve"> </w:t>
      </w:r>
    </w:p>
    <w:p w14:paraId="4A6A433C" w14:textId="03233CFE" w:rsidR="0013206E" w:rsidRPr="00244BE6" w:rsidRDefault="0013206E" w:rsidP="00E67CFA">
      <w:pPr>
        <w:numPr>
          <w:ilvl w:val="12"/>
          <w:numId w:val="0"/>
        </w:numPr>
        <w:tabs>
          <w:tab w:val="left" w:pos="426"/>
          <w:tab w:val="left" w:pos="3544"/>
        </w:tabs>
        <w:ind w:left="360"/>
        <w:jc w:val="both"/>
        <w:rPr>
          <w:sz w:val="22"/>
        </w:rPr>
      </w:pPr>
      <w:r w:rsidRPr="00244BE6">
        <w:rPr>
          <w:sz w:val="22"/>
        </w:rPr>
        <w:t>Se sídlem:</w:t>
      </w:r>
      <w:r w:rsidR="00E67CFA" w:rsidRPr="00244BE6">
        <w:rPr>
          <w:sz w:val="22"/>
        </w:rPr>
        <w:tab/>
      </w:r>
      <w:r w:rsidR="00222402">
        <w:rPr>
          <w:sz w:val="22"/>
        </w:rPr>
        <w:t>Životice u Nového Jičína 207</w:t>
      </w:r>
      <w:r w:rsidR="00030055">
        <w:rPr>
          <w:sz w:val="22"/>
        </w:rPr>
        <w:t>, 742 72 Mořkov</w:t>
      </w:r>
      <w:r w:rsidR="00A70C2A" w:rsidRPr="00244BE6">
        <w:rPr>
          <w:sz w:val="22"/>
        </w:rPr>
        <w:tab/>
      </w:r>
      <w:r w:rsidR="00557DAC" w:rsidRPr="00244BE6">
        <w:rPr>
          <w:sz w:val="22"/>
        </w:rPr>
        <w:t xml:space="preserve"> </w:t>
      </w:r>
    </w:p>
    <w:p w14:paraId="69A23467" w14:textId="7F3C4961" w:rsidR="0013206E" w:rsidRPr="00244BE6" w:rsidRDefault="0013206E" w:rsidP="00E67CFA">
      <w:pPr>
        <w:numPr>
          <w:ilvl w:val="12"/>
          <w:numId w:val="0"/>
        </w:numPr>
        <w:tabs>
          <w:tab w:val="left" w:pos="426"/>
          <w:tab w:val="left" w:pos="3544"/>
        </w:tabs>
        <w:ind w:left="360"/>
        <w:jc w:val="both"/>
        <w:rPr>
          <w:sz w:val="22"/>
        </w:rPr>
      </w:pPr>
      <w:r w:rsidRPr="00244BE6">
        <w:rPr>
          <w:sz w:val="22"/>
        </w:rPr>
        <w:t>Zastoupena:</w:t>
      </w:r>
      <w:r w:rsidR="00A70C2A" w:rsidRPr="00244BE6">
        <w:rPr>
          <w:sz w:val="22"/>
        </w:rPr>
        <w:tab/>
      </w:r>
      <w:r w:rsidR="000030D7">
        <w:rPr>
          <w:sz w:val="22"/>
        </w:rPr>
        <w:t xml:space="preserve">Aleš </w:t>
      </w:r>
      <w:proofErr w:type="spellStart"/>
      <w:r w:rsidR="000030D7">
        <w:rPr>
          <w:sz w:val="22"/>
        </w:rPr>
        <w:t>Juřina</w:t>
      </w:r>
      <w:proofErr w:type="spellEnd"/>
      <w:r w:rsidR="000030D7">
        <w:rPr>
          <w:sz w:val="22"/>
        </w:rPr>
        <w:t>, Jiří Daňhel – jednatelé společnosti</w:t>
      </w:r>
    </w:p>
    <w:p w14:paraId="28645B70" w14:textId="129D2ACF" w:rsidR="0013206E" w:rsidRPr="00244BE6" w:rsidRDefault="0013206E" w:rsidP="00576299">
      <w:pPr>
        <w:numPr>
          <w:ilvl w:val="12"/>
          <w:numId w:val="0"/>
        </w:numPr>
        <w:tabs>
          <w:tab w:val="left" w:pos="426"/>
          <w:tab w:val="left" w:pos="3544"/>
        </w:tabs>
        <w:ind w:left="360"/>
        <w:jc w:val="both"/>
        <w:rPr>
          <w:sz w:val="22"/>
        </w:rPr>
      </w:pPr>
      <w:r w:rsidRPr="00244BE6">
        <w:rPr>
          <w:sz w:val="22"/>
        </w:rPr>
        <w:t>IČ:</w:t>
      </w:r>
      <w:r w:rsidR="00576299" w:rsidRPr="00244BE6">
        <w:rPr>
          <w:sz w:val="22"/>
        </w:rPr>
        <w:tab/>
      </w:r>
      <w:r w:rsidR="00CB26C9">
        <w:rPr>
          <w:sz w:val="22"/>
        </w:rPr>
        <w:t>28632761</w:t>
      </w:r>
    </w:p>
    <w:p w14:paraId="5A486AD5" w14:textId="2C8B4544" w:rsidR="00EE29B0" w:rsidRDefault="0013206E" w:rsidP="00E67CFA">
      <w:pPr>
        <w:numPr>
          <w:ilvl w:val="12"/>
          <w:numId w:val="0"/>
        </w:numPr>
        <w:tabs>
          <w:tab w:val="left" w:pos="426"/>
          <w:tab w:val="left" w:pos="3544"/>
        </w:tabs>
        <w:ind w:left="360"/>
        <w:jc w:val="both"/>
        <w:rPr>
          <w:sz w:val="22"/>
        </w:rPr>
      </w:pPr>
      <w:r w:rsidRPr="00244BE6">
        <w:rPr>
          <w:sz w:val="22"/>
        </w:rPr>
        <w:t>DIČ:</w:t>
      </w:r>
      <w:r w:rsidR="00A70C2A" w:rsidRPr="00244BE6">
        <w:rPr>
          <w:sz w:val="22"/>
        </w:rPr>
        <w:tab/>
      </w:r>
      <w:r w:rsidR="00EE29B0" w:rsidRPr="00244BE6">
        <w:rPr>
          <w:sz w:val="22"/>
        </w:rPr>
        <w:t>CZ</w:t>
      </w:r>
      <w:r w:rsidR="00CB26C9">
        <w:rPr>
          <w:sz w:val="22"/>
        </w:rPr>
        <w:t>28632761</w:t>
      </w:r>
    </w:p>
    <w:p w14:paraId="3B008932" w14:textId="6B8C2E78" w:rsidR="00EE29B0" w:rsidRPr="001533D7" w:rsidRDefault="0013206E" w:rsidP="00576299">
      <w:pPr>
        <w:numPr>
          <w:ilvl w:val="12"/>
          <w:numId w:val="0"/>
        </w:numPr>
        <w:tabs>
          <w:tab w:val="left" w:pos="426"/>
          <w:tab w:val="left" w:pos="3544"/>
        </w:tabs>
        <w:ind w:left="360"/>
        <w:jc w:val="both"/>
        <w:rPr>
          <w:sz w:val="22"/>
        </w:rPr>
      </w:pPr>
      <w:r w:rsidRPr="00244BE6">
        <w:rPr>
          <w:sz w:val="22"/>
        </w:rPr>
        <w:t>Bankovní spojení:</w:t>
      </w:r>
      <w:r w:rsidR="00576299" w:rsidRPr="00244BE6">
        <w:rPr>
          <w:sz w:val="22"/>
        </w:rPr>
        <w:tab/>
      </w:r>
      <w:r w:rsidR="001533D7" w:rsidRPr="001533D7">
        <w:rPr>
          <w:sz w:val="22"/>
        </w:rPr>
        <w:t>Fio banka, a.s. – Nový Jičín</w:t>
      </w:r>
    </w:p>
    <w:p w14:paraId="1F4CF5B5" w14:textId="05534DA3" w:rsidR="0013206E" w:rsidRPr="003B5BB1" w:rsidRDefault="0013206E" w:rsidP="00576299">
      <w:pPr>
        <w:numPr>
          <w:ilvl w:val="12"/>
          <w:numId w:val="0"/>
        </w:numPr>
        <w:tabs>
          <w:tab w:val="left" w:pos="426"/>
          <w:tab w:val="left" w:pos="3544"/>
        </w:tabs>
        <w:ind w:left="360"/>
        <w:jc w:val="both"/>
        <w:rPr>
          <w:sz w:val="22"/>
        </w:rPr>
      </w:pPr>
      <w:r w:rsidRPr="00244BE6">
        <w:rPr>
          <w:sz w:val="22"/>
        </w:rPr>
        <w:t>Číslo účtu:</w:t>
      </w:r>
      <w:r w:rsidR="00A70C2A" w:rsidRPr="00244BE6">
        <w:rPr>
          <w:sz w:val="22"/>
        </w:rPr>
        <w:tab/>
      </w:r>
      <w:r w:rsidR="003B5BB1" w:rsidRPr="003B5BB1">
        <w:rPr>
          <w:sz w:val="22"/>
        </w:rPr>
        <w:t>2000513585/2010</w:t>
      </w:r>
    </w:p>
    <w:p w14:paraId="03F3EA03" w14:textId="152F5889" w:rsidR="00EE29B0" w:rsidRDefault="00EE29B0" w:rsidP="00EE29B0">
      <w:pPr>
        <w:pStyle w:val="Zkladntext"/>
        <w:numPr>
          <w:ilvl w:val="12"/>
          <w:numId w:val="0"/>
        </w:numPr>
        <w:ind w:left="357"/>
        <w:jc w:val="left"/>
        <w:rPr>
          <w:rFonts w:ascii="Arial" w:hAnsi="Arial" w:cs="Arial"/>
          <w:color w:val="000000"/>
          <w:sz w:val="23"/>
          <w:szCs w:val="23"/>
          <w:shd w:val="clear" w:color="auto" w:fill="FFFFFF"/>
        </w:rPr>
      </w:pPr>
      <w:r w:rsidRPr="00EE29B0">
        <w:rPr>
          <w:iCs/>
          <w:sz w:val="22"/>
        </w:rPr>
        <w:t xml:space="preserve">Zapsána v obchodním rejstříku vedeném </w:t>
      </w:r>
      <w:r>
        <w:rPr>
          <w:iCs/>
          <w:sz w:val="22"/>
        </w:rPr>
        <w:t>Krajským soudem</w:t>
      </w:r>
      <w:r w:rsidRPr="00EE29B0">
        <w:rPr>
          <w:iCs/>
          <w:sz w:val="22"/>
        </w:rPr>
        <w:t xml:space="preserve"> v </w:t>
      </w:r>
      <w:r>
        <w:rPr>
          <w:iCs/>
          <w:sz w:val="22"/>
        </w:rPr>
        <w:t>Ostravě</w:t>
      </w:r>
      <w:r w:rsidRPr="00EE29B0">
        <w:rPr>
          <w:iCs/>
          <w:sz w:val="22"/>
        </w:rPr>
        <w:t xml:space="preserve">, </w:t>
      </w:r>
      <w:proofErr w:type="spellStart"/>
      <w:r w:rsidRPr="00EE29B0">
        <w:rPr>
          <w:iCs/>
          <w:sz w:val="22"/>
        </w:rPr>
        <w:t>sp</w:t>
      </w:r>
      <w:proofErr w:type="spellEnd"/>
      <w:r w:rsidRPr="00EE29B0">
        <w:rPr>
          <w:iCs/>
          <w:sz w:val="22"/>
        </w:rPr>
        <w:t>. zn. </w:t>
      </w:r>
      <w:r w:rsidRPr="00EE29B0">
        <w:rPr>
          <w:color w:val="000000"/>
          <w:sz w:val="22"/>
          <w:szCs w:val="22"/>
          <w:shd w:val="clear" w:color="auto" w:fill="FFFFFF"/>
        </w:rPr>
        <w:t xml:space="preserve">C </w:t>
      </w:r>
      <w:r w:rsidR="00A835C1">
        <w:rPr>
          <w:color w:val="000000"/>
          <w:sz w:val="22"/>
          <w:szCs w:val="22"/>
          <w:shd w:val="clear" w:color="auto" w:fill="FFFFFF"/>
        </w:rPr>
        <w:t>35761</w:t>
      </w:r>
    </w:p>
    <w:p w14:paraId="0F19122E" w14:textId="77777777" w:rsidR="00EE29B0" w:rsidRDefault="00EE29B0" w:rsidP="00EE29B0">
      <w:pPr>
        <w:pStyle w:val="Zkladntext"/>
        <w:numPr>
          <w:ilvl w:val="12"/>
          <w:numId w:val="0"/>
        </w:numPr>
        <w:ind w:left="357"/>
        <w:rPr>
          <w:iCs/>
          <w:sz w:val="22"/>
        </w:rPr>
      </w:pPr>
    </w:p>
    <w:p w14:paraId="6EBF1F46" w14:textId="30322743" w:rsidR="00EE29B0" w:rsidRPr="00EE29B0" w:rsidRDefault="00EE29B0" w:rsidP="00EE29B0">
      <w:pPr>
        <w:pStyle w:val="Zkladntext"/>
        <w:numPr>
          <w:ilvl w:val="12"/>
          <w:numId w:val="0"/>
        </w:numPr>
        <w:ind w:left="357"/>
        <w:rPr>
          <w:iCs/>
          <w:sz w:val="22"/>
        </w:rPr>
      </w:pPr>
      <w:r w:rsidRPr="00EE29B0">
        <w:rPr>
          <w:iCs/>
          <w:sz w:val="22"/>
        </w:rPr>
        <w:t>Osoba oprávněná jednat ve věcech technických a realizace stavby:</w:t>
      </w:r>
    </w:p>
    <w:p w14:paraId="667AD20E" w14:textId="2C046DB5" w:rsidR="00865640" w:rsidRPr="00EE29B0" w:rsidRDefault="00CC0443" w:rsidP="00A40959">
      <w:pPr>
        <w:pStyle w:val="Zkladntext"/>
        <w:numPr>
          <w:ilvl w:val="12"/>
          <w:numId w:val="0"/>
        </w:numPr>
        <w:ind w:left="357"/>
        <w:rPr>
          <w:iCs/>
          <w:sz w:val="22"/>
        </w:rPr>
      </w:pPr>
      <w:proofErr w:type="spellStart"/>
      <w:r>
        <w:rPr>
          <w:iCs/>
          <w:sz w:val="22"/>
        </w:rPr>
        <w:t>xxx</w:t>
      </w:r>
      <w:proofErr w:type="spellEnd"/>
    </w:p>
    <w:p w14:paraId="10D950DC" w14:textId="77777777" w:rsidR="0013206E" w:rsidRPr="00244BE6" w:rsidRDefault="0013206E" w:rsidP="00A40959">
      <w:pPr>
        <w:pStyle w:val="Zkladntext"/>
        <w:numPr>
          <w:ilvl w:val="12"/>
          <w:numId w:val="0"/>
        </w:numPr>
        <w:ind w:left="357"/>
        <w:rPr>
          <w:i/>
          <w:sz w:val="22"/>
        </w:rPr>
      </w:pPr>
      <w:r w:rsidRPr="00244BE6">
        <w:rPr>
          <w:i/>
          <w:sz w:val="22"/>
        </w:rPr>
        <w:t xml:space="preserve">(dále jen „zhotovitel“) </w:t>
      </w:r>
    </w:p>
    <w:p w14:paraId="1E7E1034" w14:textId="77777777" w:rsidR="00613C80" w:rsidRPr="00244BE6" w:rsidRDefault="00613C80" w:rsidP="0013206E">
      <w:pPr>
        <w:numPr>
          <w:ilvl w:val="12"/>
          <w:numId w:val="0"/>
        </w:numPr>
        <w:tabs>
          <w:tab w:val="left" w:pos="360"/>
          <w:tab w:val="left" w:pos="426"/>
        </w:tabs>
        <w:jc w:val="both"/>
        <w:rPr>
          <w:sz w:val="22"/>
        </w:rPr>
      </w:pPr>
    </w:p>
    <w:p w14:paraId="1D5D62E0" w14:textId="77777777" w:rsidR="00311C41" w:rsidRPr="00244BE6" w:rsidRDefault="00311C41" w:rsidP="00613C80">
      <w:pPr>
        <w:pStyle w:val="slolnkuSmlouvy"/>
        <w:spacing w:before="0"/>
        <w:rPr>
          <w:sz w:val="22"/>
        </w:rPr>
      </w:pPr>
      <w:r w:rsidRPr="00244BE6">
        <w:rPr>
          <w:sz w:val="22"/>
        </w:rPr>
        <w:t>II.</w:t>
      </w:r>
    </w:p>
    <w:p w14:paraId="22A6EA3E" w14:textId="6FDE4537" w:rsidR="00311C41" w:rsidRDefault="00311C41" w:rsidP="00613C80">
      <w:pPr>
        <w:pStyle w:val="NzevlnkuSmlouvy"/>
        <w:spacing w:after="0"/>
        <w:rPr>
          <w:sz w:val="22"/>
        </w:rPr>
      </w:pPr>
      <w:r w:rsidRPr="00244BE6">
        <w:rPr>
          <w:sz w:val="22"/>
        </w:rPr>
        <w:t>Základní ustanovení</w:t>
      </w:r>
    </w:p>
    <w:p w14:paraId="3D122FB7" w14:textId="77777777" w:rsidR="00613C80" w:rsidRPr="00244BE6" w:rsidRDefault="00613C80" w:rsidP="00613C80">
      <w:pPr>
        <w:pStyle w:val="NzevlnkuSmlouvy"/>
        <w:spacing w:after="0"/>
        <w:rPr>
          <w:sz w:val="22"/>
        </w:rPr>
      </w:pPr>
    </w:p>
    <w:p w14:paraId="78750F35" w14:textId="049604C7" w:rsidR="00620189" w:rsidRPr="00244BE6" w:rsidRDefault="00620189" w:rsidP="00D95275">
      <w:pPr>
        <w:pStyle w:val="OdstavecSmlouvy"/>
        <w:numPr>
          <w:ilvl w:val="0"/>
          <w:numId w:val="13"/>
        </w:numPr>
        <w:rPr>
          <w:b/>
          <w:caps/>
          <w:sz w:val="22"/>
          <w:szCs w:val="24"/>
        </w:rPr>
      </w:pPr>
      <w:r w:rsidRPr="00244BE6">
        <w:rPr>
          <w:sz w:val="22"/>
        </w:rPr>
        <w:t xml:space="preserve">Tato smlouva je uzavřena dle § </w:t>
      </w:r>
      <w:smartTag w:uri="urn:schemas-microsoft-com:office:smarttags" w:element="metricconverter">
        <w:smartTagPr>
          <w:attr w:name="ProductID" w:val="2586 a"/>
        </w:smartTagPr>
        <w:r w:rsidRPr="00244BE6">
          <w:rPr>
            <w:sz w:val="22"/>
          </w:rPr>
          <w:t>2586 a</w:t>
        </w:r>
      </w:smartTag>
      <w:r w:rsidRPr="00244BE6">
        <w:rPr>
          <w:sz w:val="22"/>
        </w:rPr>
        <w:t xml:space="preserve"> násl.</w:t>
      </w:r>
      <w:r w:rsidR="00576299" w:rsidRPr="00244BE6">
        <w:rPr>
          <w:sz w:val="22"/>
        </w:rPr>
        <w:t xml:space="preserve"> </w:t>
      </w:r>
      <w:r w:rsidRPr="00244BE6">
        <w:rPr>
          <w:sz w:val="22"/>
        </w:rPr>
        <w:t>zákona č. 89/2012</w:t>
      </w:r>
      <w:r w:rsidR="00961E69" w:rsidRPr="00244BE6">
        <w:rPr>
          <w:sz w:val="22"/>
        </w:rPr>
        <w:t xml:space="preserve"> Sb.</w:t>
      </w:r>
      <w:r w:rsidRPr="00244BE6">
        <w:rPr>
          <w:sz w:val="22"/>
        </w:rPr>
        <w:t xml:space="preserve">, občanský zákoník </w:t>
      </w:r>
      <w:r w:rsidR="00EE29B0">
        <w:rPr>
          <w:sz w:val="22"/>
        </w:rPr>
        <w:t xml:space="preserve">ve znění pozdějších předpisů </w:t>
      </w:r>
      <w:r w:rsidRPr="00244BE6">
        <w:rPr>
          <w:sz w:val="22"/>
        </w:rPr>
        <w:t xml:space="preserve">(dále jen „občanský zákoník“); práva a povinnosti stran touto smlouvou neupravená se řídí příslušnými ustanoveními občanského zákoníku. </w:t>
      </w:r>
    </w:p>
    <w:p w14:paraId="3DD5576B" w14:textId="77777777" w:rsidR="00FB34F8" w:rsidRPr="00244BE6" w:rsidRDefault="00311C41" w:rsidP="00D95275">
      <w:pPr>
        <w:pStyle w:val="OdstavecSmlouvy"/>
        <w:numPr>
          <w:ilvl w:val="0"/>
          <w:numId w:val="13"/>
        </w:numPr>
        <w:rPr>
          <w:sz w:val="22"/>
        </w:rPr>
      </w:pPr>
      <w:r w:rsidRPr="00244BE6">
        <w:rPr>
          <w:sz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w:t>
      </w:r>
      <w:r w:rsidR="00CD1D3C" w:rsidRPr="00244BE6">
        <w:rPr>
          <w:sz w:val="22"/>
        </w:rPr>
        <w:t xml:space="preserve">tné uzavírat ke smlouvě dodatek. </w:t>
      </w:r>
    </w:p>
    <w:p w14:paraId="35FCB4A2" w14:textId="77777777" w:rsidR="00311C41" w:rsidRPr="00244BE6" w:rsidRDefault="00311C41" w:rsidP="00D95275">
      <w:pPr>
        <w:pStyle w:val="OdstavecSmlouvy"/>
        <w:numPr>
          <w:ilvl w:val="0"/>
          <w:numId w:val="13"/>
        </w:numPr>
        <w:spacing w:before="120"/>
        <w:ind w:left="357" w:hanging="357"/>
        <w:rPr>
          <w:sz w:val="22"/>
        </w:rPr>
      </w:pPr>
      <w:r w:rsidRPr="00244BE6">
        <w:rPr>
          <w:sz w:val="22"/>
        </w:rPr>
        <w:t>Smluvní strany prohlašují, že osoby podepisující tuto smlouvu jsou k</w:t>
      </w:r>
      <w:r w:rsidR="00576299" w:rsidRPr="00244BE6">
        <w:rPr>
          <w:sz w:val="22"/>
        </w:rPr>
        <w:t> </w:t>
      </w:r>
      <w:r w:rsidRPr="00244BE6">
        <w:rPr>
          <w:sz w:val="22"/>
        </w:rPr>
        <w:t>tomuto</w:t>
      </w:r>
      <w:r w:rsidR="00576299" w:rsidRPr="00244BE6">
        <w:rPr>
          <w:sz w:val="22"/>
        </w:rPr>
        <w:t xml:space="preserve"> </w:t>
      </w:r>
      <w:r w:rsidR="00D411AB" w:rsidRPr="00244BE6">
        <w:rPr>
          <w:sz w:val="22"/>
        </w:rPr>
        <w:t>jednání</w:t>
      </w:r>
      <w:r w:rsidRPr="00244BE6">
        <w:rPr>
          <w:sz w:val="22"/>
        </w:rPr>
        <w:t xml:space="preserve"> oprávněny.</w:t>
      </w:r>
    </w:p>
    <w:p w14:paraId="3AAA807F" w14:textId="77777777" w:rsidR="00311C41" w:rsidRPr="00244BE6" w:rsidRDefault="00311C41" w:rsidP="00D95275">
      <w:pPr>
        <w:pStyle w:val="OdstavecSmlouvy"/>
        <w:numPr>
          <w:ilvl w:val="0"/>
          <w:numId w:val="13"/>
        </w:numPr>
        <w:rPr>
          <w:sz w:val="22"/>
        </w:rPr>
      </w:pPr>
      <w:r w:rsidRPr="00244BE6">
        <w:rPr>
          <w:sz w:val="22"/>
        </w:rPr>
        <w:t>Zhotovitel prohlašuje, že je odborně způsobilý k zajištění předmětu plnění podle této smlouvy.</w:t>
      </w:r>
    </w:p>
    <w:p w14:paraId="7B93B11F" w14:textId="77777777" w:rsidR="002F3B43" w:rsidRPr="002F3B43" w:rsidRDefault="002F3B43" w:rsidP="00D95275">
      <w:pPr>
        <w:pStyle w:val="OdstavecSmlouvy"/>
        <w:keepLines w:val="0"/>
        <w:numPr>
          <w:ilvl w:val="0"/>
          <w:numId w:val="13"/>
        </w:numPr>
        <w:tabs>
          <w:tab w:val="clear" w:pos="360"/>
          <w:tab w:val="clear" w:pos="426"/>
          <w:tab w:val="clear" w:pos="1701"/>
        </w:tabs>
        <w:spacing w:before="120" w:after="0"/>
        <w:rPr>
          <w:sz w:val="22"/>
          <w:szCs w:val="22"/>
        </w:rPr>
      </w:pPr>
      <w:r w:rsidRPr="002F3B43">
        <w:rPr>
          <w:sz w:val="22"/>
          <w:szCs w:val="22"/>
        </w:rPr>
        <w:t xml:space="preserve">Zhotovitel potvrzuje, že se detailně seznámil s rozsahem a povahou díla, že jsou mu známy veškeré technické, kvalitativní a jiné podmínky nezbytné k realizaci díla a že disponuje takovými </w:t>
      </w:r>
      <w:r w:rsidRPr="002F3B43">
        <w:rPr>
          <w:sz w:val="22"/>
          <w:szCs w:val="22"/>
        </w:rPr>
        <w:lastRenderedPageBreak/>
        <w:t>kapacitami a odbornými znalostmi, které jsou nezbytné pro realizaci díla za dohodnutou smluvní cenu, způsobem a v termínech touto smlouvou stanovených.</w:t>
      </w:r>
    </w:p>
    <w:p w14:paraId="319A261C" w14:textId="5981C87F" w:rsidR="00420C83" w:rsidRPr="003F3254" w:rsidRDefault="002F3B43" w:rsidP="003F3254">
      <w:pPr>
        <w:pStyle w:val="OdstavecSmlouvy"/>
        <w:keepLines w:val="0"/>
        <w:numPr>
          <w:ilvl w:val="0"/>
          <w:numId w:val="13"/>
        </w:numPr>
        <w:tabs>
          <w:tab w:val="clear" w:pos="360"/>
          <w:tab w:val="clear" w:pos="426"/>
          <w:tab w:val="clear" w:pos="1701"/>
        </w:tabs>
        <w:spacing w:before="120" w:after="0"/>
        <w:rPr>
          <w:sz w:val="22"/>
          <w:szCs w:val="22"/>
        </w:rPr>
      </w:pPr>
      <w:r w:rsidRPr="002F3B43">
        <w:rPr>
          <w:sz w:val="22"/>
          <w:szCs w:val="22"/>
        </w:rPr>
        <w:t>Smluvní strany prohlašují, že předmět plnění podle této smlouvy není plněním nemožným a že smlouvu uzavírají po pečlivém zvážení všech možných důsledků.</w:t>
      </w:r>
    </w:p>
    <w:p w14:paraId="01B4C4E3" w14:textId="77777777" w:rsidR="004E0EC2" w:rsidRPr="00244BE6" w:rsidRDefault="004E0EC2" w:rsidP="00420C83">
      <w:pPr>
        <w:tabs>
          <w:tab w:val="left" w:pos="1980"/>
          <w:tab w:val="left" w:pos="7380"/>
        </w:tabs>
        <w:ind w:hanging="360"/>
        <w:jc w:val="center"/>
        <w:rPr>
          <w:b/>
          <w:sz w:val="22"/>
        </w:rPr>
      </w:pPr>
    </w:p>
    <w:p w14:paraId="0EF1DB3C" w14:textId="77777777" w:rsidR="00512849" w:rsidRPr="00244BE6" w:rsidRDefault="00311C41" w:rsidP="00613C80">
      <w:pPr>
        <w:tabs>
          <w:tab w:val="left" w:pos="1980"/>
          <w:tab w:val="left" w:pos="7380"/>
        </w:tabs>
        <w:jc w:val="center"/>
        <w:rPr>
          <w:b/>
          <w:sz w:val="22"/>
        </w:rPr>
      </w:pPr>
      <w:r w:rsidRPr="00244BE6">
        <w:rPr>
          <w:b/>
          <w:sz w:val="22"/>
        </w:rPr>
        <w:t>II</w:t>
      </w:r>
      <w:r w:rsidR="00512849" w:rsidRPr="00244BE6">
        <w:rPr>
          <w:b/>
          <w:sz w:val="22"/>
        </w:rPr>
        <w:t>I.</w:t>
      </w:r>
    </w:p>
    <w:p w14:paraId="6F744B10" w14:textId="4D079D96" w:rsidR="00512849" w:rsidRDefault="00512849" w:rsidP="00613C80">
      <w:pPr>
        <w:pStyle w:val="Nadpis2"/>
        <w:tabs>
          <w:tab w:val="clear" w:pos="540"/>
          <w:tab w:val="clear" w:pos="1260"/>
          <w:tab w:val="clear" w:pos="3960"/>
          <w:tab w:val="left" w:pos="7380"/>
        </w:tabs>
        <w:rPr>
          <w:bCs w:val="0"/>
          <w:sz w:val="22"/>
        </w:rPr>
      </w:pPr>
      <w:r w:rsidRPr="00244BE6">
        <w:rPr>
          <w:bCs w:val="0"/>
          <w:sz w:val="22"/>
        </w:rPr>
        <w:t>Předmět smlouvy</w:t>
      </w:r>
    </w:p>
    <w:p w14:paraId="38356C3E" w14:textId="77777777" w:rsidR="00613C80" w:rsidRPr="00613C80" w:rsidRDefault="00613C80" w:rsidP="00613C80"/>
    <w:p w14:paraId="5B70937B" w14:textId="7CC6574E" w:rsidR="008413BB" w:rsidRPr="00244BE6" w:rsidRDefault="00512849" w:rsidP="00613C80">
      <w:pPr>
        <w:numPr>
          <w:ilvl w:val="0"/>
          <w:numId w:val="12"/>
        </w:numPr>
        <w:tabs>
          <w:tab w:val="left" w:pos="426"/>
        </w:tabs>
        <w:jc w:val="both"/>
        <w:rPr>
          <w:color w:val="FF0000"/>
          <w:sz w:val="22"/>
        </w:rPr>
      </w:pPr>
      <w:r w:rsidRPr="00244BE6">
        <w:rPr>
          <w:sz w:val="22"/>
        </w:rPr>
        <w:t xml:space="preserve">Zhotovitel se zavazuje provést </w:t>
      </w:r>
      <w:r w:rsidR="002F3B43">
        <w:rPr>
          <w:sz w:val="22"/>
        </w:rPr>
        <w:t xml:space="preserve">pro objednatele </w:t>
      </w:r>
      <w:r w:rsidR="00314391" w:rsidRPr="00244BE6">
        <w:rPr>
          <w:sz w:val="22"/>
        </w:rPr>
        <w:t xml:space="preserve">na svůj náklad a nebezpečí </w:t>
      </w:r>
      <w:r w:rsidR="002F3B43">
        <w:rPr>
          <w:sz w:val="22"/>
        </w:rPr>
        <w:t>stavbu</w:t>
      </w:r>
      <w:r w:rsidR="005C1466" w:rsidRPr="00244BE6">
        <w:rPr>
          <w:sz w:val="22"/>
        </w:rPr>
        <w:t xml:space="preserve">: </w:t>
      </w:r>
      <w:r w:rsidR="002F3B43">
        <w:rPr>
          <w:sz w:val="22"/>
        </w:rPr>
        <w:t>„</w:t>
      </w:r>
      <w:r w:rsidR="00D92CBF">
        <w:rPr>
          <w:sz w:val="22"/>
        </w:rPr>
        <w:t>Oprava budovy PPP</w:t>
      </w:r>
      <w:r w:rsidR="002F3B43">
        <w:rPr>
          <w:sz w:val="22"/>
        </w:rPr>
        <w:t xml:space="preserve"> NJ 2023“ (dále jen „stavba“) v rozsahu dle:</w:t>
      </w:r>
    </w:p>
    <w:p w14:paraId="6903041F" w14:textId="0E0FC521" w:rsidR="00DD1697" w:rsidRDefault="002F3B43" w:rsidP="00817E5E">
      <w:pPr>
        <w:numPr>
          <w:ilvl w:val="0"/>
          <w:numId w:val="21"/>
        </w:numPr>
        <w:tabs>
          <w:tab w:val="clear" w:pos="2520"/>
          <w:tab w:val="num" w:pos="720"/>
        </w:tabs>
        <w:spacing w:before="120"/>
        <w:ind w:left="714" w:hanging="357"/>
        <w:jc w:val="both"/>
        <w:rPr>
          <w:sz w:val="22"/>
          <w:szCs w:val="22"/>
        </w:rPr>
      </w:pPr>
      <w:r w:rsidRPr="00DD1697">
        <w:rPr>
          <w:sz w:val="22"/>
          <w:szCs w:val="22"/>
        </w:rPr>
        <w:t xml:space="preserve">oceněného soupisu prací, dodávek a služeb, který je součástí </w:t>
      </w:r>
      <w:r w:rsidR="00E70110" w:rsidRPr="00DD1697">
        <w:rPr>
          <w:sz w:val="22"/>
          <w:szCs w:val="22"/>
        </w:rPr>
        <w:t xml:space="preserve">cenové </w:t>
      </w:r>
      <w:r w:rsidRPr="00DD1697">
        <w:rPr>
          <w:sz w:val="22"/>
          <w:szCs w:val="22"/>
        </w:rPr>
        <w:t xml:space="preserve">nabídky zhotovitele </w:t>
      </w:r>
      <w:r w:rsidR="00E70110" w:rsidRPr="00DD1697">
        <w:rPr>
          <w:sz w:val="22"/>
          <w:szCs w:val="22"/>
        </w:rPr>
        <w:t xml:space="preserve">ze dne </w:t>
      </w:r>
      <w:r w:rsidR="005B36FB">
        <w:rPr>
          <w:sz w:val="22"/>
          <w:szCs w:val="22"/>
        </w:rPr>
        <w:t>27</w:t>
      </w:r>
      <w:r w:rsidR="00E70110" w:rsidRPr="00DD1697">
        <w:rPr>
          <w:sz w:val="22"/>
          <w:szCs w:val="22"/>
        </w:rPr>
        <w:t xml:space="preserve">. </w:t>
      </w:r>
      <w:r w:rsidR="005B36FB">
        <w:rPr>
          <w:sz w:val="22"/>
          <w:szCs w:val="22"/>
        </w:rPr>
        <w:t>10</w:t>
      </w:r>
      <w:r w:rsidR="00E70110" w:rsidRPr="00DD1697">
        <w:rPr>
          <w:sz w:val="22"/>
          <w:szCs w:val="22"/>
        </w:rPr>
        <w:t>. 2023</w:t>
      </w:r>
      <w:r w:rsidRPr="00DD1697">
        <w:rPr>
          <w:sz w:val="22"/>
          <w:szCs w:val="22"/>
        </w:rPr>
        <w:t xml:space="preserve"> (dále jen „soupis prací“),</w:t>
      </w:r>
      <w:r w:rsidR="001A6093" w:rsidRPr="00DD1697">
        <w:rPr>
          <w:sz w:val="22"/>
          <w:szCs w:val="22"/>
        </w:rPr>
        <w:t xml:space="preserve"> </w:t>
      </w:r>
    </w:p>
    <w:p w14:paraId="1CF6EBFE" w14:textId="0AC2AA11" w:rsidR="002F3B43" w:rsidRPr="00DD1697" w:rsidRDefault="002F3B43" w:rsidP="00817E5E">
      <w:pPr>
        <w:numPr>
          <w:ilvl w:val="0"/>
          <w:numId w:val="21"/>
        </w:numPr>
        <w:tabs>
          <w:tab w:val="clear" w:pos="2520"/>
          <w:tab w:val="num" w:pos="720"/>
        </w:tabs>
        <w:spacing w:before="120"/>
        <w:ind w:left="714" w:hanging="357"/>
        <w:jc w:val="both"/>
        <w:rPr>
          <w:sz w:val="22"/>
          <w:szCs w:val="22"/>
        </w:rPr>
      </w:pPr>
      <w:r w:rsidRPr="00DD1697">
        <w:rPr>
          <w:sz w:val="22"/>
          <w:szCs w:val="22"/>
        </w:rPr>
        <w:t>předpisů upravujících provádění stavebních děl a ustanovení této smlouvy</w:t>
      </w:r>
    </w:p>
    <w:p w14:paraId="47C83C99" w14:textId="3CFEC1CF" w:rsidR="002F3B43" w:rsidRDefault="002F3B43" w:rsidP="004E1CC4">
      <w:pPr>
        <w:spacing w:before="120"/>
        <w:ind w:left="357"/>
        <w:jc w:val="both"/>
        <w:rPr>
          <w:sz w:val="22"/>
          <w:szCs w:val="22"/>
        </w:rPr>
      </w:pPr>
      <w:r w:rsidRPr="002F3B43">
        <w:rPr>
          <w:sz w:val="22"/>
          <w:szCs w:val="22"/>
        </w:rPr>
        <w:t>(dále jen „dílo“).</w:t>
      </w:r>
    </w:p>
    <w:p w14:paraId="3CF60582" w14:textId="7EA0E5BA" w:rsidR="001B6645" w:rsidRPr="00E70110" w:rsidRDefault="001B6645" w:rsidP="004E1CC4">
      <w:pPr>
        <w:pStyle w:val="Odstavecseseznamem"/>
        <w:numPr>
          <w:ilvl w:val="0"/>
          <w:numId w:val="12"/>
        </w:numPr>
        <w:spacing w:before="120"/>
        <w:jc w:val="both"/>
        <w:rPr>
          <w:sz w:val="22"/>
          <w:szCs w:val="22"/>
        </w:rPr>
      </w:pPr>
      <w:r w:rsidRPr="00E70110">
        <w:rPr>
          <w:sz w:val="22"/>
          <w:szCs w:val="22"/>
        </w:rPr>
        <w:t>Zhotovitel se zavazuje provést dílo v souladu s technickými a právními předpisy platnými v České republice v době provádění díla. Pro provedení díla jsou závazné všechny platné normy ČSN.</w:t>
      </w:r>
    </w:p>
    <w:p w14:paraId="453E1D26" w14:textId="77777777" w:rsidR="001B6645" w:rsidRPr="00E70110" w:rsidRDefault="001B6645" w:rsidP="004E1CC4">
      <w:pPr>
        <w:numPr>
          <w:ilvl w:val="0"/>
          <w:numId w:val="12"/>
        </w:numPr>
        <w:spacing w:before="120"/>
        <w:jc w:val="both"/>
        <w:rPr>
          <w:sz w:val="22"/>
          <w:szCs w:val="22"/>
        </w:rPr>
      </w:pPr>
      <w:r w:rsidRPr="00E70110">
        <w:rPr>
          <w:sz w:val="22"/>
          <w:szCs w:val="22"/>
        </w:rPr>
        <w:t>Zhotovitel se zavazuje průběžně provádět veškeré potřebné zkoušky, měření a atesty k prokázání kvalitativních parametrů předmětu díla.</w:t>
      </w:r>
    </w:p>
    <w:p w14:paraId="0EAEC43C" w14:textId="77777777" w:rsidR="001B6645" w:rsidRPr="001B6645" w:rsidRDefault="001B6645" w:rsidP="004E1CC4">
      <w:pPr>
        <w:numPr>
          <w:ilvl w:val="0"/>
          <w:numId w:val="12"/>
        </w:numPr>
        <w:spacing w:before="120"/>
        <w:jc w:val="both"/>
        <w:rPr>
          <w:sz w:val="22"/>
          <w:szCs w:val="22"/>
        </w:rPr>
      </w:pPr>
      <w:r w:rsidRPr="001B6645">
        <w:rPr>
          <w:sz w:val="22"/>
          <w:szCs w:val="22"/>
        </w:rPr>
        <w:t xml:space="preserve">Objednatel se zavazuje dokončené dílo bez vad a nedodělků bránících jeho řádnému užívání převzít a zaplatit za ně zhotoviteli za dohodnutých podmínek </w:t>
      </w:r>
      <w:r w:rsidRPr="00824914">
        <w:rPr>
          <w:sz w:val="22"/>
          <w:szCs w:val="22"/>
        </w:rPr>
        <w:t xml:space="preserve">cenu dle čl. V této </w:t>
      </w:r>
      <w:r w:rsidRPr="001B6645">
        <w:rPr>
          <w:sz w:val="22"/>
          <w:szCs w:val="22"/>
        </w:rPr>
        <w:t>smlouvy.</w:t>
      </w:r>
    </w:p>
    <w:p w14:paraId="45B9462E" w14:textId="05493C25" w:rsidR="00C12FD8" w:rsidRPr="003F3254" w:rsidRDefault="001B6645" w:rsidP="003F3254">
      <w:pPr>
        <w:numPr>
          <w:ilvl w:val="0"/>
          <w:numId w:val="12"/>
        </w:numPr>
        <w:spacing w:before="120"/>
        <w:jc w:val="both"/>
        <w:rPr>
          <w:sz w:val="22"/>
          <w:szCs w:val="22"/>
        </w:rPr>
      </w:pPr>
      <w:r w:rsidRPr="001B6645">
        <w:rPr>
          <w:sz w:val="22"/>
          <w:szCs w:val="22"/>
        </w:rPr>
        <w:t>Případné vícepráce či méněpráce budou smluvními stranami sjednány písemnými dodatky smlouvy, a to při dodržení podmínek stanovených příslušnými ustanoveními zákona č. 134/2016 Sb., o zadávání veřejných zakázek, ve znění pozdějších předpisů (dále jen „ZZVZ“). Vícepráce budou realizovány až po uzavření příslušného dodatku ke smlouvě.</w:t>
      </w:r>
    </w:p>
    <w:p w14:paraId="05D4EE21" w14:textId="77777777" w:rsidR="00613C80" w:rsidRPr="00244BE6" w:rsidRDefault="00613C80" w:rsidP="00613C80">
      <w:pPr>
        <w:tabs>
          <w:tab w:val="left" w:pos="426"/>
        </w:tabs>
        <w:ind w:left="357"/>
        <w:jc w:val="both"/>
        <w:rPr>
          <w:b/>
          <w:sz w:val="22"/>
        </w:rPr>
      </w:pPr>
    </w:p>
    <w:p w14:paraId="32C28A93" w14:textId="62A5368A" w:rsidR="001B6645" w:rsidRDefault="001B6645" w:rsidP="00613C80">
      <w:pPr>
        <w:keepNext/>
        <w:jc w:val="center"/>
        <w:rPr>
          <w:b/>
          <w:sz w:val="22"/>
          <w:szCs w:val="22"/>
        </w:rPr>
      </w:pPr>
      <w:r w:rsidRPr="00841CF3">
        <w:rPr>
          <w:b/>
          <w:sz w:val="22"/>
          <w:szCs w:val="22"/>
        </w:rPr>
        <w:t>IV.</w:t>
      </w:r>
      <w:r w:rsidRPr="00841CF3">
        <w:rPr>
          <w:b/>
          <w:sz w:val="22"/>
          <w:szCs w:val="22"/>
        </w:rPr>
        <w:br/>
        <w:t>Doba a místo plnění</w:t>
      </w:r>
    </w:p>
    <w:p w14:paraId="772A3362" w14:textId="77777777" w:rsidR="00613C80" w:rsidRPr="00841CF3" w:rsidRDefault="00613C80" w:rsidP="00613C80">
      <w:pPr>
        <w:keepNext/>
        <w:jc w:val="center"/>
        <w:rPr>
          <w:b/>
          <w:sz w:val="22"/>
          <w:szCs w:val="22"/>
        </w:rPr>
      </w:pPr>
    </w:p>
    <w:p w14:paraId="23C24046" w14:textId="79502F8F" w:rsidR="007424A5" w:rsidRPr="007424A5" w:rsidRDefault="001B6645" w:rsidP="00613C80">
      <w:pPr>
        <w:widowControl w:val="0"/>
        <w:numPr>
          <w:ilvl w:val="0"/>
          <w:numId w:val="25"/>
        </w:numPr>
        <w:tabs>
          <w:tab w:val="clear" w:pos="360"/>
        </w:tabs>
        <w:ind w:left="357" w:hanging="357"/>
        <w:jc w:val="both"/>
        <w:rPr>
          <w:iCs/>
          <w:sz w:val="22"/>
          <w:szCs w:val="22"/>
        </w:rPr>
      </w:pPr>
      <w:r w:rsidRPr="00841CF3">
        <w:rPr>
          <w:bCs/>
          <w:sz w:val="22"/>
          <w:szCs w:val="22"/>
        </w:rPr>
        <w:t>Zhotov</w:t>
      </w:r>
      <w:r w:rsidRPr="00841CF3">
        <w:rPr>
          <w:sz w:val="22"/>
          <w:szCs w:val="22"/>
        </w:rPr>
        <w:t>itel</w:t>
      </w:r>
      <w:r w:rsidRPr="00841CF3">
        <w:rPr>
          <w:b/>
          <w:sz w:val="22"/>
          <w:szCs w:val="22"/>
        </w:rPr>
        <w:t xml:space="preserve"> </w:t>
      </w:r>
      <w:r w:rsidRPr="00841CF3">
        <w:rPr>
          <w:sz w:val="22"/>
          <w:szCs w:val="22"/>
        </w:rPr>
        <w:t xml:space="preserve">se zavazuje provést dílo </w:t>
      </w:r>
      <w:r w:rsidR="00841CF3" w:rsidRPr="00841CF3">
        <w:rPr>
          <w:sz w:val="22"/>
          <w:szCs w:val="22"/>
        </w:rPr>
        <w:t xml:space="preserve">ve lhůtě od </w:t>
      </w:r>
      <w:r w:rsidR="00CF121B">
        <w:rPr>
          <w:sz w:val="22"/>
          <w:szCs w:val="22"/>
        </w:rPr>
        <w:t>3.</w:t>
      </w:r>
      <w:r w:rsidR="00841CF3" w:rsidRPr="00841CF3">
        <w:rPr>
          <w:sz w:val="22"/>
          <w:szCs w:val="22"/>
        </w:rPr>
        <w:t xml:space="preserve"> </w:t>
      </w:r>
      <w:r w:rsidR="00CF121B">
        <w:rPr>
          <w:sz w:val="22"/>
          <w:szCs w:val="22"/>
        </w:rPr>
        <w:t>listopadu</w:t>
      </w:r>
      <w:r w:rsidR="00841CF3" w:rsidRPr="00841CF3">
        <w:rPr>
          <w:sz w:val="22"/>
          <w:szCs w:val="22"/>
        </w:rPr>
        <w:t xml:space="preserve"> do 29. </w:t>
      </w:r>
      <w:r w:rsidR="00CF121B">
        <w:rPr>
          <w:sz w:val="22"/>
          <w:szCs w:val="22"/>
        </w:rPr>
        <w:t>prosince</w:t>
      </w:r>
      <w:r w:rsidR="00841CF3" w:rsidRPr="00841CF3">
        <w:rPr>
          <w:sz w:val="22"/>
          <w:szCs w:val="22"/>
        </w:rPr>
        <w:t xml:space="preserve"> 2023</w:t>
      </w:r>
      <w:r w:rsidRPr="00841CF3">
        <w:rPr>
          <w:sz w:val="22"/>
          <w:szCs w:val="22"/>
        </w:rPr>
        <w:t xml:space="preserve"> a nejpozději poslední den doby plnění dokončené dílo předat objednateli. </w:t>
      </w:r>
    </w:p>
    <w:p w14:paraId="6C4B015E" w14:textId="586CDC43" w:rsidR="001B6645" w:rsidRPr="007424A5" w:rsidRDefault="001B6645" w:rsidP="00D95275">
      <w:pPr>
        <w:widowControl w:val="0"/>
        <w:numPr>
          <w:ilvl w:val="0"/>
          <w:numId w:val="25"/>
        </w:numPr>
        <w:tabs>
          <w:tab w:val="clear" w:pos="360"/>
        </w:tabs>
        <w:spacing w:before="120"/>
        <w:ind w:left="357" w:hanging="357"/>
        <w:jc w:val="both"/>
        <w:rPr>
          <w:bCs/>
          <w:iCs/>
          <w:sz w:val="22"/>
          <w:szCs w:val="22"/>
        </w:rPr>
      </w:pPr>
      <w:r w:rsidRPr="00841CF3">
        <w:rPr>
          <w:sz w:val="22"/>
          <w:szCs w:val="22"/>
        </w:rPr>
        <w:t>Dílo je provedeno, je</w:t>
      </w:r>
      <w:r w:rsidRPr="00841CF3">
        <w:rPr>
          <w:sz w:val="22"/>
          <w:szCs w:val="22"/>
        </w:rPr>
        <w:noBreakHyphen/>
        <w:t>li dokončeno (tj. objednateli je předvedena způsobilost díla sloužit svému účelu) a předáno objednateli.</w:t>
      </w:r>
      <w:r w:rsidR="007424A5" w:rsidRPr="007424A5">
        <w:rPr>
          <w:color w:val="FF0000"/>
          <w:sz w:val="22"/>
        </w:rPr>
        <w:t xml:space="preserve"> </w:t>
      </w:r>
      <w:r w:rsidR="007424A5" w:rsidRPr="007424A5">
        <w:rPr>
          <w:sz w:val="22"/>
        </w:rPr>
        <w:t xml:space="preserve">Smluvní strany se dohodly, že </w:t>
      </w:r>
      <w:r w:rsidR="007424A5" w:rsidRPr="007424A5">
        <w:rPr>
          <w:bCs/>
          <w:sz w:val="22"/>
        </w:rPr>
        <w:t>objednatel není povinen dílo převzít, pokud toto vykazuje vady či nedodělky.</w:t>
      </w:r>
    </w:p>
    <w:p w14:paraId="1480566E" w14:textId="4476082B" w:rsidR="001B6645" w:rsidRPr="00824914" w:rsidRDefault="001B6645" w:rsidP="00D95275">
      <w:pPr>
        <w:widowControl w:val="0"/>
        <w:numPr>
          <w:ilvl w:val="0"/>
          <w:numId w:val="25"/>
        </w:numPr>
        <w:tabs>
          <w:tab w:val="clear" w:pos="360"/>
        </w:tabs>
        <w:spacing w:before="120"/>
        <w:ind w:left="357" w:hanging="357"/>
        <w:jc w:val="both"/>
        <w:rPr>
          <w:bCs/>
          <w:sz w:val="22"/>
          <w:szCs w:val="22"/>
        </w:rPr>
      </w:pPr>
      <w:r w:rsidRPr="00841CF3">
        <w:rPr>
          <w:bCs/>
          <w:sz w:val="22"/>
          <w:szCs w:val="22"/>
        </w:rPr>
        <w:t xml:space="preserve">Místem </w:t>
      </w:r>
      <w:r w:rsidRPr="00824914">
        <w:rPr>
          <w:bCs/>
          <w:sz w:val="22"/>
          <w:szCs w:val="22"/>
        </w:rPr>
        <w:t xml:space="preserve">plnění je Pedagogicko-psychologická poradna, Nový Jičín, příspěvková organizace, </w:t>
      </w:r>
      <w:r w:rsidR="00073046" w:rsidRPr="00824914">
        <w:rPr>
          <w:bCs/>
          <w:sz w:val="22"/>
          <w:szCs w:val="22"/>
        </w:rPr>
        <w:t>741 01 Nový Jičín, Žižkova 1154/3.</w:t>
      </w:r>
    </w:p>
    <w:p w14:paraId="051E8794" w14:textId="77777777" w:rsidR="00DD1697" w:rsidRDefault="00DD1697" w:rsidP="003F3254">
      <w:pPr>
        <w:keepNext/>
        <w:rPr>
          <w:b/>
          <w:sz w:val="22"/>
        </w:rPr>
      </w:pPr>
    </w:p>
    <w:p w14:paraId="49355A4A" w14:textId="7F43E678" w:rsidR="00073046" w:rsidRDefault="00073046" w:rsidP="00613C80">
      <w:pPr>
        <w:keepNext/>
        <w:jc w:val="center"/>
        <w:rPr>
          <w:b/>
          <w:sz w:val="22"/>
          <w:szCs w:val="22"/>
        </w:rPr>
      </w:pPr>
      <w:r w:rsidRPr="00073046">
        <w:rPr>
          <w:b/>
          <w:sz w:val="22"/>
          <w:szCs w:val="22"/>
        </w:rPr>
        <w:t>V.</w:t>
      </w:r>
      <w:r w:rsidRPr="00073046">
        <w:rPr>
          <w:b/>
          <w:sz w:val="22"/>
          <w:szCs w:val="22"/>
        </w:rPr>
        <w:br/>
        <w:t>Cena za dílo</w:t>
      </w:r>
    </w:p>
    <w:p w14:paraId="6AED8227" w14:textId="77777777" w:rsidR="00DD1697" w:rsidRPr="00073046" w:rsidRDefault="00DD1697" w:rsidP="00613C80">
      <w:pPr>
        <w:keepNext/>
        <w:jc w:val="center"/>
        <w:rPr>
          <w:b/>
          <w:sz w:val="22"/>
          <w:szCs w:val="22"/>
        </w:rPr>
      </w:pPr>
    </w:p>
    <w:p w14:paraId="593B03DA" w14:textId="77777777" w:rsidR="00DC2BFF" w:rsidRDefault="00073046" w:rsidP="00613C80">
      <w:pPr>
        <w:numPr>
          <w:ilvl w:val="0"/>
          <w:numId w:val="26"/>
        </w:numPr>
        <w:tabs>
          <w:tab w:val="clear" w:pos="397"/>
        </w:tabs>
        <w:ind w:left="357" w:hanging="357"/>
        <w:jc w:val="both"/>
        <w:rPr>
          <w:sz w:val="22"/>
          <w:szCs w:val="22"/>
        </w:rPr>
      </w:pPr>
      <w:r w:rsidRPr="00073046">
        <w:rPr>
          <w:sz w:val="22"/>
          <w:szCs w:val="22"/>
        </w:rPr>
        <w:t>Cena</w:t>
      </w:r>
      <w:r w:rsidR="00DC2BFF">
        <w:rPr>
          <w:sz w:val="22"/>
          <w:szCs w:val="22"/>
        </w:rPr>
        <w:t xml:space="preserve"> </w:t>
      </w:r>
      <w:r w:rsidRPr="00073046">
        <w:rPr>
          <w:sz w:val="22"/>
          <w:szCs w:val="22"/>
        </w:rPr>
        <w:t>za provedené dílo je stanovena dohodou smluvních stran a činí</w:t>
      </w:r>
      <w:r w:rsidR="00DC2BFF">
        <w:rPr>
          <w:sz w:val="22"/>
          <w:szCs w:val="22"/>
        </w:rPr>
        <w:t>:</w:t>
      </w:r>
    </w:p>
    <w:p w14:paraId="136B0203" w14:textId="6514E154" w:rsidR="003F4B35" w:rsidRPr="0037613A" w:rsidRDefault="00DC2BFF" w:rsidP="006110EA">
      <w:pPr>
        <w:spacing w:line="360" w:lineRule="auto"/>
        <w:ind w:left="357"/>
        <w:jc w:val="both"/>
        <w:rPr>
          <w:b/>
          <w:bCs/>
          <w:sz w:val="22"/>
          <w:szCs w:val="22"/>
        </w:rPr>
      </w:pPr>
      <w:r>
        <w:rPr>
          <w:sz w:val="22"/>
          <w:szCs w:val="22"/>
        </w:rPr>
        <w:br/>
      </w:r>
      <w:r w:rsidR="006F6BA2" w:rsidRPr="006F6BA2">
        <w:rPr>
          <w:b/>
          <w:bCs/>
          <w:sz w:val="22"/>
          <w:szCs w:val="22"/>
        </w:rPr>
        <w:t xml:space="preserve">Cena bez </w:t>
      </w:r>
      <w:proofErr w:type="gramStart"/>
      <w:r w:rsidR="006F6BA2" w:rsidRPr="006F6BA2">
        <w:rPr>
          <w:b/>
          <w:bCs/>
          <w:sz w:val="22"/>
          <w:szCs w:val="22"/>
        </w:rPr>
        <w:t xml:space="preserve">DPH: </w:t>
      </w:r>
      <w:r w:rsidR="00073046" w:rsidRPr="006F6BA2">
        <w:rPr>
          <w:b/>
          <w:bCs/>
          <w:sz w:val="22"/>
          <w:szCs w:val="22"/>
        </w:rPr>
        <w:t xml:space="preserve"> </w:t>
      </w:r>
      <w:r w:rsidR="00740166">
        <w:rPr>
          <w:b/>
          <w:bCs/>
          <w:sz w:val="22"/>
          <w:szCs w:val="22"/>
        </w:rPr>
        <w:t xml:space="preserve"> </w:t>
      </w:r>
      <w:proofErr w:type="gramEnd"/>
      <w:r w:rsidR="00740166">
        <w:rPr>
          <w:b/>
          <w:bCs/>
          <w:sz w:val="22"/>
          <w:szCs w:val="22"/>
        </w:rPr>
        <w:t xml:space="preserve">          </w:t>
      </w:r>
      <w:r w:rsidR="006110EA">
        <w:rPr>
          <w:b/>
          <w:bCs/>
          <w:sz w:val="22"/>
          <w:szCs w:val="22"/>
        </w:rPr>
        <w:t xml:space="preserve">   </w:t>
      </w:r>
      <w:r w:rsidR="00073046" w:rsidRPr="006F6BA2">
        <w:rPr>
          <w:b/>
          <w:bCs/>
          <w:sz w:val="22"/>
          <w:szCs w:val="22"/>
        </w:rPr>
        <w:t>29</w:t>
      </w:r>
      <w:r w:rsidR="00DC0E39" w:rsidRPr="006F6BA2">
        <w:rPr>
          <w:b/>
          <w:bCs/>
          <w:sz w:val="22"/>
          <w:szCs w:val="22"/>
        </w:rPr>
        <w:t>2</w:t>
      </w:r>
      <w:r w:rsidR="00073046" w:rsidRPr="006F6BA2">
        <w:rPr>
          <w:b/>
          <w:bCs/>
          <w:sz w:val="22"/>
          <w:szCs w:val="22"/>
        </w:rPr>
        <w:t>.</w:t>
      </w:r>
      <w:r w:rsidR="00DC0E39" w:rsidRPr="006F6BA2">
        <w:rPr>
          <w:b/>
          <w:bCs/>
          <w:sz w:val="22"/>
          <w:szCs w:val="22"/>
        </w:rPr>
        <w:t>834</w:t>
      </w:r>
      <w:r w:rsidR="00073046" w:rsidRPr="006F6BA2">
        <w:rPr>
          <w:b/>
          <w:bCs/>
          <w:sz w:val="22"/>
          <w:szCs w:val="22"/>
        </w:rPr>
        <w:t>,</w:t>
      </w:r>
      <w:r w:rsidR="004731B1" w:rsidRPr="006F6BA2">
        <w:rPr>
          <w:b/>
          <w:bCs/>
          <w:sz w:val="22"/>
          <w:szCs w:val="22"/>
        </w:rPr>
        <w:t>6</w:t>
      </w:r>
      <w:r w:rsidR="00073046" w:rsidRPr="006F6BA2">
        <w:rPr>
          <w:b/>
          <w:bCs/>
          <w:sz w:val="22"/>
          <w:szCs w:val="22"/>
        </w:rPr>
        <w:t>0 Kč</w:t>
      </w:r>
      <w:r w:rsidR="00C63B0B" w:rsidRPr="006F6BA2">
        <w:rPr>
          <w:b/>
          <w:bCs/>
          <w:sz w:val="22"/>
          <w:szCs w:val="22"/>
        </w:rPr>
        <w:t xml:space="preserve"> </w:t>
      </w:r>
    </w:p>
    <w:p w14:paraId="33A80450" w14:textId="40C8E3BD" w:rsidR="006110EA" w:rsidRDefault="003F4B35" w:rsidP="006110EA">
      <w:pPr>
        <w:widowControl w:val="0"/>
        <w:tabs>
          <w:tab w:val="left" w:pos="426"/>
          <w:tab w:val="left" w:pos="540"/>
          <w:tab w:val="left" w:pos="1980"/>
          <w:tab w:val="left" w:pos="7380"/>
        </w:tabs>
        <w:spacing w:line="360" w:lineRule="auto"/>
        <w:ind w:left="425" w:hanging="425"/>
        <w:rPr>
          <w:b/>
          <w:bCs/>
          <w:sz w:val="22"/>
        </w:rPr>
      </w:pPr>
      <w:r>
        <w:rPr>
          <w:sz w:val="22"/>
        </w:rPr>
        <w:t xml:space="preserve">       </w:t>
      </w:r>
      <w:r w:rsidRPr="00740166">
        <w:rPr>
          <w:b/>
          <w:bCs/>
          <w:sz w:val="22"/>
        </w:rPr>
        <w:t>DPH</w:t>
      </w:r>
      <w:r w:rsidR="00DC2BFF" w:rsidRPr="00740166">
        <w:rPr>
          <w:b/>
          <w:bCs/>
          <w:sz w:val="22"/>
        </w:rPr>
        <w:t xml:space="preserve"> 21</w:t>
      </w:r>
      <w:proofErr w:type="gramStart"/>
      <w:r w:rsidR="00DC2BFF" w:rsidRPr="00740166">
        <w:rPr>
          <w:b/>
          <w:bCs/>
          <w:sz w:val="22"/>
        </w:rPr>
        <w:t>%</w:t>
      </w:r>
      <w:r w:rsidR="006F6BA2" w:rsidRPr="00740166">
        <w:rPr>
          <w:b/>
          <w:bCs/>
          <w:sz w:val="22"/>
        </w:rPr>
        <w:t xml:space="preserve">: </w:t>
      </w:r>
      <w:r w:rsidRPr="00740166">
        <w:rPr>
          <w:b/>
          <w:bCs/>
          <w:sz w:val="22"/>
        </w:rPr>
        <w:t xml:space="preserve"> </w:t>
      </w:r>
      <w:r w:rsidR="00F773AE">
        <w:rPr>
          <w:b/>
          <w:bCs/>
          <w:sz w:val="22"/>
        </w:rPr>
        <w:t xml:space="preserve"> </w:t>
      </w:r>
      <w:proofErr w:type="gramEnd"/>
      <w:r w:rsidR="00F773AE">
        <w:rPr>
          <w:b/>
          <w:bCs/>
          <w:sz w:val="22"/>
        </w:rPr>
        <w:t xml:space="preserve">                  </w:t>
      </w:r>
      <w:r w:rsidR="006110EA">
        <w:rPr>
          <w:b/>
          <w:bCs/>
          <w:sz w:val="22"/>
        </w:rPr>
        <w:t xml:space="preserve">   </w:t>
      </w:r>
      <w:r w:rsidR="00F773AE">
        <w:rPr>
          <w:b/>
          <w:bCs/>
          <w:sz w:val="22"/>
        </w:rPr>
        <w:t xml:space="preserve"> 61</w:t>
      </w:r>
      <w:r w:rsidR="00FD656C">
        <w:rPr>
          <w:b/>
          <w:bCs/>
          <w:sz w:val="22"/>
        </w:rPr>
        <w:t>.</w:t>
      </w:r>
      <w:r w:rsidR="00F773AE">
        <w:rPr>
          <w:b/>
          <w:bCs/>
          <w:sz w:val="22"/>
        </w:rPr>
        <w:t>495</w:t>
      </w:r>
      <w:r w:rsidR="00E15A80">
        <w:rPr>
          <w:b/>
          <w:bCs/>
          <w:sz w:val="22"/>
        </w:rPr>
        <w:t>,</w:t>
      </w:r>
      <w:r w:rsidR="000030D7">
        <w:rPr>
          <w:b/>
          <w:bCs/>
          <w:sz w:val="22"/>
        </w:rPr>
        <w:t>27</w:t>
      </w:r>
      <w:r w:rsidR="00E15A80">
        <w:rPr>
          <w:b/>
          <w:bCs/>
          <w:sz w:val="22"/>
        </w:rPr>
        <w:t xml:space="preserve"> Kč</w:t>
      </w:r>
    </w:p>
    <w:p w14:paraId="2DA7182C" w14:textId="442C67E5" w:rsidR="00C63B0B" w:rsidRPr="00740166" w:rsidRDefault="006110EA" w:rsidP="006110EA">
      <w:pPr>
        <w:widowControl w:val="0"/>
        <w:tabs>
          <w:tab w:val="left" w:pos="426"/>
          <w:tab w:val="left" w:pos="540"/>
          <w:tab w:val="left" w:pos="1980"/>
          <w:tab w:val="left" w:pos="7380"/>
        </w:tabs>
        <w:spacing w:line="360" w:lineRule="auto"/>
        <w:ind w:left="425" w:hanging="425"/>
        <w:rPr>
          <w:b/>
          <w:bCs/>
          <w:sz w:val="22"/>
        </w:rPr>
      </w:pPr>
      <w:r>
        <w:rPr>
          <w:b/>
          <w:bCs/>
          <w:sz w:val="22"/>
        </w:rPr>
        <w:t xml:space="preserve">       </w:t>
      </w:r>
      <w:r w:rsidR="00E15A80">
        <w:rPr>
          <w:b/>
          <w:bCs/>
          <w:sz w:val="22"/>
        </w:rPr>
        <w:t>Cena celkem s </w:t>
      </w:r>
      <w:proofErr w:type="gramStart"/>
      <w:r w:rsidR="00E15A80">
        <w:rPr>
          <w:b/>
          <w:bCs/>
          <w:sz w:val="22"/>
        </w:rPr>
        <w:t xml:space="preserve">DPH: </w:t>
      </w:r>
      <w:r w:rsidR="00FD656C">
        <w:rPr>
          <w:b/>
          <w:bCs/>
          <w:sz w:val="22"/>
        </w:rPr>
        <w:t xml:space="preserve"> </w:t>
      </w:r>
      <w:r>
        <w:rPr>
          <w:b/>
          <w:bCs/>
          <w:sz w:val="22"/>
        </w:rPr>
        <w:t xml:space="preserve"> </w:t>
      </w:r>
      <w:proofErr w:type="gramEnd"/>
      <w:r>
        <w:rPr>
          <w:b/>
          <w:bCs/>
          <w:sz w:val="22"/>
        </w:rPr>
        <w:t xml:space="preserve">  </w:t>
      </w:r>
      <w:r w:rsidR="00FD656C">
        <w:rPr>
          <w:b/>
          <w:bCs/>
          <w:sz w:val="22"/>
        </w:rPr>
        <w:t xml:space="preserve"> 354.329</w:t>
      </w:r>
      <w:r>
        <w:rPr>
          <w:b/>
          <w:bCs/>
          <w:sz w:val="22"/>
        </w:rPr>
        <w:t>,</w:t>
      </w:r>
      <w:r w:rsidR="000030D7">
        <w:rPr>
          <w:b/>
          <w:bCs/>
          <w:sz w:val="22"/>
        </w:rPr>
        <w:t>87</w:t>
      </w:r>
      <w:r>
        <w:rPr>
          <w:b/>
          <w:bCs/>
          <w:sz w:val="22"/>
        </w:rPr>
        <w:t xml:space="preserve"> Kč</w:t>
      </w:r>
    </w:p>
    <w:p w14:paraId="525B5FDF" w14:textId="77777777" w:rsidR="006110EA" w:rsidRDefault="00C63B0B" w:rsidP="00C63B0B">
      <w:pPr>
        <w:widowControl w:val="0"/>
        <w:tabs>
          <w:tab w:val="left" w:pos="426"/>
          <w:tab w:val="left" w:pos="540"/>
          <w:tab w:val="left" w:pos="1980"/>
          <w:tab w:val="left" w:pos="7380"/>
        </w:tabs>
        <w:ind w:left="425" w:hanging="425"/>
        <w:rPr>
          <w:sz w:val="22"/>
        </w:rPr>
      </w:pPr>
      <w:r>
        <w:rPr>
          <w:sz w:val="22"/>
        </w:rPr>
        <w:tab/>
      </w:r>
    </w:p>
    <w:p w14:paraId="4E0FC384" w14:textId="7B2B9761" w:rsidR="00C63B0B" w:rsidRPr="00C63B0B" w:rsidRDefault="00C63B0B" w:rsidP="00C63B0B">
      <w:pPr>
        <w:widowControl w:val="0"/>
        <w:tabs>
          <w:tab w:val="left" w:pos="426"/>
          <w:tab w:val="left" w:pos="540"/>
          <w:tab w:val="left" w:pos="1980"/>
          <w:tab w:val="left" w:pos="7380"/>
        </w:tabs>
        <w:ind w:left="425" w:hanging="425"/>
        <w:rPr>
          <w:sz w:val="22"/>
        </w:rPr>
      </w:pPr>
      <w:r w:rsidRPr="00C63B0B">
        <w:rPr>
          <w:sz w:val="22"/>
        </w:rPr>
        <w:t xml:space="preserve">Podrobný rozpis ceny za dílo je přílohou č. 1 této smlouvy. </w:t>
      </w:r>
    </w:p>
    <w:p w14:paraId="2503B0E2" w14:textId="77777777" w:rsidR="00073046" w:rsidRPr="00073046" w:rsidRDefault="00073046" w:rsidP="00D95275">
      <w:pPr>
        <w:numPr>
          <w:ilvl w:val="0"/>
          <w:numId w:val="26"/>
        </w:numPr>
        <w:tabs>
          <w:tab w:val="clear" w:pos="397"/>
        </w:tabs>
        <w:spacing w:before="120"/>
        <w:ind w:left="357" w:hanging="357"/>
        <w:jc w:val="both"/>
        <w:rPr>
          <w:sz w:val="22"/>
          <w:szCs w:val="22"/>
        </w:rPr>
      </w:pPr>
      <w:r w:rsidRPr="00073046">
        <w:rPr>
          <w:sz w:val="22"/>
          <w:szCs w:val="22"/>
        </w:rPr>
        <w:lastRenderedPageBreak/>
        <w:t>Součástí sjednané ceny jsou veškeré práce a dodávky, poplatky, náklady zhotovitele nutné pro vybudování, provoz a demontáž zařízení staveniště vč. případných poplatků a nájmů za dočasné zábory sousedních pozemků a jiné náklady nezbytné pro řádné a úplné provedení díla.</w:t>
      </w:r>
    </w:p>
    <w:p w14:paraId="19A5A159" w14:textId="77777777" w:rsidR="00073046" w:rsidRPr="00073046" w:rsidRDefault="00073046" w:rsidP="00D95275">
      <w:pPr>
        <w:numPr>
          <w:ilvl w:val="0"/>
          <w:numId w:val="26"/>
        </w:numPr>
        <w:tabs>
          <w:tab w:val="clear" w:pos="397"/>
        </w:tabs>
        <w:spacing w:before="120"/>
        <w:ind w:left="357" w:hanging="357"/>
        <w:jc w:val="both"/>
        <w:rPr>
          <w:sz w:val="22"/>
          <w:szCs w:val="22"/>
        </w:rPr>
      </w:pPr>
      <w:r w:rsidRPr="00073046">
        <w:rPr>
          <w:sz w:val="22"/>
          <w:szCs w:val="22"/>
        </w:rPr>
        <w:t>Cena za dílo uvedená v odst. 1 tohoto článku je cenou nejvýše přípustnou a lze ji změnit pouze v případě:</w:t>
      </w:r>
    </w:p>
    <w:p w14:paraId="022BA59B" w14:textId="77777777" w:rsidR="00073046" w:rsidRPr="00073046" w:rsidRDefault="00073046" w:rsidP="00073046">
      <w:pPr>
        <w:spacing w:before="120"/>
        <w:ind w:left="510"/>
        <w:jc w:val="both"/>
        <w:rPr>
          <w:b/>
          <w:snapToGrid w:val="0"/>
          <w:sz w:val="22"/>
          <w:szCs w:val="22"/>
        </w:rPr>
      </w:pPr>
      <w:r w:rsidRPr="00073046">
        <w:rPr>
          <w:b/>
          <w:snapToGrid w:val="0"/>
          <w:sz w:val="22"/>
          <w:szCs w:val="22"/>
        </w:rPr>
        <w:t>MÉNĚPRACÍ</w:t>
      </w:r>
    </w:p>
    <w:p w14:paraId="5F7CEFB7" w14:textId="77777777" w:rsidR="00073046" w:rsidRPr="00073046" w:rsidRDefault="00073046" w:rsidP="00D95275">
      <w:pPr>
        <w:numPr>
          <w:ilvl w:val="0"/>
          <w:numId w:val="27"/>
        </w:numPr>
        <w:spacing w:before="120"/>
        <w:jc w:val="both"/>
        <w:rPr>
          <w:sz w:val="22"/>
          <w:szCs w:val="22"/>
        </w:rPr>
      </w:pPr>
      <w:r w:rsidRPr="00073046">
        <w:rPr>
          <w:sz w:val="22"/>
          <w:szCs w:val="22"/>
        </w:rPr>
        <w:t>nebude</w:t>
      </w:r>
      <w:r w:rsidRPr="00073046">
        <w:rPr>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7053977" w14:textId="77777777" w:rsidR="00073046" w:rsidRPr="00073046" w:rsidRDefault="00073046" w:rsidP="00073046">
      <w:pPr>
        <w:spacing w:before="120"/>
        <w:ind w:left="510"/>
        <w:jc w:val="both"/>
        <w:rPr>
          <w:b/>
          <w:snapToGrid w:val="0"/>
          <w:sz w:val="22"/>
          <w:szCs w:val="22"/>
        </w:rPr>
      </w:pPr>
      <w:r w:rsidRPr="00073046">
        <w:rPr>
          <w:b/>
          <w:snapToGrid w:val="0"/>
          <w:sz w:val="22"/>
          <w:szCs w:val="22"/>
        </w:rPr>
        <w:t>VÍCEPRACÍ</w:t>
      </w:r>
    </w:p>
    <w:p w14:paraId="7E7A6FFB" w14:textId="77777777" w:rsidR="00073046" w:rsidRPr="00073046" w:rsidRDefault="00073046" w:rsidP="00D95275">
      <w:pPr>
        <w:numPr>
          <w:ilvl w:val="0"/>
          <w:numId w:val="27"/>
        </w:numPr>
        <w:spacing w:before="120"/>
        <w:jc w:val="both"/>
        <w:rPr>
          <w:sz w:val="22"/>
          <w:szCs w:val="22"/>
        </w:rPr>
      </w:pPr>
      <w:r w:rsidRPr="00073046">
        <w:rPr>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3A26E3A6" w14:textId="77777777" w:rsidR="00073046" w:rsidRPr="00073046" w:rsidRDefault="00073046" w:rsidP="00D95275">
      <w:pPr>
        <w:numPr>
          <w:ilvl w:val="0"/>
          <w:numId w:val="28"/>
        </w:numPr>
        <w:spacing w:before="120"/>
        <w:jc w:val="both"/>
        <w:rPr>
          <w:snapToGrid w:val="0"/>
          <w:sz w:val="22"/>
          <w:szCs w:val="22"/>
        </w:rPr>
      </w:pPr>
      <w:r w:rsidRPr="00073046">
        <w:rPr>
          <w:snapToGrid w:val="0"/>
          <w:sz w:val="22"/>
          <w:szCs w:val="22"/>
          <w:u w:val="single"/>
        </w:rPr>
        <w:t>pro položky vyskytující se v soupise prací, tzv. existující položky (např. v rámci víceprací se nárokuje větší množství výměry)</w:t>
      </w:r>
      <w:r w:rsidRPr="00073046">
        <w:rPr>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zhotovitelem provedeno a doloženo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00F82DB4" w14:textId="326785D3" w:rsidR="00073046" w:rsidRPr="00782719" w:rsidRDefault="00073046" w:rsidP="00D95275">
      <w:pPr>
        <w:numPr>
          <w:ilvl w:val="0"/>
          <w:numId w:val="28"/>
        </w:numPr>
        <w:spacing w:before="120"/>
        <w:jc w:val="both"/>
        <w:rPr>
          <w:strike/>
          <w:snapToGrid w:val="0"/>
          <w:sz w:val="22"/>
          <w:szCs w:val="22"/>
        </w:rPr>
      </w:pPr>
      <w:r w:rsidRPr="00073046">
        <w:rPr>
          <w:snapToGrid w:val="0"/>
          <w:sz w:val="22"/>
          <w:szCs w:val="22"/>
          <w:u w:val="single"/>
        </w:rPr>
        <w:t>pro položky tzv. nové, které se nevyskytují v soupise prací,</w:t>
      </w:r>
      <w:r w:rsidRPr="00073046">
        <w:rPr>
          <w:snapToGrid w:val="0"/>
          <w:sz w:val="22"/>
          <w:szCs w:val="22"/>
        </w:rPr>
        <w:t xml:space="preserve"> se jednotková cena položek bude účtovat podle cenové soustavy </w:t>
      </w:r>
      <w:r w:rsidR="000D176A" w:rsidRPr="00782719">
        <w:rPr>
          <w:snapToGrid w:val="0"/>
          <w:sz w:val="22"/>
          <w:szCs w:val="22"/>
        </w:rPr>
        <w:t>ÚRS nebo dle aktuálně nabízených cen na trhu, a to podle toho, která bude nižší.</w:t>
      </w:r>
      <w:r w:rsidRPr="00782719">
        <w:rPr>
          <w:snapToGrid w:val="0"/>
          <w:sz w:val="22"/>
          <w:szCs w:val="22"/>
        </w:rPr>
        <w:t xml:space="preserve"> </w:t>
      </w:r>
    </w:p>
    <w:p w14:paraId="4BFDF010" w14:textId="77777777" w:rsidR="00073046" w:rsidRPr="00073046" w:rsidRDefault="00073046" w:rsidP="00D95275">
      <w:pPr>
        <w:numPr>
          <w:ilvl w:val="0"/>
          <w:numId w:val="28"/>
        </w:numPr>
        <w:spacing w:before="120"/>
        <w:jc w:val="both"/>
        <w:rPr>
          <w:snapToGrid w:val="0"/>
          <w:sz w:val="22"/>
          <w:szCs w:val="22"/>
        </w:rPr>
      </w:pPr>
      <w:r w:rsidRPr="00073046">
        <w:rPr>
          <w:snapToGrid w:val="0"/>
          <w:sz w:val="22"/>
          <w:szCs w:val="22"/>
        </w:rPr>
        <w:t xml:space="preserve">Pouze ve výjimečných případech, kdy nelze pro stanovení jednotkové ceny nové položky víceprací použít </w:t>
      </w:r>
      <w:r w:rsidRPr="00073046">
        <w:rPr>
          <w:sz w:val="22"/>
          <w:szCs w:val="22"/>
        </w:rPr>
        <w:t>žádný z výše uvedených postupů</w:t>
      </w:r>
      <w:r w:rsidRPr="00073046">
        <w:rPr>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46AB6A25" w14:textId="77777777" w:rsidR="00073046" w:rsidRPr="00073046" w:rsidRDefault="00073046" w:rsidP="00D95275">
      <w:pPr>
        <w:numPr>
          <w:ilvl w:val="0"/>
          <w:numId w:val="26"/>
        </w:numPr>
        <w:tabs>
          <w:tab w:val="clear" w:pos="397"/>
        </w:tabs>
        <w:spacing w:before="120"/>
        <w:ind w:left="357" w:hanging="357"/>
        <w:jc w:val="both"/>
        <w:rPr>
          <w:sz w:val="22"/>
          <w:szCs w:val="22"/>
        </w:rPr>
      </w:pPr>
      <w:r w:rsidRPr="00073046">
        <w:rPr>
          <w:sz w:val="22"/>
          <w:szCs w:val="22"/>
        </w:rPr>
        <w:t>Rozsah případných méněprací nebo víceprací a cena za jejich realizaci budou vždy předem sjednány dodatkem k této smlouvě.</w:t>
      </w:r>
    </w:p>
    <w:p w14:paraId="3913E3D6" w14:textId="33C21113" w:rsidR="00073046" w:rsidRPr="00073046" w:rsidRDefault="00073046" w:rsidP="00D95275">
      <w:pPr>
        <w:numPr>
          <w:ilvl w:val="0"/>
          <w:numId w:val="26"/>
        </w:numPr>
        <w:tabs>
          <w:tab w:val="clear" w:pos="397"/>
        </w:tabs>
        <w:spacing w:before="120"/>
        <w:ind w:left="357" w:hanging="357"/>
        <w:jc w:val="both"/>
        <w:rPr>
          <w:sz w:val="22"/>
          <w:szCs w:val="22"/>
        </w:rPr>
      </w:pPr>
      <w:r w:rsidRPr="00073046">
        <w:rPr>
          <w:sz w:val="22"/>
          <w:szCs w:val="22"/>
        </w:rPr>
        <w:t>Zhotovitel je povinen zpracovat veškeré změnové listy a dále oceněné soupisy méněprací a víceprací dle odst. 3 tohoto článku smlouvy a předložit je ke kontrole, k vyjádření a k</w:t>
      </w:r>
      <w:r w:rsidR="004E098D">
        <w:rPr>
          <w:sz w:val="22"/>
          <w:szCs w:val="22"/>
        </w:rPr>
        <w:t> </w:t>
      </w:r>
      <w:r w:rsidRPr="00DD1697">
        <w:rPr>
          <w:sz w:val="22"/>
          <w:szCs w:val="22"/>
        </w:rPr>
        <w:t>odsouhlasení</w:t>
      </w:r>
      <w:r w:rsidR="004E098D" w:rsidRPr="00DD1697">
        <w:rPr>
          <w:sz w:val="22"/>
          <w:szCs w:val="22"/>
        </w:rPr>
        <w:t xml:space="preserve"> řediteli PPP</w:t>
      </w:r>
      <w:r w:rsidR="00824914" w:rsidRPr="00DD1697">
        <w:rPr>
          <w:sz w:val="22"/>
          <w:szCs w:val="22"/>
        </w:rPr>
        <w:t xml:space="preserve"> NJ</w:t>
      </w:r>
      <w:r w:rsidRPr="00DD1697">
        <w:rPr>
          <w:sz w:val="22"/>
          <w:szCs w:val="22"/>
        </w:rPr>
        <w:t xml:space="preserve">. Součástí takto oceněných soupisů bude i výkaz výměr s uvedením postupu výpočtu </w:t>
      </w:r>
      <w:r w:rsidRPr="00073046">
        <w:rPr>
          <w:sz w:val="22"/>
          <w:szCs w:val="22"/>
        </w:rPr>
        <w:t>množství.</w:t>
      </w:r>
    </w:p>
    <w:p w14:paraId="0BB8BE9C" w14:textId="77777777" w:rsidR="00073046" w:rsidRPr="00073046" w:rsidRDefault="00073046" w:rsidP="00073046">
      <w:pPr>
        <w:keepNext/>
        <w:spacing w:before="360"/>
        <w:jc w:val="center"/>
        <w:rPr>
          <w:b/>
          <w:sz w:val="22"/>
          <w:szCs w:val="22"/>
        </w:rPr>
      </w:pPr>
      <w:r w:rsidRPr="00073046">
        <w:rPr>
          <w:b/>
          <w:sz w:val="22"/>
          <w:szCs w:val="22"/>
        </w:rPr>
        <w:t>VI.</w:t>
      </w:r>
      <w:r w:rsidRPr="00073046">
        <w:rPr>
          <w:b/>
          <w:sz w:val="22"/>
          <w:szCs w:val="22"/>
        </w:rPr>
        <w:br/>
        <w:t>Platební podmínky</w:t>
      </w:r>
    </w:p>
    <w:p w14:paraId="497526CF" w14:textId="77777777" w:rsidR="00073046" w:rsidRDefault="00073046" w:rsidP="00D95275">
      <w:pPr>
        <w:widowControl w:val="0"/>
        <w:numPr>
          <w:ilvl w:val="1"/>
          <w:numId w:val="17"/>
        </w:numPr>
        <w:tabs>
          <w:tab w:val="clear" w:pos="360"/>
        </w:tabs>
        <w:snapToGrid w:val="0"/>
        <w:spacing w:before="120"/>
        <w:ind w:left="357" w:hanging="357"/>
        <w:jc w:val="both"/>
        <w:rPr>
          <w:sz w:val="22"/>
          <w:szCs w:val="22"/>
        </w:rPr>
      </w:pPr>
      <w:r w:rsidRPr="00073046">
        <w:rPr>
          <w:sz w:val="22"/>
          <w:szCs w:val="22"/>
        </w:rPr>
        <w:t>Zálohy na platby nejsou sjednány.</w:t>
      </w:r>
    </w:p>
    <w:p w14:paraId="5F874CB6" w14:textId="3001CC37" w:rsidR="00D2629D" w:rsidRPr="00073046" w:rsidRDefault="009767DC" w:rsidP="00D95275">
      <w:pPr>
        <w:widowControl w:val="0"/>
        <w:numPr>
          <w:ilvl w:val="1"/>
          <w:numId w:val="17"/>
        </w:numPr>
        <w:tabs>
          <w:tab w:val="clear" w:pos="360"/>
        </w:tabs>
        <w:snapToGrid w:val="0"/>
        <w:spacing w:before="120"/>
        <w:ind w:left="357" w:hanging="357"/>
        <w:jc w:val="both"/>
        <w:rPr>
          <w:sz w:val="22"/>
          <w:szCs w:val="22"/>
        </w:rPr>
      </w:pPr>
      <w:r>
        <w:rPr>
          <w:sz w:val="22"/>
          <w:szCs w:val="22"/>
        </w:rPr>
        <w:t xml:space="preserve">Smluvní strany se dohodly, že bude ke dni </w:t>
      </w:r>
      <w:r w:rsidR="00CE6A9E">
        <w:rPr>
          <w:sz w:val="22"/>
          <w:szCs w:val="22"/>
        </w:rPr>
        <w:t>30</w:t>
      </w:r>
      <w:r w:rsidR="00EB5100">
        <w:rPr>
          <w:sz w:val="22"/>
          <w:szCs w:val="22"/>
        </w:rPr>
        <w:t xml:space="preserve">. </w:t>
      </w:r>
      <w:r w:rsidR="00CE6A9E">
        <w:rPr>
          <w:sz w:val="22"/>
          <w:szCs w:val="22"/>
        </w:rPr>
        <w:t>11</w:t>
      </w:r>
      <w:r w:rsidR="006C11F9">
        <w:rPr>
          <w:sz w:val="22"/>
          <w:szCs w:val="22"/>
        </w:rPr>
        <w:t>.</w:t>
      </w:r>
      <w:r w:rsidR="00EB5100">
        <w:rPr>
          <w:sz w:val="22"/>
          <w:szCs w:val="22"/>
        </w:rPr>
        <w:t xml:space="preserve"> 2023 v</w:t>
      </w:r>
      <w:r w:rsidR="00410C8E">
        <w:rPr>
          <w:sz w:val="22"/>
          <w:szCs w:val="22"/>
        </w:rPr>
        <w:t>y</w:t>
      </w:r>
      <w:r w:rsidR="00EB5100">
        <w:rPr>
          <w:sz w:val="22"/>
          <w:szCs w:val="22"/>
        </w:rPr>
        <w:t>stavena faktura dílčí</w:t>
      </w:r>
      <w:r w:rsidR="00410C8E">
        <w:rPr>
          <w:sz w:val="22"/>
          <w:szCs w:val="22"/>
        </w:rPr>
        <w:t xml:space="preserve"> a po ukončení prací fak</w:t>
      </w:r>
      <w:r w:rsidR="006C11F9">
        <w:rPr>
          <w:sz w:val="22"/>
          <w:szCs w:val="22"/>
        </w:rPr>
        <w:t>tura konečná</w:t>
      </w:r>
      <w:r w:rsidR="00D87E31">
        <w:rPr>
          <w:sz w:val="22"/>
          <w:szCs w:val="22"/>
        </w:rPr>
        <w:t>.</w:t>
      </w:r>
    </w:p>
    <w:p w14:paraId="2E5EBF9F" w14:textId="77777777" w:rsidR="00073046" w:rsidRPr="00073046" w:rsidRDefault="00073046" w:rsidP="00D95275">
      <w:pPr>
        <w:widowControl w:val="0"/>
        <w:numPr>
          <w:ilvl w:val="1"/>
          <w:numId w:val="17"/>
        </w:numPr>
        <w:tabs>
          <w:tab w:val="clear" w:pos="360"/>
        </w:tabs>
        <w:snapToGrid w:val="0"/>
        <w:spacing w:before="120"/>
        <w:ind w:left="357" w:hanging="357"/>
        <w:jc w:val="both"/>
        <w:rPr>
          <w:sz w:val="22"/>
          <w:szCs w:val="22"/>
        </w:rPr>
      </w:pPr>
      <w:r w:rsidRPr="00073046">
        <w:rPr>
          <w:sz w:val="22"/>
          <w:szCs w:val="22"/>
        </w:rPr>
        <w:t>Podkladem pro úhradu ceny za dílo budou faktu</w:t>
      </w:r>
      <w:smartTag w:uri="urn:schemas-microsoft-com:office:smarttags" w:element="PersonName">
        <w:r w:rsidRPr="00073046">
          <w:rPr>
            <w:sz w:val="22"/>
            <w:szCs w:val="22"/>
          </w:rPr>
          <w:t>ry</w:t>
        </w:r>
      </w:smartTag>
      <w:r w:rsidRPr="00073046">
        <w:rPr>
          <w:sz w:val="22"/>
          <w:szCs w:val="22"/>
        </w:rPr>
        <w:t>, které budou mít náležitosti daňového dokladu a náležitosti stanovené dalšími obecně závaznými právními předpisy</w:t>
      </w:r>
      <w:r w:rsidRPr="00073046" w:rsidDel="00F032F8">
        <w:rPr>
          <w:sz w:val="22"/>
          <w:szCs w:val="22"/>
        </w:rPr>
        <w:t xml:space="preserve"> </w:t>
      </w:r>
      <w:r w:rsidRPr="00073046">
        <w:rPr>
          <w:sz w:val="22"/>
          <w:szCs w:val="22"/>
        </w:rPr>
        <w:t>(dále jen „faktura“). Kromě náležitostí stanovených platnými právními předpisy pro daňový doklad bude zhotovitel povinen ve faktuře uvést i tyto údaje:</w:t>
      </w:r>
    </w:p>
    <w:p w14:paraId="03EA0A3C" w14:textId="77777777" w:rsidR="00073046" w:rsidRPr="00073046" w:rsidRDefault="00073046" w:rsidP="00D95275">
      <w:pPr>
        <w:widowControl w:val="0"/>
        <w:numPr>
          <w:ilvl w:val="2"/>
          <w:numId w:val="15"/>
        </w:numPr>
        <w:tabs>
          <w:tab w:val="clear" w:pos="737"/>
          <w:tab w:val="left" w:pos="714"/>
        </w:tabs>
        <w:snapToGrid w:val="0"/>
        <w:spacing w:before="60"/>
        <w:ind w:left="714" w:hanging="357"/>
        <w:jc w:val="both"/>
        <w:rPr>
          <w:sz w:val="22"/>
          <w:szCs w:val="22"/>
        </w:rPr>
      </w:pPr>
      <w:r w:rsidRPr="00073046">
        <w:rPr>
          <w:sz w:val="22"/>
          <w:szCs w:val="22"/>
        </w:rPr>
        <w:lastRenderedPageBreak/>
        <w:t>číslo smlouvy objednatele, IČO objednatele,</w:t>
      </w:r>
    </w:p>
    <w:p w14:paraId="4497609C" w14:textId="7559BDC7" w:rsidR="00073046" w:rsidRPr="00824914" w:rsidRDefault="00073046" w:rsidP="00D95275">
      <w:pPr>
        <w:widowControl w:val="0"/>
        <w:numPr>
          <w:ilvl w:val="2"/>
          <w:numId w:val="15"/>
        </w:numPr>
        <w:tabs>
          <w:tab w:val="clear" w:pos="737"/>
          <w:tab w:val="left" w:pos="714"/>
        </w:tabs>
        <w:snapToGrid w:val="0"/>
        <w:spacing w:before="60"/>
        <w:ind w:left="714" w:hanging="357"/>
        <w:jc w:val="both"/>
        <w:rPr>
          <w:sz w:val="22"/>
          <w:szCs w:val="22"/>
        </w:rPr>
      </w:pPr>
      <w:r w:rsidRPr="00073046">
        <w:rPr>
          <w:sz w:val="22"/>
          <w:szCs w:val="22"/>
        </w:rPr>
        <w:t xml:space="preserve">předmět smlouvy, tj. text „zhotovení stavby </w:t>
      </w:r>
      <w:r w:rsidR="00B813BD" w:rsidRPr="00824914">
        <w:rPr>
          <w:sz w:val="22"/>
          <w:szCs w:val="22"/>
        </w:rPr>
        <w:t>–</w:t>
      </w:r>
      <w:r w:rsidRPr="00824914">
        <w:rPr>
          <w:sz w:val="22"/>
          <w:szCs w:val="22"/>
        </w:rPr>
        <w:t xml:space="preserve"> </w:t>
      </w:r>
      <w:r w:rsidR="000030D7">
        <w:rPr>
          <w:sz w:val="22"/>
          <w:szCs w:val="22"/>
        </w:rPr>
        <w:t>Opravy budovy</w:t>
      </w:r>
      <w:r w:rsidR="00B813BD" w:rsidRPr="00824914">
        <w:rPr>
          <w:sz w:val="22"/>
          <w:szCs w:val="22"/>
        </w:rPr>
        <w:t xml:space="preserve"> PPP NJ</w:t>
      </w:r>
      <w:r w:rsidR="000030D7">
        <w:rPr>
          <w:sz w:val="22"/>
          <w:szCs w:val="22"/>
        </w:rPr>
        <w:t xml:space="preserve">, podzim </w:t>
      </w:r>
      <w:r w:rsidR="00B813BD" w:rsidRPr="00824914">
        <w:rPr>
          <w:sz w:val="22"/>
          <w:szCs w:val="22"/>
        </w:rPr>
        <w:t>2023</w:t>
      </w:r>
      <w:r w:rsidRPr="00824914">
        <w:rPr>
          <w:sz w:val="22"/>
          <w:szCs w:val="22"/>
        </w:rPr>
        <w:t>“,</w:t>
      </w:r>
    </w:p>
    <w:p w14:paraId="7E621F14" w14:textId="68262663" w:rsidR="00073046" w:rsidRPr="00073046" w:rsidRDefault="00073046" w:rsidP="00D95275">
      <w:pPr>
        <w:widowControl w:val="0"/>
        <w:numPr>
          <w:ilvl w:val="2"/>
          <w:numId w:val="15"/>
        </w:numPr>
        <w:tabs>
          <w:tab w:val="clear" w:pos="737"/>
          <w:tab w:val="left" w:pos="709"/>
        </w:tabs>
        <w:snapToGrid w:val="0"/>
        <w:spacing w:before="60"/>
        <w:ind w:left="714" w:hanging="357"/>
        <w:jc w:val="both"/>
        <w:rPr>
          <w:sz w:val="22"/>
          <w:szCs w:val="22"/>
        </w:rPr>
      </w:pPr>
      <w:r w:rsidRPr="00073046">
        <w:rPr>
          <w:sz w:val="22"/>
          <w:szCs w:val="22"/>
        </w:rPr>
        <w:t>označení banky a číslo účtu, na který musí být zaplaceno,</w:t>
      </w:r>
    </w:p>
    <w:p w14:paraId="154F3D60" w14:textId="77777777" w:rsidR="00073046" w:rsidRPr="00073046" w:rsidRDefault="00073046" w:rsidP="00D95275">
      <w:pPr>
        <w:widowControl w:val="0"/>
        <w:numPr>
          <w:ilvl w:val="2"/>
          <w:numId w:val="15"/>
        </w:numPr>
        <w:tabs>
          <w:tab w:val="clear" w:pos="737"/>
          <w:tab w:val="left" w:pos="709"/>
        </w:tabs>
        <w:snapToGrid w:val="0"/>
        <w:spacing w:before="60"/>
        <w:ind w:left="714" w:hanging="357"/>
        <w:jc w:val="both"/>
        <w:rPr>
          <w:sz w:val="22"/>
          <w:szCs w:val="22"/>
        </w:rPr>
      </w:pPr>
      <w:r w:rsidRPr="00073046">
        <w:rPr>
          <w:sz w:val="22"/>
          <w:szCs w:val="22"/>
        </w:rPr>
        <w:t>lhůtu splatnosti faktury,</w:t>
      </w:r>
    </w:p>
    <w:p w14:paraId="1BF25023" w14:textId="77777777" w:rsidR="00073046" w:rsidRDefault="00073046" w:rsidP="00D95275">
      <w:pPr>
        <w:widowControl w:val="0"/>
        <w:numPr>
          <w:ilvl w:val="2"/>
          <w:numId w:val="15"/>
        </w:numPr>
        <w:tabs>
          <w:tab w:val="clear" w:pos="737"/>
          <w:tab w:val="left" w:pos="709"/>
        </w:tabs>
        <w:snapToGrid w:val="0"/>
        <w:spacing w:before="60"/>
        <w:ind w:left="714" w:hanging="357"/>
        <w:jc w:val="both"/>
        <w:rPr>
          <w:sz w:val="22"/>
          <w:szCs w:val="22"/>
        </w:rPr>
      </w:pPr>
      <w:r w:rsidRPr="00073046">
        <w:rPr>
          <w:sz w:val="22"/>
          <w:szCs w:val="22"/>
        </w:rPr>
        <w:t>označení osoby, která fakturu vyhotovila, včetně jejího podpisu a kontaktního telefonu,</w:t>
      </w:r>
    </w:p>
    <w:p w14:paraId="12130E31" w14:textId="491AF5C9" w:rsidR="00465A0A" w:rsidRPr="00073046" w:rsidRDefault="000A1020" w:rsidP="00D95275">
      <w:pPr>
        <w:widowControl w:val="0"/>
        <w:numPr>
          <w:ilvl w:val="2"/>
          <w:numId w:val="15"/>
        </w:numPr>
        <w:tabs>
          <w:tab w:val="clear" w:pos="737"/>
          <w:tab w:val="left" w:pos="709"/>
        </w:tabs>
        <w:snapToGrid w:val="0"/>
        <w:spacing w:before="60"/>
        <w:ind w:left="714" w:hanging="357"/>
        <w:jc w:val="both"/>
        <w:rPr>
          <w:sz w:val="22"/>
          <w:szCs w:val="22"/>
        </w:rPr>
      </w:pPr>
      <w:r>
        <w:rPr>
          <w:sz w:val="22"/>
          <w:szCs w:val="22"/>
        </w:rPr>
        <w:t>přílohou dílčí faktury bude soupis reálně provedených prací a použitého materiálu</w:t>
      </w:r>
      <w:r w:rsidR="00B53797">
        <w:rPr>
          <w:sz w:val="22"/>
          <w:szCs w:val="22"/>
        </w:rPr>
        <w:t>.</w:t>
      </w:r>
    </w:p>
    <w:p w14:paraId="39F91466" w14:textId="77777777" w:rsidR="00073046" w:rsidRPr="00073046" w:rsidRDefault="00073046" w:rsidP="00D95275">
      <w:pPr>
        <w:widowControl w:val="0"/>
        <w:numPr>
          <w:ilvl w:val="2"/>
          <w:numId w:val="15"/>
        </w:numPr>
        <w:tabs>
          <w:tab w:val="clear" w:pos="737"/>
          <w:tab w:val="left" w:pos="709"/>
        </w:tabs>
        <w:snapToGrid w:val="0"/>
        <w:spacing w:before="60"/>
        <w:ind w:left="714" w:hanging="357"/>
        <w:jc w:val="both"/>
        <w:rPr>
          <w:sz w:val="22"/>
          <w:szCs w:val="22"/>
        </w:rPr>
      </w:pPr>
      <w:r w:rsidRPr="00073046">
        <w:rPr>
          <w:sz w:val="22"/>
          <w:szCs w:val="22"/>
        </w:rPr>
        <w:t>přílohou konečné faktury bude protokol o předání a převzetí díla dle této smlouvy, obsahující prohlášení objednatele, že dílo přejímá.</w:t>
      </w:r>
    </w:p>
    <w:p w14:paraId="755AF5C6" w14:textId="77777777" w:rsidR="00073046" w:rsidRPr="00073046" w:rsidRDefault="00073046" w:rsidP="00D95275">
      <w:pPr>
        <w:widowControl w:val="0"/>
        <w:numPr>
          <w:ilvl w:val="1"/>
          <w:numId w:val="17"/>
        </w:numPr>
        <w:tabs>
          <w:tab w:val="clear" w:pos="360"/>
        </w:tabs>
        <w:snapToGrid w:val="0"/>
        <w:spacing w:before="120"/>
        <w:ind w:left="357" w:hanging="357"/>
        <w:jc w:val="both"/>
        <w:rPr>
          <w:sz w:val="22"/>
          <w:szCs w:val="22"/>
        </w:rPr>
      </w:pPr>
      <w:r w:rsidRPr="00073046">
        <w:rPr>
          <w:sz w:val="22"/>
          <w:szCs w:val="22"/>
        </w:rPr>
        <w:t>Konečná faktura bude vystavena po předání a převzetí dokončeného díla. Součástí konečné faktury bude rekapitulace vystavených faktur a rekapitulace veškerých provedených prací, která bude zpracována v souladu s odsouhlaseným soupisem prací.</w:t>
      </w:r>
    </w:p>
    <w:p w14:paraId="3D93AFD4" w14:textId="77777777" w:rsidR="00073046" w:rsidRPr="00073046" w:rsidRDefault="00073046" w:rsidP="00D95275">
      <w:pPr>
        <w:widowControl w:val="0"/>
        <w:numPr>
          <w:ilvl w:val="1"/>
          <w:numId w:val="17"/>
        </w:numPr>
        <w:tabs>
          <w:tab w:val="clear" w:pos="360"/>
        </w:tabs>
        <w:snapToGrid w:val="0"/>
        <w:spacing w:before="120"/>
        <w:ind w:left="357" w:hanging="357"/>
        <w:jc w:val="both"/>
        <w:rPr>
          <w:sz w:val="22"/>
          <w:szCs w:val="22"/>
        </w:rPr>
      </w:pPr>
      <w:r w:rsidRPr="00073046">
        <w:rPr>
          <w:sz w:val="22"/>
          <w:szCs w:val="22"/>
        </w:rPr>
        <w:t>V případě dodatečných prací fakturovaných na základě dodatků uzavřených k této smlouvě (vícepráce) bude soupis těchto prací tvořit samostatnou přílohu faktury.</w:t>
      </w:r>
    </w:p>
    <w:p w14:paraId="65CD3E71" w14:textId="77777777" w:rsidR="00073046" w:rsidRPr="00073046" w:rsidRDefault="00073046" w:rsidP="00D95275">
      <w:pPr>
        <w:widowControl w:val="0"/>
        <w:numPr>
          <w:ilvl w:val="1"/>
          <w:numId w:val="17"/>
        </w:numPr>
        <w:tabs>
          <w:tab w:val="clear" w:pos="360"/>
        </w:tabs>
        <w:snapToGrid w:val="0"/>
        <w:spacing w:before="120"/>
        <w:ind w:left="357" w:hanging="357"/>
        <w:jc w:val="both"/>
        <w:rPr>
          <w:sz w:val="22"/>
          <w:szCs w:val="22"/>
        </w:rPr>
      </w:pPr>
      <w:r w:rsidRPr="00073046">
        <w:rPr>
          <w:sz w:val="22"/>
          <w:szCs w:val="22"/>
        </w:rPr>
        <w:t>Lhůta splatnosti jednotlivých faktur je dohodou stanovena na 30 kalendářních dnů ode dne jejich doručení objednateli.</w:t>
      </w:r>
    </w:p>
    <w:p w14:paraId="0DE15A82" w14:textId="1A9B8C1E" w:rsidR="00073046" w:rsidRPr="00073046" w:rsidRDefault="00073046" w:rsidP="00D95275">
      <w:pPr>
        <w:widowControl w:val="0"/>
        <w:numPr>
          <w:ilvl w:val="1"/>
          <w:numId w:val="17"/>
        </w:numPr>
        <w:tabs>
          <w:tab w:val="clear" w:pos="360"/>
        </w:tabs>
        <w:snapToGrid w:val="0"/>
        <w:spacing w:before="120"/>
        <w:ind w:left="357" w:hanging="357"/>
        <w:jc w:val="both"/>
        <w:rPr>
          <w:sz w:val="22"/>
          <w:szCs w:val="22"/>
        </w:rPr>
      </w:pPr>
      <w:r w:rsidRPr="00073046">
        <w:rPr>
          <w:sz w:val="22"/>
          <w:szCs w:val="22"/>
        </w:rPr>
        <w:t xml:space="preserve">Doručení faktury se provede osobně </w:t>
      </w:r>
      <w:r w:rsidR="00824914" w:rsidRPr="00DD1697">
        <w:rPr>
          <w:sz w:val="22"/>
          <w:szCs w:val="22"/>
        </w:rPr>
        <w:t xml:space="preserve">u hospodářky PPP NJ </w:t>
      </w:r>
      <w:r w:rsidRPr="00073046">
        <w:rPr>
          <w:sz w:val="22"/>
          <w:szCs w:val="22"/>
        </w:rPr>
        <w:t>oproti podpisu potvrzující převzetí, doručenkou prostřednictvím provozovatele poštovních služeb nebo prostřednictvím datové schránky.</w:t>
      </w:r>
    </w:p>
    <w:p w14:paraId="1959DE75" w14:textId="77777777" w:rsidR="00073046" w:rsidRPr="00073046" w:rsidRDefault="00073046" w:rsidP="00D95275">
      <w:pPr>
        <w:widowControl w:val="0"/>
        <w:numPr>
          <w:ilvl w:val="1"/>
          <w:numId w:val="17"/>
        </w:numPr>
        <w:tabs>
          <w:tab w:val="clear" w:pos="360"/>
        </w:tabs>
        <w:snapToGrid w:val="0"/>
        <w:spacing w:before="120"/>
        <w:ind w:left="357" w:hanging="357"/>
        <w:jc w:val="both"/>
        <w:rPr>
          <w:sz w:val="22"/>
          <w:szCs w:val="22"/>
        </w:rPr>
      </w:pPr>
      <w:r w:rsidRPr="00073046">
        <w:rPr>
          <w:sz w:val="22"/>
          <w:szCs w:val="22"/>
        </w:rPr>
        <w:t>Objednatel je oprávněn vadnou fakturu před uplynutím lhůty splatnosti vrátit druhé smluvní straně bez zaplacení k provedení opravy v těchto případech:</w:t>
      </w:r>
    </w:p>
    <w:p w14:paraId="27B7EEF2" w14:textId="77777777" w:rsidR="00073046" w:rsidRPr="00073046" w:rsidRDefault="00073046" w:rsidP="00D95275">
      <w:pPr>
        <w:widowControl w:val="0"/>
        <w:numPr>
          <w:ilvl w:val="0"/>
          <w:numId w:val="30"/>
        </w:numPr>
        <w:tabs>
          <w:tab w:val="clear" w:pos="720"/>
          <w:tab w:val="left" w:pos="714"/>
        </w:tabs>
        <w:snapToGrid w:val="0"/>
        <w:spacing w:before="60"/>
        <w:ind w:left="714" w:hanging="357"/>
        <w:jc w:val="both"/>
        <w:rPr>
          <w:sz w:val="22"/>
          <w:szCs w:val="22"/>
        </w:rPr>
      </w:pPr>
      <w:r w:rsidRPr="00073046">
        <w:rPr>
          <w:sz w:val="22"/>
          <w:szCs w:val="22"/>
        </w:rPr>
        <w:t>nebude</w:t>
      </w:r>
      <w:r w:rsidRPr="00073046">
        <w:rPr>
          <w:sz w:val="22"/>
          <w:szCs w:val="22"/>
        </w:rPr>
        <w:noBreakHyphen/>
        <w:t>li faktura obsahovat některou povinnou nebo dohodnutou náležitost nebo bude</w:t>
      </w:r>
      <w:r w:rsidRPr="00073046">
        <w:rPr>
          <w:sz w:val="22"/>
          <w:szCs w:val="22"/>
        </w:rPr>
        <w:noBreakHyphen/>
        <w:t>li chybně vyúčtována cena za dílo,</w:t>
      </w:r>
    </w:p>
    <w:p w14:paraId="5656757B" w14:textId="77777777" w:rsidR="00073046" w:rsidRPr="00073046" w:rsidRDefault="00073046" w:rsidP="00D95275">
      <w:pPr>
        <w:widowControl w:val="0"/>
        <w:numPr>
          <w:ilvl w:val="0"/>
          <w:numId w:val="30"/>
        </w:numPr>
        <w:tabs>
          <w:tab w:val="clear" w:pos="720"/>
          <w:tab w:val="left" w:pos="714"/>
        </w:tabs>
        <w:snapToGrid w:val="0"/>
        <w:spacing w:before="60"/>
        <w:ind w:left="714" w:hanging="357"/>
        <w:jc w:val="both"/>
        <w:rPr>
          <w:sz w:val="22"/>
          <w:szCs w:val="22"/>
        </w:rPr>
      </w:pPr>
      <w:r w:rsidRPr="00073046">
        <w:rPr>
          <w:sz w:val="22"/>
          <w:szCs w:val="22"/>
        </w:rPr>
        <w:t>budou</w:t>
      </w:r>
      <w:r w:rsidRPr="00073046">
        <w:rPr>
          <w:sz w:val="22"/>
          <w:szCs w:val="22"/>
        </w:rPr>
        <w:noBreakHyphen/>
        <w:t>li vyúčtovány práce, které nebyly provedeny či nebyly potvrzeny oprávněným zástupcem objednatele,</w:t>
      </w:r>
    </w:p>
    <w:p w14:paraId="05C3F096" w14:textId="77777777" w:rsidR="00073046" w:rsidRPr="00073046" w:rsidRDefault="00073046" w:rsidP="00073046">
      <w:pPr>
        <w:pStyle w:val="Smlouva-slo"/>
        <w:spacing w:line="240" w:lineRule="auto"/>
        <w:ind w:left="357"/>
        <w:rPr>
          <w:sz w:val="22"/>
          <w:szCs w:val="22"/>
        </w:rPr>
      </w:pPr>
      <w:r w:rsidRPr="00073046">
        <w:rPr>
          <w:sz w:val="22"/>
          <w:szCs w:val="22"/>
        </w:rPr>
        <w:t>Ve vrácené faktuře objednatel vyznačí důvod vrácení. Zhotovitel provede opravu faktury a znovu ji doručí objednateli. Vrátí</w:t>
      </w:r>
      <w:r w:rsidRPr="00073046">
        <w:rPr>
          <w:sz w:val="22"/>
          <w:szCs w:val="22"/>
        </w:rPr>
        <w:noBreakHyphen/>
        <w:t>li objednatel vadnou fakturu zhotoviteli, přestává běžet původní lhůta splatnosti. Nová lhůta splatnosti běží opět ode dne doručení opravené faktury objednateli. Zhotovitel je povinen doručit objednateli opravenou fakturu do 3 dnů po obdržení objednatelem vrácené vadné faktury.</w:t>
      </w:r>
    </w:p>
    <w:p w14:paraId="48F15474" w14:textId="77777777" w:rsidR="00073046" w:rsidRPr="00073046" w:rsidRDefault="00073046" w:rsidP="00D95275">
      <w:pPr>
        <w:widowControl w:val="0"/>
        <w:numPr>
          <w:ilvl w:val="1"/>
          <w:numId w:val="17"/>
        </w:numPr>
        <w:tabs>
          <w:tab w:val="clear" w:pos="360"/>
        </w:tabs>
        <w:snapToGrid w:val="0"/>
        <w:spacing w:before="120"/>
        <w:ind w:left="357" w:hanging="357"/>
        <w:jc w:val="both"/>
        <w:rPr>
          <w:sz w:val="22"/>
          <w:szCs w:val="22"/>
        </w:rPr>
      </w:pPr>
      <w:r w:rsidRPr="00073046">
        <w:rPr>
          <w:sz w:val="22"/>
          <w:szCs w:val="22"/>
        </w:rPr>
        <w:t>Povinnost zaplatit cenu za dílo je splněna dnem odepsání příslušné částky z účtu objednatele.</w:t>
      </w:r>
    </w:p>
    <w:p w14:paraId="5C359FC3" w14:textId="254A2932" w:rsidR="00073046" w:rsidRPr="003F3254" w:rsidRDefault="00073046" w:rsidP="003F3254">
      <w:pPr>
        <w:widowControl w:val="0"/>
        <w:numPr>
          <w:ilvl w:val="1"/>
          <w:numId w:val="17"/>
        </w:numPr>
        <w:tabs>
          <w:tab w:val="clear" w:pos="360"/>
        </w:tabs>
        <w:snapToGrid w:val="0"/>
        <w:spacing w:before="120"/>
        <w:ind w:left="357" w:hanging="357"/>
        <w:jc w:val="both"/>
        <w:rPr>
          <w:sz w:val="22"/>
          <w:szCs w:val="22"/>
        </w:rPr>
      </w:pPr>
      <w:r w:rsidRPr="00073046">
        <w:rPr>
          <w:sz w:val="22"/>
          <w:szCs w:val="22"/>
        </w:rPr>
        <w:t>Objednatel je oprávněn pozastavit financování v případě, že zhotovitel bezdůvodně přeruší práce nebo práce bude provádět v rozporu s touto</w:t>
      </w:r>
      <w:r w:rsidRPr="00073046">
        <w:rPr>
          <w:color w:val="FF0000"/>
          <w:sz w:val="22"/>
          <w:szCs w:val="22"/>
        </w:rPr>
        <w:t xml:space="preserve"> </w:t>
      </w:r>
      <w:r w:rsidRPr="00073046">
        <w:rPr>
          <w:sz w:val="22"/>
          <w:szCs w:val="22"/>
        </w:rPr>
        <w:t>smlouvou nebo pokyny objednatele.</w:t>
      </w:r>
    </w:p>
    <w:p w14:paraId="1157ECA5" w14:textId="77777777" w:rsidR="00073046" w:rsidRPr="00B813BD" w:rsidRDefault="00073046" w:rsidP="00073046">
      <w:pPr>
        <w:keepNext/>
        <w:spacing w:before="360"/>
        <w:jc w:val="center"/>
        <w:rPr>
          <w:b/>
          <w:sz w:val="22"/>
          <w:szCs w:val="22"/>
        </w:rPr>
      </w:pPr>
      <w:r w:rsidRPr="00B813BD">
        <w:rPr>
          <w:b/>
          <w:sz w:val="22"/>
          <w:szCs w:val="22"/>
        </w:rPr>
        <w:t>VII.</w:t>
      </w:r>
      <w:r w:rsidRPr="00B813BD">
        <w:rPr>
          <w:b/>
          <w:sz w:val="22"/>
          <w:szCs w:val="22"/>
        </w:rPr>
        <w:br/>
        <w:t>Jakost díla</w:t>
      </w:r>
    </w:p>
    <w:p w14:paraId="751E40CB" w14:textId="12CAD55A" w:rsidR="00073046" w:rsidRPr="00B813BD" w:rsidRDefault="00824914" w:rsidP="00824914">
      <w:pPr>
        <w:pStyle w:val="Smlouva-slo"/>
        <w:spacing w:line="240" w:lineRule="auto"/>
        <w:ind w:left="426" w:hanging="426"/>
        <w:rPr>
          <w:bCs/>
          <w:sz w:val="22"/>
          <w:szCs w:val="22"/>
        </w:rPr>
      </w:pPr>
      <w:r>
        <w:rPr>
          <w:bCs/>
          <w:sz w:val="22"/>
          <w:szCs w:val="22"/>
        </w:rPr>
        <w:t xml:space="preserve">1. </w:t>
      </w:r>
      <w:r>
        <w:rPr>
          <w:bCs/>
          <w:sz w:val="22"/>
          <w:szCs w:val="22"/>
        </w:rPr>
        <w:tab/>
      </w:r>
      <w:r w:rsidR="00073046" w:rsidRPr="00B813BD">
        <w:rPr>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w:t>
      </w:r>
      <w:r w:rsidR="00222EFB">
        <w:rPr>
          <w:bCs/>
          <w:sz w:val="22"/>
          <w:szCs w:val="22"/>
        </w:rPr>
        <w:t xml:space="preserve"> </w:t>
      </w:r>
      <w:r w:rsidR="00073046" w:rsidRPr="00824914">
        <w:rPr>
          <w:bCs/>
          <w:sz w:val="22"/>
          <w:szCs w:val="22"/>
        </w:rPr>
        <w:t xml:space="preserve">a této smlouvě. K tomu se zhotovitel zavazuje používat pouze </w:t>
      </w:r>
      <w:r w:rsidR="00073046" w:rsidRPr="00B813BD">
        <w:rPr>
          <w:bCs/>
          <w:sz w:val="22"/>
          <w:szCs w:val="22"/>
        </w:rPr>
        <w:t>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4A89732" w14:textId="22B3FFA1" w:rsidR="00073046" w:rsidRPr="00231CB4" w:rsidRDefault="00073046" w:rsidP="0090532C">
      <w:pPr>
        <w:pStyle w:val="Smlouva-slo"/>
        <w:numPr>
          <w:ilvl w:val="0"/>
          <w:numId w:val="15"/>
        </w:numPr>
        <w:spacing w:line="240" w:lineRule="auto"/>
        <w:rPr>
          <w:bCs/>
          <w:strike/>
          <w:sz w:val="22"/>
          <w:szCs w:val="22"/>
        </w:rPr>
      </w:pPr>
      <w:r w:rsidRPr="00782719">
        <w:rPr>
          <w:bCs/>
          <w:sz w:val="22"/>
          <w:szCs w:val="22"/>
        </w:rPr>
        <w:t xml:space="preserve">Smluvní strany se dohodly, že </w:t>
      </w:r>
      <w:r w:rsidR="00231CB4">
        <w:rPr>
          <w:bCs/>
          <w:sz w:val="22"/>
          <w:szCs w:val="22"/>
        </w:rPr>
        <w:t>používaný materiál a dodané vybavovací předměty (dlažba</w:t>
      </w:r>
      <w:r w:rsidR="00222EFB">
        <w:rPr>
          <w:bCs/>
          <w:sz w:val="22"/>
          <w:szCs w:val="22"/>
        </w:rPr>
        <w:t xml:space="preserve">, </w:t>
      </w:r>
      <w:r w:rsidR="00023780">
        <w:rPr>
          <w:bCs/>
          <w:sz w:val="22"/>
          <w:szCs w:val="22"/>
        </w:rPr>
        <w:t>podlahové krytiny</w:t>
      </w:r>
      <w:r w:rsidR="00222EFB">
        <w:rPr>
          <w:bCs/>
          <w:sz w:val="22"/>
          <w:szCs w:val="22"/>
        </w:rPr>
        <w:t>)</w:t>
      </w:r>
      <w:r w:rsidR="00231CB4">
        <w:rPr>
          <w:bCs/>
          <w:sz w:val="22"/>
          <w:szCs w:val="22"/>
        </w:rPr>
        <w:t xml:space="preserve"> v rámci provádění tohoto díla</w:t>
      </w:r>
      <w:r w:rsidRPr="00782719">
        <w:rPr>
          <w:bCs/>
          <w:sz w:val="22"/>
          <w:szCs w:val="22"/>
        </w:rPr>
        <w:t>, bude dodáno v I. jakosti.</w:t>
      </w:r>
      <w:r w:rsidR="0090532C" w:rsidRPr="00782719">
        <w:rPr>
          <w:bCs/>
          <w:sz w:val="22"/>
          <w:szCs w:val="22"/>
        </w:rPr>
        <w:t xml:space="preserve"> </w:t>
      </w:r>
    </w:p>
    <w:p w14:paraId="72BD1EEB" w14:textId="77777777" w:rsidR="00073046" w:rsidRPr="00B813BD" w:rsidRDefault="00073046" w:rsidP="0090532C">
      <w:pPr>
        <w:pStyle w:val="Smlouva-slo"/>
        <w:numPr>
          <w:ilvl w:val="0"/>
          <w:numId w:val="15"/>
        </w:numPr>
        <w:spacing w:line="240" w:lineRule="auto"/>
        <w:rPr>
          <w:bCs/>
          <w:sz w:val="22"/>
          <w:szCs w:val="22"/>
        </w:rPr>
      </w:pPr>
      <w:r w:rsidRPr="00B813BD">
        <w:rPr>
          <w:bCs/>
          <w:sz w:val="22"/>
          <w:szCs w:val="22"/>
        </w:rPr>
        <w:t>Jakost dodávaných materiálů a konstrukcí bude dokladována předepsaným způsobem při kontrolních prohlídkách a při předání a převzetí díla.</w:t>
      </w:r>
    </w:p>
    <w:p w14:paraId="3CCA214C" w14:textId="77777777" w:rsidR="00B813BD" w:rsidRPr="00B813BD" w:rsidRDefault="00B813BD" w:rsidP="00B813BD">
      <w:pPr>
        <w:keepNext/>
        <w:spacing w:before="360"/>
        <w:jc w:val="center"/>
        <w:rPr>
          <w:b/>
          <w:sz w:val="22"/>
          <w:szCs w:val="22"/>
        </w:rPr>
      </w:pPr>
      <w:r w:rsidRPr="00B813BD">
        <w:rPr>
          <w:b/>
          <w:sz w:val="22"/>
          <w:szCs w:val="22"/>
        </w:rPr>
        <w:lastRenderedPageBreak/>
        <w:t>VIII.</w:t>
      </w:r>
      <w:r w:rsidRPr="00B813BD">
        <w:rPr>
          <w:b/>
          <w:sz w:val="22"/>
          <w:szCs w:val="22"/>
        </w:rPr>
        <w:br/>
        <w:t>Staveniště</w:t>
      </w:r>
    </w:p>
    <w:p w14:paraId="316C4670" w14:textId="33CBD3EA" w:rsidR="00B813BD" w:rsidRPr="00B813BD" w:rsidRDefault="00B813BD" w:rsidP="00D95275">
      <w:pPr>
        <w:pStyle w:val="Smlouva-slo"/>
        <w:widowControl/>
        <w:numPr>
          <w:ilvl w:val="3"/>
          <w:numId w:val="15"/>
        </w:numPr>
        <w:spacing w:line="240" w:lineRule="auto"/>
        <w:rPr>
          <w:sz w:val="22"/>
          <w:szCs w:val="22"/>
        </w:rPr>
      </w:pPr>
      <w:r w:rsidRPr="00B813BD">
        <w:rPr>
          <w:sz w:val="22"/>
          <w:szCs w:val="22"/>
        </w:rPr>
        <w:t>Objednatel předá a zhotovitel převezme staveniště nejpozději do </w:t>
      </w:r>
      <w:r w:rsidR="004D1DD6">
        <w:rPr>
          <w:sz w:val="22"/>
          <w:szCs w:val="22"/>
        </w:rPr>
        <w:t>5</w:t>
      </w:r>
      <w:r w:rsidRPr="00B813BD">
        <w:rPr>
          <w:sz w:val="22"/>
          <w:szCs w:val="22"/>
        </w:rPr>
        <w:t xml:space="preserve"> kalendářních dnů od nabytí účinnosti této smlouvy</w:t>
      </w:r>
      <w:r w:rsidR="00782719">
        <w:rPr>
          <w:sz w:val="22"/>
          <w:szCs w:val="22"/>
        </w:rPr>
        <w:t xml:space="preserve">. </w:t>
      </w:r>
      <w:r w:rsidRPr="00B813BD">
        <w:rPr>
          <w:sz w:val="22"/>
          <w:szCs w:val="22"/>
        </w:rPr>
        <w:t>Změnu termínu předání staveniště sjednanou výše uvedeným způsobem není nutno upravit dodatkem ke smlouvě.</w:t>
      </w:r>
    </w:p>
    <w:p w14:paraId="51C486AC" w14:textId="1120C563" w:rsidR="00B813BD" w:rsidRPr="0090532C" w:rsidRDefault="00B813BD" w:rsidP="00D95275">
      <w:pPr>
        <w:pStyle w:val="Smlouva-slo"/>
        <w:widowControl/>
        <w:numPr>
          <w:ilvl w:val="3"/>
          <w:numId w:val="15"/>
        </w:numPr>
        <w:spacing w:line="240" w:lineRule="auto"/>
        <w:rPr>
          <w:strike/>
          <w:sz w:val="22"/>
          <w:szCs w:val="22"/>
        </w:rPr>
      </w:pPr>
      <w:r w:rsidRPr="00B813BD">
        <w:rPr>
          <w:sz w:val="22"/>
          <w:szCs w:val="22"/>
        </w:rPr>
        <w:t xml:space="preserve">O předání a převzetí staveniště vyhotoví smluvní strany zápis. </w:t>
      </w:r>
    </w:p>
    <w:p w14:paraId="799AE69F" w14:textId="7AB31474" w:rsidR="00B813BD" w:rsidRPr="00B34F3C" w:rsidRDefault="00B34F3C" w:rsidP="00B34F3C">
      <w:pPr>
        <w:pStyle w:val="Smlouva-slo"/>
        <w:numPr>
          <w:ilvl w:val="3"/>
          <w:numId w:val="15"/>
        </w:numPr>
        <w:tabs>
          <w:tab w:val="clear" w:pos="360"/>
        </w:tabs>
        <w:spacing w:line="240" w:lineRule="auto"/>
        <w:rPr>
          <w:sz w:val="22"/>
          <w:szCs w:val="22"/>
        </w:rPr>
      </w:pPr>
      <w:r w:rsidRPr="00B34F3C">
        <w:rPr>
          <w:sz w:val="22"/>
          <w:szCs w:val="22"/>
        </w:rPr>
        <w:t>Objednatel zabezpečí na své náklady odběrné místo pro odběr vody a elektrické energie nezbytné pro provedení díla.</w:t>
      </w:r>
    </w:p>
    <w:p w14:paraId="5D9C2622" w14:textId="6529BE06" w:rsidR="00B813BD" w:rsidRPr="00B813BD" w:rsidRDefault="00B813BD" w:rsidP="00D95275">
      <w:pPr>
        <w:pStyle w:val="Smlouva-slo"/>
        <w:widowControl/>
        <w:numPr>
          <w:ilvl w:val="3"/>
          <w:numId w:val="15"/>
        </w:numPr>
        <w:tabs>
          <w:tab w:val="clear" w:pos="360"/>
        </w:tabs>
        <w:spacing w:line="240" w:lineRule="auto"/>
        <w:rPr>
          <w:sz w:val="22"/>
          <w:szCs w:val="22"/>
        </w:rPr>
      </w:pPr>
      <w:r w:rsidRPr="00B813BD">
        <w:rPr>
          <w:sz w:val="22"/>
          <w:szCs w:val="22"/>
        </w:rPr>
        <w:t>Zhotovitel se zavazuje zcela vyklidit a vyčistit staveniště do </w:t>
      </w:r>
      <w:r w:rsidR="00821C43">
        <w:rPr>
          <w:sz w:val="22"/>
          <w:szCs w:val="22"/>
        </w:rPr>
        <w:t>5</w:t>
      </w:r>
      <w:r w:rsidRPr="00782719">
        <w:rPr>
          <w:sz w:val="22"/>
          <w:szCs w:val="22"/>
        </w:rPr>
        <w:t xml:space="preserve"> </w:t>
      </w:r>
      <w:r w:rsidRPr="00B813BD">
        <w:rPr>
          <w:sz w:val="22"/>
          <w:szCs w:val="22"/>
        </w:rPr>
        <w:t>dnů od provedení díla. Při nedodržení tohoto termínu se zhotovitel zavazuje uhradit objednateli veškeré náklady a škody, které mu tím vznikly.</w:t>
      </w:r>
    </w:p>
    <w:p w14:paraId="4A6FD34C" w14:textId="77777777" w:rsidR="00B813BD" w:rsidRPr="00B813BD" w:rsidRDefault="00B813BD" w:rsidP="00D95275">
      <w:pPr>
        <w:pStyle w:val="Smlouva-slo"/>
        <w:widowControl/>
        <w:numPr>
          <w:ilvl w:val="3"/>
          <w:numId w:val="15"/>
        </w:numPr>
        <w:tabs>
          <w:tab w:val="clear" w:pos="360"/>
        </w:tabs>
        <w:spacing w:line="240" w:lineRule="auto"/>
        <w:rPr>
          <w:sz w:val="22"/>
          <w:szCs w:val="22"/>
        </w:rPr>
      </w:pPr>
      <w:r w:rsidRPr="00B813BD">
        <w:rPr>
          <w:sz w:val="22"/>
          <w:szCs w:val="22"/>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14:paraId="3F09E87F" w14:textId="77777777" w:rsidR="00B813BD" w:rsidRPr="00B813BD" w:rsidRDefault="00B813BD" w:rsidP="00D95275">
      <w:pPr>
        <w:pStyle w:val="Smlouva-slo"/>
        <w:widowControl/>
        <w:numPr>
          <w:ilvl w:val="3"/>
          <w:numId w:val="15"/>
        </w:numPr>
        <w:tabs>
          <w:tab w:val="clear" w:pos="360"/>
        </w:tabs>
        <w:spacing w:line="240" w:lineRule="auto"/>
        <w:rPr>
          <w:sz w:val="22"/>
          <w:szCs w:val="22"/>
        </w:rPr>
      </w:pPr>
      <w:r w:rsidRPr="00B813BD">
        <w:rPr>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4D1074AD" w14:textId="77777777" w:rsidR="00B813BD" w:rsidRPr="00B813BD" w:rsidRDefault="00B813BD" w:rsidP="00B813BD">
      <w:pPr>
        <w:keepNext/>
        <w:spacing w:before="360"/>
        <w:jc w:val="center"/>
        <w:rPr>
          <w:b/>
          <w:sz w:val="22"/>
          <w:szCs w:val="22"/>
        </w:rPr>
      </w:pPr>
      <w:r w:rsidRPr="00B813BD">
        <w:rPr>
          <w:b/>
          <w:sz w:val="22"/>
          <w:szCs w:val="22"/>
        </w:rPr>
        <w:t>IX.</w:t>
      </w:r>
      <w:r w:rsidRPr="00B813BD">
        <w:rPr>
          <w:b/>
          <w:sz w:val="22"/>
          <w:szCs w:val="22"/>
        </w:rPr>
        <w:br/>
        <w:t>Provádění díla, práva a povinnosti smluvních stran</w:t>
      </w:r>
    </w:p>
    <w:p w14:paraId="0B590105" w14:textId="77777777" w:rsidR="00B813BD" w:rsidRPr="00B813BD" w:rsidRDefault="00B813BD" w:rsidP="00D95275">
      <w:pPr>
        <w:pStyle w:val="Smlouva-slo"/>
        <w:numPr>
          <w:ilvl w:val="0"/>
          <w:numId w:val="32"/>
        </w:numPr>
        <w:tabs>
          <w:tab w:val="clear" w:pos="360"/>
        </w:tabs>
        <w:spacing w:line="240" w:lineRule="auto"/>
        <w:ind w:left="357" w:hanging="357"/>
        <w:rPr>
          <w:sz w:val="22"/>
          <w:szCs w:val="22"/>
        </w:rPr>
      </w:pPr>
      <w:r w:rsidRPr="00B813BD">
        <w:rPr>
          <w:sz w:val="22"/>
          <w:szCs w:val="22"/>
        </w:rPr>
        <w:t>Zhotovitel je povinen:</w:t>
      </w:r>
    </w:p>
    <w:p w14:paraId="7088CD11" w14:textId="77777777" w:rsidR="00B813BD" w:rsidRPr="00B813BD" w:rsidRDefault="00B813BD" w:rsidP="00D95275">
      <w:pPr>
        <w:pStyle w:val="Smlouva-slo"/>
        <w:numPr>
          <w:ilvl w:val="1"/>
          <w:numId w:val="32"/>
        </w:numPr>
        <w:tabs>
          <w:tab w:val="clear" w:pos="737"/>
          <w:tab w:val="left" w:pos="714"/>
        </w:tabs>
        <w:spacing w:before="60" w:line="240" w:lineRule="auto"/>
        <w:ind w:left="714" w:hanging="357"/>
        <w:rPr>
          <w:sz w:val="22"/>
          <w:szCs w:val="22"/>
        </w:rPr>
      </w:pPr>
      <w:r w:rsidRPr="00B813BD">
        <w:rPr>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4B30047B" w14:textId="77777777" w:rsidR="00B813BD" w:rsidRPr="00B813BD" w:rsidRDefault="00B813BD" w:rsidP="00D95275">
      <w:pPr>
        <w:pStyle w:val="Smlouva-slo"/>
        <w:numPr>
          <w:ilvl w:val="1"/>
          <w:numId w:val="32"/>
        </w:numPr>
        <w:tabs>
          <w:tab w:val="clear" w:pos="737"/>
          <w:tab w:val="left" w:pos="714"/>
        </w:tabs>
        <w:spacing w:before="60" w:line="240" w:lineRule="auto"/>
        <w:ind w:left="714" w:hanging="357"/>
        <w:rPr>
          <w:sz w:val="22"/>
          <w:szCs w:val="22"/>
        </w:rPr>
      </w:pPr>
      <w:r w:rsidRPr="00B813BD">
        <w:rPr>
          <w:sz w:val="22"/>
          <w:szCs w:val="22"/>
        </w:rPr>
        <w:t>dodržovat při provádění díla ujednání této smlouvy, řídit se podklady a pokyny objednatele a poskytnout mu požadovanou dokumentaci a informace,</w:t>
      </w:r>
    </w:p>
    <w:p w14:paraId="0C28AD8A" w14:textId="77777777" w:rsidR="00B813BD" w:rsidRPr="00B813BD" w:rsidRDefault="00B813BD" w:rsidP="00D95275">
      <w:pPr>
        <w:pStyle w:val="Smlouva-slo"/>
        <w:numPr>
          <w:ilvl w:val="1"/>
          <w:numId w:val="32"/>
        </w:numPr>
        <w:tabs>
          <w:tab w:val="clear" w:pos="737"/>
          <w:tab w:val="left" w:pos="714"/>
        </w:tabs>
        <w:spacing w:before="60" w:line="240" w:lineRule="auto"/>
        <w:ind w:left="714" w:hanging="357"/>
        <w:rPr>
          <w:sz w:val="22"/>
          <w:szCs w:val="22"/>
        </w:rPr>
      </w:pPr>
      <w:r w:rsidRPr="00B813BD">
        <w:rPr>
          <w:sz w:val="22"/>
          <w:szCs w:val="22"/>
        </w:rPr>
        <w:t>účastnit se na základě pozvánky objednatele všech jednání týkajících se předmětného díla,</w:t>
      </w:r>
    </w:p>
    <w:p w14:paraId="0F964C38" w14:textId="5235532F" w:rsidR="00B813BD" w:rsidRPr="00B813BD" w:rsidRDefault="00B813BD" w:rsidP="00D95275">
      <w:pPr>
        <w:pStyle w:val="Smlouva-slo"/>
        <w:numPr>
          <w:ilvl w:val="1"/>
          <w:numId w:val="32"/>
        </w:numPr>
        <w:tabs>
          <w:tab w:val="clear" w:pos="737"/>
          <w:tab w:val="left" w:pos="714"/>
        </w:tabs>
        <w:spacing w:before="60" w:line="240" w:lineRule="auto"/>
        <w:ind w:left="714" w:hanging="357"/>
        <w:rPr>
          <w:sz w:val="22"/>
          <w:szCs w:val="22"/>
        </w:rPr>
      </w:pPr>
      <w:r w:rsidRPr="00B813BD">
        <w:rPr>
          <w:sz w:val="22"/>
          <w:szCs w:val="22"/>
        </w:rPr>
        <w:t>d</w:t>
      </w:r>
      <w:r w:rsidR="00E96714">
        <w:rPr>
          <w:sz w:val="22"/>
          <w:szCs w:val="22"/>
        </w:rPr>
        <w:t>o 3 dnů od</w:t>
      </w:r>
      <w:r w:rsidRPr="00B813BD">
        <w:rPr>
          <w:sz w:val="22"/>
          <w:szCs w:val="22"/>
        </w:rPr>
        <w:t xml:space="preserve"> předání staveniště zpracovat a objednateli předat podrobný harmonogram </w:t>
      </w:r>
      <w:r w:rsidR="007D24F8">
        <w:rPr>
          <w:sz w:val="22"/>
          <w:szCs w:val="22"/>
        </w:rPr>
        <w:t>reali</w:t>
      </w:r>
      <w:r w:rsidR="00821C43">
        <w:rPr>
          <w:sz w:val="22"/>
          <w:szCs w:val="22"/>
        </w:rPr>
        <w:t>z</w:t>
      </w:r>
      <w:r w:rsidR="007D24F8">
        <w:rPr>
          <w:sz w:val="22"/>
          <w:szCs w:val="22"/>
        </w:rPr>
        <w:t>ace díla</w:t>
      </w:r>
      <w:r w:rsidRPr="00B813BD">
        <w:rPr>
          <w:sz w:val="22"/>
          <w:szCs w:val="22"/>
        </w:rPr>
        <w:t xml:space="preserve">. Zhotovitel je povinen </w:t>
      </w:r>
      <w:r w:rsidR="007D24F8">
        <w:rPr>
          <w:sz w:val="22"/>
          <w:szCs w:val="22"/>
        </w:rPr>
        <w:t xml:space="preserve">tento </w:t>
      </w:r>
      <w:r w:rsidRPr="00B813BD">
        <w:rPr>
          <w:sz w:val="22"/>
          <w:szCs w:val="22"/>
        </w:rPr>
        <w:t xml:space="preserve">harmonogram </w:t>
      </w:r>
      <w:r w:rsidR="00821C43">
        <w:rPr>
          <w:sz w:val="22"/>
          <w:szCs w:val="22"/>
        </w:rPr>
        <w:t>prací</w:t>
      </w:r>
      <w:r w:rsidRPr="00B813BD">
        <w:rPr>
          <w:sz w:val="22"/>
          <w:szCs w:val="22"/>
        </w:rPr>
        <w:t xml:space="preserve"> průběžně aktualizovat a aktualizace neprodleně předkládat objednateli,</w:t>
      </w:r>
    </w:p>
    <w:p w14:paraId="13F6C5F5" w14:textId="77777777" w:rsidR="00B813BD" w:rsidRPr="00B813BD" w:rsidRDefault="00B813BD" w:rsidP="00D95275">
      <w:pPr>
        <w:pStyle w:val="Smlouva-slo"/>
        <w:numPr>
          <w:ilvl w:val="1"/>
          <w:numId w:val="32"/>
        </w:numPr>
        <w:tabs>
          <w:tab w:val="clear" w:pos="737"/>
          <w:tab w:val="left" w:pos="714"/>
        </w:tabs>
        <w:spacing w:before="60" w:line="240" w:lineRule="auto"/>
        <w:ind w:left="714" w:hanging="357"/>
        <w:rPr>
          <w:sz w:val="22"/>
          <w:szCs w:val="22"/>
        </w:rPr>
      </w:pPr>
      <w:r w:rsidRPr="00B813BD">
        <w:rPr>
          <w:sz w:val="22"/>
          <w:szCs w:val="22"/>
        </w:rPr>
        <w:t>dbát při provádění díla na ochranu životního prostředí a dodržovat platné technické, bezpečnostní, zdravotní, hygienické a jiné předpisy, včetně předpisů týkajících se ochrany životního prostředí,</w:t>
      </w:r>
    </w:p>
    <w:p w14:paraId="7D14F1A9" w14:textId="77777777" w:rsidR="00B813BD" w:rsidRPr="00B813BD" w:rsidRDefault="00B813BD" w:rsidP="00D95275">
      <w:pPr>
        <w:pStyle w:val="Smlouva-slo"/>
        <w:numPr>
          <w:ilvl w:val="1"/>
          <w:numId w:val="32"/>
        </w:numPr>
        <w:tabs>
          <w:tab w:val="clear" w:pos="737"/>
          <w:tab w:val="left" w:pos="714"/>
        </w:tabs>
        <w:spacing w:before="60" w:line="240" w:lineRule="auto"/>
        <w:ind w:left="714" w:hanging="357"/>
        <w:rPr>
          <w:sz w:val="22"/>
          <w:szCs w:val="22"/>
        </w:rPr>
      </w:pPr>
      <w:r w:rsidRPr="00B813BD">
        <w:rPr>
          <w:sz w:val="22"/>
          <w:szCs w:val="22"/>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14:paraId="2787E04D" w14:textId="23F76719" w:rsidR="00B813BD" w:rsidRPr="00B813BD" w:rsidRDefault="00B813BD" w:rsidP="00D95275">
      <w:pPr>
        <w:pStyle w:val="Smlouva-slo"/>
        <w:numPr>
          <w:ilvl w:val="0"/>
          <w:numId w:val="32"/>
        </w:numPr>
        <w:spacing w:line="240" w:lineRule="auto"/>
        <w:rPr>
          <w:sz w:val="22"/>
          <w:szCs w:val="22"/>
        </w:rPr>
      </w:pPr>
      <w:r w:rsidRPr="00B813BD">
        <w:rPr>
          <w:sz w:val="22"/>
          <w:szCs w:val="22"/>
        </w:rPr>
        <w:t xml:space="preserve">Zhotovitel je povinen informovat </w:t>
      </w:r>
      <w:r w:rsidR="00231CB4">
        <w:rPr>
          <w:sz w:val="22"/>
          <w:szCs w:val="22"/>
        </w:rPr>
        <w:t xml:space="preserve">objednatele </w:t>
      </w:r>
      <w:r w:rsidRPr="00B813BD">
        <w:rPr>
          <w:sz w:val="22"/>
          <w:szCs w:val="22"/>
        </w:rPr>
        <w:t>o skutečnostech majících vliv na plnění této smlouvy, a to neprodleně, nejpozději následující pracovní den poté, kdy příslušná skutečnost nastane nebo zhotovitel zjistí, že by nastat mohla. Informace dle předchozí věty budou objednateli zaslány elektronickou poštou na adresu</w:t>
      </w:r>
      <w:r w:rsidRPr="00901ABF">
        <w:rPr>
          <w:sz w:val="22"/>
          <w:szCs w:val="22"/>
        </w:rPr>
        <w:t xml:space="preserve">: </w:t>
      </w:r>
      <w:proofErr w:type="spellStart"/>
      <w:r w:rsidR="00CC0443">
        <w:rPr>
          <w:sz w:val="22"/>
          <w:szCs w:val="22"/>
        </w:rPr>
        <w:t>xxx</w:t>
      </w:r>
      <w:proofErr w:type="spellEnd"/>
      <w:r w:rsidRPr="00901ABF">
        <w:rPr>
          <w:sz w:val="22"/>
          <w:szCs w:val="22"/>
        </w:rPr>
        <w:t>.</w:t>
      </w:r>
      <w:r w:rsidRPr="00B813BD">
        <w:rPr>
          <w:sz w:val="22"/>
          <w:szCs w:val="22"/>
        </w:rPr>
        <w:t xml:space="preserve"> Zhotovitel je povinen informovat objednatele </w:t>
      </w:r>
      <w:r w:rsidRPr="005A69BD">
        <w:rPr>
          <w:strike/>
          <w:sz w:val="22"/>
          <w:szCs w:val="22"/>
        </w:rPr>
        <w:t xml:space="preserve">a </w:t>
      </w:r>
      <w:r w:rsidRPr="00B813BD">
        <w:rPr>
          <w:sz w:val="22"/>
          <w:szCs w:val="22"/>
        </w:rPr>
        <w:t>zejména:</w:t>
      </w:r>
    </w:p>
    <w:p w14:paraId="22B49FD9" w14:textId="77777777" w:rsidR="00B813BD" w:rsidRPr="00B813BD" w:rsidRDefault="00B813BD" w:rsidP="00D95275">
      <w:pPr>
        <w:pStyle w:val="Smlouva-slo"/>
        <w:numPr>
          <w:ilvl w:val="0"/>
          <w:numId w:val="33"/>
        </w:numPr>
        <w:tabs>
          <w:tab w:val="clear" w:pos="397"/>
          <w:tab w:val="left" w:pos="714"/>
        </w:tabs>
        <w:spacing w:before="60" w:line="240" w:lineRule="auto"/>
        <w:ind w:left="714" w:hanging="357"/>
        <w:rPr>
          <w:sz w:val="22"/>
          <w:szCs w:val="22"/>
        </w:rPr>
      </w:pPr>
      <w:r w:rsidRPr="00B813BD">
        <w:rPr>
          <w:sz w:val="22"/>
          <w:szCs w:val="22"/>
        </w:rPr>
        <w:t>zjistí</w:t>
      </w:r>
      <w:r w:rsidRPr="00B813BD">
        <w:rPr>
          <w:sz w:val="22"/>
          <w:szCs w:val="22"/>
        </w:rPr>
        <w:noBreakHyphen/>
        <w:t>li při provádění díla skryté překážky bránící řádnému provedení díla. Zhotovitel je povinen navrhnout objednateli další postup,</w:t>
      </w:r>
    </w:p>
    <w:p w14:paraId="06651251" w14:textId="77777777" w:rsidR="00B813BD" w:rsidRPr="00B813BD" w:rsidRDefault="00B813BD" w:rsidP="00D95275">
      <w:pPr>
        <w:pStyle w:val="Smlouva-slo"/>
        <w:numPr>
          <w:ilvl w:val="0"/>
          <w:numId w:val="33"/>
        </w:numPr>
        <w:tabs>
          <w:tab w:val="clear" w:pos="397"/>
          <w:tab w:val="left" w:pos="720"/>
        </w:tabs>
        <w:spacing w:before="60" w:line="240" w:lineRule="auto"/>
        <w:ind w:left="714" w:hanging="357"/>
        <w:rPr>
          <w:sz w:val="22"/>
          <w:szCs w:val="22"/>
        </w:rPr>
      </w:pPr>
      <w:r w:rsidRPr="00B813BD">
        <w:rPr>
          <w:sz w:val="22"/>
          <w:szCs w:val="22"/>
        </w:rPr>
        <w:t>o případné nevhodnosti realizace vyžadovaných prací,</w:t>
      </w:r>
    </w:p>
    <w:p w14:paraId="66248979" w14:textId="77777777" w:rsidR="00B813BD" w:rsidRPr="00B813BD" w:rsidRDefault="00B813BD" w:rsidP="00D95275">
      <w:pPr>
        <w:pStyle w:val="Smlouva-slo"/>
        <w:numPr>
          <w:ilvl w:val="0"/>
          <w:numId w:val="32"/>
        </w:numPr>
        <w:tabs>
          <w:tab w:val="clear" w:pos="360"/>
        </w:tabs>
        <w:spacing w:line="240" w:lineRule="auto"/>
        <w:ind w:left="357" w:hanging="357"/>
        <w:rPr>
          <w:sz w:val="22"/>
          <w:szCs w:val="22"/>
        </w:rPr>
      </w:pPr>
      <w:r w:rsidRPr="00B813BD">
        <w:rPr>
          <w:sz w:val="22"/>
          <w:szCs w:val="22"/>
        </w:rPr>
        <w:t>Zhotovitel zajistí stavbu tak, aby nedošlo k ohrožování, nadměrnému nebo zbytečnému obtěžování okolí stavby, k omezování práv a právem chráněných zájmů vlastníků sousedních nemovitostí, ke znečištění komunikací apod.</w:t>
      </w:r>
    </w:p>
    <w:p w14:paraId="22BADD6C" w14:textId="716E6E6D" w:rsidR="00B813BD" w:rsidRPr="00B813BD" w:rsidRDefault="00B813BD" w:rsidP="00D95275">
      <w:pPr>
        <w:pStyle w:val="Smlouva-slo"/>
        <w:numPr>
          <w:ilvl w:val="0"/>
          <w:numId w:val="32"/>
        </w:numPr>
        <w:spacing w:line="240" w:lineRule="auto"/>
        <w:rPr>
          <w:sz w:val="22"/>
          <w:szCs w:val="22"/>
        </w:rPr>
      </w:pPr>
      <w:r w:rsidRPr="00B813BD">
        <w:rPr>
          <w:sz w:val="22"/>
          <w:szCs w:val="22"/>
        </w:rPr>
        <w:lastRenderedPageBreak/>
        <w:t>Zhotovitel nese odpovědnost původce odpadů, zavazuje se nezpůsobovat únik ropných, toxických či jiných škodlivých látek na stavbě.</w:t>
      </w:r>
      <w:r w:rsidR="007D24F8">
        <w:rPr>
          <w:sz w:val="22"/>
          <w:szCs w:val="22"/>
        </w:rPr>
        <w:t xml:space="preserve"> </w:t>
      </w:r>
    </w:p>
    <w:p w14:paraId="5C128B47" w14:textId="77777777" w:rsidR="00B813BD" w:rsidRPr="00B813BD" w:rsidRDefault="00B813BD" w:rsidP="00D95275">
      <w:pPr>
        <w:pStyle w:val="Smlouva-slo"/>
        <w:numPr>
          <w:ilvl w:val="0"/>
          <w:numId w:val="32"/>
        </w:numPr>
        <w:tabs>
          <w:tab w:val="clear" w:pos="360"/>
        </w:tabs>
        <w:spacing w:line="240" w:lineRule="auto"/>
        <w:ind w:left="357" w:hanging="357"/>
        <w:rPr>
          <w:sz w:val="22"/>
          <w:szCs w:val="22"/>
        </w:rPr>
      </w:pPr>
      <w:r w:rsidRPr="00B813BD">
        <w:rPr>
          <w:sz w:val="22"/>
          <w:szCs w:val="22"/>
        </w:rPr>
        <w:t>Zhotovitel je povinen provedené stavební práce, zařizovací předměty a výrobky zabezpečit před poškozením a krádežemi až do předání díla k užívání objednateli, a to na vlastní náklady.</w:t>
      </w:r>
    </w:p>
    <w:p w14:paraId="4E760D1E" w14:textId="62C51919" w:rsidR="00B813BD" w:rsidRPr="00B813BD" w:rsidRDefault="00B813BD" w:rsidP="00D95275">
      <w:pPr>
        <w:pStyle w:val="Smlouva-slo"/>
        <w:numPr>
          <w:ilvl w:val="0"/>
          <w:numId w:val="32"/>
        </w:numPr>
        <w:tabs>
          <w:tab w:val="clear" w:pos="360"/>
        </w:tabs>
        <w:spacing w:line="240" w:lineRule="auto"/>
        <w:ind w:left="357" w:hanging="357"/>
        <w:rPr>
          <w:sz w:val="22"/>
          <w:szCs w:val="22"/>
        </w:rPr>
      </w:pPr>
      <w:r w:rsidRPr="00B813BD">
        <w:rPr>
          <w:sz w:val="22"/>
          <w:szCs w:val="22"/>
        </w:rPr>
        <w:t>Zhotovitel je povinen informovat objednatele o poddodavatelích, kteří se budou podílet na realizaci díla, a to před zahájením plnění části díla tímto poddodavatelem</w:t>
      </w:r>
      <w:r w:rsidR="00E96714">
        <w:rPr>
          <w:sz w:val="22"/>
          <w:szCs w:val="22"/>
        </w:rPr>
        <w:t>.</w:t>
      </w:r>
      <w:r w:rsidRPr="00B813BD">
        <w:rPr>
          <w:sz w:val="22"/>
          <w:szCs w:val="22"/>
        </w:rPr>
        <w:t xml:space="preserve"> Povinnost identifikovat poddodavatele se považuje za splněnou, jsou-li tyto údaje uvedeny ve stavebním deníku.</w:t>
      </w:r>
    </w:p>
    <w:p w14:paraId="21E20813" w14:textId="61C08541" w:rsidR="00B813BD" w:rsidRPr="00B813BD" w:rsidRDefault="00B813BD" w:rsidP="00D95275">
      <w:pPr>
        <w:pStyle w:val="Smlouva-slo"/>
        <w:numPr>
          <w:ilvl w:val="0"/>
          <w:numId w:val="32"/>
        </w:numPr>
        <w:tabs>
          <w:tab w:val="clear" w:pos="360"/>
        </w:tabs>
        <w:spacing w:line="240" w:lineRule="auto"/>
        <w:ind w:left="357" w:hanging="357"/>
        <w:rPr>
          <w:sz w:val="22"/>
          <w:szCs w:val="22"/>
        </w:rPr>
      </w:pPr>
      <w:r w:rsidRPr="00B813BD">
        <w:rPr>
          <w:sz w:val="22"/>
          <w:szCs w:val="22"/>
        </w:rPr>
        <w:t xml:space="preserve">Zhotovitel se zavazuje realizovat dílo prostřednictvím osob, </w:t>
      </w:r>
      <w:r w:rsidR="007D24F8">
        <w:rPr>
          <w:sz w:val="22"/>
          <w:szCs w:val="22"/>
        </w:rPr>
        <w:t xml:space="preserve">které mají pro výkon příslušných prací odpovídající kvalifikaci. </w:t>
      </w:r>
    </w:p>
    <w:p w14:paraId="775C8203" w14:textId="77777777" w:rsidR="00B813BD" w:rsidRPr="00B813BD" w:rsidRDefault="00B813BD" w:rsidP="00D95275">
      <w:pPr>
        <w:pStyle w:val="Smlouva-slo"/>
        <w:numPr>
          <w:ilvl w:val="0"/>
          <w:numId w:val="32"/>
        </w:numPr>
        <w:tabs>
          <w:tab w:val="clear" w:pos="360"/>
        </w:tabs>
        <w:spacing w:line="240" w:lineRule="auto"/>
        <w:ind w:left="357" w:hanging="357"/>
        <w:rPr>
          <w:sz w:val="22"/>
          <w:szCs w:val="22"/>
        </w:rPr>
      </w:pPr>
      <w:r w:rsidRPr="00B813BD">
        <w:rPr>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32F4A760" w14:textId="77777777" w:rsidR="00B813BD" w:rsidRPr="00B813BD" w:rsidRDefault="00B813BD" w:rsidP="00D95275">
      <w:pPr>
        <w:pStyle w:val="Smlouva-slo"/>
        <w:numPr>
          <w:ilvl w:val="0"/>
          <w:numId w:val="32"/>
        </w:numPr>
        <w:tabs>
          <w:tab w:val="clear" w:pos="360"/>
        </w:tabs>
        <w:spacing w:line="240" w:lineRule="auto"/>
        <w:ind w:left="357" w:hanging="357"/>
        <w:rPr>
          <w:sz w:val="22"/>
          <w:szCs w:val="22"/>
        </w:rPr>
      </w:pPr>
      <w:r w:rsidRPr="00B813BD">
        <w:rPr>
          <w:sz w:val="22"/>
          <w:szCs w:val="22"/>
        </w:rPr>
        <w:t>Zhotovitel se zavazuje realizovat práce vyžadující zvláštní způsobilost nebo povolení podle příslušných předpisů osobami, které tuto podmínku splňují.</w:t>
      </w:r>
    </w:p>
    <w:p w14:paraId="361B4E66" w14:textId="400D3EC4" w:rsidR="00B813BD" w:rsidRPr="00B813BD" w:rsidRDefault="00B813BD" w:rsidP="00D95275">
      <w:pPr>
        <w:pStyle w:val="Smlouva-slo"/>
        <w:numPr>
          <w:ilvl w:val="0"/>
          <w:numId w:val="32"/>
        </w:numPr>
        <w:tabs>
          <w:tab w:val="clear" w:pos="360"/>
        </w:tabs>
        <w:spacing w:line="240" w:lineRule="auto"/>
        <w:ind w:left="357" w:hanging="357"/>
        <w:rPr>
          <w:sz w:val="22"/>
          <w:szCs w:val="22"/>
        </w:rPr>
      </w:pPr>
      <w:r w:rsidRPr="00B813BD">
        <w:rPr>
          <w:sz w:val="22"/>
          <w:szCs w:val="22"/>
        </w:rPr>
        <w:t>Zhotovitel je srozuměn s tím, že uhradí jakoukoliv opravu nebo výměnu</w:t>
      </w:r>
      <w:r w:rsidR="00AA624F">
        <w:rPr>
          <w:sz w:val="22"/>
          <w:szCs w:val="22"/>
        </w:rPr>
        <w:t>,</w:t>
      </w:r>
      <w:r w:rsidRPr="00B813BD">
        <w:rPr>
          <w:sz w:val="22"/>
          <w:szCs w:val="22"/>
        </w:rPr>
        <w:t xml:space="preserve"> plynoucí </w:t>
      </w:r>
      <w:proofErr w:type="gramStart"/>
      <w:r w:rsidRPr="00B813BD">
        <w:rPr>
          <w:sz w:val="22"/>
          <w:szCs w:val="22"/>
        </w:rPr>
        <w:t>ze</w:t>
      </w:r>
      <w:proofErr w:type="gramEnd"/>
      <w:r w:rsidRPr="00B813BD">
        <w:rPr>
          <w:sz w:val="22"/>
          <w:szCs w:val="22"/>
        </w:rPr>
        <w:t> zhotovitelem zaviněného poškození inženýrské sítě. Zhotovitel si je rovněž vědom toho, že nese veškerá rizika a náhrady škod z toho plynoucí.</w:t>
      </w:r>
    </w:p>
    <w:p w14:paraId="77123F84" w14:textId="6E71C9A2" w:rsidR="00B813BD" w:rsidRPr="007D24F8" w:rsidRDefault="004C3553" w:rsidP="00D95275">
      <w:pPr>
        <w:pStyle w:val="Smlouva-slo"/>
        <w:numPr>
          <w:ilvl w:val="0"/>
          <w:numId w:val="32"/>
        </w:numPr>
        <w:tabs>
          <w:tab w:val="clear" w:pos="360"/>
        </w:tabs>
        <w:spacing w:line="240" w:lineRule="auto"/>
        <w:ind w:left="357" w:hanging="357"/>
        <w:rPr>
          <w:sz w:val="22"/>
          <w:szCs w:val="22"/>
        </w:rPr>
      </w:pPr>
      <w:r w:rsidRPr="007D24F8">
        <w:rPr>
          <w:sz w:val="22"/>
          <w:szCs w:val="22"/>
        </w:rPr>
        <w:t>Zhotovitel je povinen dbát při provádění díla pokynů ředitele PPP Nový Jičín.</w:t>
      </w:r>
    </w:p>
    <w:p w14:paraId="121BA59D" w14:textId="77777777" w:rsidR="00B813BD" w:rsidRPr="00B813BD" w:rsidRDefault="00B813BD" w:rsidP="00D95275">
      <w:pPr>
        <w:pStyle w:val="Smlouva-slo"/>
        <w:numPr>
          <w:ilvl w:val="0"/>
          <w:numId w:val="32"/>
        </w:numPr>
        <w:tabs>
          <w:tab w:val="clear" w:pos="360"/>
        </w:tabs>
        <w:spacing w:line="240" w:lineRule="auto"/>
        <w:ind w:left="357" w:hanging="357"/>
        <w:rPr>
          <w:sz w:val="22"/>
          <w:szCs w:val="22"/>
        </w:rPr>
      </w:pPr>
      <w:r w:rsidRPr="00B813BD">
        <w:rPr>
          <w:sz w:val="22"/>
          <w:szCs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49AD38D9" w14:textId="77777777" w:rsidR="00B813BD" w:rsidRPr="00B813BD" w:rsidRDefault="00B813BD" w:rsidP="00D95275">
      <w:pPr>
        <w:pStyle w:val="Smlouva-slo"/>
        <w:numPr>
          <w:ilvl w:val="0"/>
          <w:numId w:val="32"/>
        </w:numPr>
        <w:tabs>
          <w:tab w:val="clear" w:pos="360"/>
        </w:tabs>
        <w:spacing w:line="240" w:lineRule="auto"/>
        <w:ind w:left="357" w:hanging="357"/>
        <w:rPr>
          <w:sz w:val="22"/>
          <w:szCs w:val="22"/>
        </w:rPr>
      </w:pPr>
      <w:r w:rsidRPr="00B813BD">
        <w:rPr>
          <w:sz w:val="22"/>
          <w:szCs w:val="22"/>
        </w:rPr>
        <w:t>Bourací práce (hluk, prach) budou realizovány pouze po předchozím oznámení objednateli.</w:t>
      </w:r>
    </w:p>
    <w:p w14:paraId="34BFAFDD" w14:textId="7C64AB84" w:rsidR="00B813BD" w:rsidRPr="00CF3F8D" w:rsidRDefault="00B813BD" w:rsidP="00CF3F8D">
      <w:pPr>
        <w:pStyle w:val="Smlouva-slo"/>
        <w:numPr>
          <w:ilvl w:val="0"/>
          <w:numId w:val="32"/>
        </w:numPr>
        <w:tabs>
          <w:tab w:val="clear" w:pos="360"/>
        </w:tabs>
        <w:ind w:left="357" w:hanging="357"/>
        <w:rPr>
          <w:sz w:val="22"/>
          <w:szCs w:val="22"/>
        </w:rPr>
      </w:pPr>
      <w:r w:rsidRPr="00B813BD">
        <w:rPr>
          <w:sz w:val="22"/>
          <w:szCs w:val="22"/>
        </w:rPr>
        <w:t>Kontrol</w:t>
      </w:r>
      <w:r w:rsidR="004C3553">
        <w:rPr>
          <w:sz w:val="22"/>
          <w:szCs w:val="22"/>
        </w:rPr>
        <w:t xml:space="preserve">u </w:t>
      </w:r>
      <w:r w:rsidRPr="00B813BD">
        <w:rPr>
          <w:sz w:val="22"/>
          <w:szCs w:val="22"/>
        </w:rPr>
        <w:t xml:space="preserve">prováděných prací bude </w:t>
      </w:r>
      <w:r w:rsidR="00DD1697">
        <w:rPr>
          <w:sz w:val="22"/>
          <w:szCs w:val="22"/>
        </w:rPr>
        <w:t xml:space="preserve">denně </w:t>
      </w:r>
      <w:r w:rsidR="00DD1697" w:rsidRPr="00DD1697">
        <w:rPr>
          <w:sz w:val="22"/>
          <w:szCs w:val="22"/>
        </w:rPr>
        <w:t>provádět</w:t>
      </w:r>
      <w:r w:rsidR="004C3553" w:rsidRPr="00DD1697">
        <w:rPr>
          <w:sz w:val="22"/>
          <w:szCs w:val="22"/>
        </w:rPr>
        <w:t xml:space="preserve"> </w:t>
      </w:r>
      <w:r w:rsidR="004C3553" w:rsidRPr="004C3553">
        <w:rPr>
          <w:sz w:val="22"/>
          <w:szCs w:val="22"/>
        </w:rPr>
        <w:t xml:space="preserve">ředitel PPP </w:t>
      </w:r>
      <w:r w:rsidR="00DD1697">
        <w:rPr>
          <w:sz w:val="22"/>
          <w:szCs w:val="22"/>
        </w:rPr>
        <w:t>nebo</w:t>
      </w:r>
      <w:r w:rsidR="008652D9">
        <w:rPr>
          <w:sz w:val="22"/>
          <w:szCs w:val="22"/>
        </w:rPr>
        <w:t>,</w:t>
      </w:r>
      <w:r w:rsidR="007D24F8">
        <w:rPr>
          <w:sz w:val="22"/>
          <w:szCs w:val="22"/>
        </w:rPr>
        <w:t xml:space="preserve"> v případě jeho nepřítomnosti</w:t>
      </w:r>
      <w:r w:rsidR="008652D9">
        <w:rPr>
          <w:sz w:val="22"/>
          <w:szCs w:val="22"/>
        </w:rPr>
        <w:t>,</w:t>
      </w:r>
      <w:r w:rsidR="004C3553">
        <w:rPr>
          <w:sz w:val="22"/>
          <w:szCs w:val="22"/>
        </w:rPr>
        <w:t xml:space="preserve"> jím pověřen</w:t>
      </w:r>
      <w:r w:rsidR="00DD1697">
        <w:rPr>
          <w:sz w:val="22"/>
          <w:szCs w:val="22"/>
        </w:rPr>
        <w:t>á</w:t>
      </w:r>
      <w:r w:rsidR="004C3553">
        <w:rPr>
          <w:sz w:val="22"/>
          <w:szCs w:val="22"/>
        </w:rPr>
        <w:t xml:space="preserve"> osob</w:t>
      </w:r>
      <w:r w:rsidR="00DD1697">
        <w:rPr>
          <w:sz w:val="22"/>
          <w:szCs w:val="22"/>
        </w:rPr>
        <w:t>a</w:t>
      </w:r>
      <w:r w:rsidR="008652D9">
        <w:rPr>
          <w:sz w:val="22"/>
          <w:szCs w:val="22"/>
        </w:rPr>
        <w:t>:</w:t>
      </w:r>
      <w:r w:rsidR="00DD1697">
        <w:rPr>
          <w:sz w:val="22"/>
          <w:szCs w:val="22"/>
        </w:rPr>
        <w:t xml:space="preserve"> Lubomír Sazov</w:t>
      </w:r>
      <w:r w:rsidR="007D24F8">
        <w:rPr>
          <w:sz w:val="22"/>
          <w:szCs w:val="22"/>
        </w:rPr>
        <w:t>s</w:t>
      </w:r>
      <w:r w:rsidR="00DD1697">
        <w:rPr>
          <w:sz w:val="22"/>
          <w:szCs w:val="22"/>
        </w:rPr>
        <w:t>ký (domovník PPP)</w:t>
      </w:r>
      <w:r w:rsidR="004C3553">
        <w:rPr>
          <w:sz w:val="22"/>
          <w:szCs w:val="22"/>
        </w:rPr>
        <w:t>.</w:t>
      </w:r>
      <w:r w:rsidR="00CF3F8D">
        <w:rPr>
          <w:sz w:val="22"/>
          <w:szCs w:val="22"/>
        </w:rPr>
        <w:t xml:space="preserve"> </w:t>
      </w:r>
      <w:r w:rsidRPr="00CF3F8D">
        <w:rPr>
          <w:sz w:val="22"/>
          <w:szCs w:val="22"/>
        </w:rPr>
        <w:t>Zhotovitel je povinen umožnit uvedeným osobám provedení kontroly realizovaných prací.</w:t>
      </w:r>
      <w:r w:rsidR="00CF3F8D">
        <w:rPr>
          <w:sz w:val="22"/>
          <w:szCs w:val="22"/>
        </w:rPr>
        <w:t xml:space="preserve"> </w:t>
      </w:r>
      <w:r w:rsidR="00CF3F8D" w:rsidRPr="00CF3F8D">
        <w:rPr>
          <w:sz w:val="22"/>
          <w:szCs w:val="22"/>
        </w:rPr>
        <w:t>Pokud objednatel zjistí, že zhotovitel neprovádí dílo řádně či jinak porušuje svou povinnost, poskytne zhotoviteli lhůtu k nápravě; neučiní-li tak zhotovitel ve stanovené lhůtě, je objednatel oprávněn od smlouvy odstoupit.</w:t>
      </w:r>
    </w:p>
    <w:p w14:paraId="0BDA44F2" w14:textId="4A219D5D" w:rsidR="00B813BD" w:rsidRPr="00391DF2" w:rsidRDefault="00B813BD" w:rsidP="008652D9">
      <w:pPr>
        <w:pStyle w:val="Smlouva-slo"/>
        <w:numPr>
          <w:ilvl w:val="0"/>
          <w:numId w:val="32"/>
        </w:numPr>
        <w:tabs>
          <w:tab w:val="clear" w:pos="360"/>
        </w:tabs>
        <w:spacing w:line="240" w:lineRule="auto"/>
        <w:ind w:left="357" w:hanging="357"/>
        <w:rPr>
          <w:strike/>
          <w:sz w:val="22"/>
          <w:szCs w:val="22"/>
        </w:rPr>
      </w:pPr>
      <w:r w:rsidRPr="00391DF2">
        <w:rPr>
          <w:snapToGrid/>
          <w:sz w:val="22"/>
          <w:szCs w:val="22"/>
        </w:rPr>
        <w:t>Zhotovitel se zavazuje plnit veškeré povinnosti, které mu ukládá zákon č. 309/2006 Sb., zejména povinnost dodržování plánu bezpečnosti a ochrany zdraví při práci (dále též „BOZP“) na staveništi, povinnost jeho aktualizace</w:t>
      </w:r>
      <w:r w:rsidR="00333D02">
        <w:rPr>
          <w:snapToGrid/>
          <w:sz w:val="22"/>
          <w:szCs w:val="22"/>
        </w:rPr>
        <w:t>.</w:t>
      </w:r>
    </w:p>
    <w:p w14:paraId="27F65E74" w14:textId="5F0A1828" w:rsidR="00512849" w:rsidRPr="003F3254" w:rsidRDefault="00B813BD" w:rsidP="003F3254">
      <w:pPr>
        <w:pStyle w:val="Smlouva-slo"/>
        <w:numPr>
          <w:ilvl w:val="0"/>
          <w:numId w:val="32"/>
        </w:numPr>
        <w:tabs>
          <w:tab w:val="clear" w:pos="360"/>
        </w:tabs>
        <w:spacing w:line="240" w:lineRule="auto"/>
        <w:ind w:left="357" w:hanging="357"/>
        <w:rPr>
          <w:snapToGrid/>
          <w:sz w:val="22"/>
          <w:szCs w:val="22"/>
        </w:rPr>
      </w:pPr>
      <w:r w:rsidRPr="00391DF2">
        <w:rPr>
          <w:snapToGrid/>
          <w:sz w:val="22"/>
          <w:szCs w:val="22"/>
        </w:rPr>
        <w:t xml:space="preserve">Zhotovitel je povinen předat </w:t>
      </w:r>
      <w:r w:rsidR="008652D9" w:rsidRPr="00391DF2">
        <w:rPr>
          <w:snapToGrid/>
          <w:sz w:val="22"/>
          <w:szCs w:val="22"/>
        </w:rPr>
        <w:t xml:space="preserve">řediteli PPP </w:t>
      </w:r>
      <w:r w:rsidRPr="00391DF2">
        <w:rPr>
          <w:snapToGrid/>
          <w:sz w:val="22"/>
          <w:szCs w:val="22"/>
        </w:rPr>
        <w:t>nejpozději</w:t>
      </w:r>
      <w:r w:rsidR="000513E5">
        <w:rPr>
          <w:snapToGrid/>
          <w:sz w:val="22"/>
          <w:szCs w:val="22"/>
        </w:rPr>
        <w:t xml:space="preserve"> v den</w:t>
      </w:r>
      <w:r w:rsidRPr="00391DF2">
        <w:rPr>
          <w:snapToGrid/>
          <w:sz w:val="22"/>
          <w:szCs w:val="22"/>
        </w:rPr>
        <w:t> zahájení prací na staveništi písemně informaci o fyzických osobách, které se mohou zdržovat na staveništi, a to včetně zaměstnanců poddodavatelů zhotovitele</w:t>
      </w:r>
      <w:r w:rsidR="008652D9" w:rsidRPr="00391DF2">
        <w:rPr>
          <w:snapToGrid/>
          <w:sz w:val="22"/>
          <w:szCs w:val="22"/>
        </w:rPr>
        <w:t xml:space="preserve"> Současně je z</w:t>
      </w:r>
      <w:r w:rsidRPr="00391DF2">
        <w:rPr>
          <w:snapToGrid/>
          <w:sz w:val="22"/>
          <w:szCs w:val="22"/>
        </w:rPr>
        <w:t xml:space="preserve">hotovitel povinen bezodkladně nahlásit </w:t>
      </w:r>
      <w:r w:rsidR="008652D9" w:rsidRPr="00391DF2">
        <w:rPr>
          <w:snapToGrid/>
          <w:sz w:val="22"/>
          <w:szCs w:val="22"/>
        </w:rPr>
        <w:t xml:space="preserve">řediteli PPP </w:t>
      </w:r>
      <w:r w:rsidRPr="00391DF2">
        <w:rPr>
          <w:snapToGrid/>
          <w:sz w:val="22"/>
          <w:szCs w:val="22"/>
        </w:rPr>
        <w:t>písemně změnu těchto osob.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5B8242C0" w14:textId="2E0117AE" w:rsidR="005A69BD" w:rsidRPr="005A69BD" w:rsidRDefault="005A69BD" w:rsidP="005A69BD">
      <w:pPr>
        <w:keepNext/>
        <w:spacing w:before="360"/>
        <w:jc w:val="center"/>
        <w:rPr>
          <w:b/>
          <w:sz w:val="22"/>
          <w:szCs w:val="22"/>
        </w:rPr>
      </w:pPr>
      <w:r w:rsidRPr="005A69BD">
        <w:rPr>
          <w:b/>
          <w:sz w:val="22"/>
          <w:szCs w:val="22"/>
        </w:rPr>
        <w:t>X.</w:t>
      </w:r>
      <w:r w:rsidRPr="005A69BD">
        <w:rPr>
          <w:b/>
          <w:sz w:val="22"/>
          <w:szCs w:val="22"/>
        </w:rPr>
        <w:br/>
        <w:t>Stavební deník</w:t>
      </w:r>
    </w:p>
    <w:p w14:paraId="2F47A6DA" w14:textId="77777777" w:rsidR="005A69BD" w:rsidRPr="005A69BD" w:rsidRDefault="005A69BD" w:rsidP="00D95275">
      <w:pPr>
        <w:pStyle w:val="Smlouva3"/>
        <w:numPr>
          <w:ilvl w:val="2"/>
          <w:numId w:val="35"/>
        </w:numPr>
        <w:tabs>
          <w:tab w:val="clear" w:pos="360"/>
        </w:tabs>
        <w:ind w:left="357" w:hanging="357"/>
        <w:rPr>
          <w:sz w:val="22"/>
          <w:szCs w:val="22"/>
        </w:rPr>
      </w:pPr>
      <w:r w:rsidRPr="005A69BD">
        <w:rPr>
          <w:sz w:val="22"/>
          <w:szCs w:val="22"/>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ve znění pozdějších předpisů.</w:t>
      </w:r>
    </w:p>
    <w:p w14:paraId="6AD8D0A2" w14:textId="77777777" w:rsidR="005A69BD" w:rsidRPr="005A69BD" w:rsidRDefault="005A69BD" w:rsidP="00D95275">
      <w:pPr>
        <w:pStyle w:val="Smlouva3"/>
        <w:numPr>
          <w:ilvl w:val="2"/>
          <w:numId w:val="35"/>
        </w:numPr>
        <w:tabs>
          <w:tab w:val="clear" w:pos="360"/>
        </w:tabs>
        <w:ind w:left="357" w:hanging="357"/>
        <w:rPr>
          <w:sz w:val="22"/>
          <w:szCs w:val="22"/>
        </w:rPr>
      </w:pPr>
      <w:r w:rsidRPr="005A69BD">
        <w:rPr>
          <w:sz w:val="22"/>
          <w:szCs w:val="22"/>
        </w:rPr>
        <w:t>Zápisem ve stavebním deníku nelze obsah této smlouvy měnit.</w:t>
      </w:r>
    </w:p>
    <w:p w14:paraId="1AC8D615" w14:textId="4604B57B" w:rsidR="005A69BD" w:rsidRPr="005A69BD" w:rsidRDefault="005A69BD" w:rsidP="005A69BD">
      <w:pPr>
        <w:spacing w:before="360"/>
        <w:jc w:val="center"/>
        <w:rPr>
          <w:b/>
          <w:sz w:val="22"/>
          <w:szCs w:val="22"/>
        </w:rPr>
      </w:pPr>
      <w:r w:rsidRPr="005A69BD">
        <w:rPr>
          <w:b/>
          <w:sz w:val="22"/>
          <w:szCs w:val="22"/>
        </w:rPr>
        <w:lastRenderedPageBreak/>
        <w:t>X</w:t>
      </w:r>
      <w:r w:rsidR="00316519">
        <w:rPr>
          <w:b/>
          <w:sz w:val="22"/>
          <w:szCs w:val="22"/>
        </w:rPr>
        <w:t>I</w:t>
      </w:r>
      <w:r w:rsidRPr="005A69BD">
        <w:rPr>
          <w:b/>
          <w:sz w:val="22"/>
          <w:szCs w:val="22"/>
        </w:rPr>
        <w:t>.</w:t>
      </w:r>
      <w:r w:rsidRPr="005A69BD">
        <w:rPr>
          <w:b/>
          <w:sz w:val="22"/>
          <w:szCs w:val="22"/>
        </w:rPr>
        <w:br/>
        <w:t>Předání díla</w:t>
      </w:r>
    </w:p>
    <w:p w14:paraId="6A69F3D6" w14:textId="77777777" w:rsidR="00020289" w:rsidRPr="00E9402C" w:rsidRDefault="00020289" w:rsidP="00E9402C">
      <w:pPr>
        <w:widowControl w:val="0"/>
        <w:numPr>
          <w:ilvl w:val="0"/>
          <w:numId w:val="36"/>
        </w:numPr>
        <w:tabs>
          <w:tab w:val="clear" w:pos="360"/>
        </w:tabs>
        <w:spacing w:before="120"/>
        <w:ind w:left="357" w:hanging="357"/>
        <w:jc w:val="both"/>
        <w:rPr>
          <w:sz w:val="22"/>
          <w:szCs w:val="22"/>
        </w:rPr>
      </w:pPr>
      <w:r w:rsidRPr="00E9402C">
        <w:rPr>
          <w:sz w:val="22"/>
        </w:rPr>
        <w:t>Objednatel se zavazuje dílo převzít v případě, že bude předáno bez vad a nedodělků. O předání a převzetí díla zhotovitel sepíše zápis o předání a převzetí díla, ve kterém objednatel prohlásí, zda dílo přejímá či nikoli.</w:t>
      </w:r>
    </w:p>
    <w:p w14:paraId="6185F08B" w14:textId="77777777" w:rsidR="00020289" w:rsidRPr="005A69BD" w:rsidRDefault="00020289" w:rsidP="00020289">
      <w:pPr>
        <w:widowControl w:val="0"/>
        <w:spacing w:before="120"/>
        <w:ind w:left="357"/>
        <w:jc w:val="both"/>
        <w:rPr>
          <w:sz w:val="22"/>
          <w:szCs w:val="22"/>
        </w:rPr>
      </w:pPr>
    </w:p>
    <w:p w14:paraId="442F1C07" w14:textId="2EB6841D" w:rsidR="005A69BD" w:rsidRPr="005A69BD" w:rsidRDefault="005A69BD" w:rsidP="00D95275">
      <w:pPr>
        <w:widowControl w:val="0"/>
        <w:numPr>
          <w:ilvl w:val="0"/>
          <w:numId w:val="36"/>
        </w:numPr>
        <w:tabs>
          <w:tab w:val="clear" w:pos="360"/>
        </w:tabs>
        <w:spacing w:before="120"/>
        <w:ind w:left="357" w:hanging="357"/>
        <w:jc w:val="both"/>
        <w:rPr>
          <w:sz w:val="22"/>
          <w:szCs w:val="22"/>
        </w:rPr>
      </w:pPr>
      <w:r w:rsidRPr="005A69BD">
        <w:rPr>
          <w:sz w:val="22"/>
          <w:szCs w:val="22"/>
        </w:rPr>
        <w:t xml:space="preserve">O předání a převzetí díla bude sepsán protokol mezi objednatelem a zhotovitelem. Protokol připraví a sepíše </w:t>
      </w:r>
      <w:r w:rsidR="007A4104">
        <w:rPr>
          <w:sz w:val="22"/>
          <w:szCs w:val="22"/>
        </w:rPr>
        <w:t>zhotovitel</w:t>
      </w:r>
      <w:r w:rsidRPr="005A69BD">
        <w:rPr>
          <w:sz w:val="22"/>
          <w:szCs w:val="22"/>
        </w:rPr>
        <w:t>.</w:t>
      </w:r>
    </w:p>
    <w:p w14:paraId="5E532004" w14:textId="77777777" w:rsidR="005A69BD" w:rsidRPr="005A69BD" w:rsidRDefault="005A69BD" w:rsidP="005A69BD">
      <w:pPr>
        <w:widowControl w:val="0"/>
        <w:spacing w:before="120"/>
        <w:ind w:left="357"/>
        <w:jc w:val="both"/>
        <w:rPr>
          <w:sz w:val="22"/>
          <w:szCs w:val="22"/>
        </w:rPr>
      </w:pPr>
      <w:r w:rsidRPr="005A69BD">
        <w:rPr>
          <w:sz w:val="22"/>
          <w:szCs w:val="22"/>
        </w:rPr>
        <w:t>Protokol bude obsahovat:</w:t>
      </w:r>
    </w:p>
    <w:p w14:paraId="360033BD" w14:textId="77777777" w:rsidR="005A69BD" w:rsidRPr="005A69BD" w:rsidRDefault="005A69BD" w:rsidP="00D95275">
      <w:pPr>
        <w:pStyle w:val="Smlouva-slo"/>
        <w:numPr>
          <w:ilvl w:val="2"/>
          <w:numId w:val="37"/>
        </w:numPr>
        <w:tabs>
          <w:tab w:val="clear" w:pos="737"/>
          <w:tab w:val="left" w:pos="714"/>
        </w:tabs>
        <w:spacing w:before="60" w:line="240" w:lineRule="auto"/>
        <w:ind w:left="714" w:hanging="357"/>
        <w:rPr>
          <w:sz w:val="22"/>
          <w:szCs w:val="22"/>
        </w:rPr>
      </w:pPr>
      <w:r w:rsidRPr="005A69BD">
        <w:rPr>
          <w:sz w:val="22"/>
          <w:szCs w:val="22"/>
        </w:rPr>
        <w:t>označení předmětu díla,</w:t>
      </w:r>
    </w:p>
    <w:p w14:paraId="40CD9DEC" w14:textId="77777777" w:rsidR="005A69BD" w:rsidRPr="005A69BD" w:rsidRDefault="005A69BD" w:rsidP="00D95275">
      <w:pPr>
        <w:pStyle w:val="Smlouva-slo"/>
        <w:numPr>
          <w:ilvl w:val="2"/>
          <w:numId w:val="37"/>
        </w:numPr>
        <w:tabs>
          <w:tab w:val="clear" w:pos="737"/>
          <w:tab w:val="left" w:pos="714"/>
        </w:tabs>
        <w:spacing w:before="60" w:line="240" w:lineRule="auto"/>
        <w:ind w:left="714" w:hanging="357"/>
        <w:rPr>
          <w:sz w:val="22"/>
          <w:szCs w:val="22"/>
        </w:rPr>
      </w:pPr>
      <w:r w:rsidRPr="005A69BD">
        <w:rPr>
          <w:sz w:val="22"/>
          <w:szCs w:val="22"/>
        </w:rPr>
        <w:t>označení objednatele a zhotovitele díla,</w:t>
      </w:r>
    </w:p>
    <w:p w14:paraId="2B302C6B" w14:textId="77777777" w:rsidR="005A69BD" w:rsidRPr="005A69BD" w:rsidRDefault="005A69BD" w:rsidP="00D95275">
      <w:pPr>
        <w:pStyle w:val="Smlouva-slo"/>
        <w:numPr>
          <w:ilvl w:val="2"/>
          <w:numId w:val="37"/>
        </w:numPr>
        <w:tabs>
          <w:tab w:val="clear" w:pos="737"/>
          <w:tab w:val="left" w:pos="714"/>
        </w:tabs>
        <w:spacing w:before="60" w:line="240" w:lineRule="auto"/>
        <w:ind w:left="714" w:hanging="357"/>
        <w:rPr>
          <w:sz w:val="22"/>
          <w:szCs w:val="22"/>
        </w:rPr>
      </w:pPr>
      <w:r w:rsidRPr="005A69BD">
        <w:rPr>
          <w:sz w:val="22"/>
          <w:szCs w:val="22"/>
        </w:rPr>
        <w:t>číslo a datum uzavření smlouvy o dílo včetně čísel a dat uzavření jejích dodatků,</w:t>
      </w:r>
    </w:p>
    <w:p w14:paraId="0B1382B5" w14:textId="77777777" w:rsidR="005A69BD" w:rsidRPr="005A69BD" w:rsidRDefault="005A69BD" w:rsidP="00D95275">
      <w:pPr>
        <w:pStyle w:val="Smlouva-slo"/>
        <w:numPr>
          <w:ilvl w:val="2"/>
          <w:numId w:val="37"/>
        </w:numPr>
        <w:tabs>
          <w:tab w:val="clear" w:pos="737"/>
          <w:tab w:val="left" w:pos="714"/>
        </w:tabs>
        <w:spacing w:before="60" w:line="240" w:lineRule="auto"/>
        <w:ind w:left="714" w:hanging="357"/>
        <w:rPr>
          <w:sz w:val="22"/>
          <w:szCs w:val="22"/>
        </w:rPr>
      </w:pPr>
      <w:r w:rsidRPr="005A69BD">
        <w:rPr>
          <w:sz w:val="22"/>
          <w:szCs w:val="22"/>
        </w:rPr>
        <w:t>termín vyklizení staveniště,</w:t>
      </w:r>
    </w:p>
    <w:p w14:paraId="068A0FEE" w14:textId="77777777" w:rsidR="005A69BD" w:rsidRPr="005A69BD" w:rsidRDefault="005A69BD" w:rsidP="00D95275">
      <w:pPr>
        <w:pStyle w:val="Smlouva-slo"/>
        <w:numPr>
          <w:ilvl w:val="2"/>
          <w:numId w:val="37"/>
        </w:numPr>
        <w:tabs>
          <w:tab w:val="clear" w:pos="737"/>
          <w:tab w:val="left" w:pos="714"/>
        </w:tabs>
        <w:spacing w:before="60" w:line="240" w:lineRule="auto"/>
        <w:ind w:left="714" w:hanging="357"/>
        <w:rPr>
          <w:sz w:val="22"/>
          <w:szCs w:val="22"/>
        </w:rPr>
      </w:pPr>
      <w:r w:rsidRPr="005A69BD">
        <w:rPr>
          <w:sz w:val="22"/>
          <w:szCs w:val="22"/>
        </w:rPr>
        <w:t>datum ukončení záruky za jakost na dílo,</w:t>
      </w:r>
    </w:p>
    <w:p w14:paraId="6BE96342" w14:textId="77777777" w:rsidR="005A69BD" w:rsidRPr="005A69BD" w:rsidRDefault="005A69BD" w:rsidP="00D95275">
      <w:pPr>
        <w:pStyle w:val="Smlouva-slo"/>
        <w:numPr>
          <w:ilvl w:val="2"/>
          <w:numId w:val="37"/>
        </w:numPr>
        <w:tabs>
          <w:tab w:val="clear" w:pos="737"/>
          <w:tab w:val="left" w:pos="714"/>
        </w:tabs>
        <w:spacing w:before="60" w:line="240" w:lineRule="auto"/>
        <w:ind w:left="714" w:hanging="357"/>
        <w:rPr>
          <w:sz w:val="22"/>
          <w:szCs w:val="22"/>
        </w:rPr>
      </w:pPr>
      <w:r w:rsidRPr="005A69BD">
        <w:rPr>
          <w:sz w:val="22"/>
          <w:szCs w:val="22"/>
        </w:rPr>
        <w:t>termín zahájení a dokončení prací na zhotovovaném díle,</w:t>
      </w:r>
    </w:p>
    <w:p w14:paraId="3DDD0218" w14:textId="77777777" w:rsidR="005A69BD" w:rsidRPr="005A69BD" w:rsidRDefault="005A69BD" w:rsidP="00D95275">
      <w:pPr>
        <w:pStyle w:val="Smlouva-slo"/>
        <w:numPr>
          <w:ilvl w:val="2"/>
          <w:numId w:val="37"/>
        </w:numPr>
        <w:tabs>
          <w:tab w:val="clear" w:pos="737"/>
          <w:tab w:val="left" w:pos="714"/>
        </w:tabs>
        <w:spacing w:before="60" w:line="240" w:lineRule="auto"/>
        <w:ind w:left="714" w:hanging="357"/>
        <w:rPr>
          <w:sz w:val="22"/>
          <w:szCs w:val="22"/>
        </w:rPr>
      </w:pPr>
      <w:r w:rsidRPr="005A69BD">
        <w:rPr>
          <w:sz w:val="22"/>
          <w:szCs w:val="22"/>
        </w:rPr>
        <w:t>prohlášení objednatele, že dílo přejímá (nepřejímá),</w:t>
      </w:r>
    </w:p>
    <w:p w14:paraId="62A63B18" w14:textId="77777777" w:rsidR="005A69BD" w:rsidRPr="005A69BD" w:rsidRDefault="005A69BD" w:rsidP="00D95275">
      <w:pPr>
        <w:pStyle w:val="Smlouva-slo"/>
        <w:numPr>
          <w:ilvl w:val="2"/>
          <w:numId w:val="37"/>
        </w:numPr>
        <w:tabs>
          <w:tab w:val="clear" w:pos="737"/>
          <w:tab w:val="left" w:pos="714"/>
        </w:tabs>
        <w:spacing w:before="60" w:line="240" w:lineRule="auto"/>
        <w:ind w:left="714" w:hanging="357"/>
        <w:rPr>
          <w:sz w:val="22"/>
          <w:szCs w:val="22"/>
        </w:rPr>
      </w:pPr>
      <w:r w:rsidRPr="005A69BD">
        <w:rPr>
          <w:sz w:val="22"/>
          <w:szCs w:val="22"/>
        </w:rPr>
        <w:t>datum a místo sepsání protokolu,</w:t>
      </w:r>
    </w:p>
    <w:p w14:paraId="7FBB99D8" w14:textId="77777777" w:rsidR="00E9402C" w:rsidRDefault="005A69BD" w:rsidP="00E9402C">
      <w:pPr>
        <w:pStyle w:val="Smlouva-slo"/>
        <w:numPr>
          <w:ilvl w:val="2"/>
          <w:numId w:val="37"/>
        </w:numPr>
        <w:tabs>
          <w:tab w:val="clear" w:pos="737"/>
          <w:tab w:val="left" w:pos="714"/>
        </w:tabs>
        <w:spacing w:before="60" w:line="240" w:lineRule="auto"/>
        <w:ind w:left="714" w:hanging="357"/>
        <w:rPr>
          <w:sz w:val="22"/>
          <w:szCs w:val="22"/>
        </w:rPr>
      </w:pPr>
      <w:r w:rsidRPr="005A69BD">
        <w:rPr>
          <w:sz w:val="22"/>
          <w:szCs w:val="22"/>
        </w:rPr>
        <w:t>v případě, je</w:t>
      </w:r>
      <w:r w:rsidRPr="005A69BD">
        <w:rPr>
          <w:sz w:val="22"/>
          <w:szCs w:val="22"/>
        </w:rPr>
        <w:noBreakHyphen/>
        <w:t>li dílo přebíráno s vadami a nedodělky, uvedení, že je dílo přebíráno s výhradami a seznam vad a nedodělků, s nimiž bylo dílo převzato, včetně uvedení lhůty k odstranění těchto vad,</w:t>
      </w:r>
    </w:p>
    <w:p w14:paraId="57045956" w14:textId="2B693FA6" w:rsidR="00020289" w:rsidRPr="00E9402C" w:rsidRDefault="005A69BD" w:rsidP="00E9402C">
      <w:pPr>
        <w:pStyle w:val="Smlouva-slo"/>
        <w:numPr>
          <w:ilvl w:val="2"/>
          <w:numId w:val="37"/>
        </w:numPr>
        <w:tabs>
          <w:tab w:val="clear" w:pos="737"/>
          <w:tab w:val="left" w:pos="714"/>
        </w:tabs>
        <w:spacing w:before="60" w:line="240" w:lineRule="auto"/>
        <w:ind w:left="714" w:hanging="357"/>
        <w:rPr>
          <w:sz w:val="22"/>
          <w:szCs w:val="22"/>
        </w:rPr>
      </w:pPr>
      <w:r w:rsidRPr="00E9402C">
        <w:rPr>
          <w:sz w:val="22"/>
          <w:szCs w:val="22"/>
        </w:rPr>
        <w:t xml:space="preserve">jména a podpisy zástupců objednatele, zhotovitele </w:t>
      </w:r>
    </w:p>
    <w:p w14:paraId="03ED99BC" w14:textId="77777777" w:rsidR="005A69BD" w:rsidRPr="005A69BD" w:rsidRDefault="005A69BD" w:rsidP="00D95275">
      <w:pPr>
        <w:widowControl w:val="0"/>
        <w:numPr>
          <w:ilvl w:val="0"/>
          <w:numId w:val="36"/>
        </w:numPr>
        <w:tabs>
          <w:tab w:val="clear" w:pos="360"/>
        </w:tabs>
        <w:spacing w:before="120"/>
        <w:ind w:left="426" w:hanging="426"/>
        <w:jc w:val="both"/>
        <w:rPr>
          <w:sz w:val="22"/>
          <w:szCs w:val="22"/>
        </w:rPr>
      </w:pPr>
      <w:r w:rsidRPr="005A69BD">
        <w:rPr>
          <w:sz w:val="22"/>
          <w:szCs w:val="22"/>
        </w:rPr>
        <w:t>Zhotovitel je povinen provést předepsané zkoušky dle platných právních předpisů a technických norem. Úspěšné provedení těchto zkoušek je podmínkou převzetí díla.</w:t>
      </w:r>
    </w:p>
    <w:p w14:paraId="4D2F6E07" w14:textId="77777777" w:rsidR="005A69BD" w:rsidRPr="005A69BD" w:rsidRDefault="005A69BD" w:rsidP="00D95275">
      <w:pPr>
        <w:widowControl w:val="0"/>
        <w:numPr>
          <w:ilvl w:val="0"/>
          <w:numId w:val="36"/>
        </w:numPr>
        <w:tabs>
          <w:tab w:val="clear" w:pos="360"/>
        </w:tabs>
        <w:spacing w:before="120"/>
        <w:ind w:left="357" w:hanging="357"/>
        <w:jc w:val="both"/>
        <w:rPr>
          <w:sz w:val="22"/>
          <w:szCs w:val="22"/>
        </w:rPr>
      </w:pPr>
      <w:r w:rsidRPr="005A69BD">
        <w:rPr>
          <w:sz w:val="22"/>
          <w:szCs w:val="22"/>
        </w:rPr>
        <w:t>Doklady o řádném provedení díla dle technických norem a předpisů, o provedených zkouškách, atestech a další dokumentaci podle této smlouvy včetně prohlášení o shodě a dokladů nutných k získání kolaudačního souhlasu/kolaudačního rozhodnutí, pokud bude potřebné, zhotovitel předá objednateli při předání díla. Pokud zhotovitel objednateli doklady dle předchozí věty nepředá, objednatel dílo nepřevezme. Předáním díla objednateli není zhotovitel zbaven povinnosti doklady na výzvu objednatele doplnit.</w:t>
      </w:r>
    </w:p>
    <w:p w14:paraId="1E2B4DFF" w14:textId="1C3577BF" w:rsidR="00413DBA" w:rsidRPr="00E9402C" w:rsidRDefault="005A69BD" w:rsidP="00A27278">
      <w:pPr>
        <w:widowControl w:val="0"/>
        <w:numPr>
          <w:ilvl w:val="0"/>
          <w:numId w:val="36"/>
        </w:numPr>
        <w:tabs>
          <w:tab w:val="clear" w:pos="360"/>
        </w:tabs>
        <w:spacing w:before="120" w:after="60"/>
        <w:ind w:left="357" w:hanging="357"/>
        <w:jc w:val="both"/>
        <w:rPr>
          <w:sz w:val="22"/>
        </w:rPr>
      </w:pPr>
      <w:r w:rsidRPr="00E9402C">
        <w:rPr>
          <w:sz w:val="22"/>
          <w:szCs w:val="22"/>
        </w:rPr>
        <w:t xml:space="preserve">Pokud objednatel převezme dílo s vadami a nedodělky nebránícími řádnému užívání díla, budou tyto vady a nedodělky odstraněny ve lhůtě stanovené v protokolu o předání a převzetí díla. O odstranění těchto vad a nedodělků bude smluvními stranami sepsán zápis, který vyhotoví osoba </w:t>
      </w:r>
      <w:r w:rsidR="00B048D0" w:rsidRPr="00745B3D">
        <w:rPr>
          <w:sz w:val="22"/>
          <w:szCs w:val="22"/>
        </w:rPr>
        <w:t>zhotovitele</w:t>
      </w:r>
      <w:r w:rsidR="00E9402C" w:rsidRPr="00745B3D">
        <w:rPr>
          <w:sz w:val="22"/>
          <w:szCs w:val="22"/>
        </w:rPr>
        <w:t>.</w:t>
      </w:r>
      <w:r w:rsidR="00E9402C" w:rsidRPr="00E9402C">
        <w:rPr>
          <w:sz w:val="22"/>
          <w:szCs w:val="22"/>
        </w:rPr>
        <w:t xml:space="preserve"> </w:t>
      </w:r>
      <w:r w:rsidRPr="00E9402C">
        <w:rPr>
          <w:sz w:val="22"/>
          <w:szCs w:val="22"/>
        </w:rPr>
        <w:t>Zápis bude obsahovat jména a podpisy oprávněných zástupců smluvních stran</w:t>
      </w:r>
      <w:r w:rsidR="00E9402C" w:rsidRPr="00E9402C">
        <w:rPr>
          <w:sz w:val="22"/>
          <w:szCs w:val="22"/>
        </w:rPr>
        <w:t>.</w:t>
      </w:r>
      <w:r w:rsidRPr="00E9402C">
        <w:rPr>
          <w:sz w:val="22"/>
          <w:szCs w:val="22"/>
        </w:rPr>
        <w:t xml:space="preserve"> </w:t>
      </w:r>
    </w:p>
    <w:p w14:paraId="38ECD3A5" w14:textId="3DB304E1" w:rsidR="00FA5005" w:rsidRPr="00FA5005" w:rsidRDefault="00FA5005" w:rsidP="00FA5005">
      <w:pPr>
        <w:keepNext/>
        <w:spacing w:before="360"/>
        <w:jc w:val="center"/>
        <w:rPr>
          <w:b/>
          <w:sz w:val="22"/>
          <w:szCs w:val="22"/>
        </w:rPr>
      </w:pPr>
      <w:r w:rsidRPr="00FA5005">
        <w:rPr>
          <w:b/>
          <w:sz w:val="22"/>
          <w:szCs w:val="22"/>
        </w:rPr>
        <w:t>XII.</w:t>
      </w:r>
      <w:r w:rsidRPr="00FA5005">
        <w:rPr>
          <w:b/>
          <w:sz w:val="22"/>
          <w:szCs w:val="22"/>
        </w:rPr>
        <w:br/>
        <w:t>Práva z vadného plnění, záruka za jakost</w:t>
      </w:r>
    </w:p>
    <w:p w14:paraId="708029EB" w14:textId="77777777" w:rsidR="00FA5005" w:rsidRPr="00FA5005" w:rsidRDefault="00FA5005" w:rsidP="00D95275">
      <w:pPr>
        <w:numPr>
          <w:ilvl w:val="0"/>
          <w:numId w:val="38"/>
        </w:numPr>
        <w:tabs>
          <w:tab w:val="clear" w:pos="360"/>
        </w:tabs>
        <w:spacing w:before="120"/>
        <w:ind w:left="357" w:hanging="357"/>
        <w:jc w:val="both"/>
        <w:rPr>
          <w:sz w:val="22"/>
          <w:szCs w:val="22"/>
        </w:rPr>
      </w:pPr>
      <w:r w:rsidRPr="00FA5005">
        <w:rPr>
          <w:sz w:val="22"/>
          <w:szCs w:val="22"/>
        </w:rPr>
        <w:t>Dílo má vadu, jestliže neodpovídá požadavkům uvedeným v této smlouvě.</w:t>
      </w:r>
    </w:p>
    <w:p w14:paraId="7FD5196C" w14:textId="4EA87FEE" w:rsidR="00FA5005" w:rsidRPr="00020289" w:rsidRDefault="00FA5005" w:rsidP="002839FE">
      <w:pPr>
        <w:numPr>
          <w:ilvl w:val="0"/>
          <w:numId w:val="38"/>
        </w:numPr>
        <w:tabs>
          <w:tab w:val="clear" w:pos="360"/>
        </w:tabs>
        <w:spacing w:before="120"/>
        <w:ind w:left="357" w:hanging="357"/>
        <w:jc w:val="both"/>
        <w:rPr>
          <w:sz w:val="22"/>
          <w:szCs w:val="22"/>
        </w:rPr>
      </w:pPr>
      <w:r w:rsidRPr="00020289">
        <w:rPr>
          <w:sz w:val="22"/>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sidRPr="00020289">
        <w:rPr>
          <w:sz w:val="22"/>
          <w:szCs w:val="22"/>
        </w:rPr>
        <w:noBreakHyphen/>
        <w:t>li se vada v průběhu 6 měsíců od převzetí díla objednatelem, má se zato, že dílo bylo vadné již při převzetí, neprokáže-li zhotovitel opak</w:t>
      </w:r>
      <w:r w:rsidR="00020289">
        <w:rPr>
          <w:sz w:val="22"/>
          <w:szCs w:val="22"/>
        </w:rPr>
        <w:t>.</w:t>
      </w:r>
    </w:p>
    <w:p w14:paraId="2D3D4A95" w14:textId="3341A595" w:rsidR="00FA5005" w:rsidRPr="00FA5005" w:rsidRDefault="00FA5005" w:rsidP="00D95275">
      <w:pPr>
        <w:numPr>
          <w:ilvl w:val="0"/>
          <w:numId w:val="38"/>
        </w:numPr>
        <w:tabs>
          <w:tab w:val="clear" w:pos="360"/>
        </w:tabs>
        <w:spacing w:before="120"/>
        <w:ind w:left="357" w:hanging="357"/>
        <w:jc w:val="both"/>
        <w:rPr>
          <w:sz w:val="22"/>
          <w:szCs w:val="22"/>
        </w:rPr>
      </w:pPr>
      <w:r w:rsidRPr="00FA5005">
        <w:rPr>
          <w:sz w:val="22"/>
          <w:szCs w:val="22"/>
        </w:rPr>
        <w:t>Zhotovitel poskytuje objednateli na provedené dílo záruku za jakost (dále jen „záruka“) ve smyslu § 2619 a § 2113 a násl. občanského zákoníku, a to v délce:</w:t>
      </w:r>
    </w:p>
    <w:p w14:paraId="236303D5" w14:textId="77777777" w:rsidR="00FA5005" w:rsidRPr="00FA5005" w:rsidRDefault="00FA5005" w:rsidP="00D95275">
      <w:pPr>
        <w:numPr>
          <w:ilvl w:val="0"/>
          <w:numId w:val="39"/>
        </w:numPr>
        <w:tabs>
          <w:tab w:val="clear" w:pos="1605"/>
          <w:tab w:val="left" w:pos="714"/>
        </w:tabs>
        <w:spacing w:before="120"/>
        <w:ind w:left="714" w:hanging="357"/>
        <w:jc w:val="both"/>
        <w:rPr>
          <w:sz w:val="22"/>
          <w:szCs w:val="22"/>
        </w:rPr>
      </w:pPr>
      <w:r w:rsidRPr="00FA5005">
        <w:rPr>
          <w:sz w:val="22"/>
          <w:szCs w:val="22"/>
        </w:rPr>
        <w:t>60 měsíců na provedené práce a dodávky, pokud nejsou uvedeny v písm. b) tohoto odstavce,</w:t>
      </w:r>
    </w:p>
    <w:p w14:paraId="2896C3B8" w14:textId="77777777" w:rsidR="00FA5005" w:rsidRPr="00FA5005" w:rsidRDefault="00FA5005" w:rsidP="00D95275">
      <w:pPr>
        <w:numPr>
          <w:ilvl w:val="0"/>
          <w:numId w:val="39"/>
        </w:numPr>
        <w:tabs>
          <w:tab w:val="clear" w:pos="1605"/>
          <w:tab w:val="left" w:pos="714"/>
        </w:tabs>
        <w:spacing w:before="120"/>
        <w:ind w:left="714" w:hanging="357"/>
        <w:jc w:val="both"/>
        <w:rPr>
          <w:sz w:val="22"/>
          <w:szCs w:val="22"/>
        </w:rPr>
      </w:pPr>
      <w:r w:rsidRPr="00FA5005">
        <w:rPr>
          <w:sz w:val="22"/>
          <w:szCs w:val="22"/>
        </w:rPr>
        <w:lastRenderedPageBreak/>
        <w:t>na dodávky strojů, zařízení technologie, předměty postupné spotřeby v délce shodné se zárukou poskytovanou výrobcem, nejméně však 24 měsíců,</w:t>
      </w:r>
    </w:p>
    <w:p w14:paraId="3ADF2C4E" w14:textId="77777777" w:rsidR="00FA5005" w:rsidRPr="00FA5005" w:rsidRDefault="00FA5005" w:rsidP="00FA5005">
      <w:pPr>
        <w:tabs>
          <w:tab w:val="left" w:pos="-1418"/>
        </w:tabs>
        <w:spacing w:before="120"/>
        <w:ind w:left="357"/>
        <w:jc w:val="both"/>
        <w:rPr>
          <w:sz w:val="22"/>
          <w:szCs w:val="22"/>
        </w:rPr>
      </w:pPr>
      <w:r w:rsidRPr="00FA5005">
        <w:rPr>
          <w:sz w:val="22"/>
          <w:szCs w:val="22"/>
        </w:rPr>
        <w:t>(dále též „záruční doba“).</w:t>
      </w:r>
    </w:p>
    <w:p w14:paraId="1EB38A99" w14:textId="19EBB4CD" w:rsidR="00FA5005" w:rsidRDefault="00FA5005" w:rsidP="00FA5005">
      <w:pPr>
        <w:spacing w:before="120"/>
        <w:ind w:left="357"/>
        <w:jc w:val="both"/>
        <w:rPr>
          <w:sz w:val="22"/>
          <w:szCs w:val="22"/>
        </w:rPr>
      </w:pPr>
      <w:r w:rsidRPr="00FA5005">
        <w:rPr>
          <w:sz w:val="22"/>
          <w:szCs w:val="22"/>
        </w:rP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dále v tomto článku smlouvy.</w:t>
      </w:r>
    </w:p>
    <w:p w14:paraId="68D8D663" w14:textId="22C44433" w:rsidR="00FA5005" w:rsidRPr="00393472" w:rsidRDefault="00FA5005" w:rsidP="00092C56">
      <w:pPr>
        <w:numPr>
          <w:ilvl w:val="0"/>
          <w:numId w:val="38"/>
        </w:numPr>
        <w:tabs>
          <w:tab w:val="clear" w:pos="360"/>
        </w:tabs>
        <w:spacing w:before="120"/>
        <w:ind w:left="357" w:hanging="357"/>
        <w:jc w:val="both"/>
        <w:rPr>
          <w:sz w:val="22"/>
          <w:szCs w:val="22"/>
        </w:rPr>
      </w:pPr>
      <w:r w:rsidRPr="00393472">
        <w:rPr>
          <w:sz w:val="22"/>
          <w:szCs w:val="22"/>
        </w:rPr>
        <w:t>Vady a nedodělky díla z vadného plnění a dále také vady, které se projeví během záruční doby, budou zhotovitelem odstraněny bezplatně, a to včetně všech potřebných náhradních dílů a dalšího materiálu.</w:t>
      </w:r>
      <w:r w:rsidR="00393472" w:rsidRPr="00393472">
        <w:rPr>
          <w:sz w:val="22"/>
          <w:szCs w:val="22"/>
        </w:rPr>
        <w:t xml:space="preserve"> </w:t>
      </w:r>
    </w:p>
    <w:p w14:paraId="61A586C1" w14:textId="171C01F8" w:rsidR="00FA5005" w:rsidRPr="00FA5005" w:rsidRDefault="00FA5005" w:rsidP="00D95275">
      <w:pPr>
        <w:numPr>
          <w:ilvl w:val="0"/>
          <w:numId w:val="38"/>
        </w:numPr>
        <w:tabs>
          <w:tab w:val="clear" w:pos="360"/>
        </w:tabs>
        <w:spacing w:before="120"/>
        <w:ind w:left="357" w:hanging="357"/>
        <w:jc w:val="both"/>
        <w:rPr>
          <w:sz w:val="22"/>
          <w:szCs w:val="22"/>
        </w:rPr>
      </w:pPr>
      <w:r w:rsidRPr="00FA5005">
        <w:rPr>
          <w:sz w:val="22"/>
          <w:szCs w:val="22"/>
        </w:rPr>
        <w:t>Veškeré vady díla bude objednatel povinen uplatnit u zhotovitele bez zbytečného odkladu poté, kdy vadu zjistil, a to formou písemného oznámení (za písemné oznámení se považuje i oznámení e</w:t>
      </w:r>
      <w:r w:rsidRPr="00FA5005">
        <w:rPr>
          <w:sz w:val="22"/>
          <w:szCs w:val="22"/>
        </w:rPr>
        <w:noBreakHyphen/>
        <w:t xml:space="preserve">mailem), </w:t>
      </w:r>
      <w:r w:rsidRPr="00E9402C">
        <w:rPr>
          <w:sz w:val="22"/>
          <w:szCs w:val="22"/>
        </w:rPr>
        <w:t xml:space="preserve">obsahujícího specifikaci </w:t>
      </w:r>
      <w:r w:rsidRPr="00FA5005">
        <w:rPr>
          <w:sz w:val="22"/>
          <w:szCs w:val="22"/>
        </w:rPr>
        <w:t>zjištěné vady. Objednatel bude vady díla oznamovat na:</w:t>
      </w:r>
    </w:p>
    <w:p w14:paraId="262F7E72" w14:textId="530D4AA3" w:rsidR="00FA5005" w:rsidRPr="00FA5005" w:rsidRDefault="00FA5005" w:rsidP="00D95275">
      <w:pPr>
        <w:pStyle w:val="Smlouva-slo"/>
        <w:numPr>
          <w:ilvl w:val="1"/>
          <w:numId w:val="38"/>
        </w:numPr>
        <w:tabs>
          <w:tab w:val="clear" w:pos="1440"/>
          <w:tab w:val="num" w:pos="720"/>
          <w:tab w:val="left" w:pos="3119"/>
        </w:tabs>
        <w:spacing w:before="60" w:line="240" w:lineRule="auto"/>
        <w:ind w:left="714" w:hanging="357"/>
        <w:jc w:val="left"/>
        <w:rPr>
          <w:sz w:val="22"/>
          <w:szCs w:val="22"/>
        </w:rPr>
      </w:pPr>
      <w:r w:rsidRPr="00FA5005">
        <w:rPr>
          <w:sz w:val="22"/>
          <w:szCs w:val="22"/>
        </w:rPr>
        <w:t>e</w:t>
      </w:r>
      <w:r w:rsidRPr="00FA5005">
        <w:rPr>
          <w:sz w:val="22"/>
          <w:szCs w:val="22"/>
        </w:rPr>
        <w:noBreakHyphen/>
      </w:r>
      <w:r w:rsidRPr="00FA5005">
        <w:rPr>
          <w:bCs/>
          <w:sz w:val="22"/>
          <w:szCs w:val="22"/>
        </w:rPr>
        <w:t>mail</w:t>
      </w:r>
      <w:r w:rsidRPr="00FA5005">
        <w:rPr>
          <w:sz w:val="22"/>
          <w:szCs w:val="22"/>
        </w:rPr>
        <w:t>:</w:t>
      </w:r>
      <w:r w:rsidRPr="00FA5005">
        <w:rPr>
          <w:sz w:val="22"/>
          <w:szCs w:val="22"/>
        </w:rPr>
        <w:tab/>
      </w:r>
      <w:proofErr w:type="spellStart"/>
      <w:r w:rsidR="00CC0443">
        <w:rPr>
          <w:bCs/>
          <w:sz w:val="22"/>
          <w:szCs w:val="22"/>
        </w:rPr>
        <w:t>xxx</w:t>
      </w:r>
      <w:proofErr w:type="spellEnd"/>
      <w:r w:rsidRPr="00FA5005">
        <w:rPr>
          <w:bCs/>
          <w:sz w:val="22"/>
          <w:szCs w:val="22"/>
        </w:rPr>
        <w:t>, nebo</w:t>
      </w:r>
    </w:p>
    <w:p w14:paraId="07129736" w14:textId="00FDD955" w:rsidR="00FA5005" w:rsidRPr="00FA5005" w:rsidRDefault="00FA5005" w:rsidP="00D95275">
      <w:pPr>
        <w:pStyle w:val="Smlouva-slo"/>
        <w:numPr>
          <w:ilvl w:val="1"/>
          <w:numId w:val="38"/>
        </w:numPr>
        <w:tabs>
          <w:tab w:val="clear" w:pos="1440"/>
          <w:tab w:val="num" w:pos="720"/>
          <w:tab w:val="left" w:pos="3119"/>
        </w:tabs>
        <w:spacing w:before="60" w:line="240" w:lineRule="auto"/>
        <w:ind w:left="714" w:hanging="357"/>
        <w:jc w:val="left"/>
        <w:rPr>
          <w:sz w:val="22"/>
          <w:szCs w:val="22"/>
        </w:rPr>
      </w:pPr>
      <w:r w:rsidRPr="00FA5005">
        <w:rPr>
          <w:bCs/>
          <w:sz w:val="22"/>
          <w:szCs w:val="22"/>
        </w:rPr>
        <w:t>adresu</w:t>
      </w:r>
      <w:r w:rsidRPr="00FA5005">
        <w:rPr>
          <w:sz w:val="22"/>
          <w:szCs w:val="22"/>
        </w:rPr>
        <w:t>:</w:t>
      </w:r>
      <w:r w:rsidRPr="00FA5005">
        <w:rPr>
          <w:sz w:val="22"/>
          <w:szCs w:val="22"/>
        </w:rPr>
        <w:tab/>
      </w:r>
      <w:r w:rsidR="000030D7">
        <w:rPr>
          <w:bCs/>
          <w:sz w:val="22"/>
          <w:szCs w:val="22"/>
        </w:rPr>
        <w:t>Životice u Nového Jičína 207, 742 72 Mořkov</w:t>
      </w:r>
      <w:r w:rsidRPr="00FA5005">
        <w:rPr>
          <w:bCs/>
          <w:sz w:val="22"/>
          <w:szCs w:val="22"/>
        </w:rPr>
        <w:t>, nebo</w:t>
      </w:r>
    </w:p>
    <w:p w14:paraId="6F3FA424" w14:textId="349ED6DF" w:rsidR="00FA5005" w:rsidRPr="00FA5005" w:rsidRDefault="00393472" w:rsidP="000030D7">
      <w:pPr>
        <w:tabs>
          <w:tab w:val="left" w:pos="-1418"/>
          <w:tab w:val="left" w:pos="3119"/>
        </w:tabs>
        <w:spacing w:before="120"/>
        <w:ind w:left="709" w:hanging="352"/>
        <w:jc w:val="both"/>
        <w:rPr>
          <w:sz w:val="22"/>
          <w:szCs w:val="22"/>
        </w:rPr>
      </w:pPr>
      <w:r>
        <w:rPr>
          <w:bCs/>
          <w:sz w:val="22"/>
          <w:szCs w:val="22"/>
        </w:rPr>
        <w:t>c)</w:t>
      </w:r>
      <w:r>
        <w:rPr>
          <w:bCs/>
          <w:sz w:val="22"/>
          <w:szCs w:val="22"/>
        </w:rPr>
        <w:tab/>
      </w:r>
      <w:r w:rsidR="00FA5005" w:rsidRPr="00FA5005">
        <w:rPr>
          <w:bCs/>
          <w:sz w:val="22"/>
          <w:szCs w:val="22"/>
        </w:rPr>
        <w:t>do datové schránky:</w:t>
      </w:r>
      <w:r w:rsidR="00FA5005" w:rsidRPr="00FA5005">
        <w:rPr>
          <w:bCs/>
          <w:sz w:val="22"/>
          <w:szCs w:val="22"/>
        </w:rPr>
        <w:tab/>
      </w:r>
      <w:r w:rsidR="000030D7">
        <w:rPr>
          <w:bCs/>
          <w:sz w:val="22"/>
          <w:szCs w:val="22"/>
        </w:rPr>
        <w:t>ayrs9nn</w:t>
      </w:r>
    </w:p>
    <w:p w14:paraId="7788FBC0" w14:textId="77777777" w:rsidR="00FA5005" w:rsidRPr="00FA5005" w:rsidRDefault="00FA5005" w:rsidP="000030D7">
      <w:pPr>
        <w:spacing w:before="120"/>
        <w:ind w:left="360"/>
        <w:jc w:val="both"/>
        <w:rPr>
          <w:iCs/>
          <w:sz w:val="22"/>
          <w:szCs w:val="22"/>
        </w:rPr>
      </w:pPr>
      <w:r w:rsidRPr="00FA5005">
        <w:rPr>
          <w:sz w:val="22"/>
          <w:szCs w:val="22"/>
        </w:rPr>
        <w:t>Objednatel má právo na odstranění vady opravou; je</w:t>
      </w:r>
      <w:r w:rsidRPr="00FA5005">
        <w:rPr>
          <w:sz w:val="22"/>
          <w:szCs w:val="22"/>
        </w:rPr>
        <w:noBreakHyphen/>
        <w:t>li vadné plnění podstatným porušením smlouvy, má také právo od smlouvy odstoupit. Právo volby plnění má objednatel.</w:t>
      </w:r>
    </w:p>
    <w:p w14:paraId="5D2EEC8F" w14:textId="60145A72" w:rsidR="00FA5005" w:rsidRPr="00B048D0" w:rsidRDefault="00FA5005" w:rsidP="00B048D0">
      <w:pPr>
        <w:pStyle w:val="Smlouva-eslo"/>
        <w:widowControl/>
        <w:numPr>
          <w:ilvl w:val="0"/>
          <w:numId w:val="38"/>
        </w:numPr>
        <w:tabs>
          <w:tab w:val="left" w:pos="-1418"/>
        </w:tabs>
        <w:spacing w:line="240" w:lineRule="auto"/>
        <w:rPr>
          <w:color w:val="FF0000"/>
          <w:sz w:val="22"/>
        </w:rPr>
      </w:pPr>
      <w:r w:rsidRPr="00FA5005">
        <w:rPr>
          <w:sz w:val="22"/>
          <w:szCs w:val="22"/>
        </w:rPr>
        <w:t>Zhotovitel započne s odstraněním vady nejpozději do </w:t>
      </w:r>
      <w:r w:rsidRPr="00FA5005">
        <w:rPr>
          <w:bCs/>
          <w:sz w:val="22"/>
          <w:szCs w:val="22"/>
        </w:rPr>
        <w:t>5</w:t>
      </w:r>
      <w:r w:rsidRPr="00FA5005">
        <w:rPr>
          <w:sz w:val="22"/>
          <w:szCs w:val="22"/>
        </w:rPr>
        <w:t xml:space="preserve"> pracovních </w:t>
      </w:r>
      <w:r w:rsidRPr="00FA5005">
        <w:rPr>
          <w:bCs/>
          <w:sz w:val="22"/>
          <w:szCs w:val="22"/>
        </w:rPr>
        <w:t>dnů</w:t>
      </w:r>
      <w:r w:rsidRPr="00FA5005">
        <w:rPr>
          <w:sz w:val="22"/>
          <w:szCs w:val="22"/>
        </w:rPr>
        <w:t xml:space="preserve"> od doručení oznámení o vadě, pokud se smluvní strany nedohodnou písemně jinak. V případě havárie započne s odstraněním vady neodkladně, nejpozději do </w:t>
      </w:r>
      <w:r w:rsidRPr="00FA5005">
        <w:rPr>
          <w:bCs/>
          <w:sz w:val="22"/>
          <w:szCs w:val="22"/>
        </w:rPr>
        <w:t xml:space="preserve">12 hodin </w:t>
      </w:r>
      <w:r w:rsidRPr="00FA5005">
        <w:rPr>
          <w:sz w:val="22"/>
          <w:szCs w:val="22"/>
        </w:rPr>
        <w:t>od doručení oznámení o vadě. Nezapočne</w:t>
      </w:r>
      <w:r w:rsidRPr="00FA5005">
        <w:rPr>
          <w:sz w:val="22"/>
          <w:szCs w:val="22"/>
        </w:rPr>
        <w:noBreakHyphen/>
        <w:t>li zhotovitel s odstraněním vady ve stanovené lhůtě, je objednatel oprávněn zajistit odstranění vady na náklady zhotovitele u jiné odborné osoby. Vada bude odstraněna nejpozději do </w:t>
      </w:r>
      <w:r w:rsidRPr="00FA5005">
        <w:rPr>
          <w:bCs/>
          <w:sz w:val="22"/>
          <w:szCs w:val="22"/>
        </w:rPr>
        <w:t xml:space="preserve">5 pracovních dnů </w:t>
      </w:r>
      <w:r w:rsidRPr="00FA5005">
        <w:rPr>
          <w:sz w:val="22"/>
          <w:szCs w:val="22"/>
        </w:rPr>
        <w:t>ode dne doručení oznámení o vadě</w:t>
      </w:r>
      <w:r w:rsidRPr="00FA5005">
        <w:rPr>
          <w:iCs/>
          <w:sz w:val="22"/>
          <w:szCs w:val="22"/>
        </w:rPr>
        <w:t>,</w:t>
      </w:r>
      <w:r w:rsidRPr="00FA5005">
        <w:rPr>
          <w:sz w:val="22"/>
          <w:szCs w:val="22"/>
        </w:rPr>
        <w:t xml:space="preserve"> v případě havárie nejpozději do </w:t>
      </w:r>
      <w:r w:rsidRPr="00FA5005">
        <w:rPr>
          <w:bCs/>
          <w:sz w:val="22"/>
          <w:szCs w:val="22"/>
        </w:rPr>
        <w:t>24</w:t>
      </w:r>
      <w:r w:rsidRPr="00FA5005">
        <w:rPr>
          <w:b/>
          <w:sz w:val="22"/>
          <w:szCs w:val="22"/>
        </w:rPr>
        <w:t xml:space="preserve"> </w:t>
      </w:r>
      <w:r w:rsidRPr="00FA5005">
        <w:rPr>
          <w:bCs/>
          <w:sz w:val="22"/>
          <w:szCs w:val="22"/>
        </w:rPr>
        <w:t xml:space="preserve">hodin </w:t>
      </w:r>
      <w:r w:rsidRPr="00FA5005">
        <w:rPr>
          <w:sz w:val="22"/>
          <w:szCs w:val="22"/>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r w:rsidR="00393472">
        <w:rPr>
          <w:sz w:val="22"/>
          <w:szCs w:val="22"/>
        </w:rPr>
        <w:t xml:space="preserve"> </w:t>
      </w:r>
    </w:p>
    <w:p w14:paraId="254F9BCA" w14:textId="6CC55480" w:rsidR="00244BE6" w:rsidRPr="00A35ADE" w:rsidRDefault="00FA5005" w:rsidP="00A35ADE">
      <w:pPr>
        <w:numPr>
          <w:ilvl w:val="0"/>
          <w:numId w:val="38"/>
        </w:numPr>
        <w:tabs>
          <w:tab w:val="clear" w:pos="360"/>
        </w:tabs>
        <w:spacing w:before="120"/>
        <w:ind w:left="357" w:hanging="357"/>
        <w:jc w:val="both"/>
        <w:rPr>
          <w:b/>
          <w:sz w:val="22"/>
          <w:szCs w:val="22"/>
        </w:rPr>
      </w:pPr>
      <w:r w:rsidRPr="00FA5005">
        <w:rPr>
          <w:sz w:val="22"/>
          <w:szCs w:val="22"/>
        </w:rPr>
        <w:t>Provedenou opravu vady zhotovitel objednateli předá písemně. Na provedenou opravu poskytne zhotovitel záruku za jakost v délce shodné s délkou sjednané záruky na dílo dle této smlouvy.</w:t>
      </w:r>
    </w:p>
    <w:p w14:paraId="4C8246E5" w14:textId="3F13AEA5" w:rsidR="00FA5005" w:rsidRPr="00FA5005" w:rsidRDefault="00FA5005" w:rsidP="00FA5005">
      <w:pPr>
        <w:keepNext/>
        <w:spacing w:before="360"/>
        <w:jc w:val="center"/>
        <w:rPr>
          <w:b/>
          <w:sz w:val="22"/>
          <w:szCs w:val="22"/>
        </w:rPr>
      </w:pPr>
      <w:r w:rsidRPr="00FA5005">
        <w:rPr>
          <w:b/>
          <w:sz w:val="22"/>
          <w:szCs w:val="22"/>
        </w:rPr>
        <w:t>XI</w:t>
      </w:r>
      <w:r w:rsidR="00316519">
        <w:rPr>
          <w:b/>
          <w:sz w:val="22"/>
          <w:szCs w:val="22"/>
        </w:rPr>
        <w:t>II</w:t>
      </w:r>
      <w:r w:rsidRPr="00FA5005">
        <w:rPr>
          <w:b/>
          <w:sz w:val="22"/>
          <w:szCs w:val="22"/>
        </w:rPr>
        <w:t>.</w:t>
      </w:r>
      <w:r w:rsidRPr="00FA5005">
        <w:rPr>
          <w:b/>
          <w:sz w:val="22"/>
          <w:szCs w:val="22"/>
        </w:rPr>
        <w:br/>
        <w:t>Vlastnické právo, nebezpečí škody</w:t>
      </w:r>
    </w:p>
    <w:p w14:paraId="3CE6A518" w14:textId="77777777" w:rsidR="00FA5005" w:rsidRPr="00FA5005" w:rsidRDefault="00FA5005" w:rsidP="00D95275">
      <w:pPr>
        <w:pStyle w:val="Smlouva-slo"/>
        <w:numPr>
          <w:ilvl w:val="0"/>
          <w:numId w:val="40"/>
        </w:numPr>
        <w:spacing w:line="240" w:lineRule="auto"/>
        <w:rPr>
          <w:sz w:val="22"/>
          <w:szCs w:val="22"/>
        </w:rPr>
      </w:pPr>
      <w:r w:rsidRPr="00FA5005">
        <w:rPr>
          <w:sz w:val="22"/>
          <w:szCs w:val="22"/>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14:paraId="775864C1" w14:textId="77777777" w:rsidR="00FA5005" w:rsidRPr="00FA5005" w:rsidRDefault="00FA5005" w:rsidP="00D95275">
      <w:pPr>
        <w:pStyle w:val="Smlouva-slo"/>
        <w:numPr>
          <w:ilvl w:val="0"/>
          <w:numId w:val="40"/>
        </w:numPr>
        <w:tabs>
          <w:tab w:val="clear" w:pos="360"/>
        </w:tabs>
        <w:spacing w:line="240" w:lineRule="auto"/>
        <w:ind w:left="357" w:hanging="357"/>
        <w:rPr>
          <w:sz w:val="22"/>
          <w:szCs w:val="22"/>
        </w:rPr>
      </w:pPr>
      <w:r w:rsidRPr="00FA5005">
        <w:rPr>
          <w:sz w:val="22"/>
          <w:szCs w:val="22"/>
        </w:rPr>
        <w:t>Zhotovitel je povinen učinit veškerá opatření potřebná k odvrácení škody nebo k jejímu zmírnění.</w:t>
      </w:r>
    </w:p>
    <w:p w14:paraId="151E348E" w14:textId="0489CAB8" w:rsidR="00FA5005" w:rsidRPr="007067EA" w:rsidRDefault="00FA5005" w:rsidP="007067EA">
      <w:pPr>
        <w:pStyle w:val="Smlouva-slo"/>
        <w:numPr>
          <w:ilvl w:val="0"/>
          <w:numId w:val="40"/>
        </w:numPr>
        <w:tabs>
          <w:tab w:val="clear" w:pos="360"/>
        </w:tabs>
        <w:ind w:left="357" w:hanging="357"/>
        <w:rPr>
          <w:b/>
          <w:sz w:val="22"/>
          <w:szCs w:val="22"/>
        </w:rPr>
      </w:pPr>
      <w:r w:rsidRPr="00FA5005">
        <w:rPr>
          <w:sz w:val="22"/>
          <w:szCs w:val="22"/>
        </w:rPr>
        <w:t>Zhotovitel je povinen nahradit objednateli v plné výši škodu, která vznikla při realizaci a užívání díla v souvislosti nebo jako důsledek porušení povinností a závazků zhotovitele dle této smlouvy.</w:t>
      </w:r>
      <w:r w:rsidR="007067EA">
        <w:rPr>
          <w:sz w:val="22"/>
          <w:szCs w:val="22"/>
        </w:rPr>
        <w:t xml:space="preserve"> </w:t>
      </w:r>
      <w:r w:rsidR="007067EA" w:rsidRPr="007067EA">
        <w:rPr>
          <w:sz w:val="22"/>
          <w:szCs w:val="22"/>
        </w:rPr>
        <w:t xml:space="preserve">Zhotovitel rovněž objednateli uhradí </w:t>
      </w:r>
      <w:r w:rsidR="007067EA">
        <w:rPr>
          <w:sz w:val="22"/>
          <w:szCs w:val="22"/>
        </w:rPr>
        <w:t xml:space="preserve">případné </w:t>
      </w:r>
      <w:r w:rsidR="007067EA" w:rsidRPr="007067EA">
        <w:rPr>
          <w:sz w:val="22"/>
          <w:szCs w:val="22"/>
        </w:rPr>
        <w:t>náklady vzniklé při uplatňování práv z vadného plnění.</w:t>
      </w:r>
    </w:p>
    <w:p w14:paraId="2FAE1F89" w14:textId="5476686C" w:rsidR="001550BE" w:rsidRDefault="00FA5005" w:rsidP="001550BE">
      <w:pPr>
        <w:pStyle w:val="Smlouva-slo"/>
        <w:numPr>
          <w:ilvl w:val="0"/>
          <w:numId w:val="40"/>
        </w:numPr>
        <w:tabs>
          <w:tab w:val="clear" w:pos="360"/>
        </w:tabs>
        <w:spacing w:line="240" w:lineRule="auto"/>
        <w:ind w:left="357" w:hanging="357"/>
        <w:rPr>
          <w:sz w:val="22"/>
          <w:szCs w:val="22"/>
        </w:rPr>
      </w:pPr>
      <w:r w:rsidRPr="00FA5005">
        <w:rPr>
          <w:sz w:val="22"/>
          <w:szCs w:val="22"/>
        </w:rPr>
        <w:t xml:space="preserve">Zhotovitel se zavazuje, že po celou dobu realizace díla až do okamžiku převzetí díla objednatelem a odstranění případných vad a nedodělků, s nimiž bylo dílo převzato, bude mít na vlastní náklady sjednáno pojištění odpovědnosti za škodu způsobenou třetím osobám vyplývající z dodávaného předmětu plnění s limitem </w:t>
      </w:r>
      <w:r w:rsidRPr="00742337">
        <w:rPr>
          <w:sz w:val="22"/>
          <w:szCs w:val="22"/>
        </w:rPr>
        <w:t xml:space="preserve">min. </w:t>
      </w:r>
      <w:r w:rsidR="000030D7">
        <w:rPr>
          <w:sz w:val="22"/>
          <w:szCs w:val="22"/>
        </w:rPr>
        <w:t>2</w:t>
      </w:r>
      <w:r w:rsidR="008652D9">
        <w:rPr>
          <w:sz w:val="22"/>
          <w:szCs w:val="22"/>
        </w:rPr>
        <w:t>0</w:t>
      </w:r>
      <w:r w:rsidRPr="00742337">
        <w:rPr>
          <w:sz w:val="22"/>
          <w:szCs w:val="22"/>
        </w:rPr>
        <w:t xml:space="preserve"> mil. Kč.</w:t>
      </w:r>
      <w:r w:rsidRPr="00FA5005">
        <w:rPr>
          <w:sz w:val="22"/>
          <w:szCs w:val="22"/>
        </w:rPr>
        <w:t xml:space="preserve"> Pojištění musí obsahovat krytí škod způsobené na majetku a zdraví třetích osob.</w:t>
      </w:r>
    </w:p>
    <w:p w14:paraId="3004A734" w14:textId="5D90E11B" w:rsidR="001550BE" w:rsidRDefault="00FA5005" w:rsidP="001550BE">
      <w:pPr>
        <w:pStyle w:val="Smlouva-slo"/>
        <w:numPr>
          <w:ilvl w:val="0"/>
          <w:numId w:val="40"/>
        </w:numPr>
        <w:tabs>
          <w:tab w:val="clear" w:pos="360"/>
        </w:tabs>
        <w:spacing w:line="240" w:lineRule="auto"/>
        <w:ind w:left="357" w:hanging="357"/>
        <w:rPr>
          <w:sz w:val="22"/>
          <w:szCs w:val="22"/>
        </w:rPr>
      </w:pPr>
      <w:r w:rsidRPr="001550BE">
        <w:rPr>
          <w:sz w:val="22"/>
          <w:szCs w:val="22"/>
        </w:rPr>
        <w:t>Zhotovitel je povinen předat objednateli při podpisu této smlouvy a dále na vyžádání objednatelem kdykoliv v průběhu provádění díla kopie pojistných smluv na požadovaná pojištění dle této smlouvy, včetně všech dodatků</w:t>
      </w:r>
      <w:r w:rsidR="000030D7">
        <w:rPr>
          <w:sz w:val="22"/>
          <w:szCs w:val="22"/>
        </w:rPr>
        <w:t>.</w:t>
      </w:r>
    </w:p>
    <w:p w14:paraId="4A7BF34D" w14:textId="5AB8E54B" w:rsidR="00FA5005" w:rsidRPr="001550BE" w:rsidRDefault="00FA5005" w:rsidP="001550BE">
      <w:pPr>
        <w:pStyle w:val="Smlouva-slo"/>
        <w:keepNext/>
        <w:spacing w:before="360" w:line="240" w:lineRule="auto"/>
        <w:ind w:left="357"/>
        <w:jc w:val="center"/>
        <w:rPr>
          <w:b/>
          <w:sz w:val="22"/>
          <w:szCs w:val="22"/>
        </w:rPr>
      </w:pPr>
      <w:r w:rsidRPr="001550BE">
        <w:rPr>
          <w:b/>
          <w:sz w:val="22"/>
          <w:szCs w:val="22"/>
        </w:rPr>
        <w:lastRenderedPageBreak/>
        <w:t>X</w:t>
      </w:r>
      <w:r w:rsidR="00316519">
        <w:rPr>
          <w:b/>
          <w:sz w:val="22"/>
          <w:szCs w:val="22"/>
        </w:rPr>
        <w:t>I</w:t>
      </w:r>
      <w:r w:rsidRPr="001550BE">
        <w:rPr>
          <w:b/>
          <w:sz w:val="22"/>
          <w:szCs w:val="22"/>
        </w:rPr>
        <w:t>V.</w:t>
      </w:r>
      <w:r w:rsidRPr="001550BE">
        <w:rPr>
          <w:b/>
          <w:sz w:val="22"/>
          <w:szCs w:val="22"/>
        </w:rPr>
        <w:br/>
        <w:t>Sankční ujednání</w:t>
      </w:r>
    </w:p>
    <w:p w14:paraId="7A50E66E" w14:textId="1073BD1C" w:rsidR="00FA5005" w:rsidRPr="00887B1E" w:rsidRDefault="00FA5005" w:rsidP="003048D9">
      <w:pPr>
        <w:pStyle w:val="Zkladntext"/>
        <w:numPr>
          <w:ilvl w:val="0"/>
          <w:numId w:val="41"/>
        </w:numPr>
        <w:tabs>
          <w:tab w:val="clear" w:pos="540"/>
        </w:tabs>
        <w:spacing w:before="120" w:after="120"/>
        <w:rPr>
          <w:sz w:val="22"/>
          <w:szCs w:val="22"/>
        </w:rPr>
      </w:pPr>
      <w:r w:rsidRPr="00887B1E">
        <w:rPr>
          <w:sz w:val="22"/>
          <w:szCs w:val="22"/>
        </w:rPr>
        <w:t>V případě, že bude zhotovitel v prodlení s provedením díla v době plnění dle čl. IV odst. 1 této smlouvy, je povinen zaplatit objednateli smluvní pokutu ve </w:t>
      </w:r>
      <w:r w:rsidRPr="001550BE">
        <w:rPr>
          <w:sz w:val="22"/>
          <w:szCs w:val="22"/>
        </w:rPr>
        <w:t>výši 0,</w:t>
      </w:r>
      <w:r w:rsidR="001550BE" w:rsidRPr="001550BE">
        <w:rPr>
          <w:sz w:val="22"/>
          <w:szCs w:val="22"/>
        </w:rPr>
        <w:t>2</w:t>
      </w:r>
      <w:r w:rsidRPr="001550BE">
        <w:rPr>
          <w:sz w:val="22"/>
          <w:szCs w:val="22"/>
        </w:rPr>
        <w:t xml:space="preserve">5 % </w:t>
      </w:r>
      <w:r w:rsidRPr="00887B1E">
        <w:rPr>
          <w:sz w:val="22"/>
          <w:szCs w:val="22"/>
        </w:rPr>
        <w:t>z ceny za dílo za každý i započatý den prodlení.</w:t>
      </w:r>
      <w:r w:rsidR="00887B1E" w:rsidRPr="00887B1E">
        <w:rPr>
          <w:sz w:val="22"/>
          <w:szCs w:val="22"/>
        </w:rPr>
        <w:t xml:space="preserve"> </w:t>
      </w:r>
    </w:p>
    <w:p w14:paraId="0CA4FAF5" w14:textId="6CF04BFE" w:rsidR="00FA5005" w:rsidRPr="00887B1E" w:rsidRDefault="00FA5005" w:rsidP="00403519">
      <w:pPr>
        <w:pStyle w:val="Zkladntext"/>
        <w:numPr>
          <w:ilvl w:val="0"/>
          <w:numId w:val="41"/>
        </w:numPr>
        <w:tabs>
          <w:tab w:val="clear" w:pos="540"/>
        </w:tabs>
        <w:spacing w:before="120" w:after="120"/>
        <w:rPr>
          <w:sz w:val="22"/>
          <w:szCs w:val="22"/>
        </w:rPr>
      </w:pPr>
      <w:r w:rsidRPr="00887B1E">
        <w:rPr>
          <w:sz w:val="22"/>
          <w:szCs w:val="22"/>
        </w:rPr>
        <w:t xml:space="preserve">V případě, že zhotovitel neodstraní všechny drobné vady a nedodělky, s nimiž bylo dílo převzato, ve lhůtě </w:t>
      </w:r>
      <w:r w:rsidR="001550BE">
        <w:rPr>
          <w:sz w:val="22"/>
          <w:szCs w:val="22"/>
        </w:rPr>
        <w:t>stanovené v této smlouvě</w:t>
      </w:r>
      <w:r w:rsidRPr="00887B1E">
        <w:rPr>
          <w:sz w:val="22"/>
          <w:szCs w:val="22"/>
        </w:rPr>
        <w:t xml:space="preserve">, je povinen zaplatit objednateli smluvní pokutu ve výši </w:t>
      </w:r>
      <w:r w:rsidRPr="001550BE">
        <w:rPr>
          <w:sz w:val="22"/>
          <w:szCs w:val="22"/>
        </w:rPr>
        <w:t xml:space="preserve">0,01 % </w:t>
      </w:r>
      <w:r w:rsidRPr="00887B1E">
        <w:rPr>
          <w:sz w:val="22"/>
          <w:szCs w:val="22"/>
        </w:rPr>
        <w:t>z ceny za dílo za každý i započatý den prodlení.</w:t>
      </w:r>
      <w:r w:rsidR="00887B1E" w:rsidRPr="00887B1E">
        <w:rPr>
          <w:sz w:val="22"/>
          <w:szCs w:val="22"/>
        </w:rPr>
        <w:t xml:space="preserve"> </w:t>
      </w:r>
    </w:p>
    <w:p w14:paraId="303C392F" w14:textId="62A70C41" w:rsidR="00FA5005" w:rsidRPr="00887B1E" w:rsidRDefault="00FA5005" w:rsidP="00710F8E">
      <w:pPr>
        <w:pStyle w:val="Zkladntext"/>
        <w:numPr>
          <w:ilvl w:val="0"/>
          <w:numId w:val="41"/>
        </w:numPr>
        <w:tabs>
          <w:tab w:val="clear" w:pos="540"/>
        </w:tabs>
        <w:spacing w:before="120" w:after="120"/>
        <w:rPr>
          <w:sz w:val="22"/>
          <w:szCs w:val="22"/>
        </w:rPr>
      </w:pPr>
      <w:r w:rsidRPr="00887B1E">
        <w:rPr>
          <w:sz w:val="22"/>
          <w:szCs w:val="22"/>
        </w:rPr>
        <w:t>Pro případ prodlení se zaplacením ceny za dílo sjednávají smluvní strany úrok z prodlení ve výši stanovené občanskoprávními předpisy.</w:t>
      </w:r>
      <w:r w:rsidR="00887B1E" w:rsidRPr="00887B1E">
        <w:rPr>
          <w:sz w:val="22"/>
          <w:szCs w:val="22"/>
        </w:rPr>
        <w:t xml:space="preserve"> </w:t>
      </w:r>
    </w:p>
    <w:p w14:paraId="116A920D" w14:textId="432A880E" w:rsidR="00FA5005" w:rsidRPr="00FA5005" w:rsidRDefault="00FA5005" w:rsidP="00D95275">
      <w:pPr>
        <w:numPr>
          <w:ilvl w:val="0"/>
          <w:numId w:val="41"/>
        </w:numPr>
        <w:tabs>
          <w:tab w:val="clear" w:pos="360"/>
        </w:tabs>
        <w:spacing w:before="120"/>
        <w:jc w:val="both"/>
        <w:rPr>
          <w:sz w:val="22"/>
          <w:szCs w:val="22"/>
        </w:rPr>
      </w:pPr>
      <w:r w:rsidRPr="00FA5005">
        <w:rPr>
          <w:sz w:val="22"/>
          <w:szCs w:val="22"/>
        </w:rPr>
        <w:t xml:space="preserve">V případě prodlení s vyklizením a vyčištěním staveniště ve lhůtě </w:t>
      </w:r>
      <w:r w:rsidR="001550BE">
        <w:rPr>
          <w:sz w:val="22"/>
          <w:szCs w:val="22"/>
        </w:rPr>
        <w:t>stanovené v této smlouvě,</w:t>
      </w:r>
      <w:r w:rsidRPr="00FA5005">
        <w:rPr>
          <w:sz w:val="22"/>
          <w:szCs w:val="22"/>
        </w:rPr>
        <w:t xml:space="preserve"> je zhotovitel povinen zaplatit objednateli smluvní pokutu ve </w:t>
      </w:r>
      <w:r w:rsidRPr="001550BE">
        <w:rPr>
          <w:sz w:val="22"/>
          <w:szCs w:val="22"/>
        </w:rPr>
        <w:t xml:space="preserve">výši 0,05 % </w:t>
      </w:r>
      <w:r w:rsidRPr="00FA5005">
        <w:rPr>
          <w:sz w:val="22"/>
          <w:szCs w:val="22"/>
        </w:rPr>
        <w:t>z ceny za dílo za každý i započatý den prodlení.</w:t>
      </w:r>
    </w:p>
    <w:p w14:paraId="62DDB914" w14:textId="77777777" w:rsidR="00FA5005" w:rsidRPr="00FA5005" w:rsidRDefault="00FA5005" w:rsidP="00D95275">
      <w:pPr>
        <w:numPr>
          <w:ilvl w:val="0"/>
          <w:numId w:val="41"/>
        </w:numPr>
        <w:tabs>
          <w:tab w:val="clear" w:pos="360"/>
        </w:tabs>
        <w:spacing w:before="120"/>
        <w:jc w:val="both"/>
        <w:rPr>
          <w:sz w:val="22"/>
          <w:szCs w:val="22"/>
        </w:rPr>
      </w:pPr>
      <w:r w:rsidRPr="00FA5005">
        <w:rPr>
          <w:sz w:val="22"/>
          <w:szCs w:val="22"/>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w:t>
      </w:r>
      <w:r w:rsidRPr="001550BE">
        <w:rPr>
          <w:sz w:val="22"/>
          <w:szCs w:val="22"/>
        </w:rPr>
        <w:t>výši 3.000 Kč za </w:t>
      </w:r>
      <w:r w:rsidRPr="00FA5005">
        <w:rPr>
          <w:sz w:val="22"/>
          <w:szCs w:val="22"/>
        </w:rPr>
        <w:t>každý zjištěný případ.</w:t>
      </w:r>
    </w:p>
    <w:p w14:paraId="6F1227E1" w14:textId="6B4EE2A7" w:rsidR="00FA5005" w:rsidRPr="00FA5005" w:rsidRDefault="00FA5005" w:rsidP="00D95275">
      <w:pPr>
        <w:numPr>
          <w:ilvl w:val="0"/>
          <w:numId w:val="41"/>
        </w:numPr>
        <w:tabs>
          <w:tab w:val="clear" w:pos="360"/>
        </w:tabs>
        <w:spacing w:before="120"/>
        <w:jc w:val="both"/>
        <w:rPr>
          <w:iCs/>
          <w:sz w:val="22"/>
          <w:szCs w:val="22"/>
        </w:rPr>
      </w:pPr>
      <w:r w:rsidRPr="00FA5005">
        <w:rPr>
          <w:sz w:val="22"/>
          <w:szCs w:val="22"/>
        </w:rPr>
        <w:t>V případě prodlení zhotovitele s odstraněním vady dle</w:t>
      </w:r>
      <w:r w:rsidR="001550BE">
        <w:rPr>
          <w:sz w:val="22"/>
          <w:szCs w:val="22"/>
        </w:rPr>
        <w:t xml:space="preserve"> příslušného ustanovení</w:t>
      </w:r>
      <w:r w:rsidRPr="00FA5005">
        <w:rPr>
          <w:sz w:val="22"/>
          <w:szCs w:val="22"/>
        </w:rPr>
        <w:t xml:space="preserve"> této smlouvy je zhotovitel povinen zaplatit objednateli smluvní pokutu ve </w:t>
      </w:r>
      <w:r w:rsidRPr="001550BE">
        <w:rPr>
          <w:sz w:val="22"/>
          <w:szCs w:val="22"/>
        </w:rPr>
        <w:t xml:space="preserve">výši 0,05 % </w:t>
      </w:r>
      <w:r w:rsidRPr="00FA5005">
        <w:rPr>
          <w:sz w:val="22"/>
          <w:szCs w:val="22"/>
        </w:rPr>
        <w:t>z ceny za dílo za každý i započatý den prodlení.</w:t>
      </w:r>
    </w:p>
    <w:p w14:paraId="2690C6FF" w14:textId="65F18C9D" w:rsidR="00FA5005" w:rsidRPr="00FA5005" w:rsidRDefault="00FA5005" w:rsidP="00D95275">
      <w:pPr>
        <w:numPr>
          <w:ilvl w:val="0"/>
          <w:numId w:val="41"/>
        </w:numPr>
        <w:tabs>
          <w:tab w:val="clear" w:pos="360"/>
        </w:tabs>
        <w:spacing w:before="120"/>
        <w:jc w:val="both"/>
        <w:rPr>
          <w:sz w:val="22"/>
          <w:szCs w:val="22"/>
        </w:rPr>
      </w:pPr>
      <w:r w:rsidRPr="00FA5005">
        <w:rPr>
          <w:sz w:val="22"/>
          <w:szCs w:val="22"/>
        </w:rPr>
        <w:t>V případě, že bude zjištěno, že stavební deník, případně doklady potřebné k provádění stavby dle stavebního zákona, nejsou přístupné kdykoliv v průběhu práce na staveništi, je zhotovitel povinen zaplatit objednateli smluvní pokutu ve </w:t>
      </w:r>
      <w:r w:rsidRPr="001550BE">
        <w:rPr>
          <w:sz w:val="22"/>
          <w:szCs w:val="22"/>
        </w:rPr>
        <w:t xml:space="preserve">výši 0,05 % </w:t>
      </w:r>
      <w:r w:rsidRPr="00FA5005">
        <w:rPr>
          <w:sz w:val="22"/>
          <w:szCs w:val="22"/>
        </w:rPr>
        <w:t>z ceny za dílo za každý zjištěný případ.</w:t>
      </w:r>
    </w:p>
    <w:p w14:paraId="6F5F1F9E" w14:textId="0D490EB6" w:rsidR="00FA5005" w:rsidRPr="00391DF2" w:rsidRDefault="00FA5005" w:rsidP="00D95275">
      <w:pPr>
        <w:numPr>
          <w:ilvl w:val="0"/>
          <w:numId w:val="41"/>
        </w:numPr>
        <w:tabs>
          <w:tab w:val="clear" w:pos="360"/>
        </w:tabs>
        <w:spacing w:before="120"/>
        <w:jc w:val="both"/>
        <w:rPr>
          <w:sz w:val="22"/>
          <w:szCs w:val="22"/>
        </w:rPr>
      </w:pPr>
      <w:r w:rsidRPr="00391DF2">
        <w:rPr>
          <w:sz w:val="22"/>
          <w:szCs w:val="22"/>
        </w:rPr>
        <w:t>V případě, že zhotovitel poruší jakoukoliv svou povinnost stanovenou v čl. IX odst. </w:t>
      </w:r>
      <w:r w:rsidR="00391DF2">
        <w:rPr>
          <w:sz w:val="22"/>
          <w:szCs w:val="22"/>
        </w:rPr>
        <w:t xml:space="preserve">7, </w:t>
      </w:r>
      <w:r w:rsidR="00391DF2" w:rsidRPr="00391DF2">
        <w:rPr>
          <w:sz w:val="22"/>
          <w:szCs w:val="22"/>
        </w:rPr>
        <w:t>8</w:t>
      </w:r>
      <w:r w:rsidR="00391DF2">
        <w:rPr>
          <w:sz w:val="22"/>
          <w:szCs w:val="22"/>
        </w:rPr>
        <w:t>,</w:t>
      </w:r>
      <w:r w:rsidRPr="00391DF2">
        <w:rPr>
          <w:sz w:val="22"/>
          <w:szCs w:val="22"/>
        </w:rPr>
        <w:t xml:space="preserve"> nebo </w:t>
      </w:r>
      <w:r w:rsidR="00391DF2" w:rsidRPr="00391DF2">
        <w:rPr>
          <w:sz w:val="22"/>
          <w:szCs w:val="22"/>
        </w:rPr>
        <w:t>9</w:t>
      </w:r>
      <w:r w:rsidRPr="00391DF2">
        <w:rPr>
          <w:sz w:val="22"/>
          <w:szCs w:val="22"/>
        </w:rPr>
        <w:t xml:space="preserve"> této smlouvy, je povinen zaplatit objednateli smluvní pokutu ve výši 10.000 Kč za každý zjištěný případ.</w:t>
      </w:r>
    </w:p>
    <w:p w14:paraId="2F4CEA75" w14:textId="27EB46A0" w:rsidR="00FA5005" w:rsidRPr="00391DF2" w:rsidRDefault="00FA5005" w:rsidP="00D95275">
      <w:pPr>
        <w:numPr>
          <w:ilvl w:val="0"/>
          <w:numId w:val="41"/>
        </w:numPr>
        <w:tabs>
          <w:tab w:val="clear" w:pos="360"/>
        </w:tabs>
        <w:spacing w:before="120"/>
        <w:jc w:val="both"/>
        <w:rPr>
          <w:sz w:val="22"/>
          <w:szCs w:val="22"/>
        </w:rPr>
      </w:pPr>
      <w:r w:rsidRPr="00FA5005">
        <w:rPr>
          <w:sz w:val="22"/>
          <w:szCs w:val="22"/>
        </w:rPr>
        <w:t>V případě, že zhotovitel poruší svou povinnost stanovenou v čl. IX odst. </w:t>
      </w:r>
      <w:r w:rsidR="00391DF2">
        <w:rPr>
          <w:sz w:val="22"/>
          <w:szCs w:val="22"/>
        </w:rPr>
        <w:t>1</w:t>
      </w:r>
      <w:r w:rsidR="00CD4FB3">
        <w:rPr>
          <w:sz w:val="22"/>
          <w:szCs w:val="22"/>
        </w:rPr>
        <w:t>6</w:t>
      </w:r>
      <w:r w:rsidR="00391DF2">
        <w:rPr>
          <w:sz w:val="22"/>
          <w:szCs w:val="22"/>
        </w:rPr>
        <w:t xml:space="preserve"> </w:t>
      </w:r>
      <w:r w:rsidRPr="00FA5005">
        <w:rPr>
          <w:sz w:val="22"/>
          <w:szCs w:val="22"/>
        </w:rPr>
        <w:t>této smlouvy, je povinen zaplatit objednateli smluvní pokutu ve </w:t>
      </w:r>
      <w:r w:rsidRPr="00391DF2">
        <w:rPr>
          <w:sz w:val="22"/>
          <w:szCs w:val="22"/>
        </w:rPr>
        <w:t>výši 2.000 Kč za každý zjištěný případ.</w:t>
      </w:r>
    </w:p>
    <w:p w14:paraId="34CB604C" w14:textId="6A628345" w:rsidR="00FA5005" w:rsidRPr="00FA5005" w:rsidRDefault="00FA5005" w:rsidP="00D95275">
      <w:pPr>
        <w:numPr>
          <w:ilvl w:val="0"/>
          <w:numId w:val="41"/>
        </w:numPr>
        <w:tabs>
          <w:tab w:val="clear" w:pos="360"/>
        </w:tabs>
        <w:spacing w:before="120"/>
        <w:jc w:val="both"/>
        <w:rPr>
          <w:sz w:val="22"/>
          <w:szCs w:val="22"/>
        </w:rPr>
      </w:pPr>
      <w:r w:rsidRPr="00391DF2">
        <w:rPr>
          <w:sz w:val="22"/>
          <w:szCs w:val="22"/>
        </w:rPr>
        <w:t xml:space="preserve">V případě, že se zhotovitel opakovaně (za opakovaně se přitom </w:t>
      </w:r>
      <w:r w:rsidRPr="00FA5005">
        <w:rPr>
          <w:sz w:val="22"/>
          <w:szCs w:val="22"/>
        </w:rPr>
        <w:t xml:space="preserve">považuje nejméně dvakrát) nebude řídit podklady nebo prokazatelně uloženými pokyny objednatele (tj. zejména pokyny zadanými písemně, např. ve stavebním deníku), nebo objednateli neposkytne požadovanou dokumentaci a informace, je povinen zaplatit objednateli smluvní </w:t>
      </w:r>
      <w:r w:rsidRPr="00391DF2">
        <w:rPr>
          <w:sz w:val="22"/>
          <w:szCs w:val="22"/>
        </w:rPr>
        <w:t xml:space="preserve">pokutu ve výši </w:t>
      </w:r>
      <w:r w:rsidR="00391DF2" w:rsidRPr="00391DF2">
        <w:rPr>
          <w:sz w:val="22"/>
          <w:szCs w:val="22"/>
        </w:rPr>
        <w:t>5</w:t>
      </w:r>
      <w:r w:rsidRPr="00391DF2">
        <w:rPr>
          <w:sz w:val="22"/>
          <w:szCs w:val="22"/>
        </w:rPr>
        <w:t>.000 Kč za </w:t>
      </w:r>
      <w:r w:rsidRPr="00FA5005">
        <w:rPr>
          <w:sz w:val="22"/>
          <w:szCs w:val="22"/>
        </w:rPr>
        <w:t>každý zjištěný případ.</w:t>
      </w:r>
    </w:p>
    <w:p w14:paraId="793A1C9F" w14:textId="77777777" w:rsidR="00FA5005" w:rsidRPr="00FA5005" w:rsidRDefault="00FA5005" w:rsidP="00D95275">
      <w:pPr>
        <w:numPr>
          <w:ilvl w:val="0"/>
          <w:numId w:val="41"/>
        </w:numPr>
        <w:tabs>
          <w:tab w:val="clear" w:pos="360"/>
        </w:tabs>
        <w:spacing w:before="120"/>
        <w:jc w:val="both"/>
        <w:rPr>
          <w:sz w:val="22"/>
          <w:szCs w:val="22"/>
        </w:rPr>
      </w:pPr>
      <w:r w:rsidRPr="00FA5005">
        <w:rPr>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568F7DF" w14:textId="77777777" w:rsidR="00FA5005" w:rsidRPr="00FA5005" w:rsidRDefault="00FA5005" w:rsidP="00D95275">
      <w:pPr>
        <w:numPr>
          <w:ilvl w:val="0"/>
          <w:numId w:val="41"/>
        </w:numPr>
        <w:tabs>
          <w:tab w:val="clear" w:pos="360"/>
        </w:tabs>
        <w:spacing w:before="120"/>
        <w:jc w:val="both"/>
        <w:rPr>
          <w:sz w:val="22"/>
          <w:szCs w:val="22"/>
        </w:rPr>
      </w:pPr>
      <w:r w:rsidRPr="00FA5005">
        <w:rPr>
          <w:sz w:val="22"/>
          <w:szCs w:val="22"/>
        </w:rPr>
        <w:t>Sjednané smluvní pokuty zaplatí povinná strana nezávisle na zavinění a na tom, zda a v jaké výši vznikne druhé straně škoda.</w:t>
      </w:r>
    </w:p>
    <w:p w14:paraId="66FA0671" w14:textId="32F71FA2" w:rsidR="00FA5005" w:rsidRDefault="00FA5005" w:rsidP="00633B08">
      <w:pPr>
        <w:pStyle w:val="Zkladntext"/>
        <w:numPr>
          <w:ilvl w:val="0"/>
          <w:numId w:val="41"/>
        </w:numPr>
        <w:tabs>
          <w:tab w:val="clear" w:pos="540"/>
        </w:tabs>
        <w:spacing w:before="120" w:after="120"/>
        <w:rPr>
          <w:sz w:val="22"/>
          <w:szCs w:val="22"/>
        </w:rPr>
      </w:pPr>
      <w:r w:rsidRPr="00887B1E">
        <w:rPr>
          <w:sz w:val="22"/>
          <w:szCs w:val="22"/>
        </w:rPr>
        <w:t>Smluvní pokuty se nezapočítávají na náhradu případně vzniklé škody. Náhradu škody lze vymáhat samostatně vedle smluvní pokuty v plné výši.</w:t>
      </w:r>
      <w:r w:rsidR="00887B1E" w:rsidRPr="00887B1E">
        <w:rPr>
          <w:sz w:val="22"/>
          <w:szCs w:val="22"/>
        </w:rPr>
        <w:t xml:space="preserve"> </w:t>
      </w:r>
    </w:p>
    <w:p w14:paraId="0F882369" w14:textId="77777777" w:rsidR="006644BF" w:rsidRPr="00391DF2" w:rsidRDefault="006644BF" w:rsidP="006644BF">
      <w:pPr>
        <w:pStyle w:val="Smlouva-slo"/>
        <w:numPr>
          <w:ilvl w:val="0"/>
          <w:numId w:val="41"/>
        </w:numPr>
        <w:rPr>
          <w:sz w:val="22"/>
          <w:szCs w:val="22"/>
        </w:rPr>
      </w:pPr>
      <w:r w:rsidRPr="00391DF2">
        <w:rPr>
          <w:sz w:val="22"/>
          <w:szCs w:val="22"/>
        </w:rPr>
        <w:t>Smluvní pokuty budou hrazeny na základě vystavených faktur se lhůtou splatnosti 30 kalendářních dnů ode dne jejich doručení.</w:t>
      </w:r>
    </w:p>
    <w:p w14:paraId="20D6147D" w14:textId="1CBD5633" w:rsidR="00FA5005" w:rsidRPr="00FA5005" w:rsidRDefault="00FA5005" w:rsidP="00FA5005">
      <w:pPr>
        <w:keepNext/>
        <w:spacing w:before="360"/>
        <w:jc w:val="center"/>
        <w:rPr>
          <w:rFonts w:eastAsia="Tahoma"/>
          <w:b/>
          <w:bCs/>
          <w:i/>
          <w:iCs/>
          <w:sz w:val="22"/>
          <w:szCs w:val="22"/>
        </w:rPr>
      </w:pPr>
      <w:r w:rsidRPr="00FA5005">
        <w:rPr>
          <w:b/>
          <w:sz w:val="22"/>
          <w:szCs w:val="22"/>
        </w:rPr>
        <w:t>XV</w:t>
      </w:r>
      <w:r w:rsidRPr="00FA5005">
        <w:rPr>
          <w:b/>
          <w:bCs/>
          <w:sz w:val="22"/>
          <w:szCs w:val="22"/>
        </w:rPr>
        <w:t>.</w:t>
      </w:r>
      <w:r w:rsidRPr="00FA5005">
        <w:rPr>
          <w:b/>
          <w:bCs/>
          <w:sz w:val="22"/>
          <w:szCs w:val="22"/>
        </w:rPr>
        <w:br/>
        <w:t>Sankce vůči Rusku a Bělorusku</w:t>
      </w:r>
    </w:p>
    <w:p w14:paraId="4FDCC76A" w14:textId="77777777" w:rsidR="00FA5005" w:rsidRPr="00FA5005" w:rsidRDefault="00FA5005" w:rsidP="00D95275">
      <w:pPr>
        <w:pStyle w:val="Smlouva-slo"/>
        <w:numPr>
          <w:ilvl w:val="0"/>
          <w:numId w:val="42"/>
        </w:numPr>
        <w:tabs>
          <w:tab w:val="clear" w:pos="1440"/>
        </w:tabs>
        <w:spacing w:line="240" w:lineRule="auto"/>
        <w:ind w:left="357" w:hanging="357"/>
        <w:rPr>
          <w:rFonts w:eastAsia="Tahoma"/>
          <w:sz w:val="22"/>
          <w:szCs w:val="22"/>
        </w:rPr>
      </w:pPr>
      <w:r w:rsidRPr="00FA5005">
        <w:rPr>
          <w:sz w:val="22"/>
          <w:szCs w:val="22"/>
        </w:rPr>
        <w:t xml:space="preserve">Zhotovitel odpovídá za to, že platby poskytované objednatelem dle této smlouvy nebudou přímo nebo nepřímo ani jen zčásti poskytnuty osobám, vůči kterým platí tzv. individuální finanční sankce </w:t>
      </w:r>
      <w:r w:rsidRPr="00FA5005">
        <w:rPr>
          <w:sz w:val="22"/>
          <w:szCs w:val="22"/>
        </w:rPr>
        <w:lastRenderedPageBreak/>
        <w:t>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63DB1CB3" w14:textId="77777777" w:rsidR="00FA5005" w:rsidRPr="00FA5005" w:rsidRDefault="00FA5005" w:rsidP="00D95275">
      <w:pPr>
        <w:pStyle w:val="Smlouva-slo"/>
        <w:numPr>
          <w:ilvl w:val="0"/>
          <w:numId w:val="42"/>
        </w:numPr>
        <w:tabs>
          <w:tab w:val="clear" w:pos="1440"/>
        </w:tabs>
        <w:spacing w:line="240" w:lineRule="auto"/>
        <w:ind w:left="357" w:hanging="357"/>
        <w:rPr>
          <w:rFonts w:eastAsia="Tahoma"/>
          <w:sz w:val="22"/>
          <w:szCs w:val="22"/>
        </w:rPr>
      </w:pPr>
      <w:r w:rsidRPr="00FA5005">
        <w:rPr>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67E8EE25" w14:textId="77777777" w:rsidR="00FA5005" w:rsidRPr="00FA5005" w:rsidRDefault="00FA5005" w:rsidP="00D95275">
      <w:pPr>
        <w:pStyle w:val="Smlouva-slo"/>
        <w:numPr>
          <w:ilvl w:val="0"/>
          <w:numId w:val="42"/>
        </w:numPr>
        <w:tabs>
          <w:tab w:val="clear" w:pos="1440"/>
        </w:tabs>
        <w:spacing w:line="240" w:lineRule="auto"/>
        <w:ind w:left="357" w:hanging="357"/>
        <w:rPr>
          <w:rFonts w:eastAsia="Tahoma"/>
          <w:sz w:val="22"/>
          <w:szCs w:val="22"/>
        </w:rPr>
      </w:pPr>
      <w:r w:rsidRPr="00FA5005">
        <w:rPr>
          <w:sz w:val="22"/>
          <w:szCs w:val="22"/>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6E04E997" w14:textId="77777777" w:rsidR="00FA5005" w:rsidRPr="00FA5005" w:rsidRDefault="00FA5005" w:rsidP="00D95275">
      <w:pPr>
        <w:pStyle w:val="Smlouva-slo"/>
        <w:numPr>
          <w:ilvl w:val="0"/>
          <w:numId w:val="42"/>
        </w:numPr>
        <w:tabs>
          <w:tab w:val="clear" w:pos="1440"/>
        </w:tabs>
        <w:spacing w:line="240" w:lineRule="auto"/>
        <w:ind w:left="357" w:hanging="357"/>
        <w:rPr>
          <w:rFonts w:eastAsia="Tahoma"/>
          <w:sz w:val="22"/>
          <w:szCs w:val="22"/>
        </w:rPr>
      </w:pPr>
      <w:r w:rsidRPr="00FA5005">
        <w:rPr>
          <w:rFonts w:eastAsia="Tahoma"/>
          <w:sz w:val="22"/>
          <w:szCs w:val="22"/>
        </w:rPr>
        <w:t xml:space="preserve">Dojde-li k </w:t>
      </w:r>
      <w:r w:rsidRPr="00FA5005">
        <w:rPr>
          <w:sz w:val="22"/>
          <w:szCs w:val="22"/>
        </w:rPr>
        <w:t>porušení</w:t>
      </w:r>
      <w:r w:rsidRPr="00FA5005">
        <w:rPr>
          <w:rFonts w:eastAsia="Tahoma"/>
          <w:sz w:val="22"/>
          <w:szCs w:val="22"/>
        </w:rPr>
        <w:t xml:space="preserve"> pravidel dle odst. 1 tohoto článku smlouvy, je zhotovitel povinen zaplatit objednateli smluvní pokutu ve </w:t>
      </w:r>
      <w:r w:rsidRPr="00391DF2">
        <w:rPr>
          <w:rFonts w:eastAsia="Tahoma"/>
          <w:sz w:val="22"/>
          <w:szCs w:val="22"/>
        </w:rPr>
        <w:t>výši 100.000 Kč</w:t>
      </w:r>
      <w:r w:rsidRPr="00FA5005">
        <w:rPr>
          <w:rFonts w:eastAsia="Tahoma"/>
          <w:sz w:val="22"/>
          <w:szCs w:val="22"/>
        </w:rPr>
        <w:t>, a to za každý jednotlivý případ porušení.</w:t>
      </w:r>
    </w:p>
    <w:p w14:paraId="4C34CF90" w14:textId="77777777" w:rsidR="00FA5005" w:rsidRPr="00FA5005" w:rsidRDefault="00FA5005" w:rsidP="00FA5005">
      <w:pPr>
        <w:keepNext/>
        <w:spacing w:before="360"/>
        <w:jc w:val="center"/>
        <w:rPr>
          <w:b/>
          <w:sz w:val="22"/>
          <w:szCs w:val="22"/>
        </w:rPr>
      </w:pPr>
      <w:r w:rsidRPr="00FA5005">
        <w:rPr>
          <w:b/>
          <w:sz w:val="22"/>
          <w:szCs w:val="22"/>
        </w:rPr>
        <w:t>XVI.</w:t>
      </w:r>
      <w:r w:rsidRPr="00FA5005">
        <w:rPr>
          <w:b/>
          <w:sz w:val="22"/>
          <w:szCs w:val="22"/>
        </w:rPr>
        <w:br/>
        <w:t>Zánik smlouvy</w:t>
      </w:r>
    </w:p>
    <w:p w14:paraId="210BA7AC" w14:textId="77777777" w:rsidR="00FA5005" w:rsidRPr="00FA5005" w:rsidRDefault="00FA5005" w:rsidP="00D95275">
      <w:pPr>
        <w:pStyle w:val="Smlouva-slo"/>
        <w:numPr>
          <w:ilvl w:val="0"/>
          <w:numId w:val="43"/>
        </w:numPr>
        <w:tabs>
          <w:tab w:val="clear" w:pos="360"/>
        </w:tabs>
        <w:spacing w:line="240" w:lineRule="auto"/>
        <w:ind w:left="357" w:hanging="357"/>
        <w:rPr>
          <w:sz w:val="22"/>
          <w:szCs w:val="22"/>
        </w:rPr>
      </w:pPr>
      <w:r w:rsidRPr="00FA5005">
        <w:rPr>
          <w:sz w:val="22"/>
          <w:szCs w:val="22"/>
        </w:rPr>
        <w:t>Smluvní strany mohou ukončit smluvní vztah písemnou dohodou.</w:t>
      </w:r>
    </w:p>
    <w:p w14:paraId="572C3B96" w14:textId="77777777" w:rsidR="00FA5005" w:rsidRPr="00FA5005" w:rsidRDefault="00FA5005" w:rsidP="00D95275">
      <w:pPr>
        <w:pStyle w:val="Smlouva-slo"/>
        <w:numPr>
          <w:ilvl w:val="0"/>
          <w:numId w:val="43"/>
        </w:numPr>
        <w:tabs>
          <w:tab w:val="clear" w:pos="360"/>
        </w:tabs>
        <w:spacing w:line="240" w:lineRule="auto"/>
        <w:ind w:left="357" w:hanging="357"/>
        <w:rPr>
          <w:sz w:val="22"/>
          <w:szCs w:val="22"/>
        </w:rPr>
      </w:pPr>
      <w:r w:rsidRPr="00FA5005">
        <w:rPr>
          <w:sz w:val="22"/>
          <w:szCs w:val="22"/>
        </w:rPr>
        <w:t>Smluvní strany jsou oprávněny odstoupit od smlouvy v případě jejího podstatného porušení druhou smluvní stranou, přičemž podstatným porušením smlouvy se rozumí zejména:</w:t>
      </w:r>
    </w:p>
    <w:p w14:paraId="56F6DBFB" w14:textId="77777777" w:rsidR="00FA5005" w:rsidRPr="00FA5005" w:rsidRDefault="00FA5005" w:rsidP="00D95275">
      <w:pPr>
        <w:pStyle w:val="Smlouva-slo"/>
        <w:numPr>
          <w:ilvl w:val="0"/>
          <w:numId w:val="44"/>
        </w:numPr>
        <w:tabs>
          <w:tab w:val="clear" w:pos="737"/>
          <w:tab w:val="left" w:pos="714"/>
        </w:tabs>
        <w:spacing w:before="60" w:line="240" w:lineRule="auto"/>
        <w:ind w:left="714" w:hanging="357"/>
        <w:rPr>
          <w:sz w:val="22"/>
          <w:szCs w:val="22"/>
        </w:rPr>
      </w:pPr>
      <w:r w:rsidRPr="00FA5005">
        <w:rPr>
          <w:sz w:val="22"/>
          <w:szCs w:val="22"/>
        </w:rPr>
        <w:t>neprovedení díla v době plnění dle čl. IV odst. 1 této smlouvy,</w:t>
      </w:r>
    </w:p>
    <w:p w14:paraId="57621B00" w14:textId="77777777" w:rsidR="00FA5005" w:rsidRPr="00FA5005" w:rsidRDefault="00FA5005" w:rsidP="00D95275">
      <w:pPr>
        <w:pStyle w:val="Smlouva-slo"/>
        <w:numPr>
          <w:ilvl w:val="0"/>
          <w:numId w:val="44"/>
        </w:numPr>
        <w:tabs>
          <w:tab w:val="clear" w:pos="737"/>
          <w:tab w:val="left" w:pos="714"/>
        </w:tabs>
        <w:spacing w:before="60" w:line="240" w:lineRule="auto"/>
        <w:ind w:left="714" w:hanging="357"/>
        <w:rPr>
          <w:sz w:val="22"/>
          <w:szCs w:val="22"/>
        </w:rPr>
      </w:pPr>
      <w:r w:rsidRPr="00FA5005">
        <w:rPr>
          <w:sz w:val="22"/>
          <w:szCs w:val="22"/>
        </w:rPr>
        <w:t>nepředání kopie pojistné smlouvy na požadované pojištění dle čl. XIII odst. 5 této smlouvy,</w:t>
      </w:r>
    </w:p>
    <w:p w14:paraId="69B2C1A3" w14:textId="77777777" w:rsidR="00FA5005" w:rsidRPr="00FA5005" w:rsidRDefault="00FA5005" w:rsidP="00D95275">
      <w:pPr>
        <w:pStyle w:val="Smlouva-slo"/>
        <w:numPr>
          <w:ilvl w:val="0"/>
          <w:numId w:val="44"/>
        </w:numPr>
        <w:tabs>
          <w:tab w:val="clear" w:pos="737"/>
          <w:tab w:val="left" w:pos="714"/>
        </w:tabs>
        <w:spacing w:before="60" w:line="240" w:lineRule="auto"/>
        <w:ind w:left="714" w:hanging="357"/>
        <w:rPr>
          <w:sz w:val="22"/>
          <w:szCs w:val="22"/>
        </w:rPr>
      </w:pPr>
      <w:r w:rsidRPr="00FA5005">
        <w:rPr>
          <w:sz w:val="22"/>
          <w:szCs w:val="22"/>
        </w:rPr>
        <w:t>nepřevzetí staveniště zhotovitelem na výzvu objednatele (s výjimkou případů, kdy převzetí brání důvody na straně objednatele),</w:t>
      </w:r>
    </w:p>
    <w:p w14:paraId="09BB86F9" w14:textId="77777777" w:rsidR="00FA5005" w:rsidRPr="00FA5005" w:rsidRDefault="00FA5005" w:rsidP="00D95275">
      <w:pPr>
        <w:pStyle w:val="Smlouva-slo"/>
        <w:numPr>
          <w:ilvl w:val="0"/>
          <w:numId w:val="44"/>
        </w:numPr>
        <w:tabs>
          <w:tab w:val="clear" w:pos="737"/>
          <w:tab w:val="left" w:pos="714"/>
        </w:tabs>
        <w:spacing w:before="60" w:line="240" w:lineRule="auto"/>
        <w:ind w:left="714" w:hanging="357"/>
        <w:rPr>
          <w:sz w:val="22"/>
          <w:szCs w:val="22"/>
        </w:rPr>
      </w:pPr>
      <w:r w:rsidRPr="00FA5005">
        <w:rPr>
          <w:sz w:val="22"/>
          <w:szCs w:val="22"/>
        </w:rPr>
        <w:t>nedodržení pokynů objednatele, právních předpisů nebo technických norem týkajících se provádění díla,</w:t>
      </w:r>
    </w:p>
    <w:p w14:paraId="7A35C27D" w14:textId="77777777" w:rsidR="00FA5005" w:rsidRPr="00FA5005" w:rsidRDefault="00FA5005" w:rsidP="00D95275">
      <w:pPr>
        <w:pStyle w:val="Smlouva-slo"/>
        <w:numPr>
          <w:ilvl w:val="0"/>
          <w:numId w:val="44"/>
        </w:numPr>
        <w:tabs>
          <w:tab w:val="clear" w:pos="737"/>
          <w:tab w:val="left" w:pos="714"/>
        </w:tabs>
        <w:spacing w:before="60" w:line="240" w:lineRule="auto"/>
        <w:ind w:left="714" w:hanging="357"/>
        <w:rPr>
          <w:sz w:val="22"/>
          <w:szCs w:val="22"/>
        </w:rPr>
      </w:pPr>
      <w:r w:rsidRPr="00FA5005">
        <w:rPr>
          <w:sz w:val="22"/>
          <w:szCs w:val="22"/>
        </w:rPr>
        <w:t>nedodržení smluvních ujednání o záruce za jakost,</w:t>
      </w:r>
    </w:p>
    <w:p w14:paraId="7B7332E9" w14:textId="77777777" w:rsidR="00FA5005" w:rsidRPr="00FA5005" w:rsidRDefault="00FA5005" w:rsidP="00D95275">
      <w:pPr>
        <w:pStyle w:val="Smlouva-slo"/>
        <w:numPr>
          <w:ilvl w:val="0"/>
          <w:numId w:val="44"/>
        </w:numPr>
        <w:tabs>
          <w:tab w:val="clear" w:pos="737"/>
          <w:tab w:val="left" w:pos="714"/>
        </w:tabs>
        <w:spacing w:before="60" w:line="240" w:lineRule="auto"/>
        <w:ind w:left="714" w:hanging="357"/>
        <w:rPr>
          <w:sz w:val="22"/>
          <w:szCs w:val="22"/>
        </w:rPr>
      </w:pPr>
      <w:r w:rsidRPr="00FA5005">
        <w:rPr>
          <w:sz w:val="22"/>
          <w:szCs w:val="22"/>
        </w:rPr>
        <w:t>neuhrazení ceny za dílo objednatelem po druhé výzvě zhotovitele k uhrazení dlužné částky, přičemž druhá výzva nesmí následovat dříve než 30 dnů po doručení první výzvy,</w:t>
      </w:r>
    </w:p>
    <w:p w14:paraId="0D751E71" w14:textId="77777777" w:rsidR="00FA5005" w:rsidRPr="00FA5005" w:rsidRDefault="00FA5005" w:rsidP="00D95275">
      <w:pPr>
        <w:pStyle w:val="Smlouva-slo"/>
        <w:numPr>
          <w:ilvl w:val="0"/>
          <w:numId w:val="44"/>
        </w:numPr>
        <w:tabs>
          <w:tab w:val="clear" w:pos="737"/>
          <w:tab w:val="left" w:pos="714"/>
        </w:tabs>
        <w:spacing w:before="60" w:line="240" w:lineRule="auto"/>
        <w:ind w:left="714" w:hanging="357"/>
        <w:rPr>
          <w:sz w:val="22"/>
          <w:szCs w:val="22"/>
        </w:rPr>
      </w:pPr>
      <w:r w:rsidRPr="00FA5005">
        <w:rPr>
          <w:sz w:val="22"/>
          <w:szCs w:val="22"/>
        </w:rPr>
        <w:t>nedodržení jakéhokoliv smluvního ujednání dle čl. IX odst. 10 této smlouvy.</w:t>
      </w:r>
    </w:p>
    <w:p w14:paraId="611D8A06" w14:textId="77777777" w:rsidR="00FA5005" w:rsidRPr="00FA5005" w:rsidRDefault="00FA5005" w:rsidP="00D95275">
      <w:pPr>
        <w:pStyle w:val="Smlouva-slo"/>
        <w:numPr>
          <w:ilvl w:val="0"/>
          <w:numId w:val="43"/>
        </w:numPr>
        <w:tabs>
          <w:tab w:val="clear" w:pos="360"/>
        </w:tabs>
        <w:spacing w:line="240" w:lineRule="auto"/>
        <w:ind w:left="357" w:hanging="357"/>
        <w:rPr>
          <w:sz w:val="22"/>
          <w:szCs w:val="22"/>
        </w:rPr>
      </w:pPr>
      <w:r w:rsidRPr="00FA5005">
        <w:rPr>
          <w:sz w:val="22"/>
          <w:szCs w:val="22"/>
        </w:rPr>
        <w:t>Objednatel je dále oprávněn od této smlouvy odstoupit v těchto případech:</w:t>
      </w:r>
    </w:p>
    <w:p w14:paraId="4544F221" w14:textId="77777777" w:rsidR="00FA5005" w:rsidRPr="00FA5005" w:rsidRDefault="00FA5005" w:rsidP="00D95275">
      <w:pPr>
        <w:numPr>
          <w:ilvl w:val="0"/>
          <w:numId w:val="18"/>
        </w:numPr>
        <w:tabs>
          <w:tab w:val="clear" w:pos="1545"/>
          <w:tab w:val="num" w:pos="714"/>
        </w:tabs>
        <w:spacing w:before="60"/>
        <w:ind w:left="714" w:hanging="357"/>
        <w:jc w:val="both"/>
        <w:rPr>
          <w:color w:val="000000"/>
          <w:sz w:val="22"/>
          <w:szCs w:val="22"/>
        </w:rPr>
      </w:pPr>
      <w:r w:rsidRPr="00FA5005">
        <w:rPr>
          <w:color w:val="000000"/>
          <w:sz w:val="22"/>
          <w:szCs w:val="22"/>
        </w:rPr>
        <w:t>dojde</w:t>
      </w:r>
      <w:r w:rsidRPr="00FA5005">
        <w:rPr>
          <w:color w:val="000000"/>
          <w:sz w:val="22"/>
          <w:szCs w:val="22"/>
        </w:rPr>
        <w:noBreakHyphen/>
        <w:t>li k neoprávněnému zastavení prací z rozhodnutí zhotovitele nebo zhotovitel postupuje při provádění díla způsobem, který zjevně neodpovídá dohodnutému rozsahu díla a sjednanému termínu předání díla, či jeho části objednateli;</w:t>
      </w:r>
    </w:p>
    <w:p w14:paraId="0109AFB0" w14:textId="77777777" w:rsidR="00FA5005" w:rsidRPr="00FA5005" w:rsidRDefault="00FA5005" w:rsidP="00D95275">
      <w:pPr>
        <w:numPr>
          <w:ilvl w:val="0"/>
          <w:numId w:val="18"/>
        </w:numPr>
        <w:tabs>
          <w:tab w:val="clear" w:pos="1545"/>
          <w:tab w:val="num" w:pos="720"/>
        </w:tabs>
        <w:spacing w:before="60"/>
        <w:ind w:left="714" w:hanging="357"/>
        <w:jc w:val="both"/>
        <w:rPr>
          <w:color w:val="000000"/>
          <w:sz w:val="22"/>
          <w:szCs w:val="22"/>
        </w:rPr>
      </w:pPr>
      <w:r w:rsidRPr="00FA5005">
        <w:rPr>
          <w:color w:val="000000"/>
          <w:sz w:val="22"/>
          <w:szCs w:val="22"/>
        </w:rPr>
        <w:t>bylo</w:t>
      </w:r>
      <w:r w:rsidRPr="00FA5005">
        <w:rPr>
          <w:color w:val="000000"/>
          <w:sz w:val="22"/>
          <w:szCs w:val="22"/>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14:paraId="6BA5A24A" w14:textId="77777777" w:rsidR="00FA5005" w:rsidRPr="00FA5005" w:rsidRDefault="00FA5005" w:rsidP="00D95275">
      <w:pPr>
        <w:numPr>
          <w:ilvl w:val="0"/>
          <w:numId w:val="18"/>
        </w:numPr>
        <w:tabs>
          <w:tab w:val="clear" w:pos="1545"/>
          <w:tab w:val="num" w:pos="720"/>
        </w:tabs>
        <w:spacing w:before="60"/>
        <w:ind w:left="714" w:hanging="357"/>
        <w:jc w:val="both"/>
        <w:rPr>
          <w:color w:val="000000"/>
          <w:sz w:val="22"/>
          <w:szCs w:val="22"/>
        </w:rPr>
      </w:pPr>
      <w:r w:rsidRPr="00FA5005">
        <w:rPr>
          <w:color w:val="000000"/>
          <w:sz w:val="22"/>
          <w:szCs w:val="22"/>
        </w:rPr>
        <w:t>podá</w:t>
      </w:r>
      <w:r w:rsidRPr="00FA5005">
        <w:rPr>
          <w:color w:val="000000"/>
          <w:sz w:val="22"/>
          <w:szCs w:val="22"/>
        </w:rPr>
        <w:noBreakHyphen/>
        <w:t>li zhotovitel sám na sebe insolvenční návrh.</w:t>
      </w:r>
    </w:p>
    <w:p w14:paraId="4C4FE94B" w14:textId="77777777" w:rsidR="00FA5005" w:rsidRPr="00FA5005" w:rsidRDefault="00FA5005" w:rsidP="00D95275">
      <w:pPr>
        <w:pStyle w:val="Smlouva-slo"/>
        <w:numPr>
          <w:ilvl w:val="0"/>
          <w:numId w:val="43"/>
        </w:numPr>
        <w:tabs>
          <w:tab w:val="clear" w:pos="360"/>
        </w:tabs>
        <w:spacing w:line="240" w:lineRule="auto"/>
        <w:ind w:left="357" w:hanging="357"/>
        <w:rPr>
          <w:color w:val="000000"/>
          <w:sz w:val="22"/>
          <w:szCs w:val="22"/>
        </w:rPr>
      </w:pPr>
      <w:r w:rsidRPr="00FA5005">
        <w:rPr>
          <w:sz w:val="22"/>
          <w:szCs w:val="22"/>
        </w:rPr>
        <w:t>Odstoupením</w:t>
      </w:r>
      <w:r w:rsidRPr="00FA5005">
        <w:rPr>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1BBC7BAA" w14:textId="198846B2" w:rsidR="00244BE6" w:rsidRPr="00A35ADE" w:rsidRDefault="00FA5005" w:rsidP="00C12FD8">
      <w:pPr>
        <w:pStyle w:val="Smlouva-slo"/>
        <w:numPr>
          <w:ilvl w:val="0"/>
          <w:numId w:val="43"/>
        </w:numPr>
        <w:tabs>
          <w:tab w:val="clear" w:pos="360"/>
        </w:tabs>
        <w:spacing w:line="240" w:lineRule="auto"/>
        <w:ind w:left="357" w:hanging="357"/>
        <w:rPr>
          <w:sz w:val="22"/>
          <w:szCs w:val="22"/>
        </w:rPr>
      </w:pPr>
      <w:r w:rsidRPr="00FA5005">
        <w:rPr>
          <w:sz w:val="22"/>
          <w:szCs w:val="22"/>
        </w:rPr>
        <w:t>Pro účely této smlouvy se pod pojmem „bez zbytečného odkladu“ dle § 2002 občanského zákoníku rozumí „nejpozději do 14 dnů“.</w:t>
      </w:r>
    </w:p>
    <w:p w14:paraId="5DD4558E" w14:textId="77777777" w:rsidR="00D95275" w:rsidRPr="00D95275" w:rsidRDefault="00D95275" w:rsidP="00D95275">
      <w:pPr>
        <w:keepNext/>
        <w:spacing w:before="360"/>
        <w:jc w:val="center"/>
        <w:rPr>
          <w:b/>
          <w:sz w:val="22"/>
          <w:szCs w:val="22"/>
        </w:rPr>
      </w:pPr>
      <w:r w:rsidRPr="00D95275">
        <w:rPr>
          <w:b/>
          <w:sz w:val="22"/>
          <w:szCs w:val="22"/>
        </w:rPr>
        <w:lastRenderedPageBreak/>
        <w:t>XVII.</w:t>
      </w:r>
      <w:r w:rsidRPr="00D95275">
        <w:rPr>
          <w:b/>
          <w:sz w:val="22"/>
          <w:szCs w:val="22"/>
        </w:rPr>
        <w:br/>
        <w:t>Závěrečná ujednání</w:t>
      </w:r>
    </w:p>
    <w:p w14:paraId="35E30739" w14:textId="77777777" w:rsidR="00D95275" w:rsidRPr="00D95275" w:rsidRDefault="00D95275" w:rsidP="00D95275">
      <w:pPr>
        <w:pStyle w:val="Smlouva-slo"/>
        <w:numPr>
          <w:ilvl w:val="0"/>
          <w:numId w:val="45"/>
        </w:numPr>
        <w:tabs>
          <w:tab w:val="clear" w:pos="360"/>
        </w:tabs>
        <w:spacing w:line="240" w:lineRule="auto"/>
        <w:rPr>
          <w:sz w:val="22"/>
          <w:szCs w:val="22"/>
        </w:rPr>
      </w:pPr>
      <w:r w:rsidRPr="00D95275">
        <w:rPr>
          <w:sz w:val="22"/>
          <w:szCs w:val="22"/>
        </w:rPr>
        <w:t>Změnit nebo doplnit tuto smlouvu mohou smluvní strany pouze formou písemných dodatků, které budou vzestupně číslovány, výslovně prohlášeny za dodatky této smlouvy a podepsány oprávněnými zástupci smluvních stran.</w:t>
      </w:r>
    </w:p>
    <w:p w14:paraId="6198D8FE" w14:textId="77777777" w:rsidR="00D95275" w:rsidRPr="00D95275" w:rsidRDefault="00D95275" w:rsidP="00D95275">
      <w:pPr>
        <w:pStyle w:val="Smlouva-slo"/>
        <w:numPr>
          <w:ilvl w:val="0"/>
          <w:numId w:val="45"/>
        </w:numPr>
        <w:spacing w:line="240" w:lineRule="auto"/>
        <w:rPr>
          <w:sz w:val="22"/>
          <w:szCs w:val="22"/>
        </w:rPr>
      </w:pPr>
      <w:r w:rsidRPr="00D95275">
        <w:rPr>
          <w:sz w:val="22"/>
          <w:szCs w:val="22"/>
        </w:rPr>
        <w:t>Tato smlouva nabývá platnosti dnem jejího podpisu oběma smluvními stranami a účinnosti dnem, kdy vyjádření souhlasu s obsahem návrhu smlouvy dojde druhé smluvní straně, nestanoví</w:t>
      </w:r>
      <w:r w:rsidRPr="00D95275">
        <w:rPr>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3FC96675" w14:textId="15C80020" w:rsidR="00D95275" w:rsidRPr="00CF0838" w:rsidRDefault="00D95275" w:rsidP="00D95275">
      <w:pPr>
        <w:pStyle w:val="Smlouva-slo"/>
        <w:numPr>
          <w:ilvl w:val="0"/>
          <w:numId w:val="45"/>
        </w:numPr>
        <w:tabs>
          <w:tab w:val="clear" w:pos="360"/>
        </w:tabs>
        <w:spacing w:line="240" w:lineRule="auto"/>
        <w:rPr>
          <w:sz w:val="22"/>
          <w:szCs w:val="22"/>
        </w:rPr>
      </w:pPr>
      <w:r w:rsidRPr="00CF0838">
        <w:rPr>
          <w:sz w:val="22"/>
          <w:szCs w:val="22"/>
        </w:rPr>
        <w:t>Tato smlouva je vyhotovena ve dvou stejnopisech s platností originálu,</w:t>
      </w:r>
      <w:r w:rsidR="00CF0838" w:rsidRPr="00CF0838">
        <w:rPr>
          <w:sz w:val="22"/>
        </w:rPr>
        <w:t xml:space="preserve"> </w:t>
      </w:r>
      <w:r w:rsidR="00CF0838" w:rsidRPr="008652D9">
        <w:rPr>
          <w:sz w:val="22"/>
        </w:rPr>
        <w:t>podepsaných oprávněnými zástupci smluvních stran</w:t>
      </w:r>
      <w:r w:rsidR="00CF0838" w:rsidRPr="008652D9">
        <w:rPr>
          <w:sz w:val="22"/>
          <w:szCs w:val="22"/>
        </w:rPr>
        <w:t>,</w:t>
      </w:r>
      <w:r w:rsidRPr="008652D9">
        <w:rPr>
          <w:sz w:val="22"/>
          <w:szCs w:val="22"/>
        </w:rPr>
        <w:t xml:space="preserve"> přičemž každá ze smluvních stran obdrží jedno </w:t>
      </w:r>
      <w:r w:rsidRPr="00CF0838">
        <w:rPr>
          <w:sz w:val="22"/>
          <w:szCs w:val="22"/>
        </w:rPr>
        <w:t>vyhotovení.</w:t>
      </w:r>
    </w:p>
    <w:p w14:paraId="62F3F9ED" w14:textId="77777777" w:rsidR="00D95275" w:rsidRPr="00D95275" w:rsidRDefault="00D95275" w:rsidP="00D95275">
      <w:pPr>
        <w:pStyle w:val="Smlouva-slo"/>
        <w:numPr>
          <w:ilvl w:val="0"/>
          <w:numId w:val="45"/>
        </w:numPr>
        <w:tabs>
          <w:tab w:val="clear" w:pos="360"/>
        </w:tabs>
        <w:spacing w:line="240" w:lineRule="auto"/>
        <w:rPr>
          <w:sz w:val="22"/>
          <w:szCs w:val="22"/>
        </w:rPr>
      </w:pPr>
      <w:r w:rsidRPr="00D95275">
        <w:rPr>
          <w:sz w:val="22"/>
          <w:szCs w:val="22"/>
        </w:rPr>
        <w:t>Zhotovitel nemůže bez souhlasu objednatele postoupit svá práva a povinnosti plynoucí z této smlouvy třetí osobě.</w:t>
      </w:r>
    </w:p>
    <w:p w14:paraId="44C7DEC6" w14:textId="77777777" w:rsidR="00D95275" w:rsidRPr="00D95275" w:rsidRDefault="00D95275" w:rsidP="00D95275">
      <w:pPr>
        <w:pStyle w:val="Smlouva-slo"/>
        <w:numPr>
          <w:ilvl w:val="0"/>
          <w:numId w:val="45"/>
        </w:numPr>
        <w:tabs>
          <w:tab w:val="clear" w:pos="360"/>
        </w:tabs>
        <w:spacing w:line="240" w:lineRule="auto"/>
        <w:rPr>
          <w:sz w:val="22"/>
          <w:szCs w:val="22"/>
        </w:rPr>
      </w:pPr>
      <w:r w:rsidRPr="00400570">
        <w:rPr>
          <w:sz w:val="22"/>
          <w:szCs w:val="22"/>
        </w:rPr>
        <w:t>Smluvní strany shodně prohlašují, že si tuto smlouvu před jejím podpisem přečetly a že byla</w:t>
      </w:r>
      <w:r w:rsidRPr="00D95275">
        <w:rPr>
          <w:sz w:val="22"/>
          <w:szCs w:val="22"/>
        </w:rPr>
        <w:t xml:space="preserve"> uzavřena po vzájemném projednání podle jejich pravé a svobodné vůle, určitě, vážně a srozumitelně, nikoliv v tísni nebo za nápadně nevýhodných podmínek, a že se dohodly o celém jejím obsahu, což stvrzují svými podpisy.</w:t>
      </w:r>
    </w:p>
    <w:p w14:paraId="42BA3E6D" w14:textId="77777777" w:rsidR="00D95275" w:rsidRPr="00D95275" w:rsidRDefault="00D95275" w:rsidP="00D95275">
      <w:pPr>
        <w:pStyle w:val="Smlouva-slo"/>
        <w:numPr>
          <w:ilvl w:val="0"/>
          <w:numId w:val="45"/>
        </w:numPr>
        <w:spacing w:line="240" w:lineRule="auto"/>
        <w:rPr>
          <w:sz w:val="22"/>
          <w:szCs w:val="22"/>
        </w:rPr>
      </w:pPr>
      <w:r w:rsidRPr="00D95275">
        <w:rPr>
          <w:sz w:val="22"/>
          <w:szCs w:val="22"/>
        </w:rPr>
        <w:t>Smluvní strany se dohodly, že pokud se na tuto smlouvu vztahuje povinnost uveřejnění v registru smluv ve smyslu zákona o registru smluv, provede uveřejnění v souladu se zákonem objednatel.</w:t>
      </w:r>
    </w:p>
    <w:p w14:paraId="7DF9B608" w14:textId="4C2177E0" w:rsidR="00D95275" w:rsidRPr="00400570" w:rsidRDefault="00D95275" w:rsidP="00D95275">
      <w:pPr>
        <w:pStyle w:val="Smlouva-slo"/>
        <w:numPr>
          <w:ilvl w:val="0"/>
          <w:numId w:val="45"/>
        </w:numPr>
        <w:spacing w:line="240" w:lineRule="auto"/>
        <w:rPr>
          <w:sz w:val="22"/>
          <w:szCs w:val="22"/>
        </w:rPr>
      </w:pPr>
      <w:r w:rsidRPr="00D95275">
        <w:rPr>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8" w:history="1">
        <w:r w:rsidR="00400570" w:rsidRPr="00400570">
          <w:rPr>
            <w:rStyle w:val="Hypertextovodkaz"/>
            <w:sz w:val="22"/>
            <w:szCs w:val="22"/>
          </w:rPr>
          <w:t>www.pppnj.cz</w:t>
        </w:r>
      </w:hyperlink>
      <w:r w:rsidRPr="00400570">
        <w:rPr>
          <w:sz w:val="22"/>
          <w:szCs w:val="22"/>
        </w:rPr>
        <w:t>.</w:t>
      </w:r>
    </w:p>
    <w:p w14:paraId="6FC95A52" w14:textId="77777777" w:rsidR="00D95275" w:rsidRPr="00D95275" w:rsidRDefault="00D95275" w:rsidP="00D95275">
      <w:pPr>
        <w:pStyle w:val="Smlouva-slo"/>
        <w:numPr>
          <w:ilvl w:val="0"/>
          <w:numId w:val="45"/>
        </w:numPr>
        <w:tabs>
          <w:tab w:val="clear" w:pos="360"/>
        </w:tabs>
        <w:spacing w:line="240" w:lineRule="auto"/>
        <w:rPr>
          <w:sz w:val="22"/>
          <w:szCs w:val="22"/>
        </w:rPr>
      </w:pPr>
      <w:r w:rsidRPr="00D95275">
        <w:rPr>
          <w:sz w:val="22"/>
          <w:szCs w:val="22"/>
        </w:rPr>
        <w:t>Nedílnou součástí smlouvy jsou tyto přílohy:</w:t>
      </w:r>
    </w:p>
    <w:p w14:paraId="7F6C8E1B" w14:textId="253D8346" w:rsidR="00512849" w:rsidRPr="001C62FB" w:rsidRDefault="00D95275" w:rsidP="001C62FB">
      <w:pPr>
        <w:pStyle w:val="Smlouva-slo"/>
        <w:tabs>
          <w:tab w:val="left" w:pos="1701"/>
        </w:tabs>
        <w:spacing w:line="240" w:lineRule="auto"/>
        <w:ind w:left="357"/>
        <w:rPr>
          <w:strike/>
          <w:snapToGrid/>
          <w:color w:val="0000FF"/>
          <w:sz w:val="22"/>
          <w:szCs w:val="22"/>
        </w:rPr>
      </w:pPr>
      <w:r w:rsidRPr="008855B7">
        <w:rPr>
          <w:bCs/>
          <w:sz w:val="22"/>
          <w:szCs w:val="22"/>
        </w:rPr>
        <w:t>Příloha č. 1:</w:t>
      </w:r>
      <w:r w:rsidRPr="008855B7">
        <w:rPr>
          <w:bCs/>
          <w:sz w:val="22"/>
          <w:szCs w:val="22"/>
        </w:rPr>
        <w:tab/>
      </w:r>
      <w:r w:rsidRPr="008855B7">
        <w:rPr>
          <w:sz w:val="22"/>
          <w:szCs w:val="22"/>
        </w:rPr>
        <w:t>Souhrnný rozpočet stavby</w:t>
      </w:r>
      <w:r w:rsidR="008855B7">
        <w:rPr>
          <w:sz w:val="22"/>
          <w:szCs w:val="22"/>
        </w:rPr>
        <w:t xml:space="preserve">, </w:t>
      </w:r>
      <w:r w:rsidR="00417988">
        <w:rPr>
          <w:sz w:val="22"/>
          <w:szCs w:val="22"/>
        </w:rPr>
        <w:t>zpracovaný v rámci nabídky jako Krycí list rozpočtu</w:t>
      </w:r>
    </w:p>
    <w:tbl>
      <w:tblPr>
        <w:tblpPr w:leftFromText="141" w:rightFromText="141" w:vertAnchor="text" w:horzAnchor="margin" w:tblpY="445"/>
        <w:tblW w:w="0" w:type="auto"/>
        <w:tblCellMar>
          <w:left w:w="70" w:type="dxa"/>
          <w:right w:w="70" w:type="dxa"/>
        </w:tblCellMar>
        <w:tblLook w:val="0000" w:firstRow="0" w:lastRow="0" w:firstColumn="0" w:lastColumn="0" w:noHBand="0" w:noVBand="0"/>
      </w:tblPr>
      <w:tblGrid>
        <w:gridCol w:w="3403"/>
        <w:gridCol w:w="1711"/>
        <w:gridCol w:w="3526"/>
      </w:tblGrid>
      <w:tr w:rsidR="00C12FD8" w:rsidRPr="00244BE6" w14:paraId="10756D8F" w14:textId="77777777" w:rsidTr="00AE52E3">
        <w:tc>
          <w:tcPr>
            <w:tcW w:w="3403" w:type="dxa"/>
          </w:tcPr>
          <w:p w14:paraId="0294A78F" w14:textId="0A0A9344" w:rsidR="00C12FD8" w:rsidRPr="00244BE6" w:rsidRDefault="00C12FD8" w:rsidP="00AE52E3">
            <w:pPr>
              <w:pStyle w:val="Zhlav"/>
              <w:tabs>
                <w:tab w:val="clear" w:pos="4536"/>
                <w:tab w:val="clear" w:pos="9072"/>
              </w:tabs>
              <w:spacing w:before="240"/>
              <w:rPr>
                <w:sz w:val="22"/>
              </w:rPr>
            </w:pPr>
            <w:r w:rsidRPr="00244BE6">
              <w:rPr>
                <w:sz w:val="22"/>
              </w:rPr>
              <w:t xml:space="preserve">V Novém Jičíně dne: </w:t>
            </w:r>
            <w:r w:rsidR="000030D7">
              <w:rPr>
                <w:sz w:val="22"/>
              </w:rPr>
              <w:t>3. 11. 2023</w:t>
            </w:r>
          </w:p>
        </w:tc>
        <w:tc>
          <w:tcPr>
            <w:tcW w:w="1711" w:type="dxa"/>
          </w:tcPr>
          <w:p w14:paraId="1BECD545" w14:textId="77777777" w:rsidR="00C12FD8" w:rsidRPr="00244BE6" w:rsidRDefault="00C12FD8" w:rsidP="00AE52E3">
            <w:pPr>
              <w:rPr>
                <w:sz w:val="22"/>
              </w:rPr>
            </w:pPr>
          </w:p>
        </w:tc>
        <w:tc>
          <w:tcPr>
            <w:tcW w:w="3526" w:type="dxa"/>
          </w:tcPr>
          <w:p w14:paraId="67BE7402" w14:textId="09D79D5B" w:rsidR="00C12FD8" w:rsidRPr="00244BE6" w:rsidRDefault="00C12FD8" w:rsidP="000E5FFA">
            <w:pPr>
              <w:pStyle w:val="Zhlav"/>
              <w:tabs>
                <w:tab w:val="clear" w:pos="4536"/>
                <w:tab w:val="clear" w:pos="9072"/>
              </w:tabs>
              <w:spacing w:before="240"/>
              <w:rPr>
                <w:sz w:val="22"/>
              </w:rPr>
            </w:pPr>
            <w:r w:rsidRPr="00244BE6">
              <w:rPr>
                <w:sz w:val="22"/>
              </w:rPr>
              <w:t xml:space="preserve">V </w:t>
            </w:r>
            <w:r w:rsidR="00D95275">
              <w:rPr>
                <w:sz w:val="22"/>
              </w:rPr>
              <w:t>Novém Jičíně</w:t>
            </w:r>
            <w:r w:rsidR="000E5FFA" w:rsidRPr="00244BE6">
              <w:rPr>
                <w:sz w:val="22"/>
              </w:rPr>
              <w:t xml:space="preserve"> </w:t>
            </w:r>
            <w:r w:rsidRPr="00244BE6">
              <w:rPr>
                <w:sz w:val="22"/>
              </w:rPr>
              <w:t>dne:</w:t>
            </w:r>
            <w:r w:rsidR="000E5FFA" w:rsidRPr="00244BE6">
              <w:rPr>
                <w:sz w:val="22"/>
              </w:rPr>
              <w:t xml:space="preserve"> </w:t>
            </w:r>
            <w:r w:rsidR="000030D7">
              <w:rPr>
                <w:sz w:val="22"/>
              </w:rPr>
              <w:t>3. 11. 2023</w:t>
            </w:r>
          </w:p>
        </w:tc>
      </w:tr>
      <w:tr w:rsidR="00C12FD8" w:rsidRPr="00244BE6" w14:paraId="57F6CD97" w14:textId="77777777" w:rsidTr="00AE52E3">
        <w:trPr>
          <w:cantSplit/>
          <w:trHeight w:val="1640"/>
        </w:trPr>
        <w:tc>
          <w:tcPr>
            <w:tcW w:w="3403" w:type="dxa"/>
            <w:tcBorders>
              <w:bottom w:val="single" w:sz="4" w:space="0" w:color="auto"/>
            </w:tcBorders>
            <w:vAlign w:val="center"/>
          </w:tcPr>
          <w:p w14:paraId="0B1F677A" w14:textId="77777777" w:rsidR="00C12FD8" w:rsidRPr="00244BE6" w:rsidRDefault="00C12FD8" w:rsidP="00AE52E3">
            <w:pPr>
              <w:rPr>
                <w:sz w:val="22"/>
              </w:rPr>
            </w:pPr>
          </w:p>
        </w:tc>
        <w:tc>
          <w:tcPr>
            <w:tcW w:w="1711" w:type="dxa"/>
            <w:vAlign w:val="center"/>
          </w:tcPr>
          <w:p w14:paraId="4ED1666C" w14:textId="77777777" w:rsidR="00C12FD8" w:rsidRPr="00244BE6" w:rsidRDefault="00C12FD8" w:rsidP="00AE52E3">
            <w:pPr>
              <w:jc w:val="center"/>
              <w:rPr>
                <w:sz w:val="22"/>
              </w:rPr>
            </w:pPr>
          </w:p>
        </w:tc>
        <w:tc>
          <w:tcPr>
            <w:tcW w:w="3526" w:type="dxa"/>
            <w:tcBorders>
              <w:bottom w:val="single" w:sz="4" w:space="0" w:color="auto"/>
            </w:tcBorders>
          </w:tcPr>
          <w:p w14:paraId="5253126D" w14:textId="6C7CF26F" w:rsidR="00C12FD8" w:rsidRPr="00244BE6" w:rsidRDefault="00C12FD8" w:rsidP="000E5FFA">
            <w:pPr>
              <w:rPr>
                <w:sz w:val="22"/>
              </w:rPr>
            </w:pPr>
            <w:r w:rsidRPr="00244BE6">
              <w:rPr>
                <w:sz w:val="22"/>
              </w:rPr>
              <w:t xml:space="preserve">           </w:t>
            </w:r>
            <w:r w:rsidRPr="00244BE6">
              <w:rPr>
                <w:sz w:val="22"/>
              </w:rPr>
              <w:br/>
              <w:t xml:space="preserve"> </w:t>
            </w:r>
          </w:p>
        </w:tc>
      </w:tr>
    </w:tbl>
    <w:p w14:paraId="323A0C92" w14:textId="41727265" w:rsidR="00512849" w:rsidRDefault="00512849" w:rsidP="00C12FD8">
      <w:pPr>
        <w:pStyle w:val="Nadpis8"/>
        <w:rPr>
          <w:sz w:val="24"/>
        </w:rPr>
      </w:pPr>
    </w:p>
    <w:p w14:paraId="5E9B67BA" w14:textId="0AE73F03" w:rsidR="008855B7" w:rsidRPr="008855B7" w:rsidRDefault="008855B7" w:rsidP="008855B7"/>
    <w:p w14:paraId="5EBC39FE" w14:textId="319E49E8" w:rsidR="008855B7" w:rsidRPr="00244BE6" w:rsidRDefault="008855B7" w:rsidP="008855B7">
      <w:pPr>
        <w:rPr>
          <w:sz w:val="22"/>
        </w:rPr>
      </w:pPr>
      <w:r>
        <w:rPr>
          <w:sz w:val="22"/>
        </w:rPr>
        <w:t xml:space="preserve">   </w:t>
      </w:r>
      <w:r w:rsidRPr="00244BE6">
        <w:rPr>
          <w:sz w:val="22"/>
        </w:rPr>
        <w:t>za objednatele: Mgr. Jiří Novák</w:t>
      </w:r>
      <w:r>
        <w:rPr>
          <w:sz w:val="22"/>
        </w:rPr>
        <w:tab/>
      </w:r>
      <w:r>
        <w:rPr>
          <w:sz w:val="22"/>
        </w:rPr>
        <w:tab/>
      </w:r>
      <w:r>
        <w:rPr>
          <w:sz w:val="22"/>
        </w:rPr>
        <w:tab/>
        <w:t xml:space="preserve">     </w:t>
      </w:r>
      <w:r w:rsidRPr="00244BE6">
        <w:rPr>
          <w:sz w:val="22"/>
        </w:rPr>
        <w:t xml:space="preserve">za zhotovitele: </w:t>
      </w:r>
      <w:r w:rsidR="000030D7">
        <w:rPr>
          <w:sz w:val="22"/>
        </w:rPr>
        <w:t xml:space="preserve">Jiří </w:t>
      </w:r>
      <w:proofErr w:type="gramStart"/>
      <w:r w:rsidR="000030D7">
        <w:rPr>
          <w:sz w:val="22"/>
        </w:rPr>
        <w:t>Daňhel - jednatel</w:t>
      </w:r>
      <w:proofErr w:type="gramEnd"/>
    </w:p>
    <w:p w14:paraId="646913E7" w14:textId="2E2D7F81" w:rsidR="008855B7" w:rsidRPr="008855B7" w:rsidRDefault="008855B7" w:rsidP="008855B7"/>
    <w:p w14:paraId="228131A3" w14:textId="5159EF6A" w:rsidR="008855B7" w:rsidRPr="008855B7" w:rsidRDefault="008855B7" w:rsidP="008855B7"/>
    <w:p w14:paraId="02428E01" w14:textId="4E4E5D55" w:rsidR="008855B7" w:rsidRPr="008855B7" w:rsidRDefault="008855B7" w:rsidP="008855B7"/>
    <w:p w14:paraId="3BE51750" w14:textId="77777777" w:rsidR="008855B7" w:rsidRPr="008855B7" w:rsidRDefault="008855B7" w:rsidP="008855B7"/>
    <w:sectPr w:rsidR="008855B7" w:rsidRPr="008855B7" w:rsidSect="00D2734D">
      <w:footerReference w:type="even"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D881" w14:textId="77777777" w:rsidR="00D8036F" w:rsidRDefault="00D8036F">
      <w:r>
        <w:separator/>
      </w:r>
    </w:p>
  </w:endnote>
  <w:endnote w:type="continuationSeparator" w:id="0">
    <w:p w14:paraId="65A112CC" w14:textId="77777777" w:rsidR="00D8036F" w:rsidRDefault="00D8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F094" w14:textId="77777777" w:rsidR="00080AD0" w:rsidRDefault="00D2734D">
    <w:pPr>
      <w:pStyle w:val="Zpat"/>
      <w:framePr w:wrap="around" w:vAnchor="text" w:hAnchor="margin" w:xAlign="center" w:y="1"/>
      <w:rPr>
        <w:rStyle w:val="slostrnky"/>
      </w:rPr>
    </w:pPr>
    <w:r>
      <w:rPr>
        <w:rStyle w:val="slostrnky"/>
      </w:rPr>
      <w:fldChar w:fldCharType="begin"/>
    </w:r>
    <w:r w:rsidR="00080AD0">
      <w:rPr>
        <w:rStyle w:val="slostrnky"/>
      </w:rPr>
      <w:instrText xml:space="preserve">PAGE  </w:instrText>
    </w:r>
    <w:r>
      <w:rPr>
        <w:rStyle w:val="slostrnky"/>
      </w:rPr>
      <w:fldChar w:fldCharType="end"/>
    </w:r>
  </w:p>
  <w:p w14:paraId="0A114FCF" w14:textId="77777777" w:rsidR="00080AD0" w:rsidRDefault="00080AD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FF00" w14:textId="77777777" w:rsidR="00080AD0" w:rsidRDefault="00D2734D">
    <w:pPr>
      <w:pStyle w:val="Zpat"/>
      <w:framePr w:wrap="around" w:vAnchor="text" w:hAnchor="margin" w:xAlign="center" w:y="1"/>
      <w:rPr>
        <w:rStyle w:val="slostrnky"/>
        <w:sz w:val="20"/>
      </w:rPr>
    </w:pPr>
    <w:r>
      <w:rPr>
        <w:rStyle w:val="slostrnky"/>
        <w:sz w:val="20"/>
      </w:rPr>
      <w:fldChar w:fldCharType="begin"/>
    </w:r>
    <w:r w:rsidR="00080AD0">
      <w:rPr>
        <w:rStyle w:val="slostrnky"/>
        <w:sz w:val="20"/>
      </w:rPr>
      <w:instrText xml:space="preserve">PAGE  </w:instrText>
    </w:r>
    <w:r>
      <w:rPr>
        <w:rStyle w:val="slostrnky"/>
        <w:sz w:val="20"/>
      </w:rPr>
      <w:fldChar w:fldCharType="separate"/>
    </w:r>
    <w:r w:rsidR="00AE63F6">
      <w:rPr>
        <w:rStyle w:val="slostrnky"/>
        <w:noProof/>
        <w:sz w:val="20"/>
      </w:rPr>
      <w:t>7</w:t>
    </w:r>
    <w:r>
      <w:rPr>
        <w:rStyle w:val="slostrnky"/>
        <w:sz w:val="20"/>
      </w:rPr>
      <w:fldChar w:fldCharType="end"/>
    </w:r>
  </w:p>
  <w:p w14:paraId="1A8B6EE8" w14:textId="77777777" w:rsidR="00080AD0" w:rsidRDefault="00080A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A7735" w14:textId="77777777" w:rsidR="00D8036F" w:rsidRDefault="00D8036F">
      <w:r>
        <w:separator/>
      </w:r>
    </w:p>
  </w:footnote>
  <w:footnote w:type="continuationSeparator" w:id="0">
    <w:p w14:paraId="1DC4DAC7" w14:textId="77777777" w:rsidR="00D8036F" w:rsidRDefault="00D80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B96C01"/>
    <w:multiLevelType w:val="hybridMultilevel"/>
    <w:tmpl w:val="21FC4D48"/>
    <w:lvl w:ilvl="0" w:tplc="261C5FD6">
      <w:start w:val="1"/>
      <w:numFmt w:val="decimal"/>
      <w:lvlText w:val="%1. "/>
      <w:lvlJc w:val="left"/>
      <w:pPr>
        <w:tabs>
          <w:tab w:val="num" w:pos="360"/>
        </w:tabs>
        <w:ind w:left="357" w:hanging="357"/>
      </w:pPr>
      <w:rPr>
        <w:rFonts w:ascii="Times New Roman" w:hAnsi="Times New Roman" w:hint="default"/>
        <w:b w:val="0"/>
        <w:i w:val="0"/>
        <w:color w:val="auto"/>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5" w15:restartNumberingAfterBreak="0">
    <w:nsid w:val="08170634"/>
    <w:multiLevelType w:val="singleLevel"/>
    <w:tmpl w:val="18B2B832"/>
    <w:lvl w:ilvl="0">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abstractNum>
  <w:abstractNum w:abstractNumId="6"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9646AEC"/>
    <w:multiLevelType w:val="hybridMultilevel"/>
    <w:tmpl w:val="5106EDFE"/>
    <w:lvl w:ilvl="0" w:tplc="E5847ECE">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0" w15:restartNumberingAfterBreak="0">
    <w:nsid w:val="12614BC6"/>
    <w:multiLevelType w:val="hybridMultilevel"/>
    <w:tmpl w:val="268E85B2"/>
    <w:lvl w:ilvl="0" w:tplc="62CE11DA">
      <w:start w:val="1"/>
      <w:numFmt w:val="decimal"/>
      <w:lvlText w:val="%1."/>
      <w:lvlJc w:val="left"/>
      <w:pPr>
        <w:tabs>
          <w:tab w:val="num" w:pos="360"/>
        </w:tabs>
        <w:ind w:left="340" w:hanging="340"/>
      </w:pPr>
      <w:rPr>
        <w:rFonts w:ascii="Times New Roman" w:hAnsi="Times New Roman" w:cs="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2E477FE"/>
    <w:multiLevelType w:val="hybridMultilevel"/>
    <w:tmpl w:val="651413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0"/>
        <w:i w:val="0"/>
        <w:sz w:val="24"/>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4"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6" w15:restartNumberingAfterBreak="0">
    <w:nsid w:val="25655C53"/>
    <w:multiLevelType w:val="hybridMultilevel"/>
    <w:tmpl w:val="A72CDEE4"/>
    <w:lvl w:ilvl="0" w:tplc="828A58B4">
      <w:start w:val="1"/>
      <w:numFmt w:val="decimal"/>
      <w:lvlText w:val="%1."/>
      <w:lvlJc w:val="left"/>
      <w:pPr>
        <w:tabs>
          <w:tab w:val="num" w:pos="360"/>
        </w:tabs>
        <w:ind w:left="340" w:hanging="340"/>
      </w:pPr>
      <w:rPr>
        <w:rFonts w:hint="default"/>
        <w:b w:val="0"/>
        <w:i w:val="0"/>
        <w:strike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9"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CF735B7"/>
    <w:multiLevelType w:val="hybridMultilevel"/>
    <w:tmpl w:val="3076A43C"/>
    <w:lvl w:ilvl="0" w:tplc="413E3EF8">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4920248"/>
    <w:multiLevelType w:val="hybridMultilevel"/>
    <w:tmpl w:val="2FDEB3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5"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1C55C9D"/>
    <w:multiLevelType w:val="hybridMultilevel"/>
    <w:tmpl w:val="E542C7E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0"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9BA1721"/>
    <w:multiLevelType w:val="hybridMultilevel"/>
    <w:tmpl w:val="F19A68A6"/>
    <w:lvl w:ilvl="0" w:tplc="0952D038">
      <w:start w:val="1"/>
      <w:numFmt w:val="decimal"/>
      <w:lvlText w:val="%1."/>
      <w:lvlJc w:val="left"/>
      <w:pPr>
        <w:tabs>
          <w:tab w:val="num" w:pos="360"/>
        </w:tabs>
        <w:ind w:left="357" w:hanging="357"/>
      </w:pPr>
      <w:rPr>
        <w:strike w:val="0"/>
      </w:r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C792AF90">
      <w:start w:val="1"/>
      <w:numFmt w:val="decimal"/>
      <w:lvlText w:val="%4."/>
      <w:lvlJc w:val="left"/>
      <w:pPr>
        <w:tabs>
          <w:tab w:val="num" w:pos="360"/>
        </w:tabs>
        <w:ind w:left="357" w:hanging="357"/>
      </w:pPr>
      <w:rPr>
        <w:rFonts w:hint="default"/>
        <w:strike w:val="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5"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36" w15:restartNumberingAfterBreak="0">
    <w:nsid w:val="577438EE"/>
    <w:multiLevelType w:val="singleLevel"/>
    <w:tmpl w:val="405ED1A2"/>
    <w:lvl w:ilvl="0">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abstractNum>
  <w:abstractNum w:abstractNumId="37" w15:restartNumberingAfterBreak="0">
    <w:nsid w:val="5AD851BD"/>
    <w:multiLevelType w:val="hybridMultilevel"/>
    <w:tmpl w:val="FE9E98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39"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1"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C179CF"/>
    <w:multiLevelType w:val="hybridMultilevel"/>
    <w:tmpl w:val="F906F58E"/>
    <w:lvl w:ilvl="0" w:tplc="F23699EE">
      <w:start w:val="1"/>
      <w:numFmt w:val="decimal"/>
      <w:lvlText w:val="%1."/>
      <w:lvlJc w:val="left"/>
      <w:pPr>
        <w:tabs>
          <w:tab w:val="num" w:pos="360"/>
        </w:tabs>
        <w:ind w:left="283" w:hanging="283"/>
      </w:pPr>
      <w:rPr>
        <w:b w:val="0"/>
        <w:i w:val="0"/>
      </w:rPr>
    </w:lvl>
    <w:lvl w:ilvl="1" w:tplc="A572A9B8">
      <w:start w:val="1"/>
      <w:numFmt w:val="lowerLetter"/>
      <w:lvlText w:val="%2)"/>
      <w:lvlJc w:val="left"/>
      <w:pPr>
        <w:tabs>
          <w:tab w:val="num" w:pos="1440"/>
        </w:tabs>
        <w:ind w:left="1440" w:hanging="360"/>
      </w:pPr>
    </w:lvl>
    <w:lvl w:ilvl="2" w:tplc="7D081E6E">
      <w:start w:val="3"/>
      <w:numFmt w:val="bullet"/>
      <w:lvlText w:val="-"/>
      <w:lvlJc w:val="left"/>
      <w:pPr>
        <w:tabs>
          <w:tab w:val="num" w:pos="2340"/>
        </w:tabs>
        <w:ind w:left="2340" w:hanging="360"/>
      </w:pPr>
      <w:rPr>
        <w:rFonts w:ascii="Times New Roman" w:eastAsia="Times New Roman" w:hAnsi="Times New Roman" w:cs="Times New Roman" w:hint="default"/>
      </w:rPr>
    </w:lvl>
    <w:lvl w:ilvl="3" w:tplc="DC9263D6" w:tentative="1">
      <w:start w:val="1"/>
      <w:numFmt w:val="decimal"/>
      <w:lvlText w:val="%4."/>
      <w:lvlJc w:val="left"/>
      <w:pPr>
        <w:tabs>
          <w:tab w:val="num" w:pos="2880"/>
        </w:tabs>
        <w:ind w:left="2880" w:hanging="360"/>
      </w:pPr>
    </w:lvl>
    <w:lvl w:ilvl="4" w:tplc="99B8D4DA" w:tentative="1">
      <w:start w:val="1"/>
      <w:numFmt w:val="lowerLetter"/>
      <w:lvlText w:val="%5."/>
      <w:lvlJc w:val="left"/>
      <w:pPr>
        <w:tabs>
          <w:tab w:val="num" w:pos="3600"/>
        </w:tabs>
        <w:ind w:left="3600" w:hanging="360"/>
      </w:pPr>
    </w:lvl>
    <w:lvl w:ilvl="5" w:tplc="64ACAE76" w:tentative="1">
      <w:start w:val="1"/>
      <w:numFmt w:val="lowerRoman"/>
      <w:lvlText w:val="%6."/>
      <w:lvlJc w:val="right"/>
      <w:pPr>
        <w:tabs>
          <w:tab w:val="num" w:pos="4320"/>
        </w:tabs>
        <w:ind w:left="4320" w:hanging="180"/>
      </w:pPr>
    </w:lvl>
    <w:lvl w:ilvl="6" w:tplc="712640D0" w:tentative="1">
      <w:start w:val="1"/>
      <w:numFmt w:val="decimal"/>
      <w:lvlText w:val="%7."/>
      <w:lvlJc w:val="left"/>
      <w:pPr>
        <w:tabs>
          <w:tab w:val="num" w:pos="5040"/>
        </w:tabs>
        <w:ind w:left="5040" w:hanging="360"/>
      </w:pPr>
    </w:lvl>
    <w:lvl w:ilvl="7" w:tplc="C44082F0" w:tentative="1">
      <w:start w:val="1"/>
      <w:numFmt w:val="lowerLetter"/>
      <w:lvlText w:val="%8."/>
      <w:lvlJc w:val="left"/>
      <w:pPr>
        <w:tabs>
          <w:tab w:val="num" w:pos="5760"/>
        </w:tabs>
        <w:ind w:left="5760" w:hanging="360"/>
      </w:pPr>
    </w:lvl>
    <w:lvl w:ilvl="8" w:tplc="D7C8B314" w:tentative="1">
      <w:start w:val="1"/>
      <w:numFmt w:val="lowerRoman"/>
      <w:lvlText w:val="%9."/>
      <w:lvlJc w:val="right"/>
      <w:pPr>
        <w:tabs>
          <w:tab w:val="num" w:pos="6480"/>
        </w:tabs>
        <w:ind w:left="6480" w:hanging="180"/>
      </w:pPr>
    </w:lvl>
  </w:abstractNum>
  <w:abstractNum w:abstractNumId="43" w15:restartNumberingAfterBreak="0">
    <w:nsid w:val="70EA0117"/>
    <w:multiLevelType w:val="hybridMultilevel"/>
    <w:tmpl w:val="E9F2680E"/>
    <w:lvl w:ilvl="0" w:tplc="FFFFFFFF">
      <w:numFmt w:val="none"/>
      <w:lvlText w:val=""/>
      <w:lvlJc w:val="left"/>
      <w:pPr>
        <w:tabs>
          <w:tab w:val="num" w:pos="36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17"/>
  </w:num>
  <w:num w:numId="4">
    <w:abstractNumId w:val="33"/>
  </w:num>
  <w:num w:numId="5">
    <w:abstractNumId w:val="12"/>
  </w:num>
  <w:num w:numId="6">
    <w:abstractNumId w:val="40"/>
  </w:num>
  <w:num w:numId="7">
    <w:abstractNumId w:val="9"/>
  </w:num>
  <w:num w:numId="8">
    <w:abstractNumId w:val="25"/>
  </w:num>
  <w:num w:numId="9">
    <w:abstractNumId w:val="42"/>
  </w:num>
  <w:num w:numId="10">
    <w:abstractNumId w:val="35"/>
  </w:num>
  <w:num w:numId="11">
    <w:abstractNumId w:val="38"/>
  </w:num>
  <w:num w:numId="12">
    <w:abstractNumId w:val="3"/>
  </w:num>
  <w:num w:numId="13">
    <w:abstractNumId w:val="20"/>
  </w:num>
  <w:num w:numId="14">
    <w:abstractNumId w:val="31"/>
  </w:num>
  <w:num w:numId="15">
    <w:abstractNumId w:val="32"/>
  </w:num>
  <w:num w:numId="16">
    <w:abstractNumId w:val="37"/>
  </w:num>
  <w:num w:numId="17">
    <w:abstractNumId w:val="1"/>
  </w:num>
  <w:num w:numId="18">
    <w:abstractNumId w:val="19"/>
  </w:num>
  <w:num w:numId="19">
    <w:abstractNumId w:val="27"/>
  </w:num>
  <w:num w:numId="20">
    <w:abstractNumId w:val="29"/>
  </w:num>
  <w:num w:numId="21">
    <w:abstractNumId w:val="18"/>
  </w:num>
  <w:num w:numId="22">
    <w:abstractNumId w:val="0"/>
  </w:num>
  <w:num w:numId="23">
    <w:abstractNumId w:val="46"/>
  </w:num>
  <w:num w:numId="24">
    <w:abstractNumId w:val="15"/>
  </w:num>
  <w:num w:numId="25">
    <w:abstractNumId w:val="10"/>
  </w:num>
  <w:num w:numId="26">
    <w:abstractNumId w:val="21"/>
  </w:num>
  <w:num w:numId="27">
    <w:abstractNumId w:val="39"/>
  </w:num>
  <w:num w:numId="28">
    <w:abstractNumId w:val="13"/>
  </w:num>
  <w:num w:numId="29">
    <w:abstractNumId w:val="43"/>
  </w:num>
  <w:num w:numId="30">
    <w:abstractNumId w:val="34"/>
  </w:num>
  <w:num w:numId="31">
    <w:abstractNumId w:val="26"/>
  </w:num>
  <w:num w:numId="32">
    <w:abstractNumId w:val="16"/>
  </w:num>
  <w:num w:numId="33">
    <w:abstractNumId w:val="4"/>
  </w:num>
  <w:num w:numId="34">
    <w:abstractNumId w:val="45"/>
  </w:num>
  <w:num w:numId="35">
    <w:abstractNumId w:val="44"/>
  </w:num>
  <w:num w:numId="36">
    <w:abstractNumId w:val="5"/>
  </w:num>
  <w:num w:numId="37">
    <w:abstractNumId w:val="30"/>
  </w:num>
  <w:num w:numId="38">
    <w:abstractNumId w:val="7"/>
  </w:num>
  <w:num w:numId="39">
    <w:abstractNumId w:val="28"/>
  </w:num>
  <w:num w:numId="40">
    <w:abstractNumId w:val="36"/>
  </w:num>
  <w:num w:numId="41">
    <w:abstractNumId w:val="14"/>
  </w:num>
  <w:num w:numId="42">
    <w:abstractNumId w:val="2"/>
  </w:num>
  <w:num w:numId="43">
    <w:abstractNumId w:val="6"/>
  </w:num>
  <w:num w:numId="44">
    <w:abstractNumId w:val="41"/>
  </w:num>
  <w:num w:numId="45">
    <w:abstractNumId w:val="8"/>
  </w:num>
  <w:num w:numId="46">
    <w:abstractNumId w:val="11"/>
  </w:num>
  <w:num w:numId="47">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71"/>
    <w:rsid w:val="000030D7"/>
    <w:rsid w:val="000119F9"/>
    <w:rsid w:val="00013F52"/>
    <w:rsid w:val="0001441A"/>
    <w:rsid w:val="00014A79"/>
    <w:rsid w:val="00016C56"/>
    <w:rsid w:val="0001726A"/>
    <w:rsid w:val="00020289"/>
    <w:rsid w:val="00023780"/>
    <w:rsid w:val="00027370"/>
    <w:rsid w:val="00030055"/>
    <w:rsid w:val="0003348E"/>
    <w:rsid w:val="00037E46"/>
    <w:rsid w:val="00043FCD"/>
    <w:rsid w:val="000513E5"/>
    <w:rsid w:val="0005715E"/>
    <w:rsid w:val="00065430"/>
    <w:rsid w:val="00067FE5"/>
    <w:rsid w:val="00073046"/>
    <w:rsid w:val="00073707"/>
    <w:rsid w:val="00073908"/>
    <w:rsid w:val="00080AD0"/>
    <w:rsid w:val="00085514"/>
    <w:rsid w:val="00097CE2"/>
    <w:rsid w:val="000A1020"/>
    <w:rsid w:val="000A7B56"/>
    <w:rsid w:val="000B3B0F"/>
    <w:rsid w:val="000B71CB"/>
    <w:rsid w:val="000C40E2"/>
    <w:rsid w:val="000C7922"/>
    <w:rsid w:val="000D176A"/>
    <w:rsid w:val="000E5FFA"/>
    <w:rsid w:val="000F472B"/>
    <w:rsid w:val="000F5E79"/>
    <w:rsid w:val="001051BF"/>
    <w:rsid w:val="0010565B"/>
    <w:rsid w:val="00111DA2"/>
    <w:rsid w:val="001134B8"/>
    <w:rsid w:val="001137CC"/>
    <w:rsid w:val="00113FE2"/>
    <w:rsid w:val="0013206E"/>
    <w:rsid w:val="0013376B"/>
    <w:rsid w:val="00133E84"/>
    <w:rsid w:val="001361EC"/>
    <w:rsid w:val="001414FE"/>
    <w:rsid w:val="00144E55"/>
    <w:rsid w:val="001451CF"/>
    <w:rsid w:val="0015228E"/>
    <w:rsid w:val="001533D7"/>
    <w:rsid w:val="001550BE"/>
    <w:rsid w:val="0015533B"/>
    <w:rsid w:val="00156A1E"/>
    <w:rsid w:val="001609A0"/>
    <w:rsid w:val="001648A5"/>
    <w:rsid w:val="00164F77"/>
    <w:rsid w:val="00167534"/>
    <w:rsid w:val="00183A0E"/>
    <w:rsid w:val="00197EF1"/>
    <w:rsid w:val="001A6093"/>
    <w:rsid w:val="001A7B88"/>
    <w:rsid w:val="001B6645"/>
    <w:rsid w:val="001C62FB"/>
    <w:rsid w:val="001C6BA1"/>
    <w:rsid w:val="001E05E9"/>
    <w:rsid w:val="001E210A"/>
    <w:rsid w:val="001E775E"/>
    <w:rsid w:val="001F1B14"/>
    <w:rsid w:val="001F35E1"/>
    <w:rsid w:val="001F718A"/>
    <w:rsid w:val="0020486D"/>
    <w:rsid w:val="00216965"/>
    <w:rsid w:val="002213D1"/>
    <w:rsid w:val="00222402"/>
    <w:rsid w:val="00222EFB"/>
    <w:rsid w:val="00231CB4"/>
    <w:rsid w:val="00235368"/>
    <w:rsid w:val="00244BE6"/>
    <w:rsid w:val="002539D4"/>
    <w:rsid w:val="0025642B"/>
    <w:rsid w:val="00262403"/>
    <w:rsid w:val="00267714"/>
    <w:rsid w:val="00272F8A"/>
    <w:rsid w:val="00282888"/>
    <w:rsid w:val="002A47FC"/>
    <w:rsid w:val="002B2448"/>
    <w:rsid w:val="002C27BF"/>
    <w:rsid w:val="002C604F"/>
    <w:rsid w:val="002D3A9E"/>
    <w:rsid w:val="002E547D"/>
    <w:rsid w:val="002F3B43"/>
    <w:rsid w:val="002F4C3B"/>
    <w:rsid w:val="002F5AA2"/>
    <w:rsid w:val="0030607F"/>
    <w:rsid w:val="003112EE"/>
    <w:rsid w:val="00311C41"/>
    <w:rsid w:val="00312432"/>
    <w:rsid w:val="00312CC7"/>
    <w:rsid w:val="00314391"/>
    <w:rsid w:val="003152EB"/>
    <w:rsid w:val="00316519"/>
    <w:rsid w:val="00316BD7"/>
    <w:rsid w:val="00317A66"/>
    <w:rsid w:val="00333D02"/>
    <w:rsid w:val="0033650F"/>
    <w:rsid w:val="00340470"/>
    <w:rsid w:val="0034139E"/>
    <w:rsid w:val="003420B9"/>
    <w:rsid w:val="003443C6"/>
    <w:rsid w:val="003640CA"/>
    <w:rsid w:val="003731AD"/>
    <w:rsid w:val="0037613A"/>
    <w:rsid w:val="003762FB"/>
    <w:rsid w:val="00391DF2"/>
    <w:rsid w:val="00393472"/>
    <w:rsid w:val="00394E6D"/>
    <w:rsid w:val="003B14F8"/>
    <w:rsid w:val="003B243E"/>
    <w:rsid w:val="003B3C88"/>
    <w:rsid w:val="003B4C8D"/>
    <w:rsid w:val="003B5BB1"/>
    <w:rsid w:val="003B5D42"/>
    <w:rsid w:val="003B5DEA"/>
    <w:rsid w:val="003C76ED"/>
    <w:rsid w:val="003E1313"/>
    <w:rsid w:val="003E27E6"/>
    <w:rsid w:val="003E342D"/>
    <w:rsid w:val="003E6454"/>
    <w:rsid w:val="003F3254"/>
    <w:rsid w:val="003F3BC6"/>
    <w:rsid w:val="003F4B35"/>
    <w:rsid w:val="00400570"/>
    <w:rsid w:val="00410C8E"/>
    <w:rsid w:val="00413DBA"/>
    <w:rsid w:val="00415171"/>
    <w:rsid w:val="00415509"/>
    <w:rsid w:val="00417988"/>
    <w:rsid w:val="00420C83"/>
    <w:rsid w:val="00420DAD"/>
    <w:rsid w:val="004212DE"/>
    <w:rsid w:val="004227F2"/>
    <w:rsid w:val="00425387"/>
    <w:rsid w:val="00426E68"/>
    <w:rsid w:val="004347C7"/>
    <w:rsid w:val="00451D7D"/>
    <w:rsid w:val="0046406C"/>
    <w:rsid w:val="00465007"/>
    <w:rsid w:val="00465A0A"/>
    <w:rsid w:val="004671E5"/>
    <w:rsid w:val="004731B1"/>
    <w:rsid w:val="00491B2E"/>
    <w:rsid w:val="0049454D"/>
    <w:rsid w:val="0049535C"/>
    <w:rsid w:val="004A1106"/>
    <w:rsid w:val="004A3A63"/>
    <w:rsid w:val="004B6A0B"/>
    <w:rsid w:val="004C3553"/>
    <w:rsid w:val="004D1DD6"/>
    <w:rsid w:val="004D1E46"/>
    <w:rsid w:val="004D4175"/>
    <w:rsid w:val="004E098D"/>
    <w:rsid w:val="004E0EC2"/>
    <w:rsid w:val="004E1CC4"/>
    <w:rsid w:val="004E308C"/>
    <w:rsid w:val="00511F45"/>
    <w:rsid w:val="00512849"/>
    <w:rsid w:val="00533AB9"/>
    <w:rsid w:val="005564F5"/>
    <w:rsid w:val="00556844"/>
    <w:rsid w:val="00557DAC"/>
    <w:rsid w:val="005652D7"/>
    <w:rsid w:val="00576299"/>
    <w:rsid w:val="00592FA4"/>
    <w:rsid w:val="0059703C"/>
    <w:rsid w:val="00597653"/>
    <w:rsid w:val="005A32D6"/>
    <w:rsid w:val="005A69BD"/>
    <w:rsid w:val="005B00EA"/>
    <w:rsid w:val="005B36FB"/>
    <w:rsid w:val="005C0C8E"/>
    <w:rsid w:val="005C1466"/>
    <w:rsid w:val="005D3FF0"/>
    <w:rsid w:val="005D6A67"/>
    <w:rsid w:val="005F3F0C"/>
    <w:rsid w:val="005F72D7"/>
    <w:rsid w:val="006110EA"/>
    <w:rsid w:val="00613C80"/>
    <w:rsid w:val="00616A02"/>
    <w:rsid w:val="00617B23"/>
    <w:rsid w:val="00620189"/>
    <w:rsid w:val="00621F49"/>
    <w:rsid w:val="00623AB1"/>
    <w:rsid w:val="006359AA"/>
    <w:rsid w:val="00640D3D"/>
    <w:rsid w:val="00650141"/>
    <w:rsid w:val="00656ADC"/>
    <w:rsid w:val="006644BF"/>
    <w:rsid w:val="0068592C"/>
    <w:rsid w:val="0068762C"/>
    <w:rsid w:val="00693A5E"/>
    <w:rsid w:val="00697009"/>
    <w:rsid w:val="00697169"/>
    <w:rsid w:val="006A0CC0"/>
    <w:rsid w:val="006A1F93"/>
    <w:rsid w:val="006B1B9F"/>
    <w:rsid w:val="006B34C1"/>
    <w:rsid w:val="006B56DB"/>
    <w:rsid w:val="006C0C0E"/>
    <w:rsid w:val="006C11F9"/>
    <w:rsid w:val="006C4A99"/>
    <w:rsid w:val="006D429A"/>
    <w:rsid w:val="006F3309"/>
    <w:rsid w:val="006F6BA2"/>
    <w:rsid w:val="007067EA"/>
    <w:rsid w:val="00710F1B"/>
    <w:rsid w:val="007152FB"/>
    <w:rsid w:val="0072309F"/>
    <w:rsid w:val="00732B21"/>
    <w:rsid w:val="00736649"/>
    <w:rsid w:val="00740166"/>
    <w:rsid w:val="00742337"/>
    <w:rsid w:val="007424A5"/>
    <w:rsid w:val="00745B3D"/>
    <w:rsid w:val="00772F7A"/>
    <w:rsid w:val="00782719"/>
    <w:rsid w:val="00787615"/>
    <w:rsid w:val="00796026"/>
    <w:rsid w:val="007A246A"/>
    <w:rsid w:val="007A4104"/>
    <w:rsid w:val="007A47FA"/>
    <w:rsid w:val="007B0044"/>
    <w:rsid w:val="007D24F8"/>
    <w:rsid w:val="007F0D8D"/>
    <w:rsid w:val="00803459"/>
    <w:rsid w:val="00806C5B"/>
    <w:rsid w:val="0081164D"/>
    <w:rsid w:val="008209AB"/>
    <w:rsid w:val="00821593"/>
    <w:rsid w:val="00821C43"/>
    <w:rsid w:val="00824914"/>
    <w:rsid w:val="008310A8"/>
    <w:rsid w:val="0083556D"/>
    <w:rsid w:val="008413BB"/>
    <w:rsid w:val="00841CF3"/>
    <w:rsid w:val="00843F16"/>
    <w:rsid w:val="008461C3"/>
    <w:rsid w:val="00854DB3"/>
    <w:rsid w:val="008551F7"/>
    <w:rsid w:val="00861022"/>
    <w:rsid w:val="008652D9"/>
    <w:rsid w:val="00865640"/>
    <w:rsid w:val="00873D14"/>
    <w:rsid w:val="008855B7"/>
    <w:rsid w:val="00887B1E"/>
    <w:rsid w:val="008964CB"/>
    <w:rsid w:val="008A0472"/>
    <w:rsid w:val="008A5CD3"/>
    <w:rsid w:val="008B450A"/>
    <w:rsid w:val="008C5E66"/>
    <w:rsid w:val="008E4E36"/>
    <w:rsid w:val="008E630A"/>
    <w:rsid w:val="008E6B99"/>
    <w:rsid w:val="008F08CB"/>
    <w:rsid w:val="008F0D1D"/>
    <w:rsid w:val="00901ABF"/>
    <w:rsid w:val="0090532C"/>
    <w:rsid w:val="00911546"/>
    <w:rsid w:val="00916A15"/>
    <w:rsid w:val="00916F59"/>
    <w:rsid w:val="00921A5E"/>
    <w:rsid w:val="00922196"/>
    <w:rsid w:val="00925B6D"/>
    <w:rsid w:val="009351FA"/>
    <w:rsid w:val="00942779"/>
    <w:rsid w:val="009443C3"/>
    <w:rsid w:val="00953838"/>
    <w:rsid w:val="00961E69"/>
    <w:rsid w:val="00967B63"/>
    <w:rsid w:val="0097659B"/>
    <w:rsid w:val="009767DC"/>
    <w:rsid w:val="00985217"/>
    <w:rsid w:val="0098668B"/>
    <w:rsid w:val="009871A6"/>
    <w:rsid w:val="0099708F"/>
    <w:rsid w:val="009A6B36"/>
    <w:rsid w:val="009B67A0"/>
    <w:rsid w:val="009B6994"/>
    <w:rsid w:val="009D0750"/>
    <w:rsid w:val="009D5FAF"/>
    <w:rsid w:val="009F36E0"/>
    <w:rsid w:val="009F5C2B"/>
    <w:rsid w:val="00A07E79"/>
    <w:rsid w:val="00A11804"/>
    <w:rsid w:val="00A11943"/>
    <w:rsid w:val="00A16A52"/>
    <w:rsid w:val="00A2071F"/>
    <w:rsid w:val="00A2628A"/>
    <w:rsid w:val="00A31EF6"/>
    <w:rsid w:val="00A35ADE"/>
    <w:rsid w:val="00A40959"/>
    <w:rsid w:val="00A439EA"/>
    <w:rsid w:val="00A445D0"/>
    <w:rsid w:val="00A46A73"/>
    <w:rsid w:val="00A47174"/>
    <w:rsid w:val="00A60544"/>
    <w:rsid w:val="00A70C2A"/>
    <w:rsid w:val="00A72F18"/>
    <w:rsid w:val="00A806CD"/>
    <w:rsid w:val="00A812C8"/>
    <w:rsid w:val="00A835C1"/>
    <w:rsid w:val="00A83632"/>
    <w:rsid w:val="00A90928"/>
    <w:rsid w:val="00AA2775"/>
    <w:rsid w:val="00AA624F"/>
    <w:rsid w:val="00AD0B98"/>
    <w:rsid w:val="00AD372C"/>
    <w:rsid w:val="00AD3D40"/>
    <w:rsid w:val="00AE52E3"/>
    <w:rsid w:val="00AE63F6"/>
    <w:rsid w:val="00AF1AD8"/>
    <w:rsid w:val="00AF5134"/>
    <w:rsid w:val="00AF7093"/>
    <w:rsid w:val="00B04029"/>
    <w:rsid w:val="00B048D0"/>
    <w:rsid w:val="00B04A4C"/>
    <w:rsid w:val="00B0689F"/>
    <w:rsid w:val="00B11C82"/>
    <w:rsid w:val="00B17AF5"/>
    <w:rsid w:val="00B23C58"/>
    <w:rsid w:val="00B262BF"/>
    <w:rsid w:val="00B26C8B"/>
    <w:rsid w:val="00B277DA"/>
    <w:rsid w:val="00B334F9"/>
    <w:rsid w:val="00B34F3C"/>
    <w:rsid w:val="00B53797"/>
    <w:rsid w:val="00B5549F"/>
    <w:rsid w:val="00B57138"/>
    <w:rsid w:val="00B62A8A"/>
    <w:rsid w:val="00B63D40"/>
    <w:rsid w:val="00B813BD"/>
    <w:rsid w:val="00B86B1D"/>
    <w:rsid w:val="00BA0A00"/>
    <w:rsid w:val="00BA352C"/>
    <w:rsid w:val="00BA5EB8"/>
    <w:rsid w:val="00BB073C"/>
    <w:rsid w:val="00BC6B9E"/>
    <w:rsid w:val="00BC77D0"/>
    <w:rsid w:val="00BD1A71"/>
    <w:rsid w:val="00BD1D7E"/>
    <w:rsid w:val="00BD455E"/>
    <w:rsid w:val="00BD4568"/>
    <w:rsid w:val="00BD77EC"/>
    <w:rsid w:val="00BE10E0"/>
    <w:rsid w:val="00BF0F7F"/>
    <w:rsid w:val="00BF6E87"/>
    <w:rsid w:val="00C03ADB"/>
    <w:rsid w:val="00C05ADD"/>
    <w:rsid w:val="00C122E6"/>
    <w:rsid w:val="00C12572"/>
    <w:rsid w:val="00C12FD8"/>
    <w:rsid w:val="00C1749C"/>
    <w:rsid w:val="00C374DF"/>
    <w:rsid w:val="00C42F10"/>
    <w:rsid w:val="00C56F04"/>
    <w:rsid w:val="00C63B0B"/>
    <w:rsid w:val="00C711F0"/>
    <w:rsid w:val="00C72F4D"/>
    <w:rsid w:val="00C92C62"/>
    <w:rsid w:val="00CB26C9"/>
    <w:rsid w:val="00CB421A"/>
    <w:rsid w:val="00CC0443"/>
    <w:rsid w:val="00CD1D3C"/>
    <w:rsid w:val="00CD4AE4"/>
    <w:rsid w:val="00CD4FB3"/>
    <w:rsid w:val="00CE6A9E"/>
    <w:rsid w:val="00CF0838"/>
    <w:rsid w:val="00CF121B"/>
    <w:rsid w:val="00CF3F8D"/>
    <w:rsid w:val="00D033E1"/>
    <w:rsid w:val="00D06BBB"/>
    <w:rsid w:val="00D2629D"/>
    <w:rsid w:val="00D2734D"/>
    <w:rsid w:val="00D34380"/>
    <w:rsid w:val="00D40F3F"/>
    <w:rsid w:val="00D411AB"/>
    <w:rsid w:val="00D51647"/>
    <w:rsid w:val="00D577E7"/>
    <w:rsid w:val="00D61B33"/>
    <w:rsid w:val="00D62FD9"/>
    <w:rsid w:val="00D71463"/>
    <w:rsid w:val="00D71899"/>
    <w:rsid w:val="00D8036F"/>
    <w:rsid w:val="00D80E88"/>
    <w:rsid w:val="00D87E31"/>
    <w:rsid w:val="00D92CBF"/>
    <w:rsid w:val="00D95275"/>
    <w:rsid w:val="00D96D30"/>
    <w:rsid w:val="00DC0E39"/>
    <w:rsid w:val="00DC22C0"/>
    <w:rsid w:val="00DC2BFF"/>
    <w:rsid w:val="00DC6CBC"/>
    <w:rsid w:val="00DD1697"/>
    <w:rsid w:val="00DD3CF4"/>
    <w:rsid w:val="00DE7655"/>
    <w:rsid w:val="00DF327A"/>
    <w:rsid w:val="00E005DC"/>
    <w:rsid w:val="00E00A9E"/>
    <w:rsid w:val="00E022BF"/>
    <w:rsid w:val="00E041D2"/>
    <w:rsid w:val="00E14A7F"/>
    <w:rsid w:val="00E14DD0"/>
    <w:rsid w:val="00E15A80"/>
    <w:rsid w:val="00E352C3"/>
    <w:rsid w:val="00E409BB"/>
    <w:rsid w:val="00E40E0B"/>
    <w:rsid w:val="00E45009"/>
    <w:rsid w:val="00E513CD"/>
    <w:rsid w:val="00E67CFA"/>
    <w:rsid w:val="00E70110"/>
    <w:rsid w:val="00E736EC"/>
    <w:rsid w:val="00E82F30"/>
    <w:rsid w:val="00E85DBC"/>
    <w:rsid w:val="00E90FA9"/>
    <w:rsid w:val="00E9402C"/>
    <w:rsid w:val="00E96714"/>
    <w:rsid w:val="00EA34C1"/>
    <w:rsid w:val="00EA4528"/>
    <w:rsid w:val="00EB015C"/>
    <w:rsid w:val="00EB5100"/>
    <w:rsid w:val="00EC2F9D"/>
    <w:rsid w:val="00EC5A14"/>
    <w:rsid w:val="00EE29B0"/>
    <w:rsid w:val="00EF0579"/>
    <w:rsid w:val="00F032F8"/>
    <w:rsid w:val="00F13142"/>
    <w:rsid w:val="00F20D23"/>
    <w:rsid w:val="00F23F39"/>
    <w:rsid w:val="00F34628"/>
    <w:rsid w:val="00F42E1B"/>
    <w:rsid w:val="00F60D09"/>
    <w:rsid w:val="00F72536"/>
    <w:rsid w:val="00F773AE"/>
    <w:rsid w:val="00F778C8"/>
    <w:rsid w:val="00F876CC"/>
    <w:rsid w:val="00F91CAD"/>
    <w:rsid w:val="00F93910"/>
    <w:rsid w:val="00F93A30"/>
    <w:rsid w:val="00F970E1"/>
    <w:rsid w:val="00FA5005"/>
    <w:rsid w:val="00FB1A76"/>
    <w:rsid w:val="00FB34F8"/>
    <w:rsid w:val="00FB7EC3"/>
    <w:rsid w:val="00FD656C"/>
    <w:rsid w:val="00FD7BD1"/>
    <w:rsid w:val="00FE0BF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8F62076"/>
  <w15:docId w15:val="{A61D3352-9357-44E9-8E83-5CA15A72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734D"/>
    <w:rPr>
      <w:sz w:val="24"/>
      <w:szCs w:val="24"/>
    </w:rPr>
  </w:style>
  <w:style w:type="paragraph" w:styleId="Nadpis1">
    <w:name w:val="heading 1"/>
    <w:basedOn w:val="Normln"/>
    <w:next w:val="Normln"/>
    <w:qFormat/>
    <w:rsid w:val="00D2734D"/>
    <w:pPr>
      <w:keepNext/>
      <w:tabs>
        <w:tab w:val="left" w:pos="7371"/>
      </w:tabs>
      <w:jc w:val="center"/>
      <w:outlineLvl w:val="0"/>
    </w:pPr>
    <w:rPr>
      <w:b/>
      <w:bCs/>
      <w:sz w:val="28"/>
    </w:rPr>
  </w:style>
  <w:style w:type="paragraph" w:styleId="Nadpis2">
    <w:name w:val="heading 2"/>
    <w:basedOn w:val="Normln"/>
    <w:next w:val="Normln"/>
    <w:qFormat/>
    <w:rsid w:val="00D2734D"/>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D2734D"/>
    <w:pPr>
      <w:keepNext/>
      <w:jc w:val="both"/>
      <w:outlineLvl w:val="2"/>
    </w:pPr>
    <w:rPr>
      <w:b/>
      <w:szCs w:val="20"/>
      <w:u w:val="single"/>
    </w:rPr>
  </w:style>
  <w:style w:type="paragraph" w:styleId="Nadpis4">
    <w:name w:val="heading 4"/>
    <w:basedOn w:val="Normln"/>
    <w:next w:val="Normln"/>
    <w:qFormat/>
    <w:rsid w:val="00D2734D"/>
    <w:pPr>
      <w:keepNext/>
      <w:tabs>
        <w:tab w:val="left" w:pos="567"/>
        <w:tab w:val="left" w:pos="1701"/>
      </w:tabs>
      <w:spacing w:after="60"/>
      <w:ind w:firstLine="360"/>
      <w:outlineLvl w:val="3"/>
    </w:pPr>
    <w:rPr>
      <w:i/>
      <w:iCs/>
    </w:rPr>
  </w:style>
  <w:style w:type="paragraph" w:styleId="Nadpis5">
    <w:name w:val="heading 5"/>
    <w:basedOn w:val="Normln"/>
    <w:next w:val="Normln"/>
    <w:qFormat/>
    <w:rsid w:val="00D2734D"/>
    <w:pPr>
      <w:keepNext/>
      <w:widowControl w:val="0"/>
      <w:autoSpaceDE w:val="0"/>
      <w:autoSpaceDN w:val="0"/>
      <w:spacing w:before="120"/>
      <w:outlineLvl w:val="4"/>
    </w:pPr>
  </w:style>
  <w:style w:type="paragraph" w:styleId="Nadpis8">
    <w:name w:val="heading 8"/>
    <w:basedOn w:val="Normln"/>
    <w:next w:val="Normln"/>
    <w:qFormat/>
    <w:rsid w:val="00D2734D"/>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D2734D"/>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D2734D"/>
    <w:pPr>
      <w:widowControl w:val="0"/>
      <w:autoSpaceDE w:val="0"/>
      <w:autoSpaceDN w:val="0"/>
      <w:ind w:left="567" w:hanging="567"/>
      <w:jc w:val="both"/>
    </w:pPr>
  </w:style>
  <w:style w:type="paragraph" w:customStyle="1" w:styleId="Import5">
    <w:name w:val="Import 5"/>
    <w:basedOn w:val="Normln"/>
    <w:rsid w:val="00D2734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D2734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D2734D"/>
    <w:pPr>
      <w:spacing w:line="240" w:lineRule="exact"/>
      <w:jc w:val="both"/>
    </w:pPr>
    <w:rPr>
      <w:szCs w:val="20"/>
    </w:rPr>
  </w:style>
  <w:style w:type="paragraph" w:customStyle="1" w:styleId="Smlouva-eslo">
    <w:name w:val="Smlouva-eíslo"/>
    <w:basedOn w:val="Normln"/>
    <w:rsid w:val="00D2734D"/>
    <w:pPr>
      <w:widowControl w:val="0"/>
      <w:spacing w:before="120" w:line="240" w:lineRule="atLeast"/>
      <w:jc w:val="both"/>
    </w:pPr>
    <w:rPr>
      <w:szCs w:val="20"/>
    </w:rPr>
  </w:style>
  <w:style w:type="paragraph" w:customStyle="1" w:styleId="Smlouva2">
    <w:name w:val="Smlouva2"/>
    <w:basedOn w:val="Normln"/>
    <w:rsid w:val="00D2734D"/>
    <w:pPr>
      <w:widowControl w:val="0"/>
      <w:jc w:val="center"/>
    </w:pPr>
    <w:rPr>
      <w:b/>
      <w:szCs w:val="20"/>
    </w:rPr>
  </w:style>
  <w:style w:type="paragraph" w:styleId="Zkladntext">
    <w:name w:val="Body Text"/>
    <w:aliases w:val="subtitle2,Základní tZákladní text,Body Text"/>
    <w:basedOn w:val="Normln"/>
    <w:link w:val="ZkladntextChar"/>
    <w:rsid w:val="00D2734D"/>
    <w:pPr>
      <w:tabs>
        <w:tab w:val="left" w:pos="540"/>
        <w:tab w:val="left" w:pos="1260"/>
        <w:tab w:val="left" w:pos="1980"/>
        <w:tab w:val="left" w:pos="3960"/>
      </w:tabs>
      <w:jc w:val="both"/>
    </w:pPr>
  </w:style>
  <w:style w:type="paragraph" w:styleId="Zpat">
    <w:name w:val="footer"/>
    <w:basedOn w:val="Normln"/>
    <w:rsid w:val="00D2734D"/>
    <w:pPr>
      <w:tabs>
        <w:tab w:val="center" w:pos="4536"/>
        <w:tab w:val="right" w:pos="9072"/>
      </w:tabs>
    </w:pPr>
  </w:style>
  <w:style w:type="paragraph" w:styleId="Zkladntextodsazen">
    <w:name w:val="Body Text Indent"/>
    <w:basedOn w:val="Normln"/>
    <w:rsid w:val="00D2734D"/>
    <w:pPr>
      <w:tabs>
        <w:tab w:val="left" w:pos="357"/>
        <w:tab w:val="left" w:pos="540"/>
        <w:tab w:val="left" w:pos="1980"/>
        <w:tab w:val="left" w:pos="7380"/>
      </w:tabs>
      <w:ind w:left="540" w:hanging="540"/>
      <w:jc w:val="both"/>
    </w:pPr>
  </w:style>
  <w:style w:type="character" w:styleId="slostrnky">
    <w:name w:val="page number"/>
    <w:basedOn w:val="Standardnpsmoodstavce"/>
    <w:rsid w:val="00D2734D"/>
  </w:style>
  <w:style w:type="paragraph" w:styleId="Zhlav">
    <w:name w:val="header"/>
    <w:basedOn w:val="Normln"/>
    <w:rsid w:val="00D2734D"/>
    <w:pPr>
      <w:tabs>
        <w:tab w:val="center" w:pos="4536"/>
        <w:tab w:val="right" w:pos="9072"/>
      </w:tabs>
    </w:pPr>
  </w:style>
  <w:style w:type="paragraph" w:styleId="Zkladntextodsazen3">
    <w:name w:val="Body Text Indent 3"/>
    <w:basedOn w:val="Normln"/>
    <w:rsid w:val="00D2734D"/>
    <w:pPr>
      <w:tabs>
        <w:tab w:val="left" w:pos="426"/>
      </w:tabs>
      <w:ind w:left="357"/>
      <w:jc w:val="both"/>
    </w:pPr>
    <w:rPr>
      <w:i/>
      <w:iCs/>
    </w:rPr>
  </w:style>
  <w:style w:type="paragraph" w:styleId="Zkladntext2">
    <w:name w:val="Body Text 2"/>
    <w:basedOn w:val="Normln"/>
    <w:rsid w:val="00D2734D"/>
    <w:pPr>
      <w:tabs>
        <w:tab w:val="left" w:pos="567"/>
        <w:tab w:val="left" w:pos="1701"/>
      </w:tabs>
      <w:spacing w:after="120"/>
    </w:pPr>
    <w:rPr>
      <w:sz w:val="20"/>
    </w:rPr>
  </w:style>
  <w:style w:type="paragraph" w:customStyle="1" w:styleId="slolnkuSmlouvy">
    <w:name w:val="ČísloČlánkuSmlouvy"/>
    <w:basedOn w:val="Normln"/>
    <w:next w:val="Normln"/>
    <w:rsid w:val="0013206E"/>
    <w:pPr>
      <w:keepNext/>
      <w:spacing w:before="240"/>
      <w:jc w:val="center"/>
    </w:pPr>
    <w:rPr>
      <w:b/>
      <w:szCs w:val="20"/>
    </w:rPr>
  </w:style>
  <w:style w:type="paragraph" w:customStyle="1" w:styleId="NzevlnkuSmlouvy">
    <w:name w:val="NázevČlánkuSmlouvy"/>
    <w:basedOn w:val="Normln"/>
    <w:rsid w:val="00311C41"/>
    <w:pPr>
      <w:keepNext/>
      <w:widowControl w:val="0"/>
      <w:spacing w:after="120"/>
      <w:jc w:val="center"/>
    </w:pPr>
    <w:rPr>
      <w:b/>
      <w:snapToGrid w:val="0"/>
      <w:szCs w:val="20"/>
    </w:rPr>
  </w:style>
  <w:style w:type="paragraph" w:customStyle="1" w:styleId="OdstavecSmlouvy">
    <w:name w:val="OdstavecSmlouvy"/>
    <w:basedOn w:val="Normln"/>
    <w:rsid w:val="00311C41"/>
    <w:pPr>
      <w:keepLines/>
      <w:tabs>
        <w:tab w:val="left" w:pos="426"/>
        <w:tab w:val="left" w:pos="1701"/>
      </w:tabs>
      <w:spacing w:after="120"/>
      <w:jc w:val="both"/>
    </w:pPr>
    <w:rPr>
      <w:szCs w:val="20"/>
    </w:rPr>
  </w:style>
  <w:style w:type="paragraph" w:customStyle="1" w:styleId="Smlouva-slo">
    <w:name w:val="Smlouva-číslo"/>
    <w:basedOn w:val="Normln"/>
    <w:rsid w:val="00B5549F"/>
    <w:pPr>
      <w:widowControl w:val="0"/>
      <w:spacing w:before="120" w:line="240" w:lineRule="atLeast"/>
      <w:jc w:val="both"/>
    </w:pPr>
    <w:rPr>
      <w:snapToGrid w:val="0"/>
      <w:szCs w:val="20"/>
    </w:rPr>
  </w:style>
  <w:style w:type="paragraph" w:customStyle="1" w:styleId="Smlouva3">
    <w:name w:val="Smlouva3"/>
    <w:basedOn w:val="Normln"/>
    <w:rsid w:val="006B1B9F"/>
    <w:pPr>
      <w:widowControl w:val="0"/>
      <w:spacing w:before="120"/>
      <w:jc w:val="both"/>
    </w:pPr>
    <w:rPr>
      <w:snapToGrid w:val="0"/>
      <w:szCs w:val="20"/>
    </w:rPr>
  </w:style>
  <w:style w:type="paragraph" w:customStyle="1" w:styleId="a">
    <w:basedOn w:val="Normln"/>
    <w:next w:val="Textkomente"/>
    <w:semiHidden/>
    <w:rsid w:val="00623AB1"/>
    <w:rPr>
      <w:sz w:val="20"/>
      <w:szCs w:val="20"/>
    </w:rPr>
  </w:style>
  <w:style w:type="character" w:styleId="Odkaznakoment">
    <w:name w:val="annotation reference"/>
    <w:semiHidden/>
    <w:rsid w:val="00623AB1"/>
    <w:rPr>
      <w:sz w:val="16"/>
      <w:szCs w:val="16"/>
    </w:rPr>
  </w:style>
  <w:style w:type="paragraph" w:styleId="Textkomente">
    <w:name w:val="annotation text"/>
    <w:basedOn w:val="Normln"/>
    <w:link w:val="TextkomenteChar"/>
    <w:semiHidden/>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customStyle="1" w:styleId="CharCharChar">
    <w:name w:val="Char Char Char"/>
    <w:basedOn w:val="Normln"/>
    <w:rsid w:val="00FB34F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352C3"/>
    <w:rPr>
      <w:sz w:val="24"/>
      <w:szCs w:val="24"/>
      <w:lang w:val="cs-CZ" w:eastAsia="cs-CZ" w:bidi="ar-SA"/>
    </w:rPr>
  </w:style>
  <w:style w:type="paragraph" w:styleId="Odstavecseseznamem">
    <w:name w:val="List Paragraph"/>
    <w:basedOn w:val="Normln"/>
    <w:uiPriority w:val="34"/>
    <w:qFormat/>
    <w:rsid w:val="009A6B36"/>
    <w:pPr>
      <w:ind w:left="720"/>
      <w:contextualSpacing/>
    </w:pPr>
  </w:style>
  <w:style w:type="paragraph" w:styleId="Pedmtkomente">
    <w:name w:val="annotation subject"/>
    <w:basedOn w:val="Textkomente"/>
    <w:next w:val="Textkomente"/>
    <w:link w:val="PedmtkomenteChar"/>
    <w:uiPriority w:val="99"/>
    <w:semiHidden/>
    <w:unhideWhenUsed/>
    <w:rsid w:val="00EE29B0"/>
    <w:rPr>
      <w:b/>
      <w:bCs/>
    </w:rPr>
  </w:style>
  <w:style w:type="character" w:customStyle="1" w:styleId="TextkomenteChar">
    <w:name w:val="Text komentáře Char"/>
    <w:basedOn w:val="Standardnpsmoodstavce"/>
    <w:link w:val="Textkomente"/>
    <w:semiHidden/>
    <w:rsid w:val="00EE29B0"/>
  </w:style>
  <w:style w:type="character" w:customStyle="1" w:styleId="PedmtkomenteChar">
    <w:name w:val="Předmět komentáře Char"/>
    <w:basedOn w:val="TextkomenteChar"/>
    <w:link w:val="Pedmtkomente"/>
    <w:uiPriority w:val="99"/>
    <w:semiHidden/>
    <w:rsid w:val="00EE29B0"/>
    <w:rPr>
      <w:b/>
      <w:bCs/>
    </w:rPr>
  </w:style>
  <w:style w:type="character" w:customStyle="1" w:styleId="normaltextrun">
    <w:name w:val="normaltextrun"/>
    <w:basedOn w:val="Standardnpsmoodstavce"/>
    <w:rsid w:val="00073046"/>
  </w:style>
  <w:style w:type="paragraph" w:customStyle="1" w:styleId="paragraph">
    <w:name w:val="paragraph"/>
    <w:basedOn w:val="Normln"/>
    <w:rsid w:val="00FA5005"/>
    <w:pPr>
      <w:spacing w:before="100" w:beforeAutospacing="1" w:after="100" w:afterAutospacing="1"/>
    </w:pPr>
  </w:style>
  <w:style w:type="character" w:customStyle="1" w:styleId="tabchar">
    <w:name w:val="tabchar"/>
    <w:basedOn w:val="Standardnpsmoodstavce"/>
    <w:rsid w:val="00FA5005"/>
  </w:style>
  <w:style w:type="character" w:customStyle="1" w:styleId="eop">
    <w:name w:val="eop"/>
    <w:basedOn w:val="Standardnpsmoodstavce"/>
    <w:rsid w:val="00FA5005"/>
  </w:style>
  <w:style w:type="character" w:customStyle="1" w:styleId="contextualspellingandgrammarerror">
    <w:name w:val="contextualspellingandgrammarerror"/>
    <w:basedOn w:val="Standardnpsmoodstavce"/>
    <w:rsid w:val="00FA5005"/>
  </w:style>
  <w:style w:type="character" w:styleId="Hypertextovodkaz">
    <w:name w:val="Hyperlink"/>
    <w:uiPriority w:val="99"/>
    <w:rsid w:val="00D95275"/>
    <w:rPr>
      <w:color w:val="0000FF"/>
      <w:u w:val="single"/>
    </w:rPr>
  </w:style>
  <w:style w:type="character" w:styleId="Siln">
    <w:name w:val="Strong"/>
    <w:basedOn w:val="Standardnpsmoodstavce"/>
    <w:uiPriority w:val="22"/>
    <w:qFormat/>
    <w:rsid w:val="00A07E79"/>
    <w:rPr>
      <w:b/>
      <w:bCs/>
    </w:rPr>
  </w:style>
  <w:style w:type="character" w:styleId="Nevyeenzmnka">
    <w:name w:val="Unresolved Mention"/>
    <w:basedOn w:val="Standardnpsmoodstavce"/>
    <w:uiPriority w:val="99"/>
    <w:semiHidden/>
    <w:unhideWhenUsed/>
    <w:rsid w:val="00400570"/>
    <w:rPr>
      <w:color w:val="605E5C"/>
      <w:shd w:val="clear" w:color="auto" w:fill="E1DFDD"/>
    </w:rPr>
  </w:style>
  <w:style w:type="paragraph" w:customStyle="1" w:styleId="l2">
    <w:name w:val="l2"/>
    <w:basedOn w:val="Normln"/>
    <w:rsid w:val="00742337"/>
    <w:pPr>
      <w:spacing w:before="100" w:beforeAutospacing="1" w:after="100" w:afterAutospacing="1"/>
    </w:pPr>
  </w:style>
  <w:style w:type="character" w:styleId="PromnnHTML">
    <w:name w:val="HTML Variable"/>
    <w:basedOn w:val="Standardnpsmoodstavce"/>
    <w:uiPriority w:val="99"/>
    <w:semiHidden/>
    <w:unhideWhenUsed/>
    <w:rsid w:val="007423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783">
      <w:bodyDiv w:val="1"/>
      <w:marLeft w:val="0"/>
      <w:marRight w:val="0"/>
      <w:marTop w:val="0"/>
      <w:marBottom w:val="0"/>
      <w:divBdr>
        <w:top w:val="none" w:sz="0" w:space="0" w:color="auto"/>
        <w:left w:val="none" w:sz="0" w:space="0" w:color="auto"/>
        <w:bottom w:val="none" w:sz="0" w:space="0" w:color="auto"/>
        <w:right w:val="none" w:sz="0" w:space="0" w:color="auto"/>
      </w:divBdr>
    </w:div>
    <w:div w:id="26299693">
      <w:bodyDiv w:val="1"/>
      <w:marLeft w:val="0"/>
      <w:marRight w:val="0"/>
      <w:marTop w:val="0"/>
      <w:marBottom w:val="0"/>
      <w:divBdr>
        <w:top w:val="none" w:sz="0" w:space="0" w:color="auto"/>
        <w:left w:val="none" w:sz="0" w:space="0" w:color="auto"/>
        <w:bottom w:val="none" w:sz="0" w:space="0" w:color="auto"/>
        <w:right w:val="none" w:sz="0" w:space="0" w:color="auto"/>
      </w:divBdr>
    </w:div>
    <w:div w:id="312761218">
      <w:bodyDiv w:val="1"/>
      <w:marLeft w:val="0"/>
      <w:marRight w:val="0"/>
      <w:marTop w:val="0"/>
      <w:marBottom w:val="0"/>
      <w:divBdr>
        <w:top w:val="none" w:sz="0" w:space="0" w:color="auto"/>
        <w:left w:val="none" w:sz="0" w:space="0" w:color="auto"/>
        <w:bottom w:val="none" w:sz="0" w:space="0" w:color="auto"/>
        <w:right w:val="none" w:sz="0" w:space="0" w:color="auto"/>
      </w:divBdr>
    </w:div>
    <w:div w:id="1099180473">
      <w:bodyDiv w:val="1"/>
      <w:marLeft w:val="0"/>
      <w:marRight w:val="0"/>
      <w:marTop w:val="0"/>
      <w:marBottom w:val="0"/>
      <w:divBdr>
        <w:top w:val="none" w:sz="0" w:space="0" w:color="auto"/>
        <w:left w:val="none" w:sz="0" w:space="0" w:color="auto"/>
        <w:bottom w:val="none" w:sz="0" w:space="0" w:color="auto"/>
        <w:right w:val="none" w:sz="0" w:space="0" w:color="auto"/>
      </w:divBdr>
    </w:div>
    <w:div w:id="1444038749">
      <w:bodyDiv w:val="1"/>
      <w:marLeft w:val="0"/>
      <w:marRight w:val="0"/>
      <w:marTop w:val="0"/>
      <w:marBottom w:val="0"/>
      <w:divBdr>
        <w:top w:val="none" w:sz="0" w:space="0" w:color="auto"/>
        <w:left w:val="none" w:sz="0" w:space="0" w:color="auto"/>
        <w:bottom w:val="none" w:sz="0" w:space="0" w:color="auto"/>
        <w:right w:val="none" w:sz="0" w:space="0" w:color="auto"/>
      </w:divBdr>
    </w:div>
    <w:div w:id="183403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pn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rka\Documents\Dokumenty%20&#345;editelna\Budova%20jej&#237;%20spr&#225;va%20a%20opravy\Oprava%20fas&#225;dy%202015\Vzory%20smluv%20z%20kraje%202015\smlouva-o-dil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FA830-AA1C-46FA-9D02-74EC9AEF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smlouva-o-dilo</Template>
  <TotalTime>19</TotalTime>
  <Pages>11</Pages>
  <Words>4841</Words>
  <Characters>28245</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Výtisk číslo:</vt:lpstr>
    </vt:vector>
  </TitlesOfParts>
  <Company>Moravskoslezský kraj</Company>
  <LinksUpToDate>false</LinksUpToDate>
  <CharactersWithSpaces>33020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creator>Jiří Novák</dc:creator>
  <cp:lastModifiedBy>Radka Parolková</cp:lastModifiedBy>
  <cp:revision>2</cp:revision>
  <cp:lastPrinted>2017-06-27T05:51:00Z</cp:lastPrinted>
  <dcterms:created xsi:type="dcterms:W3CDTF">2023-11-03T09:00:00Z</dcterms:created>
  <dcterms:modified xsi:type="dcterms:W3CDTF">2023-11-03T09:00:00Z</dcterms:modified>
</cp:coreProperties>
</file>