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0" w:rsidRPr="00723187" w:rsidRDefault="00115C40" w:rsidP="0089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87">
        <w:rPr>
          <w:rFonts w:ascii="Times New Roman" w:hAnsi="Times New Roman" w:cs="Times New Roman"/>
          <w:b/>
          <w:bCs/>
          <w:sz w:val="28"/>
          <w:szCs w:val="28"/>
        </w:rPr>
        <w:t>Dodatek č.1 k Nájemní smlouvě</w:t>
      </w:r>
    </w:p>
    <w:p w:rsidR="00115C40" w:rsidRPr="00723187" w:rsidRDefault="00115C40" w:rsidP="00892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D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dle § 2201 a násl. zákona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Pr="00723187">
        <w:rPr>
          <w:rFonts w:ascii="Times New Roman" w:hAnsi="Times New Roman" w:cs="Times New Roman"/>
          <w:b/>
          <w:bCs/>
          <w:sz w:val="24"/>
          <w:szCs w:val="24"/>
        </w:rPr>
        <w:t>89/2012 Sb., občanského zákoníku, ve znění</w:t>
      </w:r>
    </w:p>
    <w:p w:rsidR="00115C40" w:rsidRPr="00405E94" w:rsidRDefault="00115C40" w:rsidP="00892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187">
        <w:rPr>
          <w:rFonts w:ascii="Times New Roman" w:hAnsi="Times New Roman" w:cs="Times New Roman"/>
          <w:b/>
          <w:bCs/>
          <w:sz w:val="24"/>
          <w:szCs w:val="24"/>
        </w:rPr>
        <w:t>pozdějších předpisů</w:t>
      </w:r>
    </w:p>
    <w:p w:rsidR="00115C40" w:rsidRDefault="00115C40" w:rsidP="00892558">
      <w:pPr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Číslo smlouvy pronajímatele:                                                         Číslo smlouvy nájemce: </w:t>
      </w:r>
    </w:p>
    <w:p w:rsidR="00115C40" w:rsidRPr="00723187" w:rsidRDefault="00115C40" w:rsidP="00892558">
      <w:pPr>
        <w:jc w:val="both"/>
        <w:rPr>
          <w:rFonts w:ascii="Times New Roman" w:hAnsi="Times New Roman" w:cs="Times New Roman"/>
          <w:b/>
          <w:bCs/>
        </w:rPr>
      </w:pPr>
    </w:p>
    <w:p w:rsidR="00115C40" w:rsidRPr="00723187" w:rsidRDefault="00115C40" w:rsidP="00892558">
      <w:pPr>
        <w:jc w:val="both"/>
        <w:rPr>
          <w:rFonts w:ascii="Times New Roman" w:hAnsi="Times New Roman" w:cs="Times New Roman"/>
          <w:i/>
          <w:iCs/>
        </w:rPr>
      </w:pPr>
      <w:r w:rsidRPr="00723187">
        <w:rPr>
          <w:rFonts w:ascii="Times New Roman" w:hAnsi="Times New Roman" w:cs="Times New Roman"/>
          <w:i/>
          <w:iCs/>
        </w:rPr>
        <w:t>Dnešního dne, měsíce a roku smluvní strany</w:t>
      </w:r>
    </w:p>
    <w:p w:rsidR="00115C40" w:rsidRPr="00723187" w:rsidRDefault="00115C40" w:rsidP="004A5996">
      <w:pPr>
        <w:jc w:val="both"/>
        <w:rPr>
          <w:rFonts w:ascii="Times New Roman" w:hAnsi="Times New Roman" w:cs="Times New Roman"/>
          <w:b/>
          <w:bCs/>
        </w:rPr>
      </w:pPr>
      <w:r w:rsidRPr="00723187">
        <w:rPr>
          <w:rFonts w:ascii="Times New Roman" w:hAnsi="Times New Roman" w:cs="Times New Roman"/>
          <w:b/>
          <w:bCs/>
        </w:rPr>
        <w:t>pronajímatel:</w:t>
      </w:r>
    </w:p>
    <w:p w:rsidR="00115C40" w:rsidRPr="00723187" w:rsidRDefault="00115C40" w:rsidP="004A599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23187">
        <w:rPr>
          <w:rFonts w:ascii="Times New Roman" w:hAnsi="Times New Roman" w:cs="Times New Roman"/>
          <w:b/>
          <w:bCs/>
        </w:rPr>
        <w:t>Kanonie premonstrátů Teplá</w:t>
      </w:r>
    </w:p>
    <w:p w:rsidR="00115C40" w:rsidRPr="00723187" w:rsidRDefault="00115C40" w:rsidP="004A5996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se sídlem: Klášter čp.1, 364 61 Teplá</w:t>
      </w:r>
    </w:p>
    <w:p w:rsidR="00115C40" w:rsidRPr="00723187" w:rsidRDefault="00115C40" w:rsidP="004A5996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IČ: 00479365 </w:t>
      </w:r>
    </w:p>
    <w:p w:rsidR="00115C40" w:rsidRPr="00723187" w:rsidRDefault="00115C40" w:rsidP="004A5996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DIČ: CZ00479365</w:t>
      </w:r>
    </w:p>
    <w:p w:rsidR="00115C40" w:rsidRPr="00723187" w:rsidRDefault="00115C40" w:rsidP="004A5996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zastoupena  Filipem Zdeňkem Lobkowiczem, O.Praem.,</w:t>
      </w:r>
      <w:r>
        <w:rPr>
          <w:rFonts w:ascii="Times New Roman" w:hAnsi="Times New Roman" w:cs="Times New Roman"/>
        </w:rPr>
        <w:t xml:space="preserve"> </w:t>
      </w:r>
      <w:r w:rsidRPr="00723187">
        <w:rPr>
          <w:rFonts w:ascii="Times New Roman" w:hAnsi="Times New Roman" w:cs="Times New Roman"/>
        </w:rPr>
        <w:t>opatem</w:t>
      </w:r>
    </w:p>
    <w:p w:rsidR="00115C40" w:rsidRPr="00723187" w:rsidRDefault="00115C40" w:rsidP="00314CB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(dále jen </w:t>
      </w:r>
      <w:r w:rsidRPr="00723187">
        <w:rPr>
          <w:rFonts w:ascii="Times New Roman" w:hAnsi="Times New Roman" w:cs="Times New Roman"/>
          <w:b/>
          <w:bCs/>
        </w:rPr>
        <w:t>„pronajímatel"</w:t>
      </w:r>
      <w:r w:rsidRPr="00723187">
        <w:rPr>
          <w:rFonts w:ascii="Times New Roman" w:hAnsi="Times New Roman" w:cs="Times New Roman"/>
        </w:rPr>
        <w:t>)</w:t>
      </w:r>
    </w:p>
    <w:p w:rsidR="00115C40" w:rsidRPr="00723187" w:rsidRDefault="00115C40" w:rsidP="00314CB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a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23187">
        <w:rPr>
          <w:rFonts w:ascii="Times New Roman" w:hAnsi="Times New Roman" w:cs="Times New Roman"/>
          <w:b/>
          <w:bCs/>
        </w:rPr>
        <w:t>nájemce: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  <w:b/>
          <w:bCs/>
        </w:rPr>
        <w:t>Domov mládeže a školní jídelna Mariánské Lázně, příspěvková organizace</w:t>
      </w:r>
      <w:r w:rsidRPr="00723187">
        <w:rPr>
          <w:rFonts w:ascii="Times New Roman" w:hAnsi="Times New Roman" w:cs="Times New Roman"/>
        </w:rPr>
        <w:t xml:space="preserve"> 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se sídlem: Klíčová 167/4, 353 01 Mariánské Lázně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IČ: 00377945 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DIČ: CZ00377945</w:t>
      </w:r>
    </w:p>
    <w:p w:rsidR="00115C40" w:rsidRPr="00723187" w:rsidRDefault="00115C40" w:rsidP="0089255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23187">
        <w:rPr>
          <w:rFonts w:ascii="Times New Roman" w:hAnsi="Times New Roman" w:cs="Times New Roman"/>
        </w:rPr>
        <w:t xml:space="preserve">zastoupená ředitelem </w:t>
      </w:r>
      <w:r>
        <w:rPr>
          <w:rFonts w:ascii="Times New Roman" w:hAnsi="Times New Roman" w:cs="Times New Roman"/>
        </w:rPr>
        <w:t xml:space="preserve">příspěvkové </w:t>
      </w:r>
      <w:r w:rsidRPr="00723187">
        <w:rPr>
          <w:rFonts w:ascii="Times New Roman" w:hAnsi="Times New Roman" w:cs="Times New Roman"/>
        </w:rPr>
        <w:t>organizace Mgr. Karlem Borským</w:t>
      </w:r>
    </w:p>
    <w:p w:rsidR="00115C40" w:rsidRDefault="00115C40" w:rsidP="001615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(dále jen „</w:t>
      </w:r>
      <w:r w:rsidRPr="00723187">
        <w:rPr>
          <w:rFonts w:ascii="Times New Roman" w:hAnsi="Times New Roman" w:cs="Times New Roman"/>
          <w:b/>
          <w:bCs/>
        </w:rPr>
        <w:t>nájemce“,</w:t>
      </w:r>
      <w:r w:rsidRPr="00723187">
        <w:rPr>
          <w:rFonts w:ascii="Times New Roman" w:hAnsi="Times New Roman" w:cs="Times New Roman"/>
        </w:rPr>
        <w:t xml:space="preserve"> popř. „</w:t>
      </w:r>
      <w:r w:rsidRPr="00723187">
        <w:rPr>
          <w:rFonts w:ascii="Times New Roman" w:hAnsi="Times New Roman" w:cs="Times New Roman"/>
          <w:b/>
          <w:bCs/>
        </w:rPr>
        <w:t>smluvní strana“</w:t>
      </w:r>
      <w:r w:rsidRPr="00723187">
        <w:rPr>
          <w:rFonts w:ascii="Times New Roman" w:hAnsi="Times New Roman" w:cs="Times New Roman"/>
        </w:rPr>
        <w:t>)</w:t>
      </w:r>
    </w:p>
    <w:p w:rsidR="00115C40" w:rsidRPr="00723187" w:rsidRDefault="00115C40" w:rsidP="001615B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B95DC4">
      <w:pPr>
        <w:jc w:val="center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uzavírají tento dodatek :</w:t>
      </w:r>
    </w:p>
    <w:p w:rsidR="00115C40" w:rsidRPr="00A40955" w:rsidRDefault="00115C40" w:rsidP="00B95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955">
        <w:rPr>
          <w:rFonts w:ascii="Times New Roman" w:hAnsi="Times New Roman" w:cs="Times New Roman"/>
          <w:b/>
          <w:bCs/>
          <w:sz w:val="28"/>
          <w:szCs w:val="28"/>
        </w:rPr>
        <w:t>I.</w:t>
      </w:r>
    </w:p>
    <w:p w:rsidR="00115C40" w:rsidRPr="00723187" w:rsidRDefault="00115C40" w:rsidP="00B95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87">
        <w:rPr>
          <w:rFonts w:ascii="Times New Roman" w:hAnsi="Times New Roman" w:cs="Times New Roman"/>
          <w:b/>
          <w:bCs/>
          <w:sz w:val="28"/>
          <w:szCs w:val="28"/>
        </w:rPr>
        <w:t>Předmět dodatku č.1</w:t>
      </w:r>
    </w:p>
    <w:p w:rsidR="00115C40" w:rsidRPr="00723187" w:rsidRDefault="00115C40" w:rsidP="00B95DC4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Smluvní strany se v souladu s čl. VI., nájemní smlouvy ze dne 31.10.2013 dohodly na níže uvedené změně smlouvy, a to tak, že v čl. III., odst. </w:t>
      </w:r>
      <w:r>
        <w:rPr>
          <w:rFonts w:ascii="Times New Roman" w:hAnsi="Times New Roman" w:cs="Times New Roman"/>
        </w:rPr>
        <w:t xml:space="preserve">1 </w:t>
      </w:r>
      <w:r w:rsidRPr="00723187">
        <w:rPr>
          <w:rFonts w:ascii="Times New Roman" w:hAnsi="Times New Roman" w:cs="Times New Roman"/>
        </w:rPr>
        <w:t>se sjednává nájemní vztah na dobu určitou, a to od 1.11. 2018 do 31.10. 2023. Článek III. odst</w:t>
      </w:r>
      <w:r>
        <w:rPr>
          <w:rFonts w:ascii="Times New Roman" w:hAnsi="Times New Roman" w:cs="Times New Roman"/>
        </w:rPr>
        <w:t>. 1</w:t>
      </w:r>
      <w:r w:rsidRPr="00723187">
        <w:rPr>
          <w:rFonts w:ascii="Times New Roman" w:hAnsi="Times New Roman" w:cs="Times New Roman"/>
        </w:rPr>
        <w:t xml:space="preserve"> smlouvy zní nově takto:</w:t>
      </w:r>
    </w:p>
    <w:p w:rsidR="00115C40" w:rsidRPr="00723187" w:rsidRDefault="00115C40" w:rsidP="00F04C64">
      <w:pPr>
        <w:contextualSpacing/>
        <w:jc w:val="center"/>
        <w:rPr>
          <w:rFonts w:ascii="Times New Roman" w:hAnsi="Times New Roman" w:cs="Times New Roman"/>
        </w:rPr>
      </w:pPr>
    </w:p>
    <w:p w:rsidR="00115C40" w:rsidRPr="00AA0C50" w:rsidRDefault="00115C40" w:rsidP="00F04C6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A0C50">
        <w:rPr>
          <w:rFonts w:ascii="Times New Roman" w:hAnsi="Times New Roman" w:cs="Times New Roman"/>
          <w:b/>
          <w:bCs/>
        </w:rPr>
        <w:t>III.</w:t>
      </w:r>
    </w:p>
    <w:p w:rsidR="00115C40" w:rsidRPr="00AA0C50" w:rsidRDefault="00115C40" w:rsidP="00F04C6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A0C50">
        <w:rPr>
          <w:rFonts w:ascii="Times New Roman" w:hAnsi="Times New Roman" w:cs="Times New Roman"/>
          <w:b/>
          <w:bCs/>
        </w:rPr>
        <w:t>Doba nájmu</w:t>
      </w:r>
    </w:p>
    <w:p w:rsidR="00115C40" w:rsidRPr="00AA0C50" w:rsidRDefault="00115C40" w:rsidP="00F04C64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115C40" w:rsidRPr="00AA0C50" w:rsidRDefault="00115C40" w:rsidP="00F04C64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AA0C50">
        <w:rPr>
          <w:rFonts w:ascii="Times New Roman" w:hAnsi="Times New Roman" w:cs="Times New Roman"/>
          <w:b/>
          <w:bCs/>
        </w:rPr>
        <w:t>1.1. Nájemní vztah se sjednává na dobu určitou , a to od 1.11. 2018 do 31.10. 2023.</w:t>
      </w:r>
    </w:p>
    <w:p w:rsidR="00115C40" w:rsidRDefault="00115C40" w:rsidP="00F04C64">
      <w:pPr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  <w:r w:rsidRPr="00405E94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 </w:t>
      </w:r>
      <w:r w:rsidRPr="00723187">
        <w:rPr>
          <w:rFonts w:ascii="Times New Roman" w:hAnsi="Times New Roman" w:cs="Times New Roman"/>
        </w:rPr>
        <w:t xml:space="preserve">Smluvní strany jsou oprávněny nájem vypovědět při porušení povinností druhé smluvní strany, které vyplývají z této smlouvy nebo ze závažných právních předpisů , vyhlášek a nařízení města Mariánských Lázní. Nájem v takovém případě skončí uplynutím dvou kalendářních měsíců následujících po doručení písemné výpovědi. </w:t>
      </w: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  <w:r w:rsidRPr="00405E94"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</w:t>
      </w:r>
      <w:r w:rsidRPr="00723187">
        <w:rPr>
          <w:rFonts w:ascii="Times New Roman" w:hAnsi="Times New Roman" w:cs="Times New Roman"/>
        </w:rPr>
        <w:t xml:space="preserve">Pronajímatelé jsou oprávněni tuto smlouvu okamžitě vypovědět, jestliže nájemce neuhradí dlužné nájemné a to ani do jednoho měsíce po té, co mu byla doručena urgence. </w:t>
      </w: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  <w:r w:rsidRPr="00405E94">
        <w:rPr>
          <w:rFonts w:ascii="Times New Roman" w:hAnsi="Times New Roman" w:cs="Times New Roman"/>
          <w:b/>
          <w:bCs/>
        </w:rPr>
        <w:t>1.4.</w:t>
      </w:r>
      <w:r>
        <w:rPr>
          <w:rFonts w:ascii="Times New Roman" w:hAnsi="Times New Roman" w:cs="Times New Roman"/>
        </w:rPr>
        <w:t xml:space="preserve">  </w:t>
      </w:r>
      <w:r w:rsidRPr="00723187">
        <w:rPr>
          <w:rFonts w:ascii="Times New Roman" w:hAnsi="Times New Roman" w:cs="Times New Roman"/>
        </w:rPr>
        <w:t xml:space="preserve">Výpověď musí být oznámena vždy písemně. Nájemce v den ukončení nájmu předmětné nemovitosti předá pronajímateli nemovitost - pozemek ve stavu, který odpovídá skutečnosti před předáním do pronájmu. </w:t>
      </w:r>
    </w:p>
    <w:p w:rsidR="00115C40" w:rsidRPr="00723187" w:rsidRDefault="00115C40" w:rsidP="00F04C64">
      <w:pPr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B95DC4">
      <w:pPr>
        <w:contextualSpacing/>
        <w:jc w:val="both"/>
        <w:rPr>
          <w:rFonts w:ascii="Times New Roman" w:hAnsi="Times New Roman" w:cs="Times New Roman"/>
        </w:rPr>
      </w:pPr>
    </w:p>
    <w:p w:rsidR="00115C40" w:rsidRPr="00A40955" w:rsidRDefault="00115C40" w:rsidP="00863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955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115C40" w:rsidRPr="00723187" w:rsidRDefault="00115C40" w:rsidP="00863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8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  <w:r w:rsidRPr="00C5779F">
        <w:rPr>
          <w:rFonts w:ascii="Times New Roman" w:hAnsi="Times New Roman" w:cs="Times New Roman"/>
          <w:b/>
          <w:bCs/>
        </w:rPr>
        <w:t>2.1</w:t>
      </w:r>
      <w:r w:rsidRPr="00723187">
        <w:rPr>
          <w:rFonts w:ascii="Times New Roman" w:hAnsi="Times New Roman" w:cs="Times New Roman"/>
        </w:rPr>
        <w:t xml:space="preserve">   Ostatní ustanovení smlouvy o výpůjčce ze dne 31.10.2013 nedotčené dodatkem č. 1 zůstávají beze změn.</w:t>
      </w: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  <w:r w:rsidRPr="00C5779F">
        <w:rPr>
          <w:rFonts w:ascii="Times New Roman" w:hAnsi="Times New Roman" w:cs="Times New Roman"/>
          <w:b/>
          <w:bCs/>
        </w:rPr>
        <w:t>2.2</w:t>
      </w:r>
      <w:r>
        <w:rPr>
          <w:rFonts w:ascii="Times New Roman" w:hAnsi="Times New Roman" w:cs="Times New Roman"/>
        </w:rPr>
        <w:t xml:space="preserve">    </w:t>
      </w:r>
      <w:r w:rsidRPr="00723187">
        <w:rPr>
          <w:rFonts w:ascii="Times New Roman" w:hAnsi="Times New Roman" w:cs="Times New Roman"/>
        </w:rPr>
        <w:t xml:space="preserve">Dodatek je platný a účinný okamžikem, kdy je </w:t>
      </w:r>
      <w:r>
        <w:rPr>
          <w:rFonts w:ascii="Times New Roman" w:hAnsi="Times New Roman" w:cs="Times New Roman"/>
        </w:rPr>
        <w:t xml:space="preserve">oboustranně podepsán a účinný ke dni 1.11. 2018. </w:t>
      </w: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  <w:r w:rsidRPr="00C5779F">
        <w:rPr>
          <w:rFonts w:ascii="Times New Roman" w:hAnsi="Times New Roman" w:cs="Times New Roman"/>
          <w:b/>
          <w:bCs/>
        </w:rPr>
        <w:t>2.3</w:t>
      </w:r>
      <w:r>
        <w:rPr>
          <w:rFonts w:ascii="Times New Roman" w:hAnsi="Times New Roman" w:cs="Times New Roman"/>
        </w:rPr>
        <w:t xml:space="preserve">    </w:t>
      </w:r>
      <w:r w:rsidRPr="00723187">
        <w:rPr>
          <w:rFonts w:ascii="Times New Roman" w:hAnsi="Times New Roman" w:cs="Times New Roman"/>
        </w:rPr>
        <w:t>Obě strany prohlašují, že došlo k dohodě o celém rozsahu tohoto dodatku.</w:t>
      </w: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  <w:r w:rsidRPr="00C5779F">
        <w:rPr>
          <w:rFonts w:ascii="Times New Roman" w:hAnsi="Times New Roman" w:cs="Times New Roman"/>
          <w:b/>
          <w:bCs/>
        </w:rPr>
        <w:t>2.4</w:t>
      </w:r>
      <w:r>
        <w:rPr>
          <w:rFonts w:ascii="Times New Roman" w:hAnsi="Times New Roman" w:cs="Times New Roman"/>
        </w:rPr>
        <w:t xml:space="preserve">    </w:t>
      </w:r>
      <w:r w:rsidRPr="00723187">
        <w:rPr>
          <w:rFonts w:ascii="Times New Roman" w:hAnsi="Times New Roman" w:cs="Times New Roman"/>
        </w:rPr>
        <w:t>Tento dodatek č.1 ke smlouvě je vyhotoven ve čtyřech stejnopisech, z nichž každá ze smluvních stran obdrží dva.</w:t>
      </w:r>
    </w:p>
    <w:p w:rsidR="00115C40" w:rsidRPr="00723187" w:rsidRDefault="00115C40" w:rsidP="001615BC">
      <w:pPr>
        <w:contextualSpacing/>
        <w:rPr>
          <w:rFonts w:ascii="Times New Roman" w:hAnsi="Times New Roman" w:cs="Times New Roman"/>
        </w:rPr>
      </w:pPr>
      <w:r w:rsidRPr="00C5779F">
        <w:rPr>
          <w:rFonts w:ascii="Times New Roman" w:hAnsi="Times New Roman" w:cs="Times New Roman"/>
          <w:b/>
          <w:bCs/>
        </w:rPr>
        <w:t>2.5</w:t>
      </w:r>
      <w:r>
        <w:rPr>
          <w:rFonts w:ascii="Times New Roman" w:hAnsi="Times New Roman" w:cs="Times New Roman"/>
        </w:rPr>
        <w:t xml:space="preserve">     </w:t>
      </w:r>
      <w:r w:rsidRPr="00723187">
        <w:rPr>
          <w:rFonts w:ascii="Times New Roman" w:hAnsi="Times New Roman" w:cs="Times New Roman"/>
        </w:rPr>
        <w:t xml:space="preserve">Obě smluvní strany prohlašují, že se seznámily s celým textem dodatku č.1 ke smlouvě a </w:t>
      </w:r>
    </w:p>
    <w:p w:rsidR="00115C40" w:rsidRPr="00723187" w:rsidRDefault="00115C40" w:rsidP="001615BC">
      <w:pPr>
        <w:ind w:right="-567"/>
        <w:contextualSpacing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s celým obsahem tohoto dodatku souhlasí. Současně prohlašují, že tento dodatek č.1 ke smlouvě nebyl sjednán v tísni ani za jinak jednostranně nevýhodných podmínek a dodatek považují za dostatečně </w:t>
      </w:r>
    </w:p>
    <w:p w:rsidR="00115C40" w:rsidRDefault="00115C40" w:rsidP="001615BC">
      <w:pPr>
        <w:ind w:right="-567"/>
        <w:contextualSpacing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určitý a srozumitelný.</w:t>
      </w:r>
    </w:p>
    <w:p w:rsidR="00115C40" w:rsidRPr="00723187" w:rsidRDefault="00115C40" w:rsidP="001615BC">
      <w:pPr>
        <w:ind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  Tato smlouva nabývá platnosti podpisem smluvních stran a účinnosti dnem uveřejnění v Registru smluv dle zákona č. 340/2015 Sb. ve znění pozdějších předpisů.</w:t>
      </w: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Teplá  dne   </w:t>
      </w:r>
      <w:r w:rsidRPr="00C5779F">
        <w:rPr>
          <w:rFonts w:ascii="Times New Roman" w:hAnsi="Times New Roman" w:cs="Times New Roman"/>
          <w:b/>
          <w:bCs/>
        </w:rPr>
        <w:t>31.10. 2018</w:t>
      </w:r>
      <w:r w:rsidRPr="0072318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 xml:space="preserve">Mariánské Lázně dne   </w:t>
      </w:r>
      <w:r w:rsidRPr="00C5779F">
        <w:rPr>
          <w:rFonts w:ascii="Times New Roman" w:hAnsi="Times New Roman" w:cs="Times New Roman"/>
          <w:b/>
          <w:bCs/>
        </w:rPr>
        <w:t>31.10. 2018</w:t>
      </w:r>
    </w:p>
    <w:p w:rsidR="00115C40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Pronajímatel: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3187">
        <w:rPr>
          <w:rFonts w:ascii="Times New Roman" w:hAnsi="Times New Roman" w:cs="Times New Roman"/>
        </w:rPr>
        <w:t>Nájemce:</w:t>
      </w: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jc w:val="both"/>
        <w:rPr>
          <w:rFonts w:ascii="Times New Roman" w:hAnsi="Times New Roman" w:cs="Times New Roman"/>
        </w:rPr>
      </w:pP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723187">
        <w:rPr>
          <w:rFonts w:ascii="Times New Roman" w:hAnsi="Times New Roman" w:cs="Times New Roman"/>
        </w:rPr>
        <w:t xml:space="preserve">________________________             </w:t>
      </w:r>
      <w:r>
        <w:rPr>
          <w:rFonts w:ascii="Times New Roman" w:hAnsi="Times New Roman" w:cs="Times New Roman"/>
        </w:rPr>
        <w:t xml:space="preserve">             __________________________</w:t>
      </w:r>
      <w:r w:rsidRPr="00723187">
        <w:rPr>
          <w:rFonts w:ascii="Times New Roman" w:hAnsi="Times New Roman" w:cs="Times New Roman"/>
        </w:rPr>
        <w:t>_</w:t>
      </w:r>
    </w:p>
    <w:p w:rsidR="00115C40" w:rsidRPr="00723187" w:rsidRDefault="00115C40" w:rsidP="00C121DC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Kanonie premonstrátů Teplá</w:t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  <w:t xml:space="preserve">Domov mládeže a školní jídelna                                            </w:t>
      </w:r>
    </w:p>
    <w:p w:rsidR="00115C40" w:rsidRPr="00723187" w:rsidRDefault="00115C40" w:rsidP="00C121DC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P. Filip Zdeněk Lobkowicz, O. Praem.</w:t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  <w:t xml:space="preserve">Mariánské Lázně, příspěvková org.                                       </w:t>
      </w:r>
    </w:p>
    <w:p w:rsidR="00115C40" w:rsidRPr="00723187" w:rsidRDefault="00115C40" w:rsidP="00C121DC">
      <w:pPr>
        <w:spacing w:after="240" w:line="240" w:lineRule="auto"/>
        <w:contextualSpacing/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>opat</w:t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</w:r>
      <w:r w:rsidRPr="00723187">
        <w:rPr>
          <w:rFonts w:ascii="Times New Roman" w:hAnsi="Times New Roman" w:cs="Times New Roman"/>
        </w:rPr>
        <w:tab/>
        <w:t xml:space="preserve">Mgr. Karel Borský - ředitel                                                      </w:t>
      </w:r>
    </w:p>
    <w:p w:rsidR="00115C40" w:rsidRPr="00723187" w:rsidRDefault="00115C40" w:rsidP="00863963">
      <w:pPr>
        <w:contextualSpacing/>
        <w:jc w:val="both"/>
        <w:rPr>
          <w:rFonts w:ascii="Times New Roman" w:hAnsi="Times New Roman" w:cs="Times New Roman"/>
        </w:rPr>
      </w:pPr>
    </w:p>
    <w:p w:rsidR="00115C40" w:rsidRPr="00723187" w:rsidRDefault="00115C40" w:rsidP="00892558">
      <w:pPr>
        <w:jc w:val="both"/>
        <w:rPr>
          <w:rFonts w:ascii="Times New Roman" w:hAnsi="Times New Roman" w:cs="Times New Roman"/>
        </w:rPr>
      </w:pPr>
      <w:r w:rsidRPr="00723187">
        <w:rPr>
          <w:rFonts w:ascii="Times New Roman" w:hAnsi="Times New Roman" w:cs="Times New Roman"/>
        </w:rPr>
        <w:t xml:space="preserve">  </w:t>
      </w:r>
    </w:p>
    <w:sectPr w:rsidR="00115C40" w:rsidRPr="00723187" w:rsidSect="00405E9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58"/>
    <w:rsid w:val="00115C40"/>
    <w:rsid w:val="0012325A"/>
    <w:rsid w:val="001615BC"/>
    <w:rsid w:val="001E15E3"/>
    <w:rsid w:val="001F28DF"/>
    <w:rsid w:val="002B3759"/>
    <w:rsid w:val="00314CBD"/>
    <w:rsid w:val="0040448F"/>
    <w:rsid w:val="00405E94"/>
    <w:rsid w:val="00422B28"/>
    <w:rsid w:val="004A5996"/>
    <w:rsid w:val="0051410C"/>
    <w:rsid w:val="005A1887"/>
    <w:rsid w:val="00723187"/>
    <w:rsid w:val="00863963"/>
    <w:rsid w:val="00885567"/>
    <w:rsid w:val="00892558"/>
    <w:rsid w:val="0089664F"/>
    <w:rsid w:val="008B1586"/>
    <w:rsid w:val="008B3FDC"/>
    <w:rsid w:val="008D2347"/>
    <w:rsid w:val="009255D4"/>
    <w:rsid w:val="00986682"/>
    <w:rsid w:val="00A40955"/>
    <w:rsid w:val="00A5703F"/>
    <w:rsid w:val="00AA0C50"/>
    <w:rsid w:val="00AA4983"/>
    <w:rsid w:val="00B315D6"/>
    <w:rsid w:val="00B95DC4"/>
    <w:rsid w:val="00B971A8"/>
    <w:rsid w:val="00BD1C58"/>
    <w:rsid w:val="00BD67FC"/>
    <w:rsid w:val="00C121DC"/>
    <w:rsid w:val="00C5779F"/>
    <w:rsid w:val="00DA65A9"/>
    <w:rsid w:val="00EE655F"/>
    <w:rsid w:val="00F04C64"/>
    <w:rsid w:val="00F245BB"/>
    <w:rsid w:val="00F531B7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486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Lenka Pejčeva</dc:creator>
  <cp:keywords/>
  <dc:description/>
  <cp:lastModifiedBy>x</cp:lastModifiedBy>
  <cp:revision>2</cp:revision>
  <cp:lastPrinted>2018-10-25T06:59:00Z</cp:lastPrinted>
  <dcterms:created xsi:type="dcterms:W3CDTF">2023-11-02T17:38:00Z</dcterms:created>
  <dcterms:modified xsi:type="dcterms:W3CDTF">2023-11-02T17:38:00Z</dcterms:modified>
</cp:coreProperties>
</file>