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54" w:rsidRPr="00266DF1" w:rsidRDefault="00A47C54">
      <w:pPr>
        <w:pStyle w:val="Nadpis1"/>
        <w:rPr>
          <w:rFonts w:ascii="Garamond" w:hAnsi="Garamond"/>
          <w:sz w:val="24"/>
          <w:szCs w:val="24"/>
        </w:rPr>
      </w:pPr>
      <w:r w:rsidRPr="00266DF1">
        <w:rPr>
          <w:rFonts w:ascii="Garamond" w:hAnsi="Garamond"/>
          <w:sz w:val="24"/>
          <w:szCs w:val="24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A47C54" w:rsidRPr="00266DF1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C54" w:rsidRPr="00266DF1" w:rsidRDefault="00A47C54">
            <w:pPr>
              <w:spacing w:before="60"/>
              <w:rPr>
                <w:rFonts w:ascii="Garamond" w:hAnsi="Garamond" w:cs="Arial"/>
                <w:b/>
                <w:bCs/>
              </w:rPr>
            </w:pPr>
            <w:r w:rsidRPr="00266DF1">
              <w:rPr>
                <w:rFonts w:ascii="Garamond" w:hAnsi="Garamond" w:cs="Arial"/>
                <w:b/>
                <w:bCs/>
              </w:rPr>
              <w:t>ODBĚRATEL:</w:t>
            </w:r>
          </w:p>
          <w:p w:rsidR="00A47C54" w:rsidRPr="00266DF1" w:rsidRDefault="00A47C54">
            <w:pPr>
              <w:rPr>
                <w:rFonts w:ascii="Garamond" w:hAnsi="Garamond" w:cs="Arial"/>
                <w:b/>
                <w:bCs/>
              </w:rPr>
            </w:pP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Okresní soud v Domažlicích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Paroubkova 228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344 01 Domažlice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</w:p>
          <w:p w:rsidR="00A47C54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Účet: </w:t>
            </w:r>
            <w:r w:rsidR="00865AE7">
              <w:rPr>
                <w:rFonts w:ascii="Garamond" w:hAnsi="Garamond" w:cs="Arial"/>
              </w:rPr>
              <w:t xml:space="preserve"> </w:t>
            </w:r>
            <w:r w:rsidR="00865AE7" w:rsidRPr="00865AE7">
              <w:rPr>
                <w:rFonts w:ascii="Garamond" w:hAnsi="Garamond" w:cs="Arial"/>
                <w:highlight w:val="black"/>
              </w:rPr>
              <w:t>XXXXXXXXXXXXX</w:t>
            </w:r>
          </w:p>
          <w:p w:rsidR="00865AE7" w:rsidRPr="00266DF1" w:rsidRDefault="00865AE7">
            <w:pPr>
              <w:rPr>
                <w:rFonts w:ascii="Garamond" w:hAnsi="Garamond" w:cs="Arial"/>
              </w:rPr>
            </w:pPr>
          </w:p>
          <w:p w:rsidR="00A47C54" w:rsidRPr="00266DF1" w:rsidRDefault="00A47C54">
            <w:pPr>
              <w:rPr>
                <w:rFonts w:ascii="Garamond" w:hAnsi="Garamond" w:cs="Arial"/>
                <w:b/>
                <w:bCs/>
              </w:rPr>
            </w:pPr>
            <w:r w:rsidRPr="00266DF1">
              <w:rPr>
                <w:rFonts w:ascii="Garamond" w:hAnsi="Garamond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C54" w:rsidRPr="00266DF1" w:rsidRDefault="00A47C54">
            <w:pPr>
              <w:spacing w:before="60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  <w:b/>
                <w:bCs/>
              </w:rPr>
              <w:t xml:space="preserve">IČ:  </w:t>
            </w:r>
            <w:r w:rsidRPr="00266DF1">
              <w:rPr>
                <w:rFonts w:ascii="Garamond" w:hAnsi="Garamond" w:cs="Arial"/>
              </w:rPr>
              <w:t>00024716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C54" w:rsidRPr="00266DF1" w:rsidRDefault="00A47C54">
            <w:pPr>
              <w:spacing w:before="60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Číslo objednávky: </w:t>
            </w:r>
          </w:p>
          <w:p w:rsidR="00A47C54" w:rsidRPr="00266DF1" w:rsidRDefault="00A47C54">
            <w:pPr>
              <w:spacing w:before="60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2023 / OBJ / 225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Spisová značka: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15 </w:t>
            </w:r>
            <w:proofErr w:type="spellStart"/>
            <w:r w:rsidRPr="00266DF1">
              <w:rPr>
                <w:rFonts w:ascii="Garamond" w:hAnsi="Garamond" w:cs="Arial"/>
              </w:rPr>
              <w:t>Spr</w:t>
            </w:r>
            <w:proofErr w:type="spellEnd"/>
            <w:r w:rsidRPr="00266DF1">
              <w:rPr>
                <w:rFonts w:ascii="Garamond" w:hAnsi="Garamond" w:cs="Arial"/>
              </w:rPr>
              <w:t xml:space="preserve"> 968/2023</w:t>
            </w:r>
          </w:p>
        </w:tc>
      </w:tr>
      <w:tr w:rsidR="00A47C54" w:rsidRPr="00266DF1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 </w:t>
            </w:r>
          </w:p>
          <w:p w:rsidR="00A47C54" w:rsidRPr="00266DF1" w:rsidRDefault="00A47C54">
            <w:pPr>
              <w:spacing w:after="120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IČ: 14889811</w:t>
            </w:r>
          </w:p>
          <w:p w:rsidR="00A47C54" w:rsidRPr="00266DF1" w:rsidRDefault="00A47C54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DIČ: </w:t>
            </w:r>
          </w:p>
        </w:tc>
      </w:tr>
      <w:tr w:rsidR="00A47C54" w:rsidRPr="00266DF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20.</w:t>
            </w:r>
            <w:r w:rsidR="0085609D" w:rsidRPr="00266DF1">
              <w:rPr>
                <w:rFonts w:ascii="Garamond" w:hAnsi="Garamond" w:cs="Arial"/>
              </w:rPr>
              <w:t xml:space="preserve"> </w:t>
            </w:r>
            <w:r w:rsidRPr="00266DF1">
              <w:rPr>
                <w:rFonts w:ascii="Garamond" w:hAnsi="Garamond" w:cs="Arial"/>
              </w:rPr>
              <w:t>12.</w:t>
            </w:r>
            <w:r w:rsidR="0085609D" w:rsidRPr="00266DF1">
              <w:rPr>
                <w:rFonts w:ascii="Garamond" w:hAnsi="Garamond" w:cs="Arial"/>
              </w:rPr>
              <w:t xml:space="preserve"> </w:t>
            </w:r>
            <w:r w:rsidRPr="00266DF1">
              <w:rPr>
                <w:rFonts w:ascii="Garamond" w:hAnsi="Garamond" w:cs="Arial"/>
              </w:rPr>
              <w:t>2023</w:t>
            </w: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ITS akciová společnost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Vinohradská </w:t>
            </w:r>
            <w:r w:rsidR="00585354" w:rsidRPr="00266DF1">
              <w:rPr>
                <w:rFonts w:ascii="Garamond" w:hAnsi="Garamond" w:cs="Arial"/>
              </w:rPr>
              <w:t>2396/</w:t>
            </w:r>
            <w:r w:rsidRPr="00266DF1">
              <w:rPr>
                <w:rFonts w:ascii="Garamond" w:hAnsi="Garamond" w:cs="Arial"/>
              </w:rPr>
              <w:t>184</w:t>
            </w:r>
          </w:p>
          <w:p w:rsidR="00A47C54" w:rsidRPr="00266DF1" w:rsidRDefault="00A47C54" w:rsidP="005853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130 </w:t>
            </w:r>
            <w:r w:rsidR="00585354" w:rsidRPr="00266DF1">
              <w:rPr>
                <w:rFonts w:ascii="Garamond" w:hAnsi="Garamond" w:cs="Arial"/>
              </w:rPr>
              <w:t>00</w:t>
            </w:r>
            <w:r w:rsidRPr="00266DF1">
              <w:rPr>
                <w:rFonts w:ascii="Garamond" w:hAnsi="Garamond" w:cs="Arial"/>
              </w:rPr>
              <w:t xml:space="preserve">  Praha 3</w:t>
            </w:r>
          </w:p>
        </w:tc>
      </w:tr>
      <w:tr w:rsidR="00A47C54" w:rsidRPr="00266DF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Datum objednání: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Datum dodání: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31.</w:t>
            </w:r>
            <w:r w:rsidR="0085609D" w:rsidRPr="00266DF1">
              <w:rPr>
                <w:rFonts w:ascii="Garamond" w:hAnsi="Garamond" w:cs="Arial"/>
              </w:rPr>
              <w:t xml:space="preserve"> </w:t>
            </w:r>
            <w:r w:rsidRPr="00266DF1">
              <w:rPr>
                <w:rFonts w:ascii="Garamond" w:hAnsi="Garamond" w:cs="Arial"/>
              </w:rPr>
              <w:t>10.</w:t>
            </w:r>
            <w:r w:rsidR="0085609D" w:rsidRPr="00266DF1">
              <w:rPr>
                <w:rFonts w:ascii="Garamond" w:hAnsi="Garamond" w:cs="Arial"/>
              </w:rPr>
              <w:t xml:space="preserve"> </w:t>
            </w:r>
            <w:r w:rsidRPr="00266DF1">
              <w:rPr>
                <w:rFonts w:ascii="Garamond" w:hAnsi="Garamond" w:cs="Arial"/>
              </w:rPr>
              <w:t>2023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</w:p>
        </w:tc>
      </w:tr>
      <w:tr w:rsidR="00A47C54" w:rsidRPr="00266DF1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266DF1" w:rsidRDefault="00A47C54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Text: </w:t>
            </w:r>
          </w:p>
          <w:p w:rsidR="0085609D" w:rsidRPr="00266DF1" w:rsidRDefault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85609D" w:rsidRPr="00266DF1" w:rsidRDefault="0085609D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Pro potřebu Okresního soudu v Domažlicích o</w:t>
            </w:r>
            <w:r w:rsidR="00A47C54" w:rsidRPr="00266DF1">
              <w:rPr>
                <w:rFonts w:ascii="Garamond" w:hAnsi="Garamond" w:cs="Arial"/>
              </w:rPr>
              <w:t>bjednáv</w:t>
            </w:r>
            <w:r w:rsidRPr="00266DF1">
              <w:rPr>
                <w:rFonts w:ascii="Garamond" w:hAnsi="Garamond" w:cs="Arial"/>
              </w:rPr>
              <w:t xml:space="preserve">áme na základě uzavřeného Dodatku č. 2 </w:t>
            </w:r>
            <w:r w:rsidRPr="00266DF1">
              <w:rPr>
                <w:rFonts w:ascii="Garamond" w:hAnsi="Garamond" w:cs="Arial"/>
              </w:rPr>
              <w:br/>
              <w:t>k Rámcové dohodě „Dodávky stolních počítačů“ č. MSP-25/2021-MSP-CES:</w:t>
            </w:r>
          </w:p>
          <w:p w:rsidR="0085609D" w:rsidRPr="00266DF1" w:rsidRDefault="0085609D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85609D" w:rsidRPr="00266DF1" w:rsidRDefault="0085609D" w:rsidP="0085609D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Stolní počítač (modifikace 1)</w:t>
            </w:r>
          </w:p>
          <w:p w:rsidR="0085609D" w:rsidRPr="00266DF1" w:rsidRDefault="0085609D" w:rsidP="0085609D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Monitor B</w:t>
            </w:r>
          </w:p>
          <w:p w:rsidR="0085609D" w:rsidRPr="00266DF1" w:rsidRDefault="0085609D" w:rsidP="0085609D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Klávesnice se čtečkou čipových karet</w:t>
            </w:r>
          </w:p>
          <w:p w:rsidR="0085609D" w:rsidRPr="00266DF1" w:rsidRDefault="00A47C54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 </w:t>
            </w:r>
          </w:p>
          <w:p w:rsidR="00BA14F2" w:rsidRPr="00266DF1" w:rsidRDefault="00BA14F2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47C54" w:rsidRPr="00266DF1" w:rsidRDefault="0085609D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Místo dodání: Okresní soud v</w:t>
            </w:r>
            <w:r w:rsidR="00753B69" w:rsidRPr="00266DF1">
              <w:rPr>
                <w:rFonts w:ascii="Garamond" w:hAnsi="Garamond" w:cs="Arial"/>
              </w:rPr>
              <w:t> </w:t>
            </w:r>
            <w:r w:rsidRPr="00266DF1">
              <w:rPr>
                <w:rFonts w:ascii="Garamond" w:hAnsi="Garamond" w:cs="Arial"/>
              </w:rPr>
              <w:t>Domažlicích</w:t>
            </w:r>
            <w:r w:rsidR="00753B69" w:rsidRPr="00266DF1">
              <w:rPr>
                <w:rFonts w:ascii="Garamond" w:hAnsi="Garamond" w:cs="Arial"/>
              </w:rPr>
              <w:t>, Paroubkova 228, Domažlice</w:t>
            </w:r>
          </w:p>
          <w:p w:rsidR="0085609D" w:rsidRPr="00266DF1" w:rsidRDefault="0085609D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Termín dodání: pondělí – pátek v čase od 7 do 14.30</w:t>
            </w:r>
            <w:r w:rsidR="00BA14F2" w:rsidRPr="00266DF1">
              <w:rPr>
                <w:rFonts w:ascii="Garamond" w:hAnsi="Garamond" w:cs="Arial"/>
              </w:rPr>
              <w:t xml:space="preserve"> </w:t>
            </w:r>
            <w:r w:rsidRPr="00266DF1">
              <w:rPr>
                <w:rFonts w:ascii="Garamond" w:hAnsi="Garamond" w:cs="Arial"/>
              </w:rPr>
              <w:t>h</w:t>
            </w:r>
            <w:r w:rsidR="00BA14F2" w:rsidRPr="00266DF1">
              <w:rPr>
                <w:rFonts w:ascii="Garamond" w:hAnsi="Garamond" w:cs="Arial"/>
              </w:rPr>
              <w:t>odin</w:t>
            </w:r>
          </w:p>
          <w:p w:rsidR="0085609D" w:rsidRPr="00266DF1" w:rsidRDefault="0085609D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BA14F2" w:rsidRPr="00266DF1" w:rsidRDefault="00BA14F2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85609D" w:rsidRPr="00266DF1" w:rsidRDefault="00753B69" w:rsidP="0085609D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 xml:space="preserve">Odpovědná osoba Odběratele: </w:t>
            </w:r>
          </w:p>
          <w:p w:rsidR="00753B69" w:rsidRPr="00865AE7" w:rsidRDefault="00865AE7" w:rsidP="00753B69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ascii="Garamond" w:hAnsi="Garamond" w:cs="Arial"/>
                <w:highlight w:val="black"/>
              </w:rPr>
            </w:pPr>
            <w:r w:rsidRPr="00865AE7">
              <w:rPr>
                <w:rFonts w:ascii="Garamond" w:hAnsi="Garamond" w:cs="Arial"/>
                <w:highlight w:val="black"/>
              </w:rPr>
              <w:t>XXXXXXXXXXXXXXXXXXXXXXXXXXXXXXXXXX</w:t>
            </w:r>
          </w:p>
          <w:p w:rsidR="00753B69" w:rsidRPr="00865AE7" w:rsidRDefault="00865AE7" w:rsidP="00753B69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ascii="Garamond" w:hAnsi="Garamond" w:cs="Arial"/>
                <w:highlight w:val="black"/>
              </w:rPr>
            </w:pPr>
            <w:r w:rsidRPr="00865AE7">
              <w:rPr>
                <w:rFonts w:ascii="Garamond" w:hAnsi="Garamond" w:cs="Arial"/>
                <w:highlight w:val="black"/>
              </w:rPr>
              <w:t>XXXXXXXXXXXXXXXXXXXXXXXXXXXXXXXXXXXXXXXXXXXX</w:t>
            </w:r>
          </w:p>
          <w:p w:rsidR="00753B69" w:rsidRPr="00266DF1" w:rsidRDefault="00753B69" w:rsidP="00753B69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</w:rPr>
            </w:pPr>
          </w:p>
          <w:p w:rsidR="00BA14F2" w:rsidRPr="00266DF1" w:rsidRDefault="00BA14F2" w:rsidP="00753B69">
            <w:pPr>
              <w:pBdr>
                <w:right w:val="single" w:sz="4" w:space="4" w:color="auto"/>
              </w:pBdr>
              <w:ind w:left="720"/>
              <w:rPr>
                <w:rFonts w:ascii="Garamond" w:hAnsi="Garamond" w:cs="Arial"/>
              </w:rPr>
            </w:pPr>
          </w:p>
          <w:p w:rsidR="00753B69" w:rsidRPr="00266DF1" w:rsidRDefault="00753B69" w:rsidP="00753B69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266DF1">
              <w:rPr>
                <w:rFonts w:ascii="Garamond" w:hAnsi="Garamond" w:cs="Arial"/>
                <w:b/>
              </w:rPr>
              <w:t xml:space="preserve">Celková cena: </w:t>
            </w:r>
            <w:r w:rsidR="00BA14F2" w:rsidRPr="00266DF1">
              <w:rPr>
                <w:rFonts w:ascii="Garamond" w:hAnsi="Garamond" w:cs="Arial"/>
                <w:b/>
              </w:rPr>
              <w:t>3.</w:t>
            </w:r>
            <w:r w:rsidR="00E17B37" w:rsidRPr="00266DF1">
              <w:rPr>
                <w:rFonts w:ascii="Garamond" w:hAnsi="Garamond" w:cs="Arial"/>
                <w:b/>
              </w:rPr>
              <w:t>424,30</w:t>
            </w:r>
            <w:r w:rsidR="00FE13EE" w:rsidRPr="00266DF1">
              <w:rPr>
                <w:rFonts w:ascii="Garamond" w:hAnsi="Garamond" w:cs="Arial"/>
                <w:b/>
              </w:rPr>
              <w:t xml:space="preserve"> </w:t>
            </w:r>
            <w:r w:rsidRPr="00266DF1">
              <w:rPr>
                <w:rFonts w:ascii="Garamond" w:hAnsi="Garamond" w:cs="Arial"/>
                <w:b/>
              </w:rPr>
              <w:t>euro</w:t>
            </w:r>
          </w:p>
          <w:p w:rsidR="00753B69" w:rsidRPr="00266DF1" w:rsidRDefault="00753B69" w:rsidP="00753B69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A47C54" w:rsidRPr="00266DF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  <w:b/>
                <w:bCs/>
              </w:rPr>
            </w:pPr>
            <w:r w:rsidRPr="00266DF1">
              <w:rPr>
                <w:rFonts w:ascii="Garamond" w:hAnsi="Garamond" w:cs="Arial"/>
                <w:b/>
                <w:bCs/>
              </w:rPr>
              <w:t>Č.</w:t>
            </w:r>
            <w:r w:rsidR="00BA14F2" w:rsidRPr="00266DF1">
              <w:rPr>
                <w:rFonts w:ascii="Garamond" w:hAnsi="Garamond" w:cs="Arial"/>
                <w:b/>
                <w:bCs/>
              </w:rPr>
              <w:t xml:space="preserve"> </w:t>
            </w:r>
            <w:r w:rsidRPr="00266DF1">
              <w:rPr>
                <w:rFonts w:ascii="Garamond" w:hAnsi="Garamond" w:cs="Arial"/>
                <w:b/>
                <w:bCs/>
              </w:rPr>
              <w:t>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  <w:b/>
                <w:bCs/>
              </w:rPr>
            </w:pPr>
            <w:r w:rsidRPr="00266DF1">
              <w:rPr>
                <w:rFonts w:ascii="Garamond" w:hAnsi="Garamond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  <w:b/>
                <w:bCs/>
              </w:rPr>
            </w:pPr>
            <w:r w:rsidRPr="00266DF1">
              <w:rPr>
                <w:rFonts w:ascii="Garamond" w:hAnsi="Garamond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C54" w:rsidRPr="00266DF1" w:rsidRDefault="00A47C54">
            <w:pPr>
              <w:rPr>
                <w:rFonts w:ascii="Garamond" w:hAnsi="Garamond" w:cs="Arial"/>
                <w:b/>
                <w:bCs/>
              </w:rPr>
            </w:pPr>
            <w:r w:rsidRPr="00266DF1">
              <w:rPr>
                <w:rFonts w:ascii="Garamond" w:hAnsi="Garamond" w:cs="Arial"/>
                <w:b/>
                <w:bCs/>
              </w:rPr>
              <w:t>Množství</w:t>
            </w:r>
          </w:p>
        </w:tc>
      </w:tr>
    </w:tbl>
    <w:p w:rsidR="00A47C54" w:rsidRPr="00266DF1" w:rsidRDefault="00A47C54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A47C54" w:rsidRPr="00266DF1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Stolní počítač (modifikace 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jc w:val="right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5,00</w:t>
            </w:r>
          </w:p>
        </w:tc>
      </w:tr>
      <w:tr w:rsidR="00A47C54" w:rsidRPr="00266DF1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Monitor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jc w:val="right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4,00</w:t>
            </w:r>
          </w:p>
        </w:tc>
      </w:tr>
      <w:tr w:rsidR="00A47C54" w:rsidRPr="00266DF1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Klávesnice</w:t>
            </w:r>
            <w:r w:rsidR="0085609D" w:rsidRPr="00266DF1">
              <w:rPr>
                <w:rFonts w:ascii="Garamond" w:hAnsi="Garamond" w:cs="Arial"/>
              </w:rPr>
              <w:t xml:space="preserve"> se čtečkou čipových karet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47C54" w:rsidRPr="00266DF1" w:rsidRDefault="00A47C54">
            <w:pPr>
              <w:jc w:val="right"/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2,00</w:t>
            </w:r>
          </w:p>
        </w:tc>
      </w:tr>
    </w:tbl>
    <w:p w:rsidR="00A47C54" w:rsidRPr="00266DF1" w:rsidRDefault="00A47C54">
      <w:pPr>
        <w:rPr>
          <w:rFonts w:ascii="Garamond" w:hAnsi="Garamond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835"/>
        <w:gridCol w:w="2763"/>
      </w:tblGrid>
      <w:tr w:rsidR="00A47C54" w:rsidRPr="00266DF1" w:rsidTr="0085609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266DF1" w:rsidRDefault="00753B69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Počet příloh: 1</w:t>
            </w:r>
          </w:p>
          <w:p w:rsidR="00753B69" w:rsidRPr="00266DF1" w:rsidRDefault="00BA14F2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(objednávkový formulář</w:t>
            </w:r>
            <w:r w:rsidR="00753B69" w:rsidRPr="00266DF1">
              <w:rPr>
                <w:rFonts w:ascii="Garamond" w:hAnsi="Garamond" w:cs="Arial"/>
              </w:rPr>
              <w:t>)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Vyřizuje: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Telefon: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C54" w:rsidRPr="00865AE7" w:rsidRDefault="00865AE7">
            <w:pPr>
              <w:rPr>
                <w:rFonts w:ascii="Garamond" w:hAnsi="Garamond" w:cs="Arial"/>
                <w:highlight w:val="black"/>
              </w:rPr>
            </w:pPr>
            <w:r w:rsidRPr="00865AE7">
              <w:rPr>
                <w:rFonts w:ascii="Garamond" w:hAnsi="Garamond" w:cs="Arial"/>
                <w:highlight w:val="black"/>
              </w:rPr>
              <w:t>XXXXXXXXXXXXXXX</w:t>
            </w:r>
          </w:p>
          <w:p w:rsidR="00A47C54" w:rsidRPr="00266DF1" w:rsidRDefault="00865AE7">
            <w:pPr>
              <w:rPr>
                <w:rFonts w:ascii="Garamond" w:hAnsi="Garamond" w:cs="Arial"/>
              </w:rPr>
            </w:pPr>
            <w:r w:rsidRPr="00865AE7">
              <w:rPr>
                <w:rFonts w:ascii="Garamond" w:hAnsi="Garamond" w:cs="Arial"/>
                <w:highlight w:val="black"/>
              </w:rPr>
              <w:t>XXXXXXXXXXXXXXX</w:t>
            </w:r>
          </w:p>
          <w:p w:rsidR="00A47C54" w:rsidRPr="00266DF1" w:rsidRDefault="00A47C54">
            <w:pPr>
              <w:rPr>
                <w:rFonts w:ascii="Garamond" w:hAnsi="Garamond" w:cs="Arial"/>
              </w:rPr>
            </w:pPr>
          </w:p>
          <w:p w:rsidR="00A47C54" w:rsidRPr="00266DF1" w:rsidRDefault="00A47C54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54" w:rsidRPr="00266DF1" w:rsidRDefault="00A47C54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Razítko a podpis:</w:t>
            </w:r>
          </w:p>
          <w:p w:rsidR="0085609D" w:rsidRPr="00266DF1" w:rsidRDefault="0085609D">
            <w:pPr>
              <w:rPr>
                <w:rFonts w:ascii="Garamond" w:hAnsi="Garamond" w:cs="Arial"/>
              </w:rPr>
            </w:pPr>
          </w:p>
          <w:p w:rsidR="0085609D" w:rsidRPr="00266DF1" w:rsidRDefault="0085609D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………………………</w:t>
            </w:r>
            <w:r w:rsidR="00BA14F2" w:rsidRPr="00266DF1">
              <w:rPr>
                <w:rFonts w:ascii="Garamond" w:hAnsi="Garamond" w:cs="Arial"/>
              </w:rPr>
              <w:t>..</w:t>
            </w:r>
            <w:r w:rsidRPr="00266DF1">
              <w:rPr>
                <w:rFonts w:ascii="Garamond" w:hAnsi="Garamond" w:cs="Arial"/>
              </w:rPr>
              <w:t>….</w:t>
            </w:r>
          </w:p>
          <w:p w:rsidR="0085609D" w:rsidRPr="00266DF1" w:rsidRDefault="0085609D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JUDr. Martina Dufková</w:t>
            </w:r>
          </w:p>
          <w:p w:rsidR="0085609D" w:rsidRPr="00266DF1" w:rsidRDefault="0085609D">
            <w:pPr>
              <w:rPr>
                <w:rFonts w:ascii="Garamond" w:hAnsi="Garamond" w:cs="Arial"/>
              </w:rPr>
            </w:pPr>
            <w:r w:rsidRPr="00266DF1">
              <w:rPr>
                <w:rFonts w:ascii="Garamond" w:hAnsi="Garamond" w:cs="Arial"/>
              </w:rPr>
              <w:t>Předsedkyně Okresního soudu v Domažlicích</w:t>
            </w:r>
          </w:p>
        </w:tc>
      </w:tr>
    </w:tbl>
    <w:p w:rsidR="00A47C54" w:rsidRPr="00266DF1" w:rsidRDefault="00A47C54">
      <w:pPr>
        <w:rPr>
          <w:rFonts w:ascii="Garamond" w:hAnsi="Garamond" w:cs="Arial"/>
        </w:rPr>
      </w:pPr>
    </w:p>
    <w:sectPr w:rsidR="00A47C54" w:rsidRPr="00266DF1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64" w:rsidRDefault="004B7F64">
      <w:r>
        <w:separator/>
      </w:r>
    </w:p>
  </w:endnote>
  <w:endnote w:type="continuationSeparator" w:id="0">
    <w:p w:rsidR="004B7F64" w:rsidRDefault="004B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54" w:rsidRDefault="00A47C54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64" w:rsidRDefault="004B7F64">
      <w:r>
        <w:separator/>
      </w:r>
    </w:p>
  </w:footnote>
  <w:footnote w:type="continuationSeparator" w:id="0">
    <w:p w:rsidR="004B7F64" w:rsidRDefault="004B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606"/>
    <w:multiLevelType w:val="hybridMultilevel"/>
    <w:tmpl w:val="78640C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FC2BC2"/>
    <w:multiLevelType w:val="hybridMultilevel"/>
    <w:tmpl w:val="C18A6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FO002 2023/10/31 12:47:19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(A.Id_skupiny  = 6018848)"/>
    <w:docVar w:name="TYP_SOUBORU" w:val="RTF"/>
  </w:docVars>
  <w:rsids>
    <w:rsidRoot w:val="0085609D"/>
    <w:rsid w:val="00144DB8"/>
    <w:rsid w:val="001E6657"/>
    <w:rsid w:val="00266DF1"/>
    <w:rsid w:val="00356473"/>
    <w:rsid w:val="004B7F64"/>
    <w:rsid w:val="00525109"/>
    <w:rsid w:val="00585354"/>
    <w:rsid w:val="00753B69"/>
    <w:rsid w:val="007F64B3"/>
    <w:rsid w:val="0085609D"/>
    <w:rsid w:val="00865AE7"/>
    <w:rsid w:val="00961663"/>
    <w:rsid w:val="009E24F4"/>
    <w:rsid w:val="00A103D3"/>
    <w:rsid w:val="00A47C54"/>
    <w:rsid w:val="00AD3424"/>
    <w:rsid w:val="00AE48C4"/>
    <w:rsid w:val="00BA14F2"/>
    <w:rsid w:val="00C534AD"/>
    <w:rsid w:val="00D60C21"/>
    <w:rsid w:val="00E17B37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553B0"/>
  <w14:defaultImageDpi w14:val="0"/>
  <w15:docId w15:val="{5ED92FBC-D7AB-4D3F-A6BD-11F6FA7D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3B69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cp:lastPrinted>2023-10-31T13:36:00Z</cp:lastPrinted>
  <dcterms:created xsi:type="dcterms:W3CDTF">2023-11-02T13:09:00Z</dcterms:created>
  <dcterms:modified xsi:type="dcterms:W3CDTF">2023-11-02T13:11:00Z</dcterms:modified>
</cp:coreProperties>
</file>