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DFC7" w14:textId="12172D0C" w:rsidR="00365068" w:rsidRDefault="00365068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</w:p>
    <w:p w14:paraId="6C1CE6BE" w14:textId="19DB72D2" w:rsidR="00156ADD" w:rsidRDefault="00277DA6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272593E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27.25pt;margin-top:127.45pt;width:129.05pt;height:120.35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61D463F2" w14:textId="77777777" w:rsidR="000F40D9" w:rsidRDefault="000F40D9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AFD2A7B" w14:textId="77777777" w:rsidR="00353AAB" w:rsidRDefault="00353AAB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C0B3593" w14:textId="0059E7A9" w:rsidR="000F40D9" w:rsidRPr="00F469B3" w:rsidRDefault="002D722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473D8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C473D8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F469B3" w:rsidRPr="00F469B3">
                    <w:rPr>
                      <w:rFonts w:ascii="Arial" w:hAnsi="Arial" w:cs="Arial"/>
                      <w:sz w:val="18"/>
                      <w:szCs w:val="18"/>
                    </w:rPr>
                    <w:t>.202</w:t>
                  </w:r>
                  <w:r w:rsidR="00C473D8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  <w:p w14:paraId="45130924" w14:textId="71FEB167" w:rsidR="005027DA" w:rsidRPr="00BF06D9" w:rsidRDefault="00D35EB8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F06D9"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C473D8">
                    <w:rPr>
                      <w:rFonts w:ascii="Arial" w:hAnsi="Arial" w:cs="Arial"/>
                      <w:sz w:val="18"/>
                      <w:szCs w:val="16"/>
                    </w:rPr>
                    <w:t>70</w:t>
                  </w:r>
                  <w:r w:rsidR="00757C4F">
                    <w:rPr>
                      <w:rFonts w:ascii="Arial" w:hAnsi="Arial" w:cs="Arial"/>
                      <w:sz w:val="18"/>
                      <w:szCs w:val="16"/>
                    </w:rPr>
                    <w:t>6</w:t>
                  </w:r>
                  <w:r w:rsidR="002819C8" w:rsidRPr="00BF06D9"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757C4F">
                    <w:rPr>
                      <w:rFonts w:ascii="Arial" w:hAnsi="Arial" w:cs="Arial"/>
                      <w:sz w:val="18"/>
                      <w:szCs w:val="16"/>
                    </w:rPr>
                    <w:t>23.10.2023</w:t>
                  </w:r>
                </w:p>
                <w:p w14:paraId="06528186" w14:textId="77777777" w:rsidR="000F40D9" w:rsidRDefault="000F40D9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263FA42F" w14:textId="52D7659B" w:rsidR="00821DA5" w:rsidRPr="00882EFE" w:rsidRDefault="00715FED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Ing. Mikula</w:t>
                  </w:r>
                </w:p>
                <w:p w14:paraId="728A62E2" w14:textId="77777777" w:rsidR="00821DA5" w:rsidRPr="00882EFE" w:rsidRDefault="007B5130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596 256 </w:t>
                  </w:r>
                  <w:r w:rsidR="00715FED">
                    <w:rPr>
                      <w:rFonts w:ascii="Arial" w:hAnsi="Arial" w:cs="Arial"/>
                      <w:sz w:val="18"/>
                      <w:szCs w:val="16"/>
                    </w:rPr>
                    <w:t>373</w:t>
                  </w:r>
                </w:p>
                <w:p w14:paraId="420060B4" w14:textId="02E9683C" w:rsidR="00821DA5" w:rsidRPr="00882EFE" w:rsidRDefault="00715FED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mikula</w:t>
                  </w:r>
                  <w:r w:rsidR="00821DA5" w:rsidRPr="00882EFE">
                    <w:rPr>
                      <w:rFonts w:ascii="Arial" w:hAnsi="Arial" w:cs="Arial"/>
                      <w:sz w:val="18"/>
                      <w:szCs w:val="16"/>
                    </w:rPr>
                    <w:t>@rbp</w:t>
                  </w:r>
                  <w:r w:rsidR="002D7225">
                    <w:rPr>
                      <w:rFonts w:ascii="Arial" w:hAnsi="Arial" w:cs="Arial"/>
                      <w:sz w:val="18"/>
                      <w:szCs w:val="16"/>
                    </w:rPr>
                    <w:t>213</w:t>
                  </w:r>
                  <w:r w:rsidR="00821DA5" w:rsidRPr="00882EFE">
                    <w:rPr>
                      <w:rFonts w:ascii="Arial" w:hAnsi="Arial" w:cs="Arial"/>
                      <w:sz w:val="18"/>
                      <w:szCs w:val="16"/>
                    </w:rPr>
                    <w:t>.cz</w:t>
                  </w:r>
                </w:p>
                <w:p w14:paraId="238AA2BF" w14:textId="77777777" w:rsidR="00FF3AB4" w:rsidRDefault="00FF3AB4" w:rsidP="007169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18924C8F" w14:textId="39AEB15D" w:rsidR="00FF3AB4" w:rsidRDefault="00757C4F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2.11.2023</w:t>
                  </w:r>
                </w:p>
                <w:p w14:paraId="3F8FD54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BF4E726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D5449B0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</w:p>
    <w:p w14:paraId="215C8B4F" w14:textId="3CFDA73C" w:rsidR="00D378B8" w:rsidRDefault="00C2639F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67A81FCB"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31D05707" w14:textId="77777777" w:rsidR="005027DA" w:rsidRPr="00024BC0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18"/>
                      <w:szCs w:val="16"/>
                    </w:rPr>
                  </w:pPr>
                </w:p>
                <w:p w14:paraId="20A77B2A" w14:textId="77777777" w:rsidR="00D912B5" w:rsidRPr="00BF06D9" w:rsidRDefault="00D912B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42CC902" w14:textId="566CA5BB" w:rsidR="00156EB3" w:rsidRPr="00BF06D9" w:rsidRDefault="00757C4F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PREMO</w:t>
                  </w:r>
                  <w:r w:rsidR="00B56D5B" w:rsidRPr="00B56D5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s.r.o.</w:t>
                  </w:r>
                </w:p>
                <w:p w14:paraId="0DD28805" w14:textId="7C2A73C8" w:rsidR="00780F83" w:rsidRDefault="005160E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Brněnská 474</w:t>
                  </w:r>
                </w:p>
                <w:p w14:paraId="552827E5" w14:textId="64162149" w:rsidR="00FF3AB4" w:rsidRPr="00BF06D9" w:rsidRDefault="005160E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686 03 Staré Město</w:t>
                  </w:r>
                </w:p>
                <w:p w14:paraId="153D8A15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4E7037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D7E097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73F340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EBB3FFD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37D899E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7659117D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5200E6AA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79DE42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F4637D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53D9B34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61BFD27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16FAA628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28C50E7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2AC8E571" w14:textId="77777777" w:rsidR="00D378B8" w:rsidRPr="00E036ED" w:rsidRDefault="00C2639F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0B94B64B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7816DD57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203642C7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CAC7C9F" w14:textId="0F55AC97" w:rsidR="006A1520" w:rsidRPr="00EB5AFF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EB5AFF">
        <w:rPr>
          <w:rFonts w:ascii="Arial" w:hAnsi="Arial" w:cs="Arial"/>
          <w:b/>
          <w:bCs/>
          <w:sz w:val="24"/>
        </w:rPr>
        <w:t>Objednávka</w:t>
      </w:r>
      <w:r w:rsidR="000F40D9">
        <w:rPr>
          <w:rFonts w:ascii="Arial" w:hAnsi="Arial" w:cs="Arial"/>
          <w:b/>
          <w:bCs/>
          <w:sz w:val="24"/>
        </w:rPr>
        <w:t xml:space="preserve"> </w:t>
      </w:r>
      <w:r w:rsidR="004A4084">
        <w:rPr>
          <w:rFonts w:ascii="Arial" w:hAnsi="Arial" w:cs="Arial"/>
          <w:b/>
          <w:bCs/>
          <w:sz w:val="24"/>
        </w:rPr>
        <w:t xml:space="preserve">č. </w:t>
      </w:r>
      <w:r w:rsidR="001B59B4">
        <w:rPr>
          <w:rFonts w:ascii="Arial" w:hAnsi="Arial" w:cs="Arial"/>
          <w:b/>
          <w:bCs/>
          <w:sz w:val="24"/>
        </w:rPr>
        <w:t>2023000510</w:t>
      </w:r>
    </w:p>
    <w:p w14:paraId="6035BFAB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1DA0739" w14:textId="52541ADB" w:rsidR="00F469B3" w:rsidRDefault="00D85B39" w:rsidP="00F469B3">
      <w:pPr>
        <w:pStyle w:val="Zkladntext"/>
        <w:ind w:left="11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85B39">
        <w:rPr>
          <w:rFonts w:ascii="Arial" w:hAnsi="Arial" w:cs="Arial"/>
          <w:sz w:val="22"/>
          <w:szCs w:val="22"/>
        </w:rPr>
        <w:t xml:space="preserve">a základě cenového srovnání u Vás objednáváme </w:t>
      </w:r>
      <w:r w:rsidR="00BF14A5">
        <w:rPr>
          <w:rFonts w:ascii="Arial" w:hAnsi="Arial" w:cs="Arial"/>
          <w:sz w:val="22"/>
          <w:szCs w:val="22"/>
        </w:rPr>
        <w:t xml:space="preserve">prodloužení ročního předplatného </w:t>
      </w:r>
      <w:r w:rsidR="001D5ACF">
        <w:rPr>
          <w:rFonts w:ascii="Arial" w:hAnsi="Arial" w:cs="Arial"/>
          <w:sz w:val="22"/>
          <w:szCs w:val="22"/>
        </w:rPr>
        <w:t>produkt</w:t>
      </w:r>
      <w:r w:rsidR="00B3419C">
        <w:rPr>
          <w:rFonts w:ascii="Arial" w:hAnsi="Arial" w:cs="Arial"/>
          <w:sz w:val="22"/>
          <w:szCs w:val="22"/>
        </w:rPr>
        <w:t>ů</w:t>
      </w:r>
      <w:r w:rsidR="00110397">
        <w:rPr>
          <w:rFonts w:ascii="Arial" w:hAnsi="Arial" w:cs="Arial"/>
          <w:sz w:val="22"/>
          <w:szCs w:val="22"/>
        </w:rPr>
        <w:t xml:space="preserve"> firmy ADOBE</w:t>
      </w:r>
      <w:r w:rsidR="001D5ACF">
        <w:rPr>
          <w:rFonts w:ascii="Arial" w:hAnsi="Arial" w:cs="Arial"/>
          <w:sz w:val="22"/>
          <w:szCs w:val="22"/>
        </w:rPr>
        <w:t>. Konkrétně se jedná o</w:t>
      </w:r>
      <w:r w:rsidRPr="00D85B39">
        <w:rPr>
          <w:rFonts w:ascii="Arial" w:hAnsi="Arial" w:cs="Arial"/>
          <w:sz w:val="22"/>
          <w:szCs w:val="22"/>
        </w:rPr>
        <w:t>:</w:t>
      </w:r>
    </w:p>
    <w:p w14:paraId="42D243F9" w14:textId="178675D6" w:rsidR="005C27E1" w:rsidRDefault="005C27E1" w:rsidP="00F469B3">
      <w:pPr>
        <w:pStyle w:val="Zkladntext"/>
        <w:ind w:left="1128"/>
        <w:rPr>
          <w:rFonts w:ascii="Arial" w:hAnsi="Arial" w:cs="Arial"/>
          <w:sz w:val="22"/>
          <w:szCs w:val="22"/>
        </w:rPr>
      </w:pPr>
    </w:p>
    <w:p w14:paraId="44CAA097" w14:textId="59DAD717" w:rsidR="00FC2A60" w:rsidRDefault="00FC2A60" w:rsidP="00FC2A60">
      <w:pPr>
        <w:pStyle w:val="Zkladntext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C2A60">
        <w:rPr>
          <w:rFonts w:ascii="Arial" w:hAnsi="Arial" w:cs="Arial"/>
          <w:b/>
          <w:bCs/>
          <w:sz w:val="22"/>
          <w:szCs w:val="22"/>
        </w:rPr>
        <w:t>Acrobat Pro for Teams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  <w:t xml:space="preserve">11 ks </w:t>
      </w:r>
    </w:p>
    <w:p w14:paraId="096784A2" w14:textId="77777777" w:rsidR="00896F16" w:rsidRDefault="00FC2A60" w:rsidP="00FC2A60">
      <w:pPr>
        <w:pStyle w:val="Zkladntext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C2A60">
        <w:rPr>
          <w:rFonts w:ascii="Arial" w:hAnsi="Arial" w:cs="Arial"/>
          <w:b/>
          <w:bCs/>
          <w:sz w:val="22"/>
          <w:szCs w:val="22"/>
        </w:rPr>
        <w:t>Photoshop for Teams</w:t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  <w:t>2</w:t>
      </w:r>
      <w:r w:rsidR="00896F16">
        <w:rPr>
          <w:rFonts w:ascii="Arial" w:hAnsi="Arial" w:cs="Arial"/>
          <w:b/>
          <w:bCs/>
          <w:sz w:val="22"/>
          <w:szCs w:val="22"/>
        </w:rPr>
        <w:t xml:space="preserve"> k</w:t>
      </w:r>
      <w:r w:rsidRPr="00FC2A60">
        <w:rPr>
          <w:rFonts w:ascii="Arial" w:hAnsi="Arial" w:cs="Arial"/>
          <w:b/>
          <w:bCs/>
          <w:sz w:val="22"/>
          <w:szCs w:val="22"/>
        </w:rPr>
        <w:t>s</w:t>
      </w:r>
    </w:p>
    <w:p w14:paraId="009101CB" w14:textId="77777777" w:rsidR="00896F16" w:rsidRDefault="00FC2A60" w:rsidP="00FC2A60">
      <w:pPr>
        <w:pStyle w:val="Zkladntext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C2A60">
        <w:rPr>
          <w:rFonts w:ascii="Arial" w:hAnsi="Arial" w:cs="Arial"/>
          <w:b/>
          <w:bCs/>
          <w:sz w:val="22"/>
          <w:szCs w:val="22"/>
        </w:rPr>
        <w:t>Illustrator for Teams</w:t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  <w:t xml:space="preserve">1 ks </w:t>
      </w:r>
    </w:p>
    <w:p w14:paraId="777C639F" w14:textId="212D9407" w:rsidR="00FF12E3" w:rsidRDefault="00FC2A60" w:rsidP="00FC2A60">
      <w:pPr>
        <w:pStyle w:val="Zkladntext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C2A60">
        <w:rPr>
          <w:rFonts w:ascii="Arial" w:hAnsi="Arial" w:cs="Arial"/>
          <w:b/>
          <w:bCs/>
          <w:sz w:val="22"/>
          <w:szCs w:val="22"/>
        </w:rPr>
        <w:t>After Effects for Teams</w:t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</w:r>
      <w:r w:rsidRPr="00FC2A60">
        <w:rPr>
          <w:rFonts w:ascii="Arial" w:hAnsi="Arial" w:cs="Arial"/>
          <w:b/>
          <w:bCs/>
          <w:sz w:val="22"/>
          <w:szCs w:val="22"/>
        </w:rPr>
        <w:tab/>
        <w:t>1 ks</w:t>
      </w:r>
    </w:p>
    <w:p w14:paraId="0EC2DA6D" w14:textId="77777777" w:rsidR="00FB4FE2" w:rsidRDefault="00FB4FE2" w:rsidP="00063493">
      <w:pPr>
        <w:pStyle w:val="Zkladntext2"/>
        <w:ind w:left="1134" w:firstLine="1"/>
        <w:rPr>
          <w:rFonts w:ascii="Arial" w:hAnsi="Arial" w:cs="Arial"/>
          <w:b/>
          <w:sz w:val="22"/>
          <w:szCs w:val="22"/>
        </w:rPr>
      </w:pPr>
    </w:p>
    <w:p w14:paraId="6D4D8C08" w14:textId="121EB978" w:rsidR="00063493" w:rsidRPr="00EB5AFF" w:rsidRDefault="00063493" w:rsidP="00063493">
      <w:pPr>
        <w:pStyle w:val="Zkladntext2"/>
        <w:ind w:left="1134" w:firstLine="1"/>
        <w:rPr>
          <w:rFonts w:ascii="Arial" w:hAnsi="Arial" w:cs="Arial"/>
          <w:sz w:val="22"/>
          <w:szCs w:val="22"/>
        </w:rPr>
      </w:pPr>
      <w:r w:rsidRPr="00505C0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elková cena objednávky činí </w:t>
      </w:r>
      <w:r w:rsidR="003F7986">
        <w:rPr>
          <w:rFonts w:ascii="Arial" w:hAnsi="Arial" w:cs="Arial"/>
          <w:b/>
          <w:sz w:val="22"/>
          <w:szCs w:val="22"/>
        </w:rPr>
        <w:t>104 881</w:t>
      </w:r>
      <w:r>
        <w:rPr>
          <w:rFonts w:ascii="Arial" w:hAnsi="Arial" w:cs="Arial"/>
          <w:b/>
          <w:sz w:val="22"/>
          <w:szCs w:val="22"/>
        </w:rPr>
        <w:t xml:space="preserve">,- Kč bez DPH. </w:t>
      </w:r>
      <w:r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5301F050" w14:textId="77777777" w:rsidR="00063493" w:rsidRDefault="00063493" w:rsidP="00063493">
      <w:pPr>
        <w:pStyle w:val="Zkladntext2"/>
        <w:ind w:left="708" w:firstLine="420"/>
        <w:rPr>
          <w:rFonts w:ascii="Arial" w:hAnsi="Arial" w:cs="Arial"/>
          <w:b/>
          <w:sz w:val="22"/>
          <w:szCs w:val="22"/>
        </w:rPr>
      </w:pPr>
    </w:p>
    <w:p w14:paraId="0C6D0C00" w14:textId="77777777" w:rsidR="00063493" w:rsidRDefault="00063493" w:rsidP="00063493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E7214CC" w14:textId="3F2C80FC" w:rsidR="00063493" w:rsidRPr="00F13A35" w:rsidRDefault="00063493" w:rsidP="00DA0B09">
      <w:pPr>
        <w:pStyle w:val="Zkladntext2"/>
        <w:ind w:left="1128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  <w:t xml:space="preserve">prodlení 0,01 % z dlužné částky za každý den prodlení na </w:t>
      </w:r>
      <w:r w:rsidR="00DA0B09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="00BF14A5" w:rsidRPr="00FB1C0A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faktury@rbp213.cz</w:t>
        </w:r>
      </w:hyperlink>
      <w:r w:rsidR="00DA0B09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0994A3D0" w14:textId="77777777" w:rsidR="006A1520" w:rsidRPr="00921006" w:rsidRDefault="00C2639F" w:rsidP="00063493">
      <w:pPr>
        <w:pStyle w:val="Zkladntext"/>
        <w:ind w:left="1128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4"/>
          <w:lang w:eastAsia="en-US"/>
        </w:rPr>
        <w:pict w14:anchorId="63221563">
          <v:shape id="_x0000_s2055" type="#_x0000_t202" style="position:absolute;left:0;text-align:left;margin-left:144.85pt;margin-top:12.35pt;width:216.8pt;height:46.5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26C8D1C4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01241902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60E01C2B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265D23E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E371761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288C281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39A6F4E" w14:textId="77777777" w:rsidR="0039497D" w:rsidRDefault="00F13A35" w:rsidP="00921006">
      <w:pPr>
        <w:pStyle w:val="Zkladntext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96266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4EA67ADA" w14:textId="77777777" w:rsidR="00036F09" w:rsidRDefault="00036F09" w:rsidP="0039497D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</w:p>
    <w:p w14:paraId="5CD2CDBA" w14:textId="3B5A9CD8" w:rsidR="00036F09" w:rsidRPr="00C2639F" w:rsidRDefault="00036F09" w:rsidP="00C2639F">
      <w:pPr>
        <w:ind w:left="426" w:right="-1" w:firstLine="708"/>
        <w:rPr>
          <w:rFonts w:ascii="Arial" w:hAnsi="Arial" w:cs="Arial"/>
          <w:b/>
          <w:noProof/>
        </w:rPr>
      </w:pPr>
      <w:r w:rsidRPr="00C2639F">
        <w:rPr>
          <w:rFonts w:ascii="Arial" w:hAnsi="Arial" w:cs="Arial"/>
          <w:b/>
          <w:noProof/>
        </w:rPr>
        <w:t xml:space="preserve">Faktura musí být označena číslem objednávky </w:t>
      </w:r>
      <w:sdt>
        <w:sdtPr>
          <w:rPr>
            <w:rFonts w:ascii="Arial" w:hAnsi="Arial" w:cs="Arial"/>
            <w:b/>
            <w:noProof/>
          </w:rPr>
          <w:id w:val="-1146509375"/>
          <w:placeholder>
            <w:docPart w:val="2FE55E4F18874F6DB89E8B44F5A72A16"/>
          </w:placeholder>
        </w:sdtPr>
        <w:sdtContent>
          <w:r w:rsidRPr="00C2639F">
            <w:rPr>
              <w:rFonts w:ascii="Arial" w:hAnsi="Arial" w:cs="Arial"/>
              <w:b/>
              <w:noProof/>
            </w:rPr>
            <w:t>2023000</w:t>
          </w:r>
          <w:r w:rsidR="00C2639F">
            <w:rPr>
              <w:rFonts w:ascii="Arial" w:hAnsi="Arial" w:cs="Arial"/>
              <w:b/>
              <w:noProof/>
            </w:rPr>
            <w:t>510</w:t>
          </w:r>
        </w:sdtContent>
      </w:sdt>
      <w:r w:rsidRPr="00C2639F">
        <w:rPr>
          <w:rFonts w:ascii="Arial" w:hAnsi="Arial" w:cs="Arial"/>
          <w:b/>
          <w:noProof/>
        </w:rPr>
        <w:t>.</w:t>
      </w:r>
    </w:p>
    <w:p w14:paraId="6C92F520" w14:textId="77777777" w:rsidR="00036F09" w:rsidRDefault="00036F09" w:rsidP="0039497D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</w:p>
    <w:p w14:paraId="66ACF620" w14:textId="63C3E0C6" w:rsidR="0039497D" w:rsidRDefault="006A1520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</w:t>
      </w:r>
      <w:r w:rsidR="0039497D">
        <w:rPr>
          <w:rFonts w:ascii="Arial" w:hAnsi="Arial" w:cs="Arial"/>
          <w:sz w:val="22"/>
          <w:szCs w:val="22"/>
        </w:rPr>
        <w:t> </w:t>
      </w:r>
      <w:r w:rsidRPr="006A1520">
        <w:rPr>
          <w:rFonts w:ascii="Arial" w:hAnsi="Arial" w:cs="Arial"/>
          <w:sz w:val="22"/>
          <w:szCs w:val="22"/>
        </w:rPr>
        <w:t>pozdravem</w:t>
      </w:r>
    </w:p>
    <w:p w14:paraId="146B24F6" w14:textId="77777777" w:rsidR="0039497D" w:rsidRDefault="0039497D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6D75A417" w14:textId="77777777" w:rsidR="0039497D" w:rsidRDefault="0039497D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5525056F" w14:textId="77777777" w:rsidR="0039497D" w:rsidRDefault="0039497D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084E4F91" w14:textId="77777777" w:rsidR="0039497D" w:rsidRDefault="0039497D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3F4F11CB" w14:textId="77777777" w:rsidR="0039497D" w:rsidRDefault="006A1520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576A615A" w14:textId="77777777" w:rsidR="006A1520" w:rsidRPr="0039497D" w:rsidRDefault="006A1520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RPr="0039497D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A39B" w14:textId="77777777" w:rsidR="00B84E87" w:rsidRDefault="00B84E87" w:rsidP="007A3541">
      <w:pPr>
        <w:spacing w:after="0" w:line="240" w:lineRule="auto"/>
      </w:pPr>
      <w:r>
        <w:separator/>
      </w:r>
    </w:p>
  </w:endnote>
  <w:endnote w:type="continuationSeparator" w:id="0">
    <w:p w14:paraId="797C5EED" w14:textId="77777777" w:rsidR="00B84E87" w:rsidRDefault="00B84E87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89DC" w14:textId="77777777" w:rsidR="007C6778" w:rsidRPr="00E036ED" w:rsidRDefault="00C2639F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2D9BC2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696B34AF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50D110BD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F7C0377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539DE025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6AACC547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761369F2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3DD99A68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0055602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47C161F1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60D744DF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3D7A158C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32C9933E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7A226E9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15F9721F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1D9BCC08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6CB2" w14:textId="77777777" w:rsidR="00B84E87" w:rsidRDefault="00B84E87" w:rsidP="007A3541">
      <w:pPr>
        <w:spacing w:after="0" w:line="240" w:lineRule="auto"/>
      </w:pPr>
      <w:r>
        <w:separator/>
      </w:r>
    </w:p>
  </w:footnote>
  <w:footnote w:type="continuationSeparator" w:id="0">
    <w:p w14:paraId="4096A9E7" w14:textId="77777777" w:rsidR="00B84E87" w:rsidRDefault="00B84E87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7352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1198A83" wp14:editId="1BE387B4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46E143" w14:textId="77777777" w:rsidR="007A3541" w:rsidRDefault="007A3541">
    <w:pPr>
      <w:pStyle w:val="Zhlav"/>
    </w:pPr>
  </w:p>
  <w:p w14:paraId="753CAFD3" w14:textId="77777777" w:rsidR="00D64985" w:rsidRDefault="00D64985">
    <w:pPr>
      <w:pStyle w:val="Zhlav"/>
    </w:pPr>
  </w:p>
  <w:p w14:paraId="34322A37" w14:textId="77777777" w:rsidR="00D64985" w:rsidRDefault="00D64985">
    <w:pPr>
      <w:pStyle w:val="Zhlav"/>
    </w:pPr>
  </w:p>
  <w:p w14:paraId="038A3D80" w14:textId="77777777" w:rsidR="00D64985" w:rsidRDefault="00D64985">
    <w:pPr>
      <w:pStyle w:val="Zhlav"/>
    </w:pPr>
  </w:p>
  <w:p w14:paraId="69660FD8" w14:textId="77777777" w:rsidR="00D64985" w:rsidRDefault="00D64985">
    <w:pPr>
      <w:pStyle w:val="Zhlav"/>
    </w:pPr>
  </w:p>
  <w:p w14:paraId="0B7AC217" w14:textId="77777777" w:rsidR="00D64985" w:rsidRDefault="00D64985">
    <w:pPr>
      <w:pStyle w:val="Zhlav"/>
    </w:pPr>
  </w:p>
  <w:p w14:paraId="7F74A00D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D6583"/>
    <w:multiLevelType w:val="hybridMultilevel"/>
    <w:tmpl w:val="2B90822A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4AB53EB5"/>
    <w:multiLevelType w:val="hybridMultilevel"/>
    <w:tmpl w:val="BEE4CA66"/>
    <w:lvl w:ilvl="0" w:tplc="040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533A23C4"/>
    <w:multiLevelType w:val="hybridMultilevel"/>
    <w:tmpl w:val="7DCC8216"/>
    <w:lvl w:ilvl="0" w:tplc="040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54202038"/>
    <w:multiLevelType w:val="multilevel"/>
    <w:tmpl w:val="8728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D0FDC"/>
    <w:multiLevelType w:val="hybridMultilevel"/>
    <w:tmpl w:val="7768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085371">
    <w:abstractNumId w:val="4"/>
  </w:num>
  <w:num w:numId="2" w16cid:durableId="1693415174">
    <w:abstractNumId w:val="1"/>
  </w:num>
  <w:num w:numId="3" w16cid:durableId="164832182">
    <w:abstractNumId w:val="3"/>
  </w:num>
  <w:num w:numId="4" w16cid:durableId="709457582">
    <w:abstractNumId w:val="2"/>
  </w:num>
  <w:num w:numId="5" w16cid:durableId="135248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5717"/>
    <w:rsid w:val="00024BC0"/>
    <w:rsid w:val="00036F09"/>
    <w:rsid w:val="00040181"/>
    <w:rsid w:val="000439A1"/>
    <w:rsid w:val="00047B09"/>
    <w:rsid w:val="00057D5E"/>
    <w:rsid w:val="00063493"/>
    <w:rsid w:val="00083B67"/>
    <w:rsid w:val="0009739F"/>
    <w:rsid w:val="000A267D"/>
    <w:rsid w:val="000B38CD"/>
    <w:rsid w:val="000F40D9"/>
    <w:rsid w:val="00107641"/>
    <w:rsid w:val="00110397"/>
    <w:rsid w:val="00156ADD"/>
    <w:rsid w:val="00156EB3"/>
    <w:rsid w:val="00165CE2"/>
    <w:rsid w:val="001927CE"/>
    <w:rsid w:val="00196266"/>
    <w:rsid w:val="00197A05"/>
    <w:rsid w:val="001A0595"/>
    <w:rsid w:val="001B23A0"/>
    <w:rsid w:val="001B59B4"/>
    <w:rsid w:val="001D1574"/>
    <w:rsid w:val="001D3F60"/>
    <w:rsid w:val="001D5ACF"/>
    <w:rsid w:val="001D6AD8"/>
    <w:rsid w:val="001E40F9"/>
    <w:rsid w:val="001F186E"/>
    <w:rsid w:val="00225A9F"/>
    <w:rsid w:val="00231746"/>
    <w:rsid w:val="00235D85"/>
    <w:rsid w:val="00263148"/>
    <w:rsid w:val="00270CD4"/>
    <w:rsid w:val="00277DA6"/>
    <w:rsid w:val="002819C8"/>
    <w:rsid w:val="002831AA"/>
    <w:rsid w:val="00293A0A"/>
    <w:rsid w:val="00293E15"/>
    <w:rsid w:val="002D2896"/>
    <w:rsid w:val="002D7225"/>
    <w:rsid w:val="002F0210"/>
    <w:rsid w:val="00320CA0"/>
    <w:rsid w:val="00332359"/>
    <w:rsid w:val="00353AAB"/>
    <w:rsid w:val="003645C2"/>
    <w:rsid w:val="00365068"/>
    <w:rsid w:val="00372032"/>
    <w:rsid w:val="00372C29"/>
    <w:rsid w:val="00394489"/>
    <w:rsid w:val="0039497D"/>
    <w:rsid w:val="003B00AD"/>
    <w:rsid w:val="003B7C96"/>
    <w:rsid w:val="003D3D48"/>
    <w:rsid w:val="003F7986"/>
    <w:rsid w:val="00412D7E"/>
    <w:rsid w:val="00420CB6"/>
    <w:rsid w:val="0043398D"/>
    <w:rsid w:val="00445B57"/>
    <w:rsid w:val="00451C30"/>
    <w:rsid w:val="00483C2F"/>
    <w:rsid w:val="004A4084"/>
    <w:rsid w:val="004A78F8"/>
    <w:rsid w:val="004C0C51"/>
    <w:rsid w:val="004C63F0"/>
    <w:rsid w:val="004D51D8"/>
    <w:rsid w:val="004F24D8"/>
    <w:rsid w:val="005027DA"/>
    <w:rsid w:val="00504B49"/>
    <w:rsid w:val="00505C0A"/>
    <w:rsid w:val="005160E4"/>
    <w:rsid w:val="005167BB"/>
    <w:rsid w:val="0053133C"/>
    <w:rsid w:val="00537D46"/>
    <w:rsid w:val="00540E93"/>
    <w:rsid w:val="00564114"/>
    <w:rsid w:val="00577421"/>
    <w:rsid w:val="00581475"/>
    <w:rsid w:val="005A5213"/>
    <w:rsid w:val="005C27E1"/>
    <w:rsid w:val="005E51CB"/>
    <w:rsid w:val="005F2B26"/>
    <w:rsid w:val="005F4021"/>
    <w:rsid w:val="00625734"/>
    <w:rsid w:val="00634A40"/>
    <w:rsid w:val="00641B00"/>
    <w:rsid w:val="00654B63"/>
    <w:rsid w:val="006A1520"/>
    <w:rsid w:val="006A49E6"/>
    <w:rsid w:val="006D6F9F"/>
    <w:rsid w:val="006E042C"/>
    <w:rsid w:val="006E4605"/>
    <w:rsid w:val="006E63CE"/>
    <w:rsid w:val="006F151D"/>
    <w:rsid w:val="006F261C"/>
    <w:rsid w:val="00702BE6"/>
    <w:rsid w:val="00715FED"/>
    <w:rsid w:val="00716968"/>
    <w:rsid w:val="00726ADA"/>
    <w:rsid w:val="00736CB3"/>
    <w:rsid w:val="007450A4"/>
    <w:rsid w:val="007541D0"/>
    <w:rsid w:val="00757C4F"/>
    <w:rsid w:val="00760619"/>
    <w:rsid w:val="00780F83"/>
    <w:rsid w:val="007A3541"/>
    <w:rsid w:val="007A64EE"/>
    <w:rsid w:val="007B2C9A"/>
    <w:rsid w:val="007B3F8D"/>
    <w:rsid w:val="007B5130"/>
    <w:rsid w:val="007C3D21"/>
    <w:rsid w:val="007C6778"/>
    <w:rsid w:val="007D615E"/>
    <w:rsid w:val="00821DA5"/>
    <w:rsid w:val="00823E1F"/>
    <w:rsid w:val="00834B3C"/>
    <w:rsid w:val="008719ED"/>
    <w:rsid w:val="00882EFE"/>
    <w:rsid w:val="00886E29"/>
    <w:rsid w:val="00896F16"/>
    <w:rsid w:val="008976B7"/>
    <w:rsid w:val="008A7B65"/>
    <w:rsid w:val="008C4D47"/>
    <w:rsid w:val="008C5B44"/>
    <w:rsid w:val="008E3B9C"/>
    <w:rsid w:val="008E575C"/>
    <w:rsid w:val="008F5012"/>
    <w:rsid w:val="00902DC0"/>
    <w:rsid w:val="009118BA"/>
    <w:rsid w:val="00921006"/>
    <w:rsid w:val="00931EA2"/>
    <w:rsid w:val="0094671B"/>
    <w:rsid w:val="00954EA3"/>
    <w:rsid w:val="00957149"/>
    <w:rsid w:val="00974BF0"/>
    <w:rsid w:val="009768C7"/>
    <w:rsid w:val="0098447A"/>
    <w:rsid w:val="00987C1F"/>
    <w:rsid w:val="009953DC"/>
    <w:rsid w:val="009C5465"/>
    <w:rsid w:val="009E0204"/>
    <w:rsid w:val="009E0AAA"/>
    <w:rsid w:val="009F287A"/>
    <w:rsid w:val="009F40CA"/>
    <w:rsid w:val="00A269BC"/>
    <w:rsid w:val="00A32F44"/>
    <w:rsid w:val="00A60628"/>
    <w:rsid w:val="00A707F7"/>
    <w:rsid w:val="00A859D9"/>
    <w:rsid w:val="00A96A39"/>
    <w:rsid w:val="00AA73C6"/>
    <w:rsid w:val="00AB55AA"/>
    <w:rsid w:val="00AC1B2B"/>
    <w:rsid w:val="00AD0279"/>
    <w:rsid w:val="00AF4525"/>
    <w:rsid w:val="00B172A6"/>
    <w:rsid w:val="00B20393"/>
    <w:rsid w:val="00B3419C"/>
    <w:rsid w:val="00B404C7"/>
    <w:rsid w:val="00B4186A"/>
    <w:rsid w:val="00B51517"/>
    <w:rsid w:val="00B5297B"/>
    <w:rsid w:val="00B556AA"/>
    <w:rsid w:val="00B56D5B"/>
    <w:rsid w:val="00B84E87"/>
    <w:rsid w:val="00B95C97"/>
    <w:rsid w:val="00BC43DB"/>
    <w:rsid w:val="00BE58D5"/>
    <w:rsid w:val="00BF06D9"/>
    <w:rsid w:val="00BF14A5"/>
    <w:rsid w:val="00C07F03"/>
    <w:rsid w:val="00C2639F"/>
    <w:rsid w:val="00C31701"/>
    <w:rsid w:val="00C32AF8"/>
    <w:rsid w:val="00C411ED"/>
    <w:rsid w:val="00C46AD3"/>
    <w:rsid w:val="00C473D8"/>
    <w:rsid w:val="00C605EF"/>
    <w:rsid w:val="00C77222"/>
    <w:rsid w:val="00C97431"/>
    <w:rsid w:val="00CB05DE"/>
    <w:rsid w:val="00CB4F26"/>
    <w:rsid w:val="00CB7456"/>
    <w:rsid w:val="00CD2295"/>
    <w:rsid w:val="00CD75B7"/>
    <w:rsid w:val="00CE7762"/>
    <w:rsid w:val="00CF0DD5"/>
    <w:rsid w:val="00D35EB8"/>
    <w:rsid w:val="00D378B8"/>
    <w:rsid w:val="00D60E20"/>
    <w:rsid w:val="00D64985"/>
    <w:rsid w:val="00D80109"/>
    <w:rsid w:val="00D80980"/>
    <w:rsid w:val="00D85B39"/>
    <w:rsid w:val="00D912B5"/>
    <w:rsid w:val="00DA0B09"/>
    <w:rsid w:val="00DA0C43"/>
    <w:rsid w:val="00DC025F"/>
    <w:rsid w:val="00DC5153"/>
    <w:rsid w:val="00DF6870"/>
    <w:rsid w:val="00E036ED"/>
    <w:rsid w:val="00E14BE8"/>
    <w:rsid w:val="00E16640"/>
    <w:rsid w:val="00E27EE4"/>
    <w:rsid w:val="00E3593B"/>
    <w:rsid w:val="00E36A71"/>
    <w:rsid w:val="00E452D1"/>
    <w:rsid w:val="00E54BBB"/>
    <w:rsid w:val="00E62F83"/>
    <w:rsid w:val="00E67621"/>
    <w:rsid w:val="00E72786"/>
    <w:rsid w:val="00E84E3B"/>
    <w:rsid w:val="00E86037"/>
    <w:rsid w:val="00EA12A5"/>
    <w:rsid w:val="00EB5AFF"/>
    <w:rsid w:val="00ED6013"/>
    <w:rsid w:val="00EF485B"/>
    <w:rsid w:val="00F13A35"/>
    <w:rsid w:val="00F15E77"/>
    <w:rsid w:val="00F22B31"/>
    <w:rsid w:val="00F24AD8"/>
    <w:rsid w:val="00F469B3"/>
    <w:rsid w:val="00F9329C"/>
    <w:rsid w:val="00FA4122"/>
    <w:rsid w:val="00FB4FE2"/>
    <w:rsid w:val="00FC2A60"/>
    <w:rsid w:val="00FC3A2B"/>
    <w:rsid w:val="00FC56A5"/>
    <w:rsid w:val="00FD2A56"/>
    <w:rsid w:val="00FF12E3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46EA6500"/>
  <w15:docId w15:val="{F809AAC3-7B15-423A-8B59-1FFA9A28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9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19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E55E4F18874F6DB89E8B44F5A72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CD02E-CD45-4536-9296-5E7CF791642F}"/>
      </w:docPartPr>
      <w:docPartBody>
        <w:p w:rsidR="009E658C" w:rsidRDefault="009E658C" w:rsidP="009E658C">
          <w:pPr>
            <w:pStyle w:val="2FE55E4F18874F6DB89E8B44F5A72A16"/>
          </w:pPr>
          <w:r>
            <w:rPr>
              <w:rStyle w:val="Zstupntext"/>
            </w:rPr>
            <w:t>[Zadejte číslo objednávky]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8C"/>
    <w:rsid w:val="009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658C"/>
    <w:rPr>
      <w:color w:val="808080"/>
    </w:rPr>
  </w:style>
  <w:style w:type="paragraph" w:customStyle="1" w:styleId="2FE55E4F18874F6DB89E8B44F5A72A16">
    <w:name w:val="2FE55E4F18874F6DB89E8B44F5A72A16"/>
    <w:rsid w:val="009E6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69BE-FF35-45E6-891D-F8ECE5F2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373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68</cp:revision>
  <cp:lastPrinted>2019-10-17T08:40:00Z</cp:lastPrinted>
  <dcterms:created xsi:type="dcterms:W3CDTF">2019-10-24T07:32:00Z</dcterms:created>
  <dcterms:modified xsi:type="dcterms:W3CDTF">2023-11-02T07:29:00Z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