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1222268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12222682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630216176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CZ6302161767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Rudolf Šaman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Rudolf Šaman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Severní 18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Severní 184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25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257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68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68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Dolní Kralovice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Dolní Kralovice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Čistící prostředky pro PHA + Kanic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Čistící prostředky pro PHA + Kanice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čistící prostředky pro PHA + Kanice. Dodání bude na dvě místa - Branické nám. 2, P4 pod sloupcem Praha celkem. Kontakt pí Holbová tel. 221 008 328.; Kanice 176 - Brno materiál ve sloupci Kanice. KOntakt p Novotný tel. 221 008 164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čistící prostředky pro PHA + Kanice. Dodání bude na dvě místa - Branické nám. 2, P4 pod sloupcem Praha celkem. Kontakt pí Holbová tel. 221 008 328.; Kanice 176 - Brno materiál ve sloupci Kanice. KOntakt p Novotný tel. 221 008 164.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75 301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75 301,00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20.listopad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20.listopad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CE" w:rsidRDefault="001123CE">
      <w:pPr>
        <w:spacing w:line="240" w:lineRule="auto"/>
      </w:pPr>
      <w:r>
        <w:separator/>
      </w:r>
    </w:p>
  </w:endnote>
  <w:endnote w:type="continuationSeparator" w:id="0">
    <w:p w:rsidR="001123CE" w:rsidRDefault="00112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25.10.2023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123CE">
            <w:t>25.10.2023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Holbová Vladěna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123CE">
            <w:t>Holbová Vladìna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CE" w:rsidRDefault="001123CE">
      <w:pPr>
        <w:spacing w:line="240" w:lineRule="auto"/>
      </w:pPr>
      <w:r>
        <w:separator/>
      </w:r>
    </w:p>
  </w:footnote>
  <w:footnote w:type="continuationSeparator" w:id="0">
    <w:p w:rsidR="001123CE" w:rsidRDefault="00112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O/01/20230102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1123CE">
            <w:t>O/01/20230102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C7C54"/>
    <w:rsid w:val="000D2144"/>
    <w:rsid w:val="000F4D37"/>
    <w:rsid w:val="00104019"/>
    <w:rsid w:val="00104A89"/>
    <w:rsid w:val="001123CE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2EE188-5DAB-4940-B7C6-65932B9E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2023-10-27T14:53:00Z</dcterms:created>
  <dcterms:modified xsi:type="dcterms:W3CDTF">2023-10-27T14:53:00Z</dcterms:modified>
</cp:coreProperties>
</file>