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002914" cy="34925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002915" cy="34925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6700901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5556"/>
          <w:tab w:val="left" w:pos="7531"/>
        </w:tabs>
        <w:spacing w:before="0" w:after="0" w:line="223" w:lineRule="exact"/>
        <w:ind w:left="1983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Objednávka poukázek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Číslo objednávky:	</w:t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103125_4716493565-431028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90679</wp:posOffset>
            </wp:positionV>
            <wp:extent cx="3002914" cy="3492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90"/>
        </w:tabs>
        <w:spacing w:before="0" w:after="0" w:line="201" w:lineRule="exact"/>
        <w:ind w:left="782" w:right="40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Dodavatel: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IČO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3658" w:right="40" w:firstLine="0"/>
        <w:jc w:val="right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line">
              <wp:posOffset>-238283</wp:posOffset>
            </wp:positionV>
            <wp:extent cx="34925" cy="1692275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DIČ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CZ62913671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1" w:lineRule="exact"/>
        <w:ind w:left="862" w:right="-4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Up Česká republika s.r.o.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Zelený pruh 1560/99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54"/>
        </w:tabs>
        <w:spacing w:before="0" w:after="0" w:line="271" w:lineRule="exact"/>
        <w:ind w:left="862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140 00 Praha 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Telefon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241 043 111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FAX: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241 043 911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hyperlink r:id="rId107" w:history="1">
        <w:r>
          <w:rPr lang="cs-CZ" sz="18" baseline="0" dirty="0">
            <w:jc w:val="left"/>
            <w:rFonts w:ascii="Arial" w:hAnsi="Arial" w:cs="Arial"/>
            <w:b/>
            <w:bCs/>
            <w:color w:val="000000"/>
            <w:sz w:val="18"/>
            <w:szCs w:val="18"/>
          </w:rPr>
          <w:t>www.mujup.cz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237"/>
        </w:tabs>
        <w:spacing w:before="0" w:after="0" w:line="201" w:lineRule="exact"/>
        <w:ind w:left="862" w:right="0" w:firstLine="0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line">
              <wp:posOffset>-113696</wp:posOffset>
            </wp:positionV>
            <wp:extent cx="3002914" cy="3492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755397</wp:posOffset>
            </wp:positionH>
            <wp:positionV relativeFrom="line">
              <wp:posOffset>-104171</wp:posOffset>
            </wp:positionV>
            <wp:extent cx="34925" cy="762634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762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Typ poukázek: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Stravenky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37"/>
        </w:tabs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 úhrady: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"/>
          <w:sz w:val="18"/>
          <w:szCs w:val="18"/>
        </w:rPr>
        <w:t>BANKOVNÍ PŘEVOD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37"/>
        </w:tabs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Datum objednávky: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31.10.2023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86" behindDoc="0" locked="0" layoutInCell="1" allowOverlap="1">
            <wp:simplePos x="0" y="0"/>
            <wp:positionH relativeFrom="page">
              <wp:posOffset>755397</wp:posOffset>
            </wp:positionH>
            <wp:positionV relativeFrom="paragraph">
              <wp:posOffset>317214</wp:posOffset>
            </wp:positionV>
            <wp:extent cx="3002914" cy="3492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90679</wp:posOffset>
            </wp:positionV>
            <wp:extent cx="3002915" cy="3492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248"/>
        </w:tabs>
        <w:spacing w:before="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Odběratel: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IČO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00024856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757" w:right="474" w:firstLine="92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Kód klienta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103125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line">
              <wp:posOffset>-410496</wp:posOffset>
            </wp:positionV>
            <wp:extent cx="34925" cy="2539215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6700901</wp:posOffset>
            </wp:positionH>
            <wp:positionV relativeFrom="line">
              <wp:posOffset>-410496</wp:posOffset>
            </wp:positionV>
            <wp:extent cx="34925" cy="253921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Interní kód objednávky: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Česká republika - Okresní soud v Jablonci nad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Mírové náměstí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2"/>
        </w:tabs>
        <w:spacing w:before="6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46601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Jablonec nad 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6" w:right="0" w:firstLine="0"/>
      </w:pPr>
      <w:r>
        <w:drawing>
          <wp:anchor simplePos="0" relativeHeight="251658555" behindDoc="0" locked="0" layoutInCell="1" allowOverlap="1">
            <wp:simplePos x="0" y="0"/>
            <wp:positionH relativeFrom="page">
              <wp:posOffset>4986907</wp:posOffset>
            </wp:positionH>
            <wp:positionV relativeFrom="line">
              <wp:posOffset>38100</wp:posOffset>
            </wp:positionV>
            <wp:extent cx="889448" cy="12767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448" cy="127674"/>
                    </a:xfrm>
                    <a:custGeom>
                      <a:rect l="l" t="t" r="r" b="b"/>
                      <a:pathLst>
                        <a:path w="889448" h="127674">
                          <a:moveTo>
                            <a:pt x="0" y="127674"/>
                          </a:moveTo>
                          <a:lnTo>
                            <a:pt x="889448" y="127674"/>
                          </a:lnTo>
                          <a:lnTo>
                            <a:pt x="8894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Objednávku schválil: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6" w:right="0" w:firstLine="0"/>
      </w:pPr>
      <w:r>
        <w:drawing>
          <wp:anchor simplePos="0" relativeHeight="251658557" behindDoc="0" locked="0" layoutInCell="1" allowOverlap="1">
            <wp:simplePos x="0" y="0"/>
            <wp:positionH relativeFrom="page">
              <wp:posOffset>4970889</wp:posOffset>
            </wp:positionH>
            <wp:positionV relativeFrom="line">
              <wp:posOffset>38100</wp:posOffset>
            </wp:positionV>
            <wp:extent cx="905466" cy="12767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5466" cy="127675"/>
                    </a:xfrm>
                    <a:custGeom>
                      <a:rect l="l" t="t" r="r" b="b"/>
                      <a:pathLst>
                        <a:path w="905466" h="127675">
                          <a:moveTo>
                            <a:pt x="0" y="127675"/>
                          </a:moveTo>
                          <a:lnTo>
                            <a:pt x="905466" y="127675"/>
                          </a:lnTo>
                          <a:lnTo>
                            <a:pt x="9054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Objednávku vystavil: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0" w:right="0" w:firstLine="0"/>
      </w:pPr>
      <w:r>
        <w:drawing>
          <wp:anchor simplePos="0" relativeHeight="251658559" behindDoc="0" locked="0" layoutInCell="1" allowOverlap="1">
            <wp:simplePos x="0" y="0"/>
            <wp:positionH relativeFrom="page">
              <wp:posOffset>4358252</wp:posOffset>
            </wp:positionH>
            <wp:positionV relativeFrom="line">
              <wp:posOffset>38100</wp:posOffset>
            </wp:positionV>
            <wp:extent cx="829563" cy="12767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9563" cy="127673"/>
                    </a:xfrm>
                    <a:custGeom>
                      <a:rect l="l" t="t" r="r" b="b"/>
                      <a:pathLst>
                        <a:path w="829563" h="127673">
                          <a:moveTo>
                            <a:pt x="0" y="127673"/>
                          </a:moveTo>
                          <a:lnTo>
                            <a:pt x="829563" y="127673"/>
                          </a:lnTo>
                          <a:lnTo>
                            <a:pt x="8295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Telefon: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2" w:space="0" w:equalWidth="0">
            <w:col w:w="5265" w:space="305"/>
            <w:col w:w="4031" w:space="0"/>
          </w:cols>
          <w:docGrid w:linePitch="360"/>
        </w:sectPr>
        <w:spacing w:before="60" w:after="0" w:line="201" w:lineRule="exact"/>
        <w:ind w:left="0" w:right="0" w:firstLine="0"/>
      </w:pPr>
      <w:r>
        <w:drawing>
          <wp:anchor simplePos="0" relativeHeight="251658561" behindDoc="0" locked="0" layoutInCell="1" allowOverlap="1">
            <wp:simplePos x="0" y="0"/>
            <wp:positionH relativeFrom="page">
              <wp:posOffset>4331672</wp:posOffset>
            </wp:positionH>
            <wp:positionV relativeFrom="line">
              <wp:posOffset>38100</wp:posOffset>
            </wp:positionV>
            <wp:extent cx="1859441" cy="127673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59441" cy="127673"/>
                    </a:xfrm>
                    <a:custGeom>
                      <a:rect l="l" t="t" r="r" b="b"/>
                      <a:pathLst>
                        <a:path w="1859441" h="127673">
                          <a:moveTo>
                            <a:pt x="0" y="127673"/>
                          </a:moveTo>
                          <a:lnTo>
                            <a:pt x="1859441" y="127673"/>
                          </a:lnTo>
                          <a:lnTo>
                            <a:pt x="185944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Email: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575530</wp:posOffset>
            </wp:positionV>
            <wp:extent cx="3002915" cy="34925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0"/>
        <w:gridCol w:w="1658"/>
        <w:gridCol w:w="1155"/>
        <w:gridCol w:w="1874"/>
      </w:tblGrid>
      <w:tr>
        <w:trPr>
          <w:trHeight w:hRule="exact" w:val="838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969" w:right="72" w:hanging="810"/>
              <w:jc w:val="right"/>
            </w:pPr>
            <w:r>
              <w:drawing>
                <wp:anchor simplePos="0" relativeHeight="251658294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-112427</wp:posOffset>
                  </wp:positionV>
                  <wp:extent cx="34925" cy="671196"/>
                  <wp:effectExtent l="0" t="0" r="0" b="0"/>
                  <wp:wrapNone/>
                  <wp:docPr id="119" name="Picture 11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671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šekových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knížek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1950" w:right="72" w:hanging="162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 v šekové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knížce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858" w:right="72" w:hanging="74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255" w:right="72" w:hanging="16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171" w:line="206" w:lineRule="exact"/>
              <w:ind w:left="78" w:right="69" w:firstLine="15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celkem: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poukázek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 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418" w:right="-18" w:firstLine="0"/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-12447</wp:posOffset>
                  </wp:positionV>
                  <wp:extent cx="34925" cy="301625"/>
                  <wp:effectExtent l="0" t="0" r="0" b="0"/>
                  <wp:wrapNone/>
                  <wp:docPr id="120" name="Picture 12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52,920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18" w:right="-18" w:firstLine="0"/>
            </w:pPr>
            <w:r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1" name="Picture 12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36,400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18" w:right="-18" w:firstLine="0"/>
            </w:pPr>
            <w:r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2" name="Picture 12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29,260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3" name="Picture 12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12,600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4" name="Picture 12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14,280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5" name="Picture 12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15,680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6" name="Picture 12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2,100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49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7" name="Picture 12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3,920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8" name="Picture 1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5,460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85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-3559</wp:posOffset>
                  </wp:positionV>
                  <wp:extent cx="34925" cy="301625"/>
                  <wp:effectExtent l="0" t="0" r="0" b="0"/>
                  <wp:wrapNone/>
                  <wp:docPr id="129" name="Picture 12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1,260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6700898</wp:posOffset>
            </wp:positionH>
            <wp:positionV relativeFrom="paragraph">
              <wp:posOffset>-279678</wp:posOffset>
            </wp:positionV>
            <wp:extent cx="34925" cy="671196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67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15600</wp:posOffset>
            </wp:positionV>
            <wp:extent cx="34925" cy="30162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-58696</wp:posOffset>
            </wp:positionV>
            <wp:extent cx="34925" cy="301625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42269</wp:posOffset>
            </wp:positionV>
            <wp:extent cx="34925" cy="301625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-32025</wp:posOffset>
            </wp:positionV>
            <wp:extent cx="34925" cy="301625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68939</wp:posOffset>
            </wp:positionV>
            <wp:extent cx="34925" cy="3016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-5356</wp:posOffset>
            </wp:positionV>
            <wp:extent cx="34925" cy="30162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95609</wp:posOffset>
            </wp:positionV>
            <wp:extent cx="34925" cy="301625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21314</wp:posOffset>
            </wp:positionV>
            <wp:extent cx="34925" cy="30162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-52981</wp:posOffset>
            </wp:positionV>
            <wp:extent cx="34925" cy="30162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5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47984</wp:posOffset>
            </wp:positionV>
            <wp:extent cx="34925" cy="301625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1"/>
        <w:gridCol w:w="1658"/>
        <w:gridCol w:w="1154"/>
        <w:gridCol w:w="1874"/>
      </w:tblGrid>
      <w:tr>
        <w:trPr>
          <w:trHeight w:hRule="exact" w:val="671"/>
        </w:trPr>
        <w:tc>
          <w:tcPr>
            <w:tcW w:w="170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paragraph">
                    <wp:posOffset>-203199</wp:posOffset>
                  </wp:positionV>
                  <wp:extent cx="34925" cy="1042670"/>
                  <wp:effectExtent l="0" t="0" r="0" b="0"/>
                  <wp:wrapNone/>
                  <wp:docPr id="141" name="Picture 14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258613</wp:posOffset>
                  </wp:positionH>
                  <wp:positionV relativeFrom="paragraph">
                    <wp:posOffset>83482</wp:posOffset>
                  </wp:positionV>
                  <wp:extent cx="895812" cy="37340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8149" y="83482"/>
                            <a:ext cx="781512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620" w:right="0" w:hanging="620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Šekové knížky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143852</wp:posOffset>
                  </wp:positionH>
                  <wp:positionV relativeFrom="paragraph">
                    <wp:posOffset>83482</wp:posOffset>
                  </wp:positionV>
                  <wp:extent cx="978188" cy="37340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98023" y="83482"/>
                            <a:ext cx="863888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749" w:right="0" w:hanging="749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Počet poukázek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9" w:after="152" w:line="206" w:lineRule="exact"/>
              <w:ind w:left="1080" w:right="87" w:hanging="98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41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1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8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173,880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4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-369210</wp:posOffset>
            </wp:positionV>
            <wp:extent cx="34925" cy="104267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4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97516</wp:posOffset>
            </wp:positionV>
            <wp:extent cx="5980427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0427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53" w:tblpY="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6044"/>
        <w:gridCol w:w="3044"/>
      </w:tblGrid>
      <w:tr>
        <w:trPr>
          <w:trHeight w:hRule="exact" w:val="370"/>
        </w:trPr>
        <w:tc>
          <w:tcPr>
            <w:tcW w:w="6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4812" w:right="-18" w:firstLine="0"/>
            </w:pPr>
            <w:r>
              <w:drawing>
                <wp:anchor simplePos="0" relativeHeight="25165854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-113697</wp:posOffset>
                  </wp:positionV>
                  <wp:extent cx="34925" cy="473134"/>
                  <wp:effectExtent l="0" t="0" r="0" b="0"/>
                  <wp:wrapNone/>
                  <wp:docPr id="146" name="Picture 14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473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Celková cena: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202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173,880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43" behindDoc="0" locked="0" layoutInCell="1" allowOverlap="1">
            <wp:simplePos x="0" y="0"/>
            <wp:positionH relativeFrom="page">
              <wp:posOffset>6700898</wp:posOffset>
            </wp:positionH>
            <wp:positionV relativeFrom="paragraph">
              <wp:posOffset>-104415</wp:posOffset>
            </wp:positionV>
            <wp:extent cx="34925" cy="473134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47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43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76620</wp:posOffset>
            </wp:positionV>
            <wp:extent cx="5980427" cy="34925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0427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0" w:after="0" w:line="201" w:lineRule="exact"/>
        <w:ind w:left="984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1/1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hyperlink" TargetMode="External" Target="http://www.mujup.cz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2023-11-02T08:07:44Z</dcterms:created>
  <dcterms:modified xsi:type="dcterms:W3CDTF">2023-11-02T08:07:44Z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