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136A" w14:textId="77777777" w:rsidR="007E0D3B" w:rsidRPr="00D66BCF" w:rsidRDefault="007E0D3B">
      <w:pPr>
        <w:pStyle w:val="Nadpis1"/>
      </w:pPr>
      <w:r w:rsidRPr="00D66BCF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7E0D3B" w:rsidRPr="00D66BCF" w14:paraId="56575216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F78EF8" w14:textId="77777777" w:rsidR="007E0D3B" w:rsidRPr="00D66BCF" w:rsidRDefault="007E0D3B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D66BCF">
              <w:rPr>
                <w:rFonts w:ascii="Arial" w:hAnsi="Arial" w:cs="Arial"/>
                <w:b/>
                <w:bCs/>
              </w:rPr>
              <w:t>ODBĚRATEL:</w:t>
            </w:r>
          </w:p>
          <w:p w14:paraId="6934822E" w14:textId="77777777" w:rsidR="007E0D3B" w:rsidRPr="00D66BCF" w:rsidRDefault="007E0D3B">
            <w:pPr>
              <w:rPr>
                <w:rFonts w:ascii="Arial" w:hAnsi="Arial" w:cs="Arial"/>
                <w:b/>
                <w:bCs/>
              </w:rPr>
            </w:pPr>
          </w:p>
          <w:p w14:paraId="1E73007F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Okresní soud v Chomutově</w:t>
            </w:r>
          </w:p>
          <w:p w14:paraId="3CE6BD30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Na Příkopech 663/29</w:t>
            </w:r>
          </w:p>
          <w:p w14:paraId="7AF4A4FD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430 14 Chomutov</w:t>
            </w:r>
          </w:p>
          <w:p w14:paraId="166A73DA" w14:textId="77777777" w:rsidR="007E0D3B" w:rsidRPr="00D66BCF" w:rsidRDefault="007E0D3B">
            <w:pPr>
              <w:rPr>
                <w:rFonts w:ascii="Arial" w:hAnsi="Arial" w:cs="Arial"/>
              </w:rPr>
            </w:pPr>
          </w:p>
          <w:p w14:paraId="0CEB2214" w14:textId="66AF51E1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 xml:space="preserve">Účet: </w:t>
            </w:r>
            <w:r w:rsidR="00D66BCF">
              <w:rPr>
                <w:rFonts w:ascii="Arial" w:hAnsi="Arial" w:cs="Arial"/>
              </w:rPr>
              <w:t>xxxxxxxxxxxx</w:t>
            </w:r>
            <w:r w:rsidRPr="00D66BCF">
              <w:rPr>
                <w:rFonts w:ascii="Arial" w:hAnsi="Arial" w:cs="Arial"/>
              </w:rPr>
              <w:t xml:space="preserve"> / </w:t>
            </w:r>
            <w:r w:rsidR="00D66BCF">
              <w:rPr>
                <w:rFonts w:ascii="Arial" w:hAnsi="Arial" w:cs="Arial"/>
              </w:rPr>
              <w:t>xxxx</w:t>
            </w:r>
          </w:p>
          <w:p w14:paraId="33870F5D" w14:textId="77777777" w:rsidR="007E0D3B" w:rsidRPr="00D66BCF" w:rsidRDefault="007E0D3B">
            <w:pPr>
              <w:rPr>
                <w:rFonts w:ascii="Arial" w:hAnsi="Arial" w:cs="Arial"/>
              </w:rPr>
            </w:pPr>
          </w:p>
          <w:p w14:paraId="5F65422B" w14:textId="77777777" w:rsidR="007E0D3B" w:rsidRPr="00D66BCF" w:rsidRDefault="007E0D3B">
            <w:pPr>
              <w:rPr>
                <w:rFonts w:ascii="Arial" w:hAnsi="Arial" w:cs="Arial"/>
                <w:b/>
                <w:bCs/>
              </w:rPr>
            </w:pPr>
            <w:r w:rsidRPr="00D66BCF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A84E3A" w14:textId="77777777" w:rsidR="007E0D3B" w:rsidRPr="00D66BCF" w:rsidRDefault="007E0D3B">
            <w:pPr>
              <w:spacing w:before="60"/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  <w:b/>
                <w:bCs/>
              </w:rPr>
              <w:t xml:space="preserve">IČ:  </w:t>
            </w:r>
            <w:r w:rsidRPr="00D66BCF">
              <w:rPr>
                <w:rFonts w:ascii="Arial" w:hAnsi="Arial" w:cs="Arial"/>
              </w:rPr>
              <w:t>00024848</w:t>
            </w:r>
          </w:p>
          <w:p w14:paraId="35CDE269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7399BB" w14:textId="77777777" w:rsidR="007E0D3B" w:rsidRPr="00D66BCF" w:rsidRDefault="007E0D3B">
            <w:pPr>
              <w:spacing w:before="60"/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 xml:space="preserve">Číslo objednávky: </w:t>
            </w:r>
          </w:p>
          <w:p w14:paraId="0BDD6EA2" w14:textId="77777777" w:rsidR="007E0D3B" w:rsidRPr="00D66BCF" w:rsidRDefault="007E0D3B">
            <w:pPr>
              <w:spacing w:before="60"/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2023 / OBJ / 141</w:t>
            </w:r>
          </w:p>
          <w:p w14:paraId="48E9EC35" w14:textId="77777777" w:rsidR="007E0D3B" w:rsidRPr="00D66BCF" w:rsidRDefault="007E0D3B">
            <w:pPr>
              <w:rPr>
                <w:rFonts w:ascii="Arial" w:hAnsi="Arial" w:cs="Arial"/>
              </w:rPr>
            </w:pPr>
          </w:p>
          <w:p w14:paraId="51177F4D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Spisová značka:</w:t>
            </w:r>
          </w:p>
          <w:p w14:paraId="0D7B82D8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 xml:space="preserve"> </w:t>
            </w:r>
          </w:p>
        </w:tc>
      </w:tr>
      <w:tr w:rsidR="007E0D3B" w:rsidRPr="00D66BCF" w14:paraId="44B9EFBF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F509FB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 xml:space="preserve"> </w:t>
            </w:r>
          </w:p>
          <w:p w14:paraId="498CC2EA" w14:textId="77777777" w:rsidR="007E0D3B" w:rsidRPr="00D66BCF" w:rsidRDefault="007E0D3B">
            <w:pPr>
              <w:spacing w:after="120"/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81E7807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3EF8967" w14:textId="77777777" w:rsidR="007E0D3B" w:rsidRPr="00D66BCF" w:rsidRDefault="007E0D3B">
            <w:pPr>
              <w:rPr>
                <w:rFonts w:ascii="Arial" w:hAnsi="Arial" w:cs="Arial"/>
                <w:sz w:val="28"/>
                <w:szCs w:val="28"/>
              </w:rPr>
            </w:pPr>
            <w:r w:rsidRPr="00D66BCF">
              <w:rPr>
                <w:rFonts w:ascii="Arial" w:hAnsi="Arial" w:cs="Arial"/>
              </w:rPr>
              <w:t>IČ: 06403638</w:t>
            </w:r>
          </w:p>
          <w:p w14:paraId="1776D444" w14:textId="77777777" w:rsidR="007E0D3B" w:rsidRPr="00D66BCF" w:rsidRDefault="007E0D3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 xml:space="preserve">DIČ: </w:t>
            </w:r>
          </w:p>
        </w:tc>
      </w:tr>
      <w:tr w:rsidR="007E0D3B" w:rsidRPr="00D66BCF" w14:paraId="45B5E457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2F5153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E4F95F3" w14:textId="77777777" w:rsidR="007E0D3B" w:rsidRPr="00D66BCF" w:rsidRDefault="007E0D3B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3858FA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IT Děčín, s.r.o.</w:t>
            </w:r>
          </w:p>
          <w:p w14:paraId="12BA5686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Teplická 27/29</w:t>
            </w:r>
          </w:p>
          <w:p w14:paraId="11961525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405 02  Děčín IV - Podmokly</w:t>
            </w:r>
          </w:p>
        </w:tc>
      </w:tr>
      <w:tr w:rsidR="007E0D3B" w:rsidRPr="00D66BCF" w14:paraId="2576D54B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05A469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Datum objednání:</w:t>
            </w:r>
          </w:p>
          <w:p w14:paraId="698142EF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Datum dodání:</w:t>
            </w:r>
          </w:p>
          <w:p w14:paraId="1EF1AF28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8D94D53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30.10.2023</w:t>
            </w:r>
          </w:p>
          <w:p w14:paraId="0378410C" w14:textId="77777777" w:rsidR="007E0D3B" w:rsidRPr="00D66BCF" w:rsidRDefault="007E0D3B">
            <w:pPr>
              <w:rPr>
                <w:rFonts w:ascii="Arial" w:hAnsi="Arial" w:cs="Arial"/>
              </w:rPr>
            </w:pPr>
          </w:p>
          <w:p w14:paraId="37641F4F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1EB26" w14:textId="77777777" w:rsidR="007E0D3B" w:rsidRPr="00D66BCF" w:rsidRDefault="007E0D3B">
            <w:pPr>
              <w:rPr>
                <w:rFonts w:ascii="Arial" w:hAnsi="Arial" w:cs="Arial"/>
              </w:rPr>
            </w:pPr>
          </w:p>
        </w:tc>
      </w:tr>
      <w:tr w:rsidR="007E0D3B" w:rsidRPr="00D66BCF" w14:paraId="4320F7A1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5278" w14:textId="77777777" w:rsidR="007E0D3B" w:rsidRPr="00D66BCF" w:rsidRDefault="007E0D3B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 xml:space="preserve">Text: </w:t>
            </w:r>
          </w:p>
          <w:p w14:paraId="6EDA6F08" w14:textId="36ABF2B4" w:rsidR="007E0D3B" w:rsidRPr="00D66BCF" w:rsidRDefault="007E0D3B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V rámci IZ "Obnova HW - 3. etapa " ev. č. 136V011001409 Okresní soud v</w:t>
            </w:r>
            <w:r w:rsidR="00D66BCF">
              <w:rPr>
                <w:rFonts w:ascii="Arial" w:hAnsi="Arial" w:cs="Arial"/>
              </w:rPr>
              <w:t> </w:t>
            </w:r>
            <w:r w:rsidRPr="00D66BCF">
              <w:rPr>
                <w:rFonts w:ascii="Arial" w:hAnsi="Arial" w:cs="Arial"/>
              </w:rPr>
              <w:t>Chomutově</w:t>
            </w:r>
            <w:r w:rsidR="00D66BCF">
              <w:rPr>
                <w:rFonts w:ascii="Arial" w:hAnsi="Arial" w:cs="Arial"/>
              </w:rPr>
              <w:t xml:space="preserve"> </w:t>
            </w:r>
            <w:r w:rsidR="00541F40" w:rsidRPr="00D66BCF">
              <w:rPr>
                <w:rFonts w:ascii="Arial" w:hAnsi="Arial" w:cs="Arial"/>
              </w:rPr>
              <w:t>objednává 1</w:t>
            </w:r>
            <w:r w:rsidRPr="00D66BCF">
              <w:rPr>
                <w:rFonts w:ascii="Arial" w:hAnsi="Arial" w:cs="Arial"/>
              </w:rPr>
              <w:t xml:space="preserve"> ks SAN switche včetně modulů na základě Vaší nabídky ze dne 6. října 2023 v hodnotě 97 889,00 Kč vč. DPH. </w:t>
            </w:r>
          </w:p>
          <w:p w14:paraId="4CE27E3E" w14:textId="77777777" w:rsidR="007E0D3B" w:rsidRPr="00D66BCF" w:rsidRDefault="007E0D3B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2811DF93" w14:textId="77777777" w:rsidR="007E0D3B" w:rsidRPr="00D66BCF" w:rsidRDefault="007E0D3B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Dodání zboží v maximální lhůtě do 30 kalendářních dní od odeslání objednávky dodavateli.</w:t>
            </w:r>
          </w:p>
          <w:p w14:paraId="50BAD614" w14:textId="77777777" w:rsidR="007E0D3B" w:rsidRPr="00D66BCF" w:rsidRDefault="007E0D3B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2AB3A8A4" w14:textId="62C1F788" w:rsidR="007E0D3B" w:rsidRPr="00D66BCF" w:rsidRDefault="007E0D3B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 xml:space="preserve">Žádám Vás o zaslání potvrzení objednávky mailem na adresu </w:t>
            </w:r>
            <w:r w:rsidR="00D66BCF">
              <w:rPr>
                <w:rFonts w:ascii="Arial" w:hAnsi="Arial" w:cs="Arial"/>
              </w:rPr>
              <w:t>xxxxxx</w:t>
            </w:r>
            <w:r w:rsidRPr="00D66BCF">
              <w:rPr>
                <w:rFonts w:ascii="Arial" w:hAnsi="Arial" w:cs="Arial"/>
              </w:rPr>
              <w:t>@osoud.chv.justice.cz.</w:t>
            </w:r>
          </w:p>
          <w:p w14:paraId="49595A38" w14:textId="77777777" w:rsidR="007E0D3B" w:rsidRPr="00D66BCF" w:rsidRDefault="007E0D3B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03E6EA7E" w14:textId="77777777" w:rsidR="007E0D3B" w:rsidRPr="00D66BCF" w:rsidRDefault="007E0D3B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Objednávka společně s akceptací bude dle zákona č. 340/2015 Sb. o registru smluv, zveřejněna v registru smluv na dobu neurčitou, v celém znění včetně příloh, budoucích změn a doplňků. Objednávka bude účinná od okamžiku uveřejnění v registru smluv. Objednávku s akceptací uveřejní v registru smluv objednavatel.</w:t>
            </w:r>
          </w:p>
          <w:p w14:paraId="4CBE9693" w14:textId="77777777" w:rsidR="007E0D3B" w:rsidRPr="00D66BCF" w:rsidRDefault="007E0D3B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46A36516" w14:textId="77777777" w:rsidR="007E0D3B" w:rsidRPr="00D66BCF" w:rsidRDefault="007E0D3B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Celková cena: 97 889,00 Kč s DPH.</w:t>
            </w:r>
          </w:p>
          <w:p w14:paraId="0569D51D" w14:textId="77777777" w:rsidR="007E0D3B" w:rsidRPr="00D66BCF" w:rsidRDefault="007E0D3B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48215E06" w14:textId="77777777" w:rsidR="007E0D3B" w:rsidRPr="00D66BCF" w:rsidRDefault="007E0D3B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7E0D3B" w:rsidRPr="00D66BCF" w14:paraId="3E01FEA6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C8A118" w14:textId="77777777" w:rsidR="007E0D3B" w:rsidRPr="00D66BCF" w:rsidRDefault="007E0D3B">
            <w:pPr>
              <w:rPr>
                <w:rFonts w:ascii="Arial" w:hAnsi="Arial" w:cs="Arial"/>
                <w:b/>
                <w:bCs/>
              </w:rPr>
            </w:pPr>
            <w:r w:rsidRPr="00D66BCF">
              <w:rPr>
                <w:rFonts w:ascii="Arial" w:hAnsi="Arial" w:cs="Arial"/>
                <w:b/>
                <w:bCs/>
              </w:rPr>
              <w:t>Č.pol.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90C1B" w14:textId="77777777" w:rsidR="007E0D3B" w:rsidRPr="00D66BCF" w:rsidRDefault="007E0D3B">
            <w:pPr>
              <w:rPr>
                <w:rFonts w:ascii="Arial" w:hAnsi="Arial" w:cs="Arial"/>
                <w:b/>
                <w:bCs/>
              </w:rPr>
            </w:pPr>
            <w:r w:rsidRPr="00D66BCF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24159" w14:textId="77777777" w:rsidR="007E0D3B" w:rsidRPr="00D66BCF" w:rsidRDefault="007E0D3B">
            <w:pPr>
              <w:rPr>
                <w:rFonts w:ascii="Arial" w:hAnsi="Arial" w:cs="Arial"/>
                <w:b/>
                <w:bCs/>
              </w:rPr>
            </w:pPr>
            <w:r w:rsidRPr="00D66BCF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1CF7E" w14:textId="77777777" w:rsidR="007E0D3B" w:rsidRPr="00D66BCF" w:rsidRDefault="007E0D3B">
            <w:pPr>
              <w:rPr>
                <w:rFonts w:ascii="Arial" w:hAnsi="Arial" w:cs="Arial"/>
                <w:b/>
                <w:bCs/>
              </w:rPr>
            </w:pPr>
            <w:r w:rsidRPr="00D66BCF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6D92F31B" w14:textId="77777777" w:rsidR="007E0D3B" w:rsidRPr="00D66BCF" w:rsidRDefault="007E0D3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7E0D3B" w:rsidRPr="00D66BCF" w14:paraId="0B32C99E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85339E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61A01F3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SAN switche včetně modulů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C9A10A" w14:textId="77777777" w:rsidR="007E0D3B" w:rsidRPr="00D66BCF" w:rsidRDefault="007E0D3B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833EDB3" w14:textId="77777777" w:rsidR="007E0D3B" w:rsidRPr="00D66BCF" w:rsidRDefault="007E0D3B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66D60DB" w14:textId="77777777" w:rsidR="007E0D3B" w:rsidRPr="00D66BCF" w:rsidRDefault="007E0D3B"/>
    <w:p w14:paraId="1D297CB7" w14:textId="77777777" w:rsidR="007E0D3B" w:rsidRPr="00D66BCF" w:rsidRDefault="007E0D3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7E0D3B" w:rsidRPr="00D66BCF" w14:paraId="2A6CA8A7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3313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Počet příloh: 0</w:t>
            </w:r>
          </w:p>
          <w:p w14:paraId="788E3B63" w14:textId="77777777" w:rsidR="007E0D3B" w:rsidRPr="00D66BCF" w:rsidRDefault="007E0D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93CDB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Vyřizuje:</w:t>
            </w:r>
          </w:p>
          <w:p w14:paraId="42F042A6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Telefon:</w:t>
            </w:r>
          </w:p>
          <w:p w14:paraId="1639B0C6" w14:textId="77777777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F66EF" w14:textId="0B40D1C4" w:rsidR="007E0D3B" w:rsidRPr="00D66BCF" w:rsidRDefault="00D66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  <w:p w14:paraId="215CB1D9" w14:textId="77777777" w:rsidR="007E0D3B" w:rsidRPr="00D66BCF" w:rsidRDefault="007E0D3B">
            <w:pPr>
              <w:rPr>
                <w:rFonts w:ascii="Arial" w:hAnsi="Arial" w:cs="Arial"/>
              </w:rPr>
            </w:pPr>
          </w:p>
          <w:p w14:paraId="7C1F8F32" w14:textId="77777777" w:rsidR="007E0D3B" w:rsidRPr="00D66BCF" w:rsidRDefault="007E0D3B">
            <w:pPr>
              <w:rPr>
                <w:rFonts w:ascii="Arial" w:hAnsi="Arial" w:cs="Arial"/>
              </w:rPr>
            </w:pPr>
          </w:p>
          <w:p w14:paraId="61C5684C" w14:textId="77777777" w:rsidR="007E0D3B" w:rsidRPr="00D66BCF" w:rsidRDefault="007E0D3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49E" w14:textId="7403EDB9" w:rsidR="007E0D3B" w:rsidRPr="00D66BCF" w:rsidRDefault="007E0D3B">
            <w:pPr>
              <w:rPr>
                <w:rFonts w:ascii="Arial" w:hAnsi="Arial" w:cs="Arial"/>
              </w:rPr>
            </w:pPr>
            <w:r w:rsidRPr="00D66BCF">
              <w:rPr>
                <w:rFonts w:ascii="Arial" w:hAnsi="Arial" w:cs="Arial"/>
              </w:rPr>
              <w:t>Razítko a podpis:</w:t>
            </w:r>
            <w:r w:rsidR="00541F40" w:rsidRPr="00D66BCF">
              <w:rPr>
                <w:rFonts w:ascii="Arial" w:hAnsi="Arial" w:cs="Arial"/>
              </w:rPr>
              <w:t xml:space="preserve"> </w:t>
            </w:r>
            <w:r w:rsidR="00D66BCF">
              <w:rPr>
                <w:rFonts w:ascii="Arial" w:hAnsi="Arial" w:cs="Arial"/>
              </w:rPr>
              <w:t>xxxxxxxxxx</w:t>
            </w:r>
            <w:r w:rsidR="00541F40" w:rsidRPr="00D66BCF">
              <w:rPr>
                <w:rFonts w:ascii="Arial" w:hAnsi="Arial" w:cs="Arial"/>
              </w:rPr>
              <w:t xml:space="preserve">, </w:t>
            </w:r>
            <w:r w:rsidR="00D66BCF">
              <w:rPr>
                <w:rFonts w:ascii="Arial" w:hAnsi="Arial" w:cs="Arial"/>
              </w:rPr>
              <w:t>xxxxxxxxxx</w:t>
            </w:r>
          </w:p>
        </w:tc>
      </w:tr>
    </w:tbl>
    <w:p w14:paraId="258ECDD6" w14:textId="77777777" w:rsidR="007E0D3B" w:rsidRPr="00D66BCF" w:rsidRDefault="007E0D3B">
      <w:pPr>
        <w:rPr>
          <w:rFonts w:ascii="Arial" w:hAnsi="Arial" w:cs="Arial"/>
        </w:rPr>
      </w:pPr>
    </w:p>
    <w:p w14:paraId="727B42F0" w14:textId="77777777" w:rsidR="007E0D3B" w:rsidRPr="00D66BCF" w:rsidRDefault="007E0D3B">
      <w:pPr>
        <w:rPr>
          <w:rFonts w:ascii="Arial" w:hAnsi="Arial" w:cs="Arial"/>
        </w:rPr>
      </w:pPr>
    </w:p>
    <w:sectPr w:rsidR="007E0D3B" w:rsidRPr="00D66BCF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A51B" w14:textId="77777777" w:rsidR="00D65D9E" w:rsidRDefault="00D65D9E">
      <w:r>
        <w:separator/>
      </w:r>
    </w:p>
  </w:endnote>
  <w:endnote w:type="continuationSeparator" w:id="0">
    <w:p w14:paraId="61EBC22D" w14:textId="77777777" w:rsidR="00D65D9E" w:rsidRDefault="00D6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B50D" w14:textId="77777777" w:rsidR="007E0D3B" w:rsidRDefault="007E0D3B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Group, a. 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09A5" w14:textId="77777777" w:rsidR="00D65D9E" w:rsidRDefault="00D65D9E">
      <w:r>
        <w:separator/>
      </w:r>
    </w:p>
  </w:footnote>
  <w:footnote w:type="continuationSeparator" w:id="0">
    <w:p w14:paraId="295D7830" w14:textId="77777777" w:rsidR="00D65D9E" w:rsidRDefault="00D6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attachedTemplate r:id="rId1"/>
  <w:doNotTrackMoves/>
  <w:documentProtection w:edit="readOnly" w:formatting="1" w:enforcement="1" w:cryptProviderType="rsaAES" w:cryptAlgorithmClass="hash" w:cryptAlgorithmType="typeAny" w:cryptAlgorithmSid="14" w:cryptSpinCount="100000" w:hash="UAtaJ6ku5CSBa0cERvDKBgL9RZR7BHPA+9nbnpHiwBK0FpzQYnKmFBuCPyhdU92AHvShoSYv59/4WmU68hOKpg==" w:salt="eGoLol14KYlE2PcoQJq6E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3"/>
    <w:docVar w:name="DOKUMENT_ULOZIT_JAKO_DOCX" w:val="NE"/>
    <w:docVar w:name="PODMINKA" w:val="A.Id_skupiny = 16913148"/>
  </w:docVars>
  <w:rsids>
    <w:rsidRoot w:val="00541F40"/>
    <w:rsid w:val="00402C14"/>
    <w:rsid w:val="00541F40"/>
    <w:rsid w:val="007E0D3B"/>
    <w:rsid w:val="008B019F"/>
    <w:rsid w:val="00985921"/>
    <w:rsid w:val="00AC107C"/>
    <w:rsid w:val="00D65D9E"/>
    <w:rsid w:val="00D66BCF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EE497"/>
  <w14:defaultImageDpi w14:val="0"/>
  <w15:docId w15:val="{7B9C0345-DBA2-47E3-B33A-F68160B9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188</Words>
  <Characters>1110</Characters>
  <Application>Microsoft Office Word</Application>
  <DocSecurity>8</DocSecurity>
  <Lines>9</Lines>
  <Paragraphs>2</Paragraphs>
  <ScaleCrop>false</ScaleCrop>
  <Company>CCA Systems a.s.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Korousová Lucie Ing. Bc. Dis.</cp:lastModifiedBy>
  <cp:revision>6</cp:revision>
  <cp:lastPrinted>2023-10-31T06:54:00Z</cp:lastPrinted>
  <dcterms:created xsi:type="dcterms:W3CDTF">2023-11-02T07:20:00Z</dcterms:created>
  <dcterms:modified xsi:type="dcterms:W3CDTF">2023-11-02T07:23:00Z</dcterms:modified>
</cp:coreProperties>
</file>