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14:paraId="73A1E024" w14:textId="77777777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788FF76" w14:textId="77777777"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3DBD2689" w14:textId="0F10F2F5" w:rsidR="00AE59F4" w:rsidRPr="006D160B" w:rsidRDefault="005B3B62" w:rsidP="004D0A7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4D0A7B">
              <w:rPr>
                <w:rFonts w:ascii="Arial" w:hAnsi="Arial" w:cs="Arial"/>
                <w:b/>
                <w:lang w:val="en-US"/>
              </w:rPr>
              <w:t>3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B606AE">
              <w:rPr>
                <w:rFonts w:ascii="Arial" w:hAnsi="Arial" w:cs="Arial"/>
                <w:b/>
                <w:lang w:val="en-US"/>
              </w:rPr>
              <w:t>619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C7C395A" w14:textId="77777777"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4B0F488" w14:textId="36C6C45B" w:rsidR="00AE59F4" w:rsidRPr="006D160B" w:rsidRDefault="004D0A7B" w:rsidP="004D0A7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B606AE">
              <w:rPr>
                <w:rFonts w:ascii="Arial" w:hAnsi="Arial" w:cs="Arial"/>
                <w:lang w:val="en-US"/>
              </w:rPr>
              <w:t>6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B606AE">
              <w:rPr>
                <w:rFonts w:ascii="Arial" w:hAnsi="Arial" w:cs="Arial"/>
                <w:lang w:val="en-US"/>
              </w:rPr>
              <w:t>0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</w:tbl>
    <w:p w14:paraId="2420C402" w14:textId="77777777"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EB32" wp14:editId="0409A7B9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B0E7E" w14:textId="77777777"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a.s.</w:t>
                            </w:r>
                          </w:p>
                          <w:p w14:paraId="3717D762" w14:textId="77777777"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14:paraId="28AE9BC0" w14:textId="77777777"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14:paraId="4D99E3B9" w14:textId="77777777"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6EB3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" stroked="f">
                <v:textbox>
                  <w:txbxContent>
                    <w:p w14:paraId="456B0E7E" w14:textId="77777777"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a.s.</w:t>
                      </w:r>
                    </w:p>
                    <w:p w14:paraId="3717D762" w14:textId="77777777"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14:paraId="28AE9BC0" w14:textId="77777777"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14:paraId="4D99E3B9" w14:textId="77777777"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0C4F2E" w14:textId="77777777"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14:paraId="2B465202" w14:textId="77777777"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14:paraId="43C4D657" w14:textId="77777777"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715FA99C" w14:textId="77777777"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14:paraId="7DFAB5FC" w14:textId="77777777"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14:paraId="16248F8B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13A378E0" w14:textId="0B63F673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B606AE">
        <w:rPr>
          <w:rFonts w:ascii="Arial" w:hAnsi="Arial" w:cs="Arial"/>
          <w:sz w:val="22"/>
          <w:szCs w:val="22"/>
        </w:rPr>
        <w:t>listopad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B606AE">
        <w:rPr>
          <w:rFonts w:ascii="Arial" w:hAnsi="Arial" w:cs="Arial"/>
          <w:sz w:val="22"/>
          <w:szCs w:val="22"/>
        </w:rPr>
        <w:t>1 20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14:paraId="0160F7C1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00D5A72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14:paraId="1B5364CA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694E6026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ECB7F75" w14:textId="56B3C238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 xml:space="preserve">Termín </w:t>
      </w:r>
      <w:proofErr w:type="gramStart"/>
      <w:r w:rsidRPr="00E643E8">
        <w:rPr>
          <w:rFonts w:ascii="Arial" w:hAnsi="Arial" w:cs="Arial"/>
          <w:b/>
          <w:sz w:val="22"/>
          <w:szCs w:val="22"/>
        </w:rPr>
        <w:t>dodání:</w:t>
      </w:r>
      <w:r w:rsidR="00E43FFB">
        <w:rPr>
          <w:rFonts w:ascii="Arial" w:hAnsi="Arial" w:cs="Arial"/>
          <w:sz w:val="22"/>
          <w:szCs w:val="22"/>
        </w:rPr>
        <w:t xml:space="preserve">  Průběžně</w:t>
      </w:r>
      <w:proofErr w:type="gramEnd"/>
      <w:r w:rsidR="00E43FFB">
        <w:rPr>
          <w:rFonts w:ascii="Arial" w:hAnsi="Arial" w:cs="Arial"/>
          <w:sz w:val="22"/>
          <w:szCs w:val="22"/>
        </w:rPr>
        <w:t xml:space="preserve"> do </w:t>
      </w:r>
      <w:r w:rsidR="00B606AE">
        <w:rPr>
          <w:rFonts w:ascii="Arial" w:hAnsi="Arial" w:cs="Arial"/>
          <w:sz w:val="22"/>
          <w:szCs w:val="22"/>
        </w:rPr>
        <w:t>48</w:t>
      </w:r>
      <w:r w:rsidR="00E358CD">
        <w:rPr>
          <w:rFonts w:ascii="Arial" w:hAnsi="Arial" w:cs="Arial"/>
          <w:sz w:val="22"/>
          <w:szCs w:val="22"/>
        </w:rPr>
        <w:t>. týdne 202</w:t>
      </w:r>
      <w:r w:rsidR="004D0A7B">
        <w:rPr>
          <w:rFonts w:ascii="Arial" w:hAnsi="Arial" w:cs="Arial"/>
          <w:sz w:val="22"/>
          <w:szCs w:val="22"/>
        </w:rPr>
        <w:t>3</w:t>
      </w:r>
    </w:p>
    <w:p w14:paraId="5FE5B85E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ADEDA93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273E683" w14:textId="77777777"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</w:t>
      </w:r>
      <w:proofErr w:type="gramStart"/>
      <w:r w:rsidRPr="00127933">
        <w:rPr>
          <w:rFonts w:ascii="Arial" w:hAnsi="Arial" w:cs="Arial"/>
          <w:b/>
          <w:sz w:val="22"/>
        </w:rPr>
        <w:t xml:space="preserve">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</w:t>
      </w:r>
      <w:proofErr w:type="gramEnd"/>
      <w:r>
        <w:rPr>
          <w:rFonts w:ascii="Arial" w:hAnsi="Arial" w:cs="Arial"/>
          <w:sz w:val="22"/>
          <w:szCs w:val="22"/>
        </w:rPr>
        <w:t xml:space="preserve"> podnik města Olomouce, a. s.,</w:t>
      </w:r>
    </w:p>
    <w:p w14:paraId="535EF067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14:paraId="7C397DD3" w14:textId="77777777"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449D02C2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567FB719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7CA02620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26E396FB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0423F0AE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71D5005A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137B5EEE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7EF58907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2C96D711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31C57507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7F275CD0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24209E83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Dodavatel: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14:paraId="126DC050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14:paraId="177783CC" w14:textId="77777777"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14:paraId="5F07EE91" w14:textId="77777777"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14:paraId="4E581920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14:paraId="24C8C269" w14:textId="77777777"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V ………………. </w:t>
      </w:r>
      <w:proofErr w:type="gramStart"/>
      <w:r>
        <w:rPr>
          <w:rFonts w:ascii="Arial" w:hAnsi="Arial" w:cs="Arial"/>
          <w:bCs/>
          <w:sz w:val="22"/>
          <w:szCs w:val="22"/>
        </w:rPr>
        <w:t>dne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BA6B" w14:textId="77777777" w:rsidR="00BA027B" w:rsidRDefault="00BA027B">
      <w:r>
        <w:separator/>
      </w:r>
    </w:p>
  </w:endnote>
  <w:endnote w:type="continuationSeparator" w:id="0">
    <w:p w14:paraId="7A3B0096" w14:textId="77777777" w:rsidR="00BA027B" w:rsidRDefault="00BA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B5F4" w14:textId="77777777"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697" w14:textId="77777777"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9753" w14:textId="77777777" w:rsidR="00BA027B" w:rsidRDefault="00BA027B">
      <w:r>
        <w:separator/>
      </w:r>
    </w:p>
  </w:footnote>
  <w:footnote w:type="continuationSeparator" w:id="0">
    <w:p w14:paraId="10573CA8" w14:textId="77777777" w:rsidR="00BA027B" w:rsidRDefault="00BA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53DD" w14:textId="77777777"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018284" wp14:editId="28F8ED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06F25" w14:textId="77777777"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636DEE69" wp14:editId="0B601A99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1828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78D06F25" w14:textId="77777777"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636DEE69" wp14:editId="0B601A99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E37E" w14:textId="77777777"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70BB2DE5" wp14:editId="57DC9C75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648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27E0F"/>
    <w:rsid w:val="00B56BE7"/>
    <w:rsid w:val="00B56CA0"/>
    <w:rsid w:val="00B606AE"/>
    <w:rsid w:val="00B778D0"/>
    <w:rsid w:val="00B85C22"/>
    <w:rsid w:val="00BA027B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DAA6B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 Jana</cp:lastModifiedBy>
  <cp:revision>2</cp:revision>
  <cp:lastPrinted>2023-10-26T04:55:00Z</cp:lastPrinted>
  <dcterms:created xsi:type="dcterms:W3CDTF">2023-11-02T05:52:00Z</dcterms:created>
  <dcterms:modified xsi:type="dcterms:W3CDTF">2023-11-02T05:52:00Z</dcterms:modified>
</cp:coreProperties>
</file>