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14B9F33B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Content>
                <w:r w:rsidR="00EA6AB1">
                  <w:rPr>
                    <w:rFonts w:eastAsia="Arial Unicode MS"/>
                  </w:rPr>
                  <w:t>SPO/</w:t>
                </w:r>
                <w:r w:rsidR="008D3715">
                  <w:rPr>
                    <w:rFonts w:eastAsia="Arial Unicode MS"/>
                  </w:rPr>
                  <w:t>301</w:t>
                </w:r>
                <w:r w:rsidR="00EA6AB1">
                  <w:rPr>
                    <w:rFonts w:eastAsia="Arial Unicode MS"/>
                  </w:rPr>
                  <w:t>/2023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022D2F11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10-18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 w:rsidR="008D3715">
                  <w:rPr>
                    <w:rFonts w:eastAsia="Arial Unicode MS"/>
                    <w:sz w:val="18"/>
                    <w:szCs w:val="18"/>
                  </w:rPr>
                  <w:t>18.10.2023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77CE4312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4A4FDC20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Content>
                <w:r w:rsidR="00014CC7">
                  <w:rPr>
                    <w:bCs/>
                    <w:noProof/>
                    <w:sz w:val="18"/>
                    <w:szCs w:val="18"/>
                  </w:rPr>
                  <w:t>ERCO Lighting GmbH</w:t>
                </w:r>
              </w:sdtContent>
            </w:sdt>
          </w:p>
          <w:p w14:paraId="4188D478" w14:textId="785A9896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Content>
                <w:r w:rsidR="00235C2B">
                  <w:rPr>
                    <w:bCs/>
                    <w:noProof/>
                    <w:sz w:val="18"/>
                    <w:szCs w:val="18"/>
                  </w:rPr>
                  <w:t>Jana Masaryka 456/3, 120 00</w:t>
                </w:r>
                <w:r w:rsidR="006C07B2">
                  <w:rPr>
                    <w:bCs/>
                    <w:noProof/>
                    <w:sz w:val="18"/>
                    <w:szCs w:val="18"/>
                  </w:rPr>
                  <w:t xml:space="preserve">  Praha </w:t>
                </w:r>
                <w:r w:rsidR="00235C2B">
                  <w:rPr>
                    <w:bCs/>
                    <w:noProof/>
                    <w:sz w:val="18"/>
                    <w:szCs w:val="18"/>
                  </w:rPr>
                  <w:t>2</w:t>
                </w:r>
              </w:sdtContent>
            </w:sdt>
          </w:p>
          <w:p w14:paraId="36F81AD0" w14:textId="592499A9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r w:rsidR="005C12FD">
              <w:rPr>
                <w:bCs/>
                <w:noProof/>
                <w:sz w:val="18"/>
                <w:szCs w:val="18"/>
              </w:rPr>
              <w:t>27895645</w:t>
            </w:r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r w:rsidR="001767C7">
              <w:rPr>
                <w:bCs/>
                <w:noProof/>
                <w:sz w:val="18"/>
                <w:szCs w:val="18"/>
              </w:rPr>
              <w:t>CZ</w:t>
            </w:r>
            <w:r w:rsidR="008811A4">
              <w:rPr>
                <w:bCs/>
                <w:noProof/>
                <w:sz w:val="18"/>
                <w:szCs w:val="18"/>
              </w:rPr>
              <w:t>2789</w:t>
            </w:r>
            <w:r w:rsidR="005C12FD">
              <w:rPr>
                <w:bCs/>
                <w:noProof/>
                <w:sz w:val="18"/>
                <w:szCs w:val="18"/>
              </w:rPr>
              <w:t>5645</w:t>
            </w:r>
          </w:p>
          <w:p w14:paraId="73231020" w14:textId="0FD28CD4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Content>
                <w:r w:rsidR="00291103">
                  <w:rPr>
                    <w:bCs/>
                    <w:noProof/>
                    <w:sz w:val="18"/>
                    <w:szCs w:val="18"/>
                  </w:rPr>
                  <w:t>xxx</w:t>
                </w:r>
                <w:r w:rsidR="00D801C7">
                  <w:rPr>
                    <w:bCs/>
                    <w:noProof/>
                    <w:sz w:val="18"/>
                    <w:szCs w:val="18"/>
                  </w:rPr>
                  <w:t>/</w:t>
                </w:r>
                <w:r w:rsidR="00533770">
                  <w:rPr>
                    <w:bCs/>
                    <w:noProof/>
                    <w:sz w:val="18"/>
                    <w:szCs w:val="18"/>
                  </w:rPr>
                  <w:t xml:space="preserve">tel.: </w:t>
                </w:r>
                <w:r w:rsidR="00291103">
                  <w:rPr>
                    <w:bCs/>
                    <w:noProof/>
                    <w:sz w:val="18"/>
                    <w:szCs w:val="18"/>
                  </w:rPr>
                  <w:t>xxx</w:t>
                </w:r>
                <w:r w:rsidR="00A1200C">
                  <w:rPr>
                    <w:bCs/>
                    <w:noProof/>
                    <w:sz w:val="18"/>
                    <w:szCs w:val="18"/>
                  </w:rPr>
                  <w:t>/</w:t>
                </w:r>
                <w:r w:rsidR="00891562">
                  <w:rPr>
                    <w:bCs/>
                    <w:noProof/>
                    <w:sz w:val="18"/>
                    <w:szCs w:val="18"/>
                  </w:rPr>
                  <w:t>xxx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549ACAAE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Content>
                <w:r w:rsidR="00EA6AB1">
                  <w:rPr>
                    <w:bCs/>
                    <w:noProof/>
                    <w:sz w:val="18"/>
                    <w:szCs w:val="18"/>
                  </w:rPr>
                  <w:t xml:space="preserve">Prague City Tourism a.s. </w:t>
                </w:r>
              </w:sdtContent>
            </w:sdt>
          </w:p>
          <w:p w14:paraId="58C88131" w14:textId="2BAE7FB3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Content>
                <w:r w:rsidR="00EA6AB1">
                  <w:rPr>
                    <w:bCs/>
                    <w:noProof/>
                    <w:sz w:val="18"/>
                    <w:szCs w:val="18"/>
                  </w:rPr>
                  <w:t>Žatecká 110/2, 110 00  Praha 1</w:t>
                </w:r>
              </w:sdtContent>
            </w:sdt>
          </w:p>
          <w:p w14:paraId="063E96DD" w14:textId="752C4551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Content>
                    <w:r w:rsidR="00EA6AB1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58CA7A7A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Content>
                <w:r w:rsidR="00EA6AB1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28B4B9CE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Content>
              <w:p w14:paraId="2B2CBF68" w14:textId="2348B8DF" w:rsidR="00DF0759" w:rsidRPr="00312941" w:rsidRDefault="00457FD6" w:rsidP="00AF48D2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Objednáváme</w:t>
                </w:r>
                <w:r w:rsidR="00E5580E">
                  <w:rPr>
                    <w:noProof/>
                    <w:sz w:val="18"/>
                    <w:szCs w:val="18"/>
                  </w:rPr>
                  <w:t xml:space="preserve"> výrobu a instalaci </w:t>
                </w:r>
                <w:r w:rsidR="007D6765">
                  <w:rPr>
                    <w:noProof/>
                    <w:sz w:val="18"/>
                    <w:szCs w:val="18"/>
                  </w:rPr>
                  <w:t xml:space="preserve">na zakázku vyrobeného stativu na prosvícení </w:t>
                </w:r>
                <w:r w:rsidR="00AF48D2">
                  <w:rPr>
                    <w:noProof/>
                    <w:sz w:val="18"/>
                    <w:szCs w:val="18"/>
                  </w:rPr>
                  <w:t>Radniční kaple Staroměstské radnice.</w:t>
                </w:r>
              </w:p>
            </w:sdtContent>
          </w:sdt>
          <w:p w14:paraId="5C8E599E" w14:textId="66F5FD76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Content>
                <w:r w:rsidR="00D5798D">
                  <w:rPr>
                    <w:bCs/>
                    <w:noProof/>
                    <w:sz w:val="18"/>
                    <w:szCs w:val="18"/>
                  </w:rPr>
                  <w:t>7.012,88</w:t>
                </w:r>
                <w:r w:rsidR="00EA6AB1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2A2DEC">
                  <w:rPr>
                    <w:bCs/>
                    <w:noProof/>
                    <w:sz w:val="18"/>
                    <w:szCs w:val="18"/>
                  </w:rPr>
                  <w:t>€</w:t>
                </w:r>
              </w:sdtContent>
            </w:sdt>
          </w:p>
          <w:p w14:paraId="76D1B18A" w14:textId="07C07499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</w:p>
          <w:p w14:paraId="5C10F2A4" w14:textId="74960E39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Minimální splatnost faktury je 14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2EA30C22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</w:t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V souladu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se zákonem č. 340/2015 Sb., o registru smluv v platném znění nabývá ve stanovených případech objednávka účinnosti dnem uveřejnění </w:t>
            </w:r>
            <w:r w:rsid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v registru smluv. Smluvní strany se dohodly, že pokud tato objednávka podléhá zákonné povinnosti uveřejnění v registru smluv, bude uveřejněna společností Prague City Tourism, a.s.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 Pokud dodavatel zahájí plnění dle této objednávky, aniž by předem písemně potvrdil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3E9EEC88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Content>
                    <w:proofErr w:type="spellStart"/>
                    <w:r w:rsidR="00291103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  <w:proofErr w:type="spellEnd"/>
                  </w:sdtContent>
                </w:sdt>
              </w:sdtContent>
            </w:sdt>
          </w:p>
          <w:p w14:paraId="25578863" w14:textId="55417D19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="00B3437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efon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Content>
                <w:proofErr w:type="spellStart"/>
                <w:r w:rsidR="00291103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2A18096B" w14:textId="4B2C8678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Content>
                <w:proofErr w:type="spellStart"/>
                <w:r w:rsidR="00291103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772E2456" w14:textId="6DC1990A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Content>
                <w:r w:rsidR="00EA1575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111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28170A13" w:rsidR="00181B17" w:rsidRDefault="009446EB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</w:t>
            </w:r>
            <w:r w:rsidR="00DF0759"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příkazce operace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2E55A3">
            <w:pPr>
              <w:widowControl w:val="0"/>
              <w:suppressAutoHyphens/>
              <w:spacing w:before="60"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7932CD4" w14:textId="6AC3C40C" w:rsidR="004F1BB5" w:rsidRPr="004F1BB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6D12D01B" w14:textId="77777777" w:rsidR="004F1BB5" w:rsidRDefault="004F1BB5" w:rsidP="004F1BB5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54FA8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9BA2A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8240C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4F1BB5">
      <w:headerReference w:type="default" r:id="rId11"/>
      <w:footerReference w:type="default" r:id="rId12"/>
      <w:footerReference w:type="first" r:id="rId13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B356" w14:textId="77777777" w:rsidR="00F906FB" w:rsidRDefault="00F906FB" w:rsidP="009953D5">
      <w:r>
        <w:separator/>
      </w:r>
    </w:p>
    <w:p w14:paraId="6911D649" w14:textId="77777777" w:rsidR="00F906FB" w:rsidRDefault="00F906FB" w:rsidP="009953D5"/>
  </w:endnote>
  <w:endnote w:type="continuationSeparator" w:id="0">
    <w:p w14:paraId="540C85CB" w14:textId="77777777" w:rsidR="00F906FB" w:rsidRDefault="00F906FB" w:rsidP="009953D5">
      <w:r>
        <w:continuationSeparator/>
      </w:r>
    </w:p>
    <w:p w14:paraId="7F759947" w14:textId="77777777" w:rsidR="00F906FB" w:rsidRDefault="00F906FB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174AEE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3CA867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BB3D" w14:textId="77777777" w:rsidR="00F906FB" w:rsidRDefault="00F906FB" w:rsidP="009953D5">
      <w:r>
        <w:separator/>
      </w:r>
    </w:p>
    <w:p w14:paraId="08EEFECC" w14:textId="77777777" w:rsidR="00F906FB" w:rsidRDefault="00F906FB" w:rsidP="009953D5"/>
  </w:footnote>
  <w:footnote w:type="continuationSeparator" w:id="0">
    <w:p w14:paraId="5FBD2EB6" w14:textId="77777777" w:rsidR="00F906FB" w:rsidRDefault="00F906FB" w:rsidP="009953D5">
      <w:r>
        <w:continuationSeparator/>
      </w:r>
    </w:p>
    <w:p w14:paraId="77B5E397" w14:textId="77777777" w:rsidR="00F906FB" w:rsidRDefault="00F906FB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8"/>
  </w:num>
  <w:num w:numId="15" w16cid:durableId="72625138">
    <w:abstractNumId w:val="10"/>
  </w:num>
  <w:num w:numId="16" w16cid:durableId="425658205">
    <w:abstractNumId w:val="17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13557"/>
    <w:rsid w:val="00014CC7"/>
    <w:rsid w:val="00026C34"/>
    <w:rsid w:val="00034DC2"/>
    <w:rsid w:val="00054980"/>
    <w:rsid w:val="000800BD"/>
    <w:rsid w:val="000810DD"/>
    <w:rsid w:val="00082AD8"/>
    <w:rsid w:val="000927A3"/>
    <w:rsid w:val="000A0882"/>
    <w:rsid w:val="000A0AAF"/>
    <w:rsid w:val="000A3475"/>
    <w:rsid w:val="000C4677"/>
    <w:rsid w:val="000D4B64"/>
    <w:rsid w:val="000F748B"/>
    <w:rsid w:val="00105699"/>
    <w:rsid w:val="001218C9"/>
    <w:rsid w:val="0013413A"/>
    <w:rsid w:val="0015597E"/>
    <w:rsid w:val="00167075"/>
    <w:rsid w:val="00170893"/>
    <w:rsid w:val="00173327"/>
    <w:rsid w:val="001767C7"/>
    <w:rsid w:val="00181B17"/>
    <w:rsid w:val="00181F6F"/>
    <w:rsid w:val="00190F33"/>
    <w:rsid w:val="00194BD0"/>
    <w:rsid w:val="001C314F"/>
    <w:rsid w:val="001C691B"/>
    <w:rsid w:val="001D2DDD"/>
    <w:rsid w:val="001D3176"/>
    <w:rsid w:val="001D3F14"/>
    <w:rsid w:val="001E3FED"/>
    <w:rsid w:val="00206F1B"/>
    <w:rsid w:val="002148FA"/>
    <w:rsid w:val="00235C2B"/>
    <w:rsid w:val="00242102"/>
    <w:rsid w:val="00252D3D"/>
    <w:rsid w:val="0028323A"/>
    <w:rsid w:val="00287313"/>
    <w:rsid w:val="00291103"/>
    <w:rsid w:val="00295CA4"/>
    <w:rsid w:val="002A2DEC"/>
    <w:rsid w:val="002A6253"/>
    <w:rsid w:val="002A6EF9"/>
    <w:rsid w:val="002B0701"/>
    <w:rsid w:val="002B66C8"/>
    <w:rsid w:val="002E55A3"/>
    <w:rsid w:val="002F41AF"/>
    <w:rsid w:val="002F63D8"/>
    <w:rsid w:val="00312941"/>
    <w:rsid w:val="00317869"/>
    <w:rsid w:val="00317F12"/>
    <w:rsid w:val="0033083E"/>
    <w:rsid w:val="003707C6"/>
    <w:rsid w:val="003743DD"/>
    <w:rsid w:val="00380793"/>
    <w:rsid w:val="00386E0F"/>
    <w:rsid w:val="003966E8"/>
    <w:rsid w:val="003C3984"/>
    <w:rsid w:val="003C7FF2"/>
    <w:rsid w:val="003D62D5"/>
    <w:rsid w:val="003E0197"/>
    <w:rsid w:val="003E2580"/>
    <w:rsid w:val="00413306"/>
    <w:rsid w:val="00441DC3"/>
    <w:rsid w:val="00447680"/>
    <w:rsid w:val="00457FD6"/>
    <w:rsid w:val="00461ADA"/>
    <w:rsid w:val="00467355"/>
    <w:rsid w:val="00470ACE"/>
    <w:rsid w:val="004803F5"/>
    <w:rsid w:val="0049418B"/>
    <w:rsid w:val="00494CC8"/>
    <w:rsid w:val="004A248B"/>
    <w:rsid w:val="004B256F"/>
    <w:rsid w:val="004C459B"/>
    <w:rsid w:val="004E382E"/>
    <w:rsid w:val="004E4333"/>
    <w:rsid w:val="004F1BB5"/>
    <w:rsid w:val="005056B2"/>
    <w:rsid w:val="00510052"/>
    <w:rsid w:val="00524617"/>
    <w:rsid w:val="00525A43"/>
    <w:rsid w:val="00525D38"/>
    <w:rsid w:val="00533770"/>
    <w:rsid w:val="00537383"/>
    <w:rsid w:val="00547782"/>
    <w:rsid w:val="00554311"/>
    <w:rsid w:val="0055434A"/>
    <w:rsid w:val="00564378"/>
    <w:rsid w:val="00564493"/>
    <w:rsid w:val="005669E6"/>
    <w:rsid w:val="00572620"/>
    <w:rsid w:val="00573D34"/>
    <w:rsid w:val="00576AE7"/>
    <w:rsid w:val="00583D2C"/>
    <w:rsid w:val="005934A1"/>
    <w:rsid w:val="005970AF"/>
    <w:rsid w:val="005B4E4E"/>
    <w:rsid w:val="005B582C"/>
    <w:rsid w:val="005C12FD"/>
    <w:rsid w:val="005C4778"/>
    <w:rsid w:val="005C5B55"/>
    <w:rsid w:val="005E30F7"/>
    <w:rsid w:val="005E3F27"/>
    <w:rsid w:val="005E46CE"/>
    <w:rsid w:val="00600B46"/>
    <w:rsid w:val="00605121"/>
    <w:rsid w:val="00610CA4"/>
    <w:rsid w:val="00612948"/>
    <w:rsid w:val="00627729"/>
    <w:rsid w:val="00632857"/>
    <w:rsid w:val="006520D5"/>
    <w:rsid w:val="00657201"/>
    <w:rsid w:val="006627FB"/>
    <w:rsid w:val="0066490E"/>
    <w:rsid w:val="006759C0"/>
    <w:rsid w:val="00677455"/>
    <w:rsid w:val="006932FE"/>
    <w:rsid w:val="006A40C8"/>
    <w:rsid w:val="006C07B2"/>
    <w:rsid w:val="006C4B60"/>
    <w:rsid w:val="006D7C1F"/>
    <w:rsid w:val="006F6467"/>
    <w:rsid w:val="006F7786"/>
    <w:rsid w:val="00710033"/>
    <w:rsid w:val="00735008"/>
    <w:rsid w:val="0075139B"/>
    <w:rsid w:val="0076020D"/>
    <w:rsid w:val="007712E2"/>
    <w:rsid w:val="007757D6"/>
    <w:rsid w:val="007800BE"/>
    <w:rsid w:val="00786ADA"/>
    <w:rsid w:val="007C5021"/>
    <w:rsid w:val="007C7B21"/>
    <w:rsid w:val="007D6765"/>
    <w:rsid w:val="008016E3"/>
    <w:rsid w:val="008021EF"/>
    <w:rsid w:val="00806643"/>
    <w:rsid w:val="00812956"/>
    <w:rsid w:val="00817081"/>
    <w:rsid w:val="00827B43"/>
    <w:rsid w:val="008640EF"/>
    <w:rsid w:val="00872A1E"/>
    <w:rsid w:val="00873547"/>
    <w:rsid w:val="00874594"/>
    <w:rsid w:val="008754F6"/>
    <w:rsid w:val="008811A4"/>
    <w:rsid w:val="008910E1"/>
    <w:rsid w:val="00891562"/>
    <w:rsid w:val="00894D34"/>
    <w:rsid w:val="008D0E15"/>
    <w:rsid w:val="008D135B"/>
    <w:rsid w:val="008D3715"/>
    <w:rsid w:val="008E4A92"/>
    <w:rsid w:val="00912182"/>
    <w:rsid w:val="009266C7"/>
    <w:rsid w:val="00933491"/>
    <w:rsid w:val="00934EFF"/>
    <w:rsid w:val="00936C52"/>
    <w:rsid w:val="00937723"/>
    <w:rsid w:val="00940A06"/>
    <w:rsid w:val="00940CBD"/>
    <w:rsid w:val="009446EB"/>
    <w:rsid w:val="009462AD"/>
    <w:rsid w:val="0096683D"/>
    <w:rsid w:val="00972DE8"/>
    <w:rsid w:val="00972FED"/>
    <w:rsid w:val="00980CF4"/>
    <w:rsid w:val="0099185E"/>
    <w:rsid w:val="009953D5"/>
    <w:rsid w:val="009A0116"/>
    <w:rsid w:val="009B1758"/>
    <w:rsid w:val="009B212D"/>
    <w:rsid w:val="009B4F78"/>
    <w:rsid w:val="009C238F"/>
    <w:rsid w:val="009C2B5E"/>
    <w:rsid w:val="009D7FE0"/>
    <w:rsid w:val="009E35C5"/>
    <w:rsid w:val="009F1779"/>
    <w:rsid w:val="00A06C8C"/>
    <w:rsid w:val="00A1200C"/>
    <w:rsid w:val="00A17617"/>
    <w:rsid w:val="00A25FB3"/>
    <w:rsid w:val="00A36EF4"/>
    <w:rsid w:val="00A373B9"/>
    <w:rsid w:val="00A42861"/>
    <w:rsid w:val="00A6036B"/>
    <w:rsid w:val="00AA7B86"/>
    <w:rsid w:val="00AB2E96"/>
    <w:rsid w:val="00AC04B3"/>
    <w:rsid w:val="00AE26DC"/>
    <w:rsid w:val="00AE5DB1"/>
    <w:rsid w:val="00AF1608"/>
    <w:rsid w:val="00AF4195"/>
    <w:rsid w:val="00AF48D2"/>
    <w:rsid w:val="00B0472E"/>
    <w:rsid w:val="00B0537D"/>
    <w:rsid w:val="00B1090F"/>
    <w:rsid w:val="00B131A0"/>
    <w:rsid w:val="00B135B6"/>
    <w:rsid w:val="00B137AD"/>
    <w:rsid w:val="00B15724"/>
    <w:rsid w:val="00B2243A"/>
    <w:rsid w:val="00B34372"/>
    <w:rsid w:val="00B718B0"/>
    <w:rsid w:val="00B818E1"/>
    <w:rsid w:val="00B81DC9"/>
    <w:rsid w:val="00B85717"/>
    <w:rsid w:val="00B94771"/>
    <w:rsid w:val="00BA49A9"/>
    <w:rsid w:val="00BB0CBB"/>
    <w:rsid w:val="00BC10D7"/>
    <w:rsid w:val="00BD2CC9"/>
    <w:rsid w:val="00BD3B3A"/>
    <w:rsid w:val="00BD648E"/>
    <w:rsid w:val="00C01D12"/>
    <w:rsid w:val="00C32A59"/>
    <w:rsid w:val="00C36067"/>
    <w:rsid w:val="00C3761E"/>
    <w:rsid w:val="00C5141B"/>
    <w:rsid w:val="00C52CD0"/>
    <w:rsid w:val="00C575BC"/>
    <w:rsid w:val="00C7475B"/>
    <w:rsid w:val="00C845D2"/>
    <w:rsid w:val="00C85DFF"/>
    <w:rsid w:val="00CA21B9"/>
    <w:rsid w:val="00CA7AC6"/>
    <w:rsid w:val="00CB7EF1"/>
    <w:rsid w:val="00CC3ED2"/>
    <w:rsid w:val="00CD0ADA"/>
    <w:rsid w:val="00CD49CD"/>
    <w:rsid w:val="00CD74F7"/>
    <w:rsid w:val="00CE14E4"/>
    <w:rsid w:val="00CF2862"/>
    <w:rsid w:val="00D001D5"/>
    <w:rsid w:val="00D1288D"/>
    <w:rsid w:val="00D1523A"/>
    <w:rsid w:val="00D265A9"/>
    <w:rsid w:val="00D47F27"/>
    <w:rsid w:val="00D50509"/>
    <w:rsid w:val="00D5595E"/>
    <w:rsid w:val="00D5798D"/>
    <w:rsid w:val="00D67E0B"/>
    <w:rsid w:val="00D77169"/>
    <w:rsid w:val="00D773D0"/>
    <w:rsid w:val="00D7788F"/>
    <w:rsid w:val="00D801C7"/>
    <w:rsid w:val="00D80D4D"/>
    <w:rsid w:val="00D822A3"/>
    <w:rsid w:val="00D95099"/>
    <w:rsid w:val="00D962C7"/>
    <w:rsid w:val="00DA29AA"/>
    <w:rsid w:val="00DC40FE"/>
    <w:rsid w:val="00DC58A6"/>
    <w:rsid w:val="00DE19A5"/>
    <w:rsid w:val="00DF05AC"/>
    <w:rsid w:val="00DF0759"/>
    <w:rsid w:val="00E2032D"/>
    <w:rsid w:val="00E27100"/>
    <w:rsid w:val="00E30F5B"/>
    <w:rsid w:val="00E35BFA"/>
    <w:rsid w:val="00E42C64"/>
    <w:rsid w:val="00E520D2"/>
    <w:rsid w:val="00E55074"/>
    <w:rsid w:val="00E5580E"/>
    <w:rsid w:val="00E61316"/>
    <w:rsid w:val="00E622CF"/>
    <w:rsid w:val="00E728C6"/>
    <w:rsid w:val="00E8461B"/>
    <w:rsid w:val="00E85161"/>
    <w:rsid w:val="00E92E35"/>
    <w:rsid w:val="00EA1575"/>
    <w:rsid w:val="00EA161A"/>
    <w:rsid w:val="00EA6AB1"/>
    <w:rsid w:val="00EB448B"/>
    <w:rsid w:val="00EC0F1A"/>
    <w:rsid w:val="00EC42B4"/>
    <w:rsid w:val="00EC42F5"/>
    <w:rsid w:val="00EC7606"/>
    <w:rsid w:val="00ED03DE"/>
    <w:rsid w:val="00EF0088"/>
    <w:rsid w:val="00F032C0"/>
    <w:rsid w:val="00F07223"/>
    <w:rsid w:val="00F17846"/>
    <w:rsid w:val="00F20513"/>
    <w:rsid w:val="00F224EB"/>
    <w:rsid w:val="00F252E3"/>
    <w:rsid w:val="00F276C5"/>
    <w:rsid w:val="00F409DF"/>
    <w:rsid w:val="00F42550"/>
    <w:rsid w:val="00F441C0"/>
    <w:rsid w:val="00F520E6"/>
    <w:rsid w:val="00F5253C"/>
    <w:rsid w:val="00F55679"/>
    <w:rsid w:val="00F5733E"/>
    <w:rsid w:val="00F67488"/>
    <w:rsid w:val="00F9024E"/>
    <w:rsid w:val="00F906FB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05DAB"/>
    <w:rsid w:val="000D4583"/>
    <w:rsid w:val="001209EE"/>
    <w:rsid w:val="001E3BDA"/>
    <w:rsid w:val="002057BD"/>
    <w:rsid w:val="00320C3C"/>
    <w:rsid w:val="004B0A6A"/>
    <w:rsid w:val="006415B1"/>
    <w:rsid w:val="006657D6"/>
    <w:rsid w:val="006A5FEF"/>
    <w:rsid w:val="006E35D9"/>
    <w:rsid w:val="0070013B"/>
    <w:rsid w:val="00711EDF"/>
    <w:rsid w:val="007335B0"/>
    <w:rsid w:val="007A363D"/>
    <w:rsid w:val="007A59AC"/>
    <w:rsid w:val="007C407D"/>
    <w:rsid w:val="00850325"/>
    <w:rsid w:val="00891C65"/>
    <w:rsid w:val="008B215E"/>
    <w:rsid w:val="008E399B"/>
    <w:rsid w:val="00900A52"/>
    <w:rsid w:val="00981322"/>
    <w:rsid w:val="00B41902"/>
    <w:rsid w:val="00B55AA1"/>
    <w:rsid w:val="00BC6487"/>
    <w:rsid w:val="00C02881"/>
    <w:rsid w:val="00C84E47"/>
    <w:rsid w:val="00D32910"/>
    <w:rsid w:val="00D37ED7"/>
    <w:rsid w:val="00D64E98"/>
    <w:rsid w:val="00E0214C"/>
    <w:rsid w:val="00EC5CDA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5AA1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E3943A98D143A297B1D4C0A913BF" ma:contentTypeVersion="12" ma:contentTypeDescription="Vytvoří nový dokument" ma:contentTypeScope="" ma:versionID="704cd4e68678767b16d80ec0df337661">
  <xsd:schema xmlns:xsd="http://www.w3.org/2001/XMLSchema" xmlns:xs="http://www.w3.org/2001/XMLSchema" xmlns:p="http://schemas.microsoft.com/office/2006/metadata/properties" xmlns:ns2="8376ce94-bbda-4631-994f-63c87802257d" xmlns:ns3="1a5eecc4-e1d5-40fc-92b0-559f3aaa78f2" targetNamespace="http://schemas.microsoft.com/office/2006/metadata/properties" ma:root="true" ma:fieldsID="0eab3fd620a4ba6c1c0a55bbd92875a3" ns2:_="" ns3:_="">
    <xsd:import namespace="8376ce94-bbda-4631-994f-63c87802257d"/>
    <xsd:import namespace="1a5eecc4-e1d5-40fc-92b0-559f3aaa7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6ce94-bbda-4631-994f-63c878022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b9048755-7d97-47b3-bf6f-5ef0f81d5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eecc4-e1d5-40fc-92b0-559f3aaa78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caf7a6c-c1f4-45a6-a91e-4b1c3c4bb0b2}" ma:internalName="TaxCatchAll" ma:showField="CatchAllData" ma:web="1a5eecc4-e1d5-40fc-92b0-559f3aaa78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5eecc4-e1d5-40fc-92b0-559f3aaa78f2" xsi:nil="true"/>
    <lcf76f155ced4ddcb4097134ff3c332f xmlns="8376ce94-bbda-4631-994f-63c87802257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2AC71-F709-4171-85F7-BA5C7C43B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DA7E7-D94C-4E4B-9E02-1AA8CABCF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6ce94-bbda-4631-994f-63c87802257d"/>
    <ds:schemaRef ds:uri="1a5eecc4-e1d5-40fc-92b0-559f3aaa7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C8A30-D99A-4FFB-A6F9-8B08499954C7}">
  <ds:schemaRefs>
    <ds:schemaRef ds:uri="http://schemas.microsoft.com/office/2006/metadata/properties"/>
    <ds:schemaRef ds:uri="http://schemas.microsoft.com/office/infopath/2007/PartnerControls"/>
    <ds:schemaRef ds:uri="1a5eecc4-e1d5-40fc-92b0-559f3aaa78f2"/>
    <ds:schemaRef ds:uri="8376ce94-bbda-4631-994f-63c87802257d"/>
  </ds:schemaRefs>
</ds:datastoreItem>
</file>

<file path=customXml/itemProps4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2023-10-31T12:38:00Z</dcterms:created>
  <dcterms:modified xsi:type="dcterms:W3CDTF">2023-11-01T13:11:00Z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0x0101007DBAE3943A98D143A297B1D4C0A913BF</vt:lpwstr>
  </property>
  <property fmtid="{D5CDD505-2E9C-101B-9397-08002B2CF9AE}" pid="3" name="MediaServiceImageTags">
    <vt:lpwstr/>
  </property>
</Properties>
</file>