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3BBC26E0" w:rsidR="00872A1E" w:rsidRPr="00850D87" w:rsidRDefault="00B864C5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>O</w:t>
            </w:r>
            <w:r w:rsidR="00872A1E">
              <w:rPr>
                <w:rFonts w:eastAsia="Arial Unicode MS"/>
              </w:rPr>
              <w:t xml:space="preserve">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Content>
                <w:r w:rsidR="00EA6AB1">
                  <w:rPr>
                    <w:rFonts w:eastAsia="Arial Unicode MS"/>
                  </w:rPr>
                  <w:t>SPO/</w:t>
                </w:r>
                <w:r w:rsidR="00C70581">
                  <w:rPr>
                    <w:rFonts w:eastAsia="Arial Unicode MS"/>
                  </w:rPr>
                  <w:t>30</w:t>
                </w:r>
                <w:r w:rsidR="00916495">
                  <w:rPr>
                    <w:rFonts w:eastAsia="Arial Unicode MS"/>
                  </w:rPr>
                  <w:t>8</w:t>
                </w:r>
                <w:r w:rsidR="00C84363">
                  <w:rPr>
                    <w:rFonts w:eastAsia="Arial Unicode MS"/>
                  </w:rPr>
                  <w:t>/</w:t>
                </w:r>
                <w:r w:rsidR="00EA6AB1">
                  <w:rPr>
                    <w:rFonts w:eastAsia="Arial Unicode MS"/>
                  </w:rPr>
                  <w:t>2023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4AF6ECF7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10-26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 w:rsidR="00B24AC6">
                  <w:rPr>
                    <w:rFonts w:eastAsia="Arial Unicode MS"/>
                    <w:sz w:val="18"/>
                    <w:szCs w:val="18"/>
                  </w:rPr>
                  <w:t>26.10.2023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7AE2ECA4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3DE66827" w14:textId="66781106" w:rsidR="00E339BD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r w:rsidR="00916495">
              <w:rPr>
                <w:bCs/>
                <w:noProof/>
                <w:sz w:val="18"/>
                <w:szCs w:val="18"/>
              </w:rPr>
              <w:t>PROKLIMA stínící technika s.r.o.</w:t>
            </w:r>
          </w:p>
          <w:p w14:paraId="4188D478" w14:textId="4DC9F4F5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r w:rsidR="00FE24B6">
              <w:rPr>
                <w:bCs/>
                <w:noProof/>
                <w:sz w:val="18"/>
                <w:szCs w:val="18"/>
              </w:rPr>
              <w:t>Vrchlického 5A, Praha 5</w:t>
            </w:r>
            <w:r w:rsidR="00B265CD">
              <w:rPr>
                <w:bCs/>
                <w:noProof/>
                <w:sz w:val="18"/>
                <w:szCs w:val="18"/>
              </w:rPr>
              <w:t>, 150 00</w:t>
            </w:r>
          </w:p>
          <w:p w14:paraId="5D623AF7" w14:textId="7944E55B" w:rsidR="009E70E3" w:rsidRPr="000B2895" w:rsidRDefault="009B4F78" w:rsidP="009E70E3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r w:rsidR="00E96451">
              <w:rPr>
                <w:bCs/>
                <w:noProof/>
                <w:sz w:val="18"/>
                <w:szCs w:val="18"/>
              </w:rPr>
              <w:t>274</w:t>
            </w:r>
            <w:r w:rsidR="002C342C">
              <w:rPr>
                <w:bCs/>
                <w:noProof/>
                <w:sz w:val="18"/>
                <w:szCs w:val="18"/>
              </w:rPr>
              <w:t>08515</w:t>
            </w:r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="00B8715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="000B2895" w:rsidRPr="000B2895">
              <w:rPr>
                <w:bCs/>
                <w:noProof/>
                <w:sz w:val="18"/>
                <w:szCs w:val="18"/>
              </w:rPr>
              <w:t>CZ 27408515</w:t>
            </w:r>
          </w:p>
          <w:p w14:paraId="73231020" w14:textId="40B8C7C7" w:rsidR="00DF0759" w:rsidRPr="00A17617" w:rsidRDefault="009E70E3" w:rsidP="00673B94">
            <w:pPr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</w:t>
            </w:r>
            <w:r w:rsidR="00113B9E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o</w:t>
            </w:r>
            <w:r w:rsid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ntaktní osoba (jméno/tel./e-mail)</w:t>
            </w:r>
            <w:r w:rsidR="00A3542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="006F45E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tel. </w:t>
            </w:r>
            <w:r w:rsidR="00A82B06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xxx/xxx/xxx</w:t>
            </w:r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549ACAAE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Content>
                <w:r w:rsidR="00EA6AB1">
                  <w:rPr>
                    <w:bCs/>
                    <w:noProof/>
                    <w:sz w:val="18"/>
                    <w:szCs w:val="18"/>
                  </w:rPr>
                  <w:t xml:space="preserve">Prague City Tourism a.s. </w:t>
                </w:r>
              </w:sdtContent>
            </w:sdt>
          </w:p>
          <w:p w14:paraId="58C88131" w14:textId="2BAE7FB3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Content>
                <w:r w:rsidR="00EA6AB1">
                  <w:rPr>
                    <w:bCs/>
                    <w:noProof/>
                    <w:sz w:val="18"/>
                    <w:szCs w:val="18"/>
                  </w:rPr>
                  <w:t>Žatecká 110/2, 110 00  Praha 1</w:t>
                </w:r>
              </w:sdtContent>
            </w:sdt>
          </w:p>
          <w:p w14:paraId="063E96DD" w14:textId="6F52FCDA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Content>
                    <w:r w:rsidR="00EA6AB1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58CA7A7A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Content>
                <w:r w:rsidR="00EA6AB1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58031E81" w14:textId="77777777" w:rsidR="004D54C8" w:rsidRDefault="008021EF" w:rsidP="00FF631F">
            <w:pPr>
              <w:autoSpaceDE w:val="0"/>
              <w:autoSpaceDN w:val="0"/>
              <w:adjustRightInd w:val="0"/>
              <w:spacing w:after="0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Content>
              <w:p w14:paraId="785C3D0E" w14:textId="1E8294FD" w:rsidR="00A36C15" w:rsidRDefault="001927D0" w:rsidP="00A36C15">
                <w:pPr>
                  <w:spacing w:before="80" w:after="0" w:line="360" w:lineRule="auto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Zastínění – </w:t>
                </w:r>
                <w:r w:rsidR="006E1A30">
                  <w:rPr>
                    <w:noProof/>
                    <w:sz w:val="18"/>
                    <w:szCs w:val="18"/>
                  </w:rPr>
                  <w:t xml:space="preserve">6 </w:t>
                </w:r>
                <w:r>
                  <w:rPr>
                    <w:noProof/>
                    <w:sz w:val="18"/>
                    <w:szCs w:val="18"/>
                  </w:rPr>
                  <w:t>panelov</w:t>
                </w:r>
                <w:r w:rsidR="006E1A30">
                  <w:rPr>
                    <w:noProof/>
                    <w:sz w:val="18"/>
                    <w:szCs w:val="18"/>
                  </w:rPr>
                  <w:t>ých</w:t>
                </w:r>
                <w:r>
                  <w:rPr>
                    <w:noProof/>
                    <w:sz w:val="18"/>
                    <w:szCs w:val="18"/>
                  </w:rPr>
                  <w:t xml:space="preserve"> posuvn</w:t>
                </w:r>
                <w:r w:rsidR="006E1A30">
                  <w:rPr>
                    <w:noProof/>
                    <w:sz w:val="18"/>
                    <w:szCs w:val="18"/>
                  </w:rPr>
                  <w:t>ých</w:t>
                </w:r>
                <w:r>
                  <w:rPr>
                    <w:noProof/>
                    <w:sz w:val="18"/>
                    <w:szCs w:val="18"/>
                  </w:rPr>
                  <w:t xml:space="preserve"> stěn HOME do kanceláří ve 3. p. budovy </w:t>
                </w:r>
                <w:r w:rsidR="002F0446">
                  <w:rPr>
                    <w:noProof/>
                    <w:sz w:val="18"/>
                    <w:szCs w:val="18"/>
                  </w:rPr>
                  <w:t>v</w:t>
                </w:r>
                <w:r w:rsidR="00814763">
                  <w:rPr>
                    <w:noProof/>
                    <w:sz w:val="18"/>
                    <w:szCs w:val="18"/>
                  </w:rPr>
                  <w:t> </w:t>
                </w:r>
                <w:r>
                  <w:rPr>
                    <w:noProof/>
                    <w:sz w:val="18"/>
                    <w:szCs w:val="18"/>
                  </w:rPr>
                  <w:t>Žateck</w:t>
                </w:r>
                <w:r w:rsidR="002F0446">
                  <w:rPr>
                    <w:noProof/>
                    <w:sz w:val="18"/>
                    <w:szCs w:val="18"/>
                  </w:rPr>
                  <w:t>é</w:t>
                </w:r>
                <w:r w:rsidR="00814763">
                  <w:rPr>
                    <w:noProof/>
                    <w:sz w:val="18"/>
                    <w:szCs w:val="18"/>
                  </w:rPr>
                  <w:t xml:space="preserve"> 2, Praha 1.</w:t>
                </w:r>
              </w:p>
              <w:p w14:paraId="3AFB0F98" w14:textId="77777777" w:rsidR="00481D9B" w:rsidRPr="00312941" w:rsidRDefault="00000000" w:rsidP="00A36C15">
                <w:pPr>
                  <w:spacing w:before="80" w:after="0" w:line="360" w:lineRule="auto"/>
                  <w:rPr>
                    <w:noProof/>
                    <w:sz w:val="18"/>
                    <w:szCs w:val="18"/>
                  </w:rPr>
                </w:pPr>
              </w:p>
            </w:sdtContent>
          </w:sdt>
          <w:p w14:paraId="4B4A2379" w14:textId="58A6FD46" w:rsidR="00584738" w:rsidRDefault="00B85717" w:rsidP="009120C4">
            <w:pPr>
              <w:spacing w:after="0"/>
              <w:jc w:val="both"/>
              <w:rPr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r w:rsidR="002F0446">
              <w:rPr>
                <w:bCs/>
                <w:noProof/>
                <w:sz w:val="18"/>
                <w:szCs w:val="18"/>
              </w:rPr>
              <w:t>374.897</w:t>
            </w:r>
            <w:r w:rsidR="003478AD">
              <w:rPr>
                <w:bCs/>
                <w:noProof/>
                <w:sz w:val="18"/>
                <w:szCs w:val="18"/>
              </w:rPr>
              <w:t>,00 Kč</w:t>
            </w:r>
          </w:p>
          <w:p w14:paraId="7187EA41" w14:textId="77777777" w:rsidR="003110B4" w:rsidRDefault="00B85717" w:rsidP="009120C4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</w:p>
          <w:p w14:paraId="76D1B18A" w14:textId="7CBCC96A" w:rsidR="00B85717" w:rsidRPr="00B85717" w:rsidRDefault="00B85717" w:rsidP="009120C4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</w:p>
          <w:p w14:paraId="5C10F2A4" w14:textId="74960E39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Minimální splatnost faktury je 14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2EA30C22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</w:t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V souladu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se zákonem č. 340/2015 Sb., o registru smluv v platném znění nabývá ve stanovených případech objednávka účinnosti dnem uveřejnění </w:t>
            </w:r>
            <w:r w:rsid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v registru smluv. Smluvní strany se dohodly, že pokud tato objednávka podléhá zákonné povinnosti uveřejnění v registru smluv, bude uveřejněna společností Prague City Tourism, a.s.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Pokud dodavatel zahájí plnění dle této objednávky, aniž by předem písemně potvrdil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4E495BA4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Content>
                    <w:proofErr w:type="spellStart"/>
                    <w:r w:rsidR="00A82B06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  <w:p w14:paraId="25578863" w14:textId="41C9D728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="00B3437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efon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proofErr w:type="spellStart"/>
            <w:r w:rsidR="00A82B06"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proofErr w:type="spellEnd"/>
          </w:p>
          <w:p w14:paraId="2A18096B" w14:textId="322D1839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Content>
                <w:proofErr w:type="spellStart"/>
                <w:r w:rsidR="00A82B06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772E2456" w14:textId="0DAA0CB8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r w:rsidR="002F0446">
              <w:rPr>
                <w:rFonts w:eastAsia="Arial Unicode MS"/>
                <w:bCs/>
                <w:kern w:val="1"/>
                <w:sz w:val="18"/>
                <w:szCs w:val="18"/>
              </w:rPr>
              <w:t>600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28170A13" w:rsidR="00181B17" w:rsidRDefault="009446EB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</w:t>
            </w:r>
            <w:r w:rsidR="00DF0759"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2E55A3">
            <w:pPr>
              <w:widowControl w:val="0"/>
              <w:suppressAutoHyphens/>
              <w:spacing w:before="60"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7932CD4" w14:textId="6AC3C40C" w:rsidR="004F1BB5" w:rsidRP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6D12D01B" w14:textId="77777777" w:rsidR="004F1BB5" w:rsidRDefault="004F1BB5" w:rsidP="004F1BB5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703E0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F0C44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7E8B6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543090E7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</w:t>
            </w:r>
            <w:r w:rsidR="00072A2C">
              <w:rPr>
                <w:rFonts w:ascii="Times New Roman" w:hAnsi="Times New Roman"/>
              </w:rPr>
              <w:t xml:space="preserve">    </w:t>
            </w:r>
            <w:r w:rsidRPr="00C27B75">
              <w:rPr>
                <w:rFonts w:ascii="Times New Roman" w:hAnsi="Times New Roman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</w:t>
            </w:r>
            <w:r w:rsidR="004775EB">
              <w:rPr>
                <w:rFonts w:ascii="Atyp BL Display Semibold" w:hAnsi="Atyp BL Display Semibold"/>
                <w:sz w:val="18"/>
                <w:szCs w:val="18"/>
              </w:rPr>
              <w:t xml:space="preserve">           </w:t>
            </w:r>
            <w:r w:rsidR="008B7D77">
              <w:rPr>
                <w:rFonts w:ascii="Atyp BL Display Semibold" w:hAnsi="Atyp BL Display Semibold"/>
                <w:sz w:val="18"/>
                <w:szCs w:val="18"/>
              </w:rPr>
              <w:t xml:space="preserve">      </w:t>
            </w:r>
            <w:r w:rsidR="004775EB">
              <w:rPr>
                <w:rFonts w:ascii="Atyp BL Display Semibold" w:hAnsi="Atyp BL Display Semibold"/>
                <w:sz w:val="18"/>
                <w:szCs w:val="18"/>
              </w:rPr>
              <w:t xml:space="preserve">      </w:t>
            </w:r>
            <w:r w:rsidR="008B7D77">
              <w:rPr>
                <w:rFonts w:ascii="Atyp BL Display Semibold" w:hAnsi="Atyp BL Display Semibold"/>
                <w:sz w:val="18"/>
                <w:szCs w:val="18"/>
              </w:rPr>
              <w:t>Mgr.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</w:t>
            </w:r>
            <w:r w:rsidR="00A138EF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38DB9390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</w:t>
            </w:r>
            <w:r w:rsidR="00A138EF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AB28F9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="00072A2C">
              <w:rPr>
                <w:rFonts w:ascii="Atyp BL Display Semibold" w:hAnsi="Atyp BL Display Semibold"/>
                <w:sz w:val="18"/>
                <w:szCs w:val="18"/>
              </w:rPr>
              <w:t xml:space="preserve">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</w:t>
            </w:r>
            <w:r w:rsidR="00AB28F9">
              <w:rPr>
                <w:rFonts w:ascii="Atyp BL Display Semibold" w:hAnsi="Atyp BL Display Semibold"/>
                <w:sz w:val="18"/>
                <w:szCs w:val="18"/>
              </w:rPr>
              <w:t xml:space="preserve">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4F1BB5">
      <w:headerReference w:type="default" r:id="rId11"/>
      <w:footerReference w:type="default" r:id="rId12"/>
      <w:footerReference w:type="first" r:id="rId13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3ED7" w14:textId="77777777" w:rsidR="00B07C31" w:rsidRDefault="00B07C31" w:rsidP="009953D5">
      <w:r>
        <w:separator/>
      </w:r>
    </w:p>
    <w:p w14:paraId="11A8927A" w14:textId="77777777" w:rsidR="00B07C31" w:rsidRDefault="00B07C31" w:rsidP="009953D5"/>
  </w:endnote>
  <w:endnote w:type="continuationSeparator" w:id="0">
    <w:p w14:paraId="50DB51DD" w14:textId="77777777" w:rsidR="00B07C31" w:rsidRDefault="00B07C31" w:rsidP="009953D5">
      <w:r>
        <w:continuationSeparator/>
      </w:r>
    </w:p>
    <w:p w14:paraId="08E06487" w14:textId="77777777" w:rsidR="00B07C31" w:rsidRDefault="00B07C31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7A0D5A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0BCEF5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4F4B" w14:textId="77777777" w:rsidR="00B07C31" w:rsidRDefault="00B07C31" w:rsidP="009953D5">
      <w:r>
        <w:separator/>
      </w:r>
    </w:p>
    <w:p w14:paraId="133AD0FB" w14:textId="77777777" w:rsidR="00B07C31" w:rsidRDefault="00B07C31" w:rsidP="009953D5"/>
  </w:footnote>
  <w:footnote w:type="continuationSeparator" w:id="0">
    <w:p w14:paraId="2BE78417" w14:textId="77777777" w:rsidR="00B07C31" w:rsidRDefault="00B07C31" w:rsidP="009953D5">
      <w:r>
        <w:continuationSeparator/>
      </w:r>
    </w:p>
    <w:p w14:paraId="6BC330AF" w14:textId="77777777" w:rsidR="00B07C31" w:rsidRDefault="00B07C31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3430"/>
    <w:rsid w:val="000056ED"/>
    <w:rsid w:val="00013557"/>
    <w:rsid w:val="00014576"/>
    <w:rsid w:val="00026C34"/>
    <w:rsid w:val="00034DC2"/>
    <w:rsid w:val="000419BF"/>
    <w:rsid w:val="00047AA9"/>
    <w:rsid w:val="00054980"/>
    <w:rsid w:val="0005617C"/>
    <w:rsid w:val="00060139"/>
    <w:rsid w:val="00072A2C"/>
    <w:rsid w:val="000800BD"/>
    <w:rsid w:val="00082AD8"/>
    <w:rsid w:val="00083026"/>
    <w:rsid w:val="000A0882"/>
    <w:rsid w:val="000A0AAF"/>
    <w:rsid w:val="000A3475"/>
    <w:rsid w:val="000A5E16"/>
    <w:rsid w:val="000B2895"/>
    <w:rsid w:val="000C2DFB"/>
    <w:rsid w:val="000C4677"/>
    <w:rsid w:val="000D4B64"/>
    <w:rsid w:val="000F41CA"/>
    <w:rsid w:val="000F748B"/>
    <w:rsid w:val="0010183D"/>
    <w:rsid w:val="00104E70"/>
    <w:rsid w:val="00113B9E"/>
    <w:rsid w:val="001214AB"/>
    <w:rsid w:val="001218C9"/>
    <w:rsid w:val="0013413A"/>
    <w:rsid w:val="00135228"/>
    <w:rsid w:val="0015597E"/>
    <w:rsid w:val="0016071F"/>
    <w:rsid w:val="00167075"/>
    <w:rsid w:val="00170893"/>
    <w:rsid w:val="00173327"/>
    <w:rsid w:val="00175687"/>
    <w:rsid w:val="001767C7"/>
    <w:rsid w:val="00181B17"/>
    <w:rsid w:val="00181F6F"/>
    <w:rsid w:val="0018680D"/>
    <w:rsid w:val="00190F33"/>
    <w:rsid w:val="001927D0"/>
    <w:rsid w:val="00194BD0"/>
    <w:rsid w:val="001C691B"/>
    <w:rsid w:val="001D0562"/>
    <w:rsid w:val="001D2DDD"/>
    <w:rsid w:val="001D3176"/>
    <w:rsid w:val="001D3F14"/>
    <w:rsid w:val="001E3FED"/>
    <w:rsid w:val="001F4604"/>
    <w:rsid w:val="001F4A0B"/>
    <w:rsid w:val="00206F1B"/>
    <w:rsid w:val="002148FA"/>
    <w:rsid w:val="002303F6"/>
    <w:rsid w:val="00233A77"/>
    <w:rsid w:val="0023614F"/>
    <w:rsid w:val="00240D2B"/>
    <w:rsid w:val="00242102"/>
    <w:rsid w:val="00250912"/>
    <w:rsid w:val="00252D3D"/>
    <w:rsid w:val="002538CE"/>
    <w:rsid w:val="00274C74"/>
    <w:rsid w:val="00277BCA"/>
    <w:rsid w:val="00287313"/>
    <w:rsid w:val="00295CA4"/>
    <w:rsid w:val="002A5479"/>
    <w:rsid w:val="002A6253"/>
    <w:rsid w:val="002A6EF9"/>
    <w:rsid w:val="002A6F0B"/>
    <w:rsid w:val="002B03DA"/>
    <w:rsid w:val="002B5901"/>
    <w:rsid w:val="002B66C8"/>
    <w:rsid w:val="002C1BD8"/>
    <w:rsid w:val="002C342C"/>
    <w:rsid w:val="002D1A32"/>
    <w:rsid w:val="002E55A3"/>
    <w:rsid w:val="002F0446"/>
    <w:rsid w:val="002F41AF"/>
    <w:rsid w:val="002F63D8"/>
    <w:rsid w:val="0031054E"/>
    <w:rsid w:val="003110B4"/>
    <w:rsid w:val="00312941"/>
    <w:rsid w:val="00314AA6"/>
    <w:rsid w:val="00317869"/>
    <w:rsid w:val="00317F12"/>
    <w:rsid w:val="0032550B"/>
    <w:rsid w:val="0033083E"/>
    <w:rsid w:val="003348E4"/>
    <w:rsid w:val="003478AD"/>
    <w:rsid w:val="00360277"/>
    <w:rsid w:val="003707C6"/>
    <w:rsid w:val="003743DD"/>
    <w:rsid w:val="00380793"/>
    <w:rsid w:val="00386E0F"/>
    <w:rsid w:val="00394758"/>
    <w:rsid w:val="003A6EFA"/>
    <w:rsid w:val="003B6D7D"/>
    <w:rsid w:val="003C1D52"/>
    <w:rsid w:val="003C2FBE"/>
    <w:rsid w:val="003C3984"/>
    <w:rsid w:val="003C7FF2"/>
    <w:rsid w:val="003D1D03"/>
    <w:rsid w:val="003D62D5"/>
    <w:rsid w:val="003E0197"/>
    <w:rsid w:val="003E188D"/>
    <w:rsid w:val="003E2580"/>
    <w:rsid w:val="0040185C"/>
    <w:rsid w:val="00404140"/>
    <w:rsid w:val="00413306"/>
    <w:rsid w:val="0041486E"/>
    <w:rsid w:val="00416D7B"/>
    <w:rsid w:val="00447680"/>
    <w:rsid w:val="00454D9C"/>
    <w:rsid w:val="00457FD6"/>
    <w:rsid w:val="00461ADA"/>
    <w:rsid w:val="00463AF4"/>
    <w:rsid w:val="00467355"/>
    <w:rsid w:val="00470039"/>
    <w:rsid w:val="00470ACE"/>
    <w:rsid w:val="00470C90"/>
    <w:rsid w:val="004775EB"/>
    <w:rsid w:val="004803F5"/>
    <w:rsid w:val="00481D9B"/>
    <w:rsid w:val="0049418B"/>
    <w:rsid w:val="0049432F"/>
    <w:rsid w:val="00494CC8"/>
    <w:rsid w:val="004A248B"/>
    <w:rsid w:val="004B180E"/>
    <w:rsid w:val="004C459B"/>
    <w:rsid w:val="004D04E8"/>
    <w:rsid w:val="004D3BC9"/>
    <w:rsid w:val="004D3E31"/>
    <w:rsid w:val="004D54C8"/>
    <w:rsid w:val="004D61D3"/>
    <w:rsid w:val="004E382E"/>
    <w:rsid w:val="004E4333"/>
    <w:rsid w:val="004E4591"/>
    <w:rsid w:val="004E7F45"/>
    <w:rsid w:val="004F1BB5"/>
    <w:rsid w:val="00500013"/>
    <w:rsid w:val="005056B2"/>
    <w:rsid w:val="00505D7D"/>
    <w:rsid w:val="00510052"/>
    <w:rsid w:val="00524617"/>
    <w:rsid w:val="00525A43"/>
    <w:rsid w:val="00525D38"/>
    <w:rsid w:val="00533770"/>
    <w:rsid w:val="00537383"/>
    <w:rsid w:val="00540C82"/>
    <w:rsid w:val="00554311"/>
    <w:rsid w:val="00564378"/>
    <w:rsid w:val="00564493"/>
    <w:rsid w:val="005669E6"/>
    <w:rsid w:val="00572620"/>
    <w:rsid w:val="00573D34"/>
    <w:rsid w:val="00576AE7"/>
    <w:rsid w:val="00583363"/>
    <w:rsid w:val="00583D2C"/>
    <w:rsid w:val="00584738"/>
    <w:rsid w:val="005934A1"/>
    <w:rsid w:val="005970AF"/>
    <w:rsid w:val="005970B4"/>
    <w:rsid w:val="005A4860"/>
    <w:rsid w:val="005B2032"/>
    <w:rsid w:val="005B4E4E"/>
    <w:rsid w:val="005B582C"/>
    <w:rsid w:val="005C4778"/>
    <w:rsid w:val="005C4C12"/>
    <w:rsid w:val="005C5B55"/>
    <w:rsid w:val="005E30F7"/>
    <w:rsid w:val="005E3F27"/>
    <w:rsid w:val="005E68AB"/>
    <w:rsid w:val="005F4030"/>
    <w:rsid w:val="00605121"/>
    <w:rsid w:val="00611E50"/>
    <w:rsid w:val="00612948"/>
    <w:rsid w:val="00614ABD"/>
    <w:rsid w:val="00621087"/>
    <w:rsid w:val="00627729"/>
    <w:rsid w:val="00632857"/>
    <w:rsid w:val="00635CFB"/>
    <w:rsid w:val="006520D5"/>
    <w:rsid w:val="00657201"/>
    <w:rsid w:val="0066490E"/>
    <w:rsid w:val="00673B94"/>
    <w:rsid w:val="006759C0"/>
    <w:rsid w:val="00677455"/>
    <w:rsid w:val="006932FE"/>
    <w:rsid w:val="00694B70"/>
    <w:rsid w:val="006A3124"/>
    <w:rsid w:val="006A40C8"/>
    <w:rsid w:val="006B12E9"/>
    <w:rsid w:val="006C0247"/>
    <w:rsid w:val="006C07B2"/>
    <w:rsid w:val="006C4B60"/>
    <w:rsid w:val="006D09A3"/>
    <w:rsid w:val="006D4F37"/>
    <w:rsid w:val="006D7C1F"/>
    <w:rsid w:val="006E0D89"/>
    <w:rsid w:val="006E1A30"/>
    <w:rsid w:val="006E1C69"/>
    <w:rsid w:val="006E64BC"/>
    <w:rsid w:val="006F45E7"/>
    <w:rsid w:val="006F6467"/>
    <w:rsid w:val="006F7786"/>
    <w:rsid w:val="00710033"/>
    <w:rsid w:val="00735008"/>
    <w:rsid w:val="00737F0D"/>
    <w:rsid w:val="00740B0B"/>
    <w:rsid w:val="0075139B"/>
    <w:rsid w:val="00765896"/>
    <w:rsid w:val="007712E2"/>
    <w:rsid w:val="007757D6"/>
    <w:rsid w:val="007800BE"/>
    <w:rsid w:val="007C5021"/>
    <w:rsid w:val="007C7B21"/>
    <w:rsid w:val="007D4D0C"/>
    <w:rsid w:val="007E1D57"/>
    <w:rsid w:val="007E67F8"/>
    <w:rsid w:val="008016E3"/>
    <w:rsid w:val="008021EF"/>
    <w:rsid w:val="00806643"/>
    <w:rsid w:val="00814763"/>
    <w:rsid w:val="00817081"/>
    <w:rsid w:val="008231CF"/>
    <w:rsid w:val="008249AE"/>
    <w:rsid w:val="00827B43"/>
    <w:rsid w:val="00827FEA"/>
    <w:rsid w:val="00860C51"/>
    <w:rsid w:val="008640EF"/>
    <w:rsid w:val="00866151"/>
    <w:rsid w:val="00872A1E"/>
    <w:rsid w:val="00873547"/>
    <w:rsid w:val="00874594"/>
    <w:rsid w:val="0087476C"/>
    <w:rsid w:val="008754F6"/>
    <w:rsid w:val="00890DBB"/>
    <w:rsid w:val="008910E1"/>
    <w:rsid w:val="0089125D"/>
    <w:rsid w:val="00894D34"/>
    <w:rsid w:val="008B7D77"/>
    <w:rsid w:val="008C692A"/>
    <w:rsid w:val="008D0E15"/>
    <w:rsid w:val="008D135B"/>
    <w:rsid w:val="008D1DBF"/>
    <w:rsid w:val="008E3451"/>
    <w:rsid w:val="008E4A92"/>
    <w:rsid w:val="00905F61"/>
    <w:rsid w:val="009120C4"/>
    <w:rsid w:val="00912182"/>
    <w:rsid w:val="00916495"/>
    <w:rsid w:val="009266C7"/>
    <w:rsid w:val="00933491"/>
    <w:rsid w:val="00934EFF"/>
    <w:rsid w:val="00936C52"/>
    <w:rsid w:val="009373A4"/>
    <w:rsid w:val="00937723"/>
    <w:rsid w:val="00937AA6"/>
    <w:rsid w:val="00940CBD"/>
    <w:rsid w:val="009446EB"/>
    <w:rsid w:val="009462AD"/>
    <w:rsid w:val="0096683D"/>
    <w:rsid w:val="00972D81"/>
    <w:rsid w:val="00972DE8"/>
    <w:rsid w:val="00972FED"/>
    <w:rsid w:val="00977874"/>
    <w:rsid w:val="00980CF4"/>
    <w:rsid w:val="0099185E"/>
    <w:rsid w:val="009953D5"/>
    <w:rsid w:val="009A0116"/>
    <w:rsid w:val="009A2B8E"/>
    <w:rsid w:val="009B1758"/>
    <w:rsid w:val="009B212D"/>
    <w:rsid w:val="009B4F78"/>
    <w:rsid w:val="009B6782"/>
    <w:rsid w:val="009B7FB9"/>
    <w:rsid w:val="009C238F"/>
    <w:rsid w:val="009C2B5E"/>
    <w:rsid w:val="009D42E5"/>
    <w:rsid w:val="009E2A64"/>
    <w:rsid w:val="009E35C5"/>
    <w:rsid w:val="009E70E3"/>
    <w:rsid w:val="00A06C8C"/>
    <w:rsid w:val="00A1200C"/>
    <w:rsid w:val="00A138EF"/>
    <w:rsid w:val="00A1665A"/>
    <w:rsid w:val="00A17617"/>
    <w:rsid w:val="00A20381"/>
    <w:rsid w:val="00A2302E"/>
    <w:rsid w:val="00A25FB3"/>
    <w:rsid w:val="00A26894"/>
    <w:rsid w:val="00A35428"/>
    <w:rsid w:val="00A36C15"/>
    <w:rsid w:val="00A36EF4"/>
    <w:rsid w:val="00A373B9"/>
    <w:rsid w:val="00A42861"/>
    <w:rsid w:val="00A4386B"/>
    <w:rsid w:val="00A46D7D"/>
    <w:rsid w:val="00A508AD"/>
    <w:rsid w:val="00A530AA"/>
    <w:rsid w:val="00A6036B"/>
    <w:rsid w:val="00A6172B"/>
    <w:rsid w:val="00A81619"/>
    <w:rsid w:val="00A82B06"/>
    <w:rsid w:val="00AA035D"/>
    <w:rsid w:val="00AA100A"/>
    <w:rsid w:val="00AA35F5"/>
    <w:rsid w:val="00AB28F9"/>
    <w:rsid w:val="00AB2E96"/>
    <w:rsid w:val="00AC04B3"/>
    <w:rsid w:val="00AD09D7"/>
    <w:rsid w:val="00AE1D52"/>
    <w:rsid w:val="00AE26DC"/>
    <w:rsid w:val="00AE5DB1"/>
    <w:rsid w:val="00AE5FE5"/>
    <w:rsid w:val="00AF1608"/>
    <w:rsid w:val="00AF4195"/>
    <w:rsid w:val="00B0472E"/>
    <w:rsid w:val="00B0537D"/>
    <w:rsid w:val="00B07C31"/>
    <w:rsid w:val="00B1090F"/>
    <w:rsid w:val="00B131A0"/>
    <w:rsid w:val="00B135B6"/>
    <w:rsid w:val="00B137AD"/>
    <w:rsid w:val="00B14365"/>
    <w:rsid w:val="00B15724"/>
    <w:rsid w:val="00B201B5"/>
    <w:rsid w:val="00B21373"/>
    <w:rsid w:val="00B2243A"/>
    <w:rsid w:val="00B24AC6"/>
    <w:rsid w:val="00B265CD"/>
    <w:rsid w:val="00B277A2"/>
    <w:rsid w:val="00B317EB"/>
    <w:rsid w:val="00B34041"/>
    <w:rsid w:val="00B34241"/>
    <w:rsid w:val="00B34372"/>
    <w:rsid w:val="00B718B0"/>
    <w:rsid w:val="00B73C5A"/>
    <w:rsid w:val="00B808D7"/>
    <w:rsid w:val="00B818E1"/>
    <w:rsid w:val="00B81DC9"/>
    <w:rsid w:val="00B85717"/>
    <w:rsid w:val="00B864C5"/>
    <w:rsid w:val="00B8705F"/>
    <w:rsid w:val="00B87157"/>
    <w:rsid w:val="00B90460"/>
    <w:rsid w:val="00BA0A74"/>
    <w:rsid w:val="00BA49A9"/>
    <w:rsid w:val="00BB0CBB"/>
    <w:rsid w:val="00BB36D0"/>
    <w:rsid w:val="00BC10D7"/>
    <w:rsid w:val="00BC5F14"/>
    <w:rsid w:val="00BD2443"/>
    <w:rsid w:val="00BD2CC9"/>
    <w:rsid w:val="00BD3B3A"/>
    <w:rsid w:val="00BD648E"/>
    <w:rsid w:val="00C00E46"/>
    <w:rsid w:val="00C01D12"/>
    <w:rsid w:val="00C110F4"/>
    <w:rsid w:val="00C32A59"/>
    <w:rsid w:val="00C32F6A"/>
    <w:rsid w:val="00C36067"/>
    <w:rsid w:val="00C3761E"/>
    <w:rsid w:val="00C44DBE"/>
    <w:rsid w:val="00C5141B"/>
    <w:rsid w:val="00C52CD0"/>
    <w:rsid w:val="00C575BC"/>
    <w:rsid w:val="00C578A9"/>
    <w:rsid w:val="00C70581"/>
    <w:rsid w:val="00C7475B"/>
    <w:rsid w:val="00C823CB"/>
    <w:rsid w:val="00C84363"/>
    <w:rsid w:val="00C845D2"/>
    <w:rsid w:val="00C84E66"/>
    <w:rsid w:val="00C85DFF"/>
    <w:rsid w:val="00CA21B9"/>
    <w:rsid w:val="00CA4121"/>
    <w:rsid w:val="00CA7AC6"/>
    <w:rsid w:val="00CB6BBB"/>
    <w:rsid w:val="00CB7EF1"/>
    <w:rsid w:val="00CC3ED2"/>
    <w:rsid w:val="00CC5CD0"/>
    <w:rsid w:val="00CD04B0"/>
    <w:rsid w:val="00CD0ADA"/>
    <w:rsid w:val="00CD55CF"/>
    <w:rsid w:val="00CD74F7"/>
    <w:rsid w:val="00CE14E4"/>
    <w:rsid w:val="00CF2862"/>
    <w:rsid w:val="00CF3D78"/>
    <w:rsid w:val="00CF5A4E"/>
    <w:rsid w:val="00D001D5"/>
    <w:rsid w:val="00D1523A"/>
    <w:rsid w:val="00D262FB"/>
    <w:rsid w:val="00D265A9"/>
    <w:rsid w:val="00D47F27"/>
    <w:rsid w:val="00D50509"/>
    <w:rsid w:val="00D553B9"/>
    <w:rsid w:val="00D57D63"/>
    <w:rsid w:val="00D67E0B"/>
    <w:rsid w:val="00D77169"/>
    <w:rsid w:val="00D773D0"/>
    <w:rsid w:val="00D7788F"/>
    <w:rsid w:val="00D801C7"/>
    <w:rsid w:val="00D80D4D"/>
    <w:rsid w:val="00D8171C"/>
    <w:rsid w:val="00D822A3"/>
    <w:rsid w:val="00D82AC6"/>
    <w:rsid w:val="00D8382A"/>
    <w:rsid w:val="00D90895"/>
    <w:rsid w:val="00D92070"/>
    <w:rsid w:val="00D95099"/>
    <w:rsid w:val="00DA4DB5"/>
    <w:rsid w:val="00DA7340"/>
    <w:rsid w:val="00DB1935"/>
    <w:rsid w:val="00DC58A6"/>
    <w:rsid w:val="00DD0916"/>
    <w:rsid w:val="00DE13E4"/>
    <w:rsid w:val="00DE19A5"/>
    <w:rsid w:val="00DE6938"/>
    <w:rsid w:val="00DE74B8"/>
    <w:rsid w:val="00DF05AC"/>
    <w:rsid w:val="00DF0759"/>
    <w:rsid w:val="00E14F8C"/>
    <w:rsid w:val="00E169FB"/>
    <w:rsid w:val="00E2032D"/>
    <w:rsid w:val="00E27100"/>
    <w:rsid w:val="00E30F5B"/>
    <w:rsid w:val="00E339BD"/>
    <w:rsid w:val="00E35BFA"/>
    <w:rsid w:val="00E42C64"/>
    <w:rsid w:val="00E520D2"/>
    <w:rsid w:val="00E55074"/>
    <w:rsid w:val="00E60209"/>
    <w:rsid w:val="00E61316"/>
    <w:rsid w:val="00E622CF"/>
    <w:rsid w:val="00E62BE4"/>
    <w:rsid w:val="00E728C6"/>
    <w:rsid w:val="00E8461B"/>
    <w:rsid w:val="00E85161"/>
    <w:rsid w:val="00E92E35"/>
    <w:rsid w:val="00E95492"/>
    <w:rsid w:val="00E96451"/>
    <w:rsid w:val="00EA161A"/>
    <w:rsid w:val="00EA6AB1"/>
    <w:rsid w:val="00EB0C62"/>
    <w:rsid w:val="00EB448B"/>
    <w:rsid w:val="00EB7624"/>
    <w:rsid w:val="00EC0F1A"/>
    <w:rsid w:val="00EC3107"/>
    <w:rsid w:val="00EC42B4"/>
    <w:rsid w:val="00EC42F5"/>
    <w:rsid w:val="00EC7606"/>
    <w:rsid w:val="00EC7FFE"/>
    <w:rsid w:val="00ED03DE"/>
    <w:rsid w:val="00ED1550"/>
    <w:rsid w:val="00ED236A"/>
    <w:rsid w:val="00EE4E6F"/>
    <w:rsid w:val="00EE7D09"/>
    <w:rsid w:val="00EF0088"/>
    <w:rsid w:val="00EF580D"/>
    <w:rsid w:val="00F032C0"/>
    <w:rsid w:val="00F07223"/>
    <w:rsid w:val="00F17846"/>
    <w:rsid w:val="00F20513"/>
    <w:rsid w:val="00F224EB"/>
    <w:rsid w:val="00F252E3"/>
    <w:rsid w:val="00F276C5"/>
    <w:rsid w:val="00F409DF"/>
    <w:rsid w:val="00F42550"/>
    <w:rsid w:val="00F441C0"/>
    <w:rsid w:val="00F44282"/>
    <w:rsid w:val="00F44368"/>
    <w:rsid w:val="00F520E6"/>
    <w:rsid w:val="00F5253C"/>
    <w:rsid w:val="00F55679"/>
    <w:rsid w:val="00F5733E"/>
    <w:rsid w:val="00F61506"/>
    <w:rsid w:val="00F620E3"/>
    <w:rsid w:val="00F64F4A"/>
    <w:rsid w:val="00F67488"/>
    <w:rsid w:val="00F9024E"/>
    <w:rsid w:val="00F914AD"/>
    <w:rsid w:val="00F9535A"/>
    <w:rsid w:val="00FC132D"/>
    <w:rsid w:val="00FD64C4"/>
    <w:rsid w:val="00FE0D44"/>
    <w:rsid w:val="00FE24B6"/>
    <w:rsid w:val="00FE3C23"/>
    <w:rsid w:val="00FE470F"/>
    <w:rsid w:val="00FE559F"/>
    <w:rsid w:val="00FF05A8"/>
    <w:rsid w:val="00FF3D28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1249D"/>
    <w:rsid w:val="000D4583"/>
    <w:rsid w:val="001209EE"/>
    <w:rsid w:val="00191B18"/>
    <w:rsid w:val="001B045B"/>
    <w:rsid w:val="001E3BDA"/>
    <w:rsid w:val="002057BD"/>
    <w:rsid w:val="00226ECE"/>
    <w:rsid w:val="00320C3C"/>
    <w:rsid w:val="00374E80"/>
    <w:rsid w:val="0043197D"/>
    <w:rsid w:val="004B0A6A"/>
    <w:rsid w:val="00534E03"/>
    <w:rsid w:val="00541EAC"/>
    <w:rsid w:val="006415B1"/>
    <w:rsid w:val="006657D6"/>
    <w:rsid w:val="00673A02"/>
    <w:rsid w:val="006A5FEF"/>
    <w:rsid w:val="006B75BA"/>
    <w:rsid w:val="006E35AF"/>
    <w:rsid w:val="006E35D9"/>
    <w:rsid w:val="00711EDF"/>
    <w:rsid w:val="007335B0"/>
    <w:rsid w:val="00747450"/>
    <w:rsid w:val="007A363D"/>
    <w:rsid w:val="007C407D"/>
    <w:rsid w:val="007D1959"/>
    <w:rsid w:val="00891C65"/>
    <w:rsid w:val="008B215E"/>
    <w:rsid w:val="008E0577"/>
    <w:rsid w:val="00981322"/>
    <w:rsid w:val="00A303EB"/>
    <w:rsid w:val="00B14005"/>
    <w:rsid w:val="00B41902"/>
    <w:rsid w:val="00B55AA1"/>
    <w:rsid w:val="00C02128"/>
    <w:rsid w:val="00C651A5"/>
    <w:rsid w:val="00C66DCB"/>
    <w:rsid w:val="00C84E47"/>
    <w:rsid w:val="00CB4DAE"/>
    <w:rsid w:val="00D32910"/>
    <w:rsid w:val="00D37ED7"/>
    <w:rsid w:val="00D64E98"/>
    <w:rsid w:val="00D97106"/>
    <w:rsid w:val="00E0214C"/>
    <w:rsid w:val="00E90509"/>
    <w:rsid w:val="00EC5CDA"/>
    <w:rsid w:val="00F444A0"/>
    <w:rsid w:val="00F51EE3"/>
    <w:rsid w:val="00F91E8C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5AA1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5eecc4-e1d5-40fc-92b0-559f3aaa78f2" xsi:nil="true"/>
    <lcf76f155ced4ddcb4097134ff3c332f xmlns="8376ce94-bbda-4631-994f-63c87802257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E3943A98D143A297B1D4C0A913BF" ma:contentTypeVersion="12" ma:contentTypeDescription="Vytvoří nový dokument" ma:contentTypeScope="" ma:versionID="704cd4e68678767b16d80ec0df337661">
  <xsd:schema xmlns:xsd="http://www.w3.org/2001/XMLSchema" xmlns:xs="http://www.w3.org/2001/XMLSchema" xmlns:p="http://schemas.microsoft.com/office/2006/metadata/properties" xmlns:ns2="8376ce94-bbda-4631-994f-63c87802257d" xmlns:ns3="1a5eecc4-e1d5-40fc-92b0-559f3aaa78f2" targetNamespace="http://schemas.microsoft.com/office/2006/metadata/properties" ma:root="true" ma:fieldsID="0eab3fd620a4ba6c1c0a55bbd92875a3" ns2:_="" ns3:_="">
    <xsd:import namespace="8376ce94-bbda-4631-994f-63c87802257d"/>
    <xsd:import namespace="1a5eecc4-e1d5-40fc-92b0-559f3aaa7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6ce94-bbda-4631-994f-63c878022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b9048755-7d97-47b3-bf6f-5ef0f81d5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eecc4-e1d5-40fc-92b0-559f3aaa78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caf7a6c-c1f4-45a6-a91e-4b1c3c4bb0b2}" ma:internalName="TaxCatchAll" ma:showField="CatchAllData" ma:web="1a5eecc4-e1d5-40fc-92b0-559f3aaa7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2AC71-F709-4171-85F7-BA5C7C43B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6C8A30-D99A-4FFB-A6F9-8B08499954C7}">
  <ds:schemaRefs>
    <ds:schemaRef ds:uri="http://schemas.microsoft.com/office/2006/metadata/properties"/>
    <ds:schemaRef ds:uri="http://schemas.microsoft.com/office/infopath/2007/PartnerControls"/>
    <ds:schemaRef ds:uri="1a5eecc4-e1d5-40fc-92b0-559f3aaa78f2"/>
    <ds:schemaRef ds:uri="8376ce94-bbda-4631-994f-63c87802257d"/>
  </ds:schemaRefs>
</ds:datastoreItem>
</file>

<file path=customXml/itemProps4.xml><?xml version="1.0" encoding="utf-8"?>
<ds:datastoreItem xmlns:ds="http://schemas.openxmlformats.org/officeDocument/2006/customXml" ds:itemID="{6E9AF973-90D9-4B81-A63D-396AA1D0B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6ce94-bbda-4631-994f-63c87802257d"/>
    <ds:schemaRef ds:uri="1a5eecc4-e1d5-40fc-92b0-559f3aaa7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2023-10-31T12:37:00Z</dcterms:created>
  <dcterms:modified xsi:type="dcterms:W3CDTF">2023-11-01T12:50:00Z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0x0101007DBAE3943A98D143A297B1D4C0A913BF</vt:lpwstr>
  </property>
  <property fmtid="{D5CDD505-2E9C-101B-9397-08002B2CF9AE}" pid="3" name="MediaServiceImageTags">
    <vt:lpwstr/>
  </property>
</Properties>
</file>