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577C25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Lešenářství,</w:t>
            </w:r>
            <w:r w:rsidR="00412573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577C2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Zborovská 45/42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577C2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</w:t>
            </w:r>
            <w:r w:rsidR="00412573">
              <w:rPr>
                <w:rFonts w:ascii="Arial" w:hAnsi="Arial" w:cs="Arial"/>
                <w:bCs/>
                <w:sz w:val="20"/>
                <w:szCs w:val="22"/>
              </w:rPr>
              <w:t xml:space="preserve">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77C2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SOUSPL/2610/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Adam Klik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373 730 059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77C2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31</w:t>
            </w:r>
            <w:r w:rsidR="008D78FB">
              <w:rPr>
                <w:rFonts w:ascii="Arial" w:hAnsi="Arial" w:cs="Arial"/>
                <w:bCs/>
                <w:sz w:val="16"/>
                <w:szCs w:val="22"/>
              </w:rPr>
              <w:t>.10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 w:rsidP="00577C25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77C25">
              <w:rPr>
                <w:rFonts w:ascii="Arial" w:hAnsi="Arial" w:cs="Arial"/>
                <w:b/>
                <w:sz w:val="20"/>
                <w:szCs w:val="22"/>
              </w:rPr>
              <w:t>č. 84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dodání </w:t>
            </w:r>
            <w:r w:rsidR="008D78FB">
              <w:rPr>
                <w:rFonts w:ascii="Arial" w:hAnsi="Arial" w:cs="Arial"/>
              </w:rPr>
              <w:t>zboží</w:t>
            </w:r>
            <w:r w:rsidR="00577C25">
              <w:rPr>
                <w:rFonts w:ascii="Arial" w:hAnsi="Arial" w:cs="Arial"/>
              </w:rPr>
              <w:t xml:space="preserve"> na základě Vaší cenové nabídky č. 872023 a č. 882023</w:t>
            </w:r>
            <w:r w:rsidR="008D78FB">
              <w:rPr>
                <w:rFonts w:ascii="Arial" w:hAnsi="Arial" w:cs="Arial"/>
              </w:rPr>
              <w:t xml:space="preserve"> 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D78FB" w:rsidRDefault="00577C25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pojízdné lešení ALUFIX PRVKY řady 6000.</w:t>
            </w:r>
          </w:p>
          <w:p w:rsidR="00577C25" w:rsidRDefault="00577C25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7C25" w:rsidRDefault="00577C25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jedno lešení bez DPH 32 248,- Kč, cena s DPH 39 020,08 Kč</w:t>
            </w:r>
          </w:p>
          <w:p w:rsidR="008D78FB" w:rsidRDefault="008D78FB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2573" w:rsidRDefault="008D78FB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</w:t>
            </w:r>
            <w:r w:rsidR="00412573">
              <w:rPr>
                <w:rFonts w:ascii="Arial" w:hAnsi="Arial" w:cs="Arial"/>
              </w:rPr>
              <w:t>ková</w:t>
            </w:r>
            <w:r w:rsidR="00577C25">
              <w:rPr>
                <w:rFonts w:ascii="Arial" w:hAnsi="Arial" w:cs="Arial"/>
              </w:rPr>
              <w:t xml:space="preserve"> cena bez DPH 64 496,- Kč, </w:t>
            </w:r>
            <w:r w:rsidR="00412573">
              <w:rPr>
                <w:rFonts w:ascii="Arial" w:hAnsi="Arial" w:cs="Arial"/>
              </w:rPr>
              <w:t xml:space="preserve"> cena </w:t>
            </w:r>
            <w:r w:rsidR="00577C25">
              <w:rPr>
                <w:rFonts w:ascii="Arial" w:hAnsi="Arial" w:cs="Arial"/>
              </w:rPr>
              <w:t>celkem s DPH: 78 040,16</w:t>
            </w:r>
            <w:r w:rsidR="0093079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412573">
              <w:rPr>
                <w:rFonts w:ascii="Arial" w:hAnsi="Arial" w:cs="Arial"/>
              </w:rPr>
              <w:t>Kč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7C25" w:rsidRDefault="00577C25" w:rsidP="00412573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</w:p>
          <w:p w:rsidR="00412573" w:rsidRDefault="00412573" w:rsidP="00412573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dodávky:                Plzeň, Borská 55 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412573" w:rsidRDefault="00412573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závoz zboží avizovat </w:t>
            </w:r>
            <w:r w:rsidR="008D78FB">
              <w:rPr>
                <w:rFonts w:ascii="Arial" w:hAnsi="Arial" w:cs="Arial"/>
              </w:rPr>
              <w:t>den předem na tel.: 725 705 807</w:t>
            </w:r>
          </w:p>
          <w:p w:rsidR="00412573" w:rsidRDefault="00412573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412573" w:rsidRPr="00476593" w:rsidRDefault="00412573" w:rsidP="00412573">
            <w:pPr>
              <w:spacing w:after="0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 w:rsidR="008D78FB">
              <w:rPr>
                <w:rFonts w:ascii="Arial" w:hAnsi="Arial" w:cs="Arial"/>
              </w:rPr>
              <w:t xml:space="preserve">vedoucí učitel odborného výcviku Ing. Adam Klik </w:t>
            </w:r>
            <w:r w:rsidR="00930796">
              <w:rPr>
                <w:rFonts w:ascii="Arial" w:hAnsi="Arial" w:cs="Arial"/>
              </w:rPr>
              <w:t>tel. č. 725 705 807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8112E"/>
    <w:rsid w:val="001B28D0"/>
    <w:rsid w:val="00283BA1"/>
    <w:rsid w:val="002E184D"/>
    <w:rsid w:val="003840AB"/>
    <w:rsid w:val="00412573"/>
    <w:rsid w:val="00577C25"/>
    <w:rsid w:val="00595D51"/>
    <w:rsid w:val="0059688A"/>
    <w:rsid w:val="005D466E"/>
    <w:rsid w:val="005F4CA4"/>
    <w:rsid w:val="0060045B"/>
    <w:rsid w:val="0071703B"/>
    <w:rsid w:val="007B539C"/>
    <w:rsid w:val="008D78FB"/>
    <w:rsid w:val="00930796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C9C19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3</cp:revision>
  <cp:lastPrinted>2023-10-31T12:36:00Z</cp:lastPrinted>
  <dcterms:created xsi:type="dcterms:W3CDTF">2023-10-31T12:36:00Z</dcterms:created>
  <dcterms:modified xsi:type="dcterms:W3CDTF">2023-10-31T12:42:00Z</dcterms:modified>
</cp:coreProperties>
</file>