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6B" w:rsidRDefault="00CD23F7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215900</wp:posOffset>
                </wp:positionV>
                <wp:extent cx="0" cy="3251200"/>
                <wp:effectExtent l="13335" t="12700" r="1524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66pt;margin-top:17pt;width:0;height:256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QbYk9B0CAAA+BAAADgAAAAAAAAAAAAAAAAAuAgAAZHJzL2Uyb0RvYy54bWxQSwECLQAU&#10;AAYACAAAACEAopnb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203200</wp:posOffset>
                </wp:positionV>
                <wp:extent cx="0" cy="3263900"/>
                <wp:effectExtent l="13335" t="9525" r="15240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51pt;margin-top:16pt;width:0;height:257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XxHgIAAD4EAAAOAAAAZHJzL2Uyb0RvYy54bWysU02P2yAQvVfqf0Dcs/5Imk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BOKLXxHgIAAD4EAAAOAAAAAAAAAAAAAAAAAC4CAABkcnMvZTJvRG9jLnhtbFBLAQIt&#10;ABQABgAIAAAAIQBIuugY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0160" t="9525" r="1524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pt;margin-top:16pt;width:550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t3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dkr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0" cy="3263900"/>
                <wp:effectExtent l="10160" t="9525" r="889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pt;margin-top:16pt;width:0;height:25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DC4B6B" w:rsidRDefault="00CD23F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OB84 - 245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OB8423245</w:t>
      </w:r>
    </w:p>
    <w:p w:rsidR="00DC4B6B" w:rsidRDefault="00CD23F7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6350" r="1524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5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FNgWzY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DC4B6B" w:rsidRDefault="00CD23F7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212725</wp:posOffset>
                </wp:positionV>
                <wp:extent cx="1016000" cy="415925"/>
                <wp:effectExtent l="6985" t="0" r="5715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1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6B" w:rsidRDefault="00CD23F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pt;margin-top:16.75pt;width:80pt;height:3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" stroked="f">
                <v:fill opacity="0"/>
                <v:textbox inset="0,0,0,0">
                  <w:txbxContent>
                    <w:p w:rsidR="00DC4B6B" w:rsidRDefault="00CD23F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292100</wp:posOffset>
                </wp:positionV>
                <wp:extent cx="863600" cy="396875"/>
                <wp:effectExtent l="635" t="3175" r="254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6B" w:rsidRDefault="00CD23F7">
                            <w:pPr>
                              <w:spacing w:after="0" w:line="240" w:lineRule="auto"/>
                              <w:rPr>
                                <w:rStyle w:val="Text5"/>
                              </w:rPr>
                            </w:pPr>
                            <w:r>
                              <w:rPr>
                                <w:rStyle w:val="Text5"/>
                              </w:rPr>
                              <w:t>190 11  Praha 9</w:t>
                            </w:r>
                          </w:p>
                          <w:p w:rsidR="00CD23F7" w:rsidRDefault="00CD23F7">
                            <w:pPr>
                              <w:spacing w:after="0" w:line="240" w:lineRule="auto"/>
                              <w:rPr>
                                <w:rStyle w:val="Text5"/>
                              </w:rPr>
                            </w:pPr>
                          </w:p>
                          <w:p w:rsidR="00CD23F7" w:rsidRDefault="00CD23F7">
                            <w:pPr>
                              <w:spacing w:after="0" w:line="240" w:lineRule="auto"/>
                              <w:rPr>
                                <w:rStyle w:val="Text5"/>
                              </w:rPr>
                            </w:pPr>
                          </w:p>
                          <w:p w:rsidR="00CD23F7" w:rsidRDefault="00CD23F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71pt;margin-top:23pt;width:68pt;height:3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" stroked="f">
                <v:fill opacity="0"/>
                <v:textbox inset="0,0,0,0">
                  <w:txbxContent>
                    <w:p w:rsidR="00DC4B6B" w:rsidRDefault="00CD23F7">
                      <w:pPr>
                        <w:spacing w:after="0" w:line="240" w:lineRule="auto"/>
                        <w:rPr>
                          <w:rStyle w:val="Text5"/>
                        </w:rPr>
                      </w:pPr>
                      <w:r>
                        <w:rPr>
                          <w:rStyle w:val="Text5"/>
                        </w:rPr>
                        <w:t>190 11  Praha 9</w:t>
                      </w:r>
                    </w:p>
                    <w:p w:rsidR="00CD23F7" w:rsidRDefault="00CD23F7">
                      <w:pPr>
                        <w:spacing w:after="0" w:line="240" w:lineRule="auto"/>
                        <w:rPr>
                          <w:rStyle w:val="Text5"/>
                        </w:rPr>
                      </w:pPr>
                    </w:p>
                    <w:p w:rsidR="00CD23F7" w:rsidRDefault="00CD23F7">
                      <w:pPr>
                        <w:spacing w:after="0" w:line="240" w:lineRule="auto"/>
                        <w:rPr>
                          <w:rStyle w:val="Text5"/>
                        </w:rPr>
                      </w:pPr>
                    </w:p>
                    <w:p w:rsidR="00CD23F7" w:rsidRDefault="00CD23F7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Logan Corp s. r. o.</w:t>
      </w:r>
    </w:p>
    <w:p w:rsidR="00DC4B6B" w:rsidRDefault="00CD23F7">
      <w:pPr>
        <w:pStyle w:val="Row6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Českobrodská 5</w:t>
      </w:r>
    </w:p>
    <w:p w:rsidR="00DC4B6B" w:rsidRDefault="00CD23F7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DC4B6B" w:rsidRDefault="00DC4B6B">
      <w:pPr>
        <w:pStyle w:val="Row8"/>
      </w:pPr>
    </w:p>
    <w:p w:rsidR="00DC4B6B" w:rsidRDefault="00DC4B6B">
      <w:pPr>
        <w:pStyle w:val="Row8"/>
      </w:pPr>
      <w:bookmarkStart w:id="0" w:name="_GoBack"/>
      <w:bookmarkEnd w:id="0"/>
    </w:p>
    <w:p w:rsidR="00DC4B6B" w:rsidRDefault="00CD23F7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12700" r="1524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22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Bz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b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WRrBz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63pt;margin-top:22pt;width:0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00pt;margin-top:22pt;width:0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07421061</w:t>
      </w:r>
    </w:p>
    <w:p w:rsidR="00DC4B6B" w:rsidRDefault="00CD23F7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12700" r="1524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7pt;margin-top:16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zaxk2N0AAAAKAQAADwAAAGRycy9kb3ducmV2&#10;LnhtbEyPT0vDQBDF74LfYRnBm91tU4vEbEoUBKGg2IrnSXZMQrOzIbtp47d3gwd7mn+PN7+XbSfb&#10;iRMNvnWsYblQIIgrZ1quNXweXu4eQPiAbLBzTBp+yMM2v77KMDXuzB902odaRBP2KWpoQuhTKX3V&#10;kEW/cD1xvH27wWKI41BLM+A5mttOrpTaSIstxw8N9vTcUHXcj1ZDuTNvu8349bQuknY8FHisX9+V&#10;1rc3U/EIItAU/sUw40d0yCNT6UY2XnQa7pN1zBI0JKtYZ8FSzV35t5F5Ji8j5L8A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zaxk2N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6350" r="1206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48pt;margin-top:2pt;width:0;height:2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16.10.2023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2285682023</w:t>
      </w:r>
    </w:p>
    <w:p w:rsidR="00DC4B6B" w:rsidRDefault="00CD23F7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9525" r="5715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7pt;margin-top:17pt;width:284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f2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BoKyf2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7pt;margin-top:17pt;width:28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UsKg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dWE1LC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C4B6B" w:rsidRDefault="00CD23F7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kSKg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xVf5Ei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</w:p>
    <w:p w:rsidR="00DC4B6B" w:rsidRDefault="00CD23F7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R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BUMr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12700" r="1206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8pt;margin-top:3pt;width:0;height:5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fR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PBCV9E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C4B6B" w:rsidRDefault="00CD23F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7pt;margin-top:17pt;width:28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XXKg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Li7eUQU&#10;7XFHjwcHoTTBOxzQoG2OfqXaGd8iO6ln/QTshyUKypaqRgTvl7PG4NRHxG9CvGI1ltkPX4CjD8UC&#10;YVqn2vQ+Jc6BnMJSzreliJMjDC/ni2SxTHB37GqLaX4N1Ma6zwJ64oUiss5Q2bSuBKVw9WDSUIYe&#10;n6zzsGh+DfBVFWxl1wUGdIoMiH12h4W8yUInubcGxTT7sjPkSD2Jwi80+c7Np66obUc/e7YVuJFf&#10;Bg6KhzqtoHxzkR2V3Sgjrk75StgzIr1II39+3if3m+VmmU2y2WIzyZKqmjxuy2yy2KZ3n6p5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tbsF1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C4B6B" w:rsidRDefault="00CD23F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7pt;margin-top:17pt;width:28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np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BY3J6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DC4B6B" w:rsidRDefault="00CD23F7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54000"/>
                <wp:effectExtent l="10160" t="6350" r="889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18pt;width:0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1300"/>
                <wp:effectExtent l="13335" t="6350" r="1524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18pt;width:0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6350" r="1524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18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+C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DC4B6B" w:rsidRDefault="00CD23F7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279400</wp:posOffset>
                </wp:positionV>
                <wp:extent cx="0" cy="1244600"/>
                <wp:effectExtent l="10160" t="9525" r="889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22pt;width:0;height:9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279400</wp:posOffset>
                </wp:positionV>
                <wp:extent cx="0" cy="1244600"/>
                <wp:effectExtent l="13335" t="9525" r="1524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51pt;margin-top:22pt;width:0;height:9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Objednáváme u Vás gastronomické a pomocné práce pro MZV ČR.</w:t>
      </w:r>
    </w:p>
    <w:p w:rsidR="00DC4B6B" w:rsidRDefault="00CD23F7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6350" r="1524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pt;margin-top:5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292100</wp:posOffset>
                </wp:positionV>
                <wp:extent cx="3416300" cy="0"/>
                <wp:effectExtent l="6985" t="6350" r="1524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3pt;width:269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50 000.00</w:t>
      </w:r>
      <w:r>
        <w:tab/>
      </w:r>
      <w:r>
        <w:rPr>
          <w:rStyle w:val="Text2"/>
        </w:rPr>
        <w:t>Kč</w:t>
      </w:r>
    </w:p>
    <w:p w:rsidR="00DC4B6B" w:rsidRDefault="00CD23F7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12700" r="1524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</w:p>
    <w:p w:rsidR="00DC4B6B" w:rsidRDefault="00DC4B6B">
      <w:pPr>
        <w:pStyle w:val="Row8"/>
      </w:pPr>
    </w:p>
    <w:p w:rsidR="00DC4B6B" w:rsidRDefault="00DC4B6B">
      <w:pPr>
        <w:pStyle w:val="Row8"/>
      </w:pPr>
    </w:p>
    <w:p w:rsidR="00DC4B6B" w:rsidRDefault="00DC4B6B">
      <w:pPr>
        <w:pStyle w:val="Row8"/>
      </w:pPr>
    </w:p>
    <w:p w:rsidR="00DC4B6B" w:rsidRDefault="00DC4B6B">
      <w:pPr>
        <w:pStyle w:val="Row8"/>
      </w:pPr>
    </w:p>
    <w:p w:rsidR="00DC4B6B" w:rsidRDefault="00DC4B6B">
      <w:pPr>
        <w:pStyle w:val="Row8"/>
      </w:pPr>
    </w:p>
    <w:p w:rsidR="00DC4B6B" w:rsidRDefault="00CD23F7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139700</wp:posOffset>
                </wp:positionV>
                <wp:extent cx="5816600" cy="0"/>
                <wp:effectExtent l="10160" t="12700" r="1206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11pt;width:45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jAZZMdwAAAAKAQAADwAAAGRycy9kb3ducmV2&#10;LnhtbExPTUvDQBC9C/6HZQRvdrdRYonZlCgIQkFpK54n2WkSmt0N2U0b/71TPOhp5s083ke+nm0v&#10;TjSGzjsNy4UCQa72pnONhs/9690KRIjoDPbekYZvCrAurq9yzIw/uy2ddrERLOJChhraGIdMylC3&#10;ZDEs/ECOfwc/WowMx0aaEc8sbnuZKJVKi51jhxYHemmpPu4mq6HamPdNOn09P5T33bQv8di8fSit&#10;b2/m8glEpDn+keESn6NDwZkqPzkTRM/4UXGXqCFJeF4IapXyVv1eZJHL/xWKHw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CMBlkx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DC4B6B" w:rsidRDefault="00CD23F7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DC4B6B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23F7">
      <w:pPr>
        <w:spacing w:after="0" w:line="240" w:lineRule="auto"/>
      </w:pPr>
      <w:r>
        <w:separator/>
      </w:r>
    </w:p>
  </w:endnote>
  <w:endnote w:type="continuationSeparator" w:id="0">
    <w:p w:rsidR="00000000" w:rsidRDefault="00CD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6B" w:rsidRDefault="00CD23F7">
    <w:pPr>
      <w:pStyle w:val="Row2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OB8423245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C4B6B" w:rsidRDefault="00DC4B6B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23F7">
      <w:pPr>
        <w:spacing w:after="0" w:line="240" w:lineRule="auto"/>
      </w:pPr>
      <w:r>
        <w:separator/>
      </w:r>
    </w:p>
  </w:footnote>
  <w:footnote w:type="continuationSeparator" w:id="0">
    <w:p w:rsidR="00000000" w:rsidRDefault="00CD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6B" w:rsidRDefault="00DC4B6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CD23F7"/>
    <w:rsid w:val="00D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52"/>
        <o:r id="V:Rule4" type="connector" idref="#_x0000_s1051"/>
        <o:r id="V:Rule5" type="connector" idref="#_x0000_s1050"/>
        <o:r id="V:Rule6" type="connector" idref="#_x0000_s1047"/>
        <o:r id="V:Rule7" type="connector" idref="#_x0000_s1046"/>
        <o:r id="V:Rule8" type="connector" idref="#_x0000_s1045"/>
        <o:r id="V:Rule9" type="connector" idref="#_x0000_s1044"/>
        <o:r id="V:Rule10" type="connector" idref="#_x0000_s1043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  <o:r id="V:Rule25" type="connector" idref="#_x0000_s1027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2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0">
    <w:name w:val="Row 20"/>
    <w:basedOn w:val="Normln"/>
    <w:qFormat/>
    <w:pPr>
      <w:keepNext/>
      <w:spacing w:after="0" w:line="40" w:lineRule="exact"/>
    </w:pPr>
  </w:style>
  <w:style w:type="paragraph" w:customStyle="1" w:styleId="Row21">
    <w:name w:val="Row 21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2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0">
    <w:name w:val="Row 20"/>
    <w:basedOn w:val="Normln"/>
    <w:qFormat/>
    <w:pPr>
      <w:keepNext/>
      <w:spacing w:after="0" w:line="40" w:lineRule="exact"/>
    </w:pPr>
  </w:style>
  <w:style w:type="paragraph" w:customStyle="1" w:styleId="Row21">
    <w:name w:val="Row 21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75119110.dotm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mwintero</dc:creator>
  <cp:keywords/>
  <dc:description/>
  <cp:lastModifiedBy>Martina WINTEROVÁ</cp:lastModifiedBy>
  <cp:revision>2</cp:revision>
  <dcterms:created xsi:type="dcterms:W3CDTF">2023-10-30T07:56:00Z</dcterms:created>
  <dcterms:modified xsi:type="dcterms:W3CDTF">2023-10-30T07:56:00Z</dcterms:modified>
  <cp:category/>
</cp:coreProperties>
</file>