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70" w:rsidRDefault="00B12470" w:rsidP="00B124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591C" w:rsidRDefault="005D7675" w:rsidP="00B124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Lukáš Vacek</w:t>
                            </w:r>
                          </w:p>
                          <w:p w:rsidR="005D7675" w:rsidRDefault="005D7675" w:rsidP="00B124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Achátová 1701 </w:t>
                            </w:r>
                          </w:p>
                          <w:p w:rsidR="005D7675" w:rsidRDefault="005D7675" w:rsidP="00B124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Nová Paka</w:t>
                            </w:r>
                          </w:p>
                          <w:p w:rsidR="005D7675" w:rsidRDefault="005D7675" w:rsidP="00B124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50901</w:t>
                            </w:r>
                          </w:p>
                          <w:p w:rsidR="005D7675" w:rsidRDefault="005D7675" w:rsidP="00B124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IČ: 65691385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B12470" w:rsidRDefault="00B12470" w:rsidP="00B12470">
                      <w:pPr>
                        <w:rPr>
                          <w:rFonts w:ascii="Arial" w:hAnsi="Arial" w:cs="Arial"/>
                        </w:rPr>
                      </w:pPr>
                    </w:p>
                    <w:p w:rsidR="002A591C" w:rsidRDefault="005D7675" w:rsidP="00B124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Lukáš Vacek</w:t>
                      </w:r>
                    </w:p>
                    <w:p w:rsidR="005D7675" w:rsidRDefault="005D7675" w:rsidP="00B124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Achátová 1701 </w:t>
                      </w:r>
                    </w:p>
                    <w:p w:rsidR="005D7675" w:rsidRDefault="005D7675" w:rsidP="00B124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Nová Paka</w:t>
                      </w:r>
                    </w:p>
                    <w:p w:rsidR="005D7675" w:rsidRDefault="005D7675" w:rsidP="00B124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50901</w:t>
                      </w:r>
                    </w:p>
                    <w:p w:rsidR="005D7675" w:rsidRDefault="005D7675" w:rsidP="00B124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IČ: 65691385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DD42AD">
        <w:rPr>
          <w:rFonts w:ascii="Arial" w:hAnsi="Arial" w:cs="Arial"/>
          <w:sz w:val="28"/>
          <w:szCs w:val="28"/>
        </w:rPr>
        <w:t xml:space="preserve"> </w:t>
      </w:r>
      <w:r w:rsidR="00B946C7">
        <w:rPr>
          <w:rFonts w:ascii="Arial" w:hAnsi="Arial" w:cs="Arial"/>
          <w:sz w:val="28"/>
          <w:szCs w:val="28"/>
        </w:rPr>
        <w:t>180</w:t>
      </w:r>
      <w:r w:rsidR="00DD42AD">
        <w:rPr>
          <w:rFonts w:ascii="Arial" w:hAnsi="Arial" w:cs="Arial"/>
          <w:sz w:val="28"/>
          <w:szCs w:val="28"/>
        </w:rPr>
        <w:t>/OB/20</w:t>
      </w:r>
      <w:r w:rsidR="00594A50">
        <w:rPr>
          <w:rFonts w:ascii="Arial" w:hAnsi="Arial" w:cs="Arial"/>
          <w:sz w:val="28"/>
          <w:szCs w:val="28"/>
        </w:rPr>
        <w:t>2</w:t>
      </w:r>
      <w:r w:rsidR="005D7675">
        <w:rPr>
          <w:rFonts w:ascii="Arial" w:hAnsi="Arial" w:cs="Arial"/>
          <w:sz w:val="28"/>
          <w:szCs w:val="28"/>
        </w:rPr>
        <w:t>3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F1EA6" w:rsidRDefault="00EF1EA6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F1EA6" w:rsidRDefault="00EF1EA6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B946C7">
        <w:rPr>
          <w:rFonts w:ascii="Arial" w:hAnsi="Arial" w:cs="Arial"/>
          <w:sz w:val="22"/>
          <w:szCs w:val="22"/>
        </w:rPr>
        <w:t>30.10</w:t>
      </w:r>
      <w:r w:rsidR="00594A50">
        <w:rPr>
          <w:rFonts w:ascii="Arial" w:hAnsi="Arial" w:cs="Arial"/>
          <w:sz w:val="22"/>
          <w:szCs w:val="22"/>
        </w:rPr>
        <w:t>.202</w:t>
      </w:r>
      <w:r w:rsidR="005D7675">
        <w:rPr>
          <w:rFonts w:ascii="Arial" w:hAnsi="Arial" w:cs="Arial"/>
          <w:sz w:val="22"/>
          <w:szCs w:val="22"/>
        </w:rPr>
        <w:t>3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EF1EA6" w:rsidRDefault="00EF1EA6" w:rsidP="00EF1EA6">
      <w:pPr>
        <w:ind w:left="720"/>
        <w:rPr>
          <w:rFonts w:ascii="Arial" w:hAnsi="Arial" w:cs="Arial"/>
          <w:sz w:val="22"/>
          <w:szCs w:val="22"/>
        </w:rPr>
      </w:pPr>
    </w:p>
    <w:p w:rsidR="0059394A" w:rsidRPr="00DD0CCD" w:rsidRDefault="00B946C7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Demontáž a montáž 3 ks oken dle CN.</w:t>
      </w: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26" w:rsidRDefault="005D7A26" w:rsidP="000B751C">
      <w:r>
        <w:separator/>
      </w:r>
    </w:p>
  </w:endnote>
  <w:endnote w:type="continuationSeparator" w:id="0">
    <w:p w:rsidR="005D7A26" w:rsidRDefault="005D7A26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26" w:rsidRDefault="005D7A26" w:rsidP="000B751C">
      <w:r>
        <w:separator/>
      </w:r>
    </w:p>
  </w:footnote>
  <w:footnote w:type="continuationSeparator" w:id="0">
    <w:p w:rsidR="005D7A26" w:rsidRDefault="005D7A26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1B2"/>
    <w:multiLevelType w:val="hybridMultilevel"/>
    <w:tmpl w:val="B7B64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5BF1"/>
    <w:multiLevelType w:val="hybridMultilevel"/>
    <w:tmpl w:val="CA76CCA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04F8A"/>
    <w:rsid w:val="000116DB"/>
    <w:rsid w:val="0002062B"/>
    <w:rsid w:val="00035BE7"/>
    <w:rsid w:val="000643A2"/>
    <w:rsid w:val="0006522A"/>
    <w:rsid w:val="00077A3F"/>
    <w:rsid w:val="000A3C61"/>
    <w:rsid w:val="000B751C"/>
    <w:rsid w:val="000E59D4"/>
    <w:rsid w:val="000F6696"/>
    <w:rsid w:val="00117F79"/>
    <w:rsid w:val="001477AA"/>
    <w:rsid w:val="0016014E"/>
    <w:rsid w:val="00163517"/>
    <w:rsid w:val="00174C50"/>
    <w:rsid w:val="001751F0"/>
    <w:rsid w:val="00187C7F"/>
    <w:rsid w:val="0019723D"/>
    <w:rsid w:val="00237378"/>
    <w:rsid w:val="0024760B"/>
    <w:rsid w:val="00286E17"/>
    <w:rsid w:val="002A591C"/>
    <w:rsid w:val="002B6DD2"/>
    <w:rsid w:val="0034336A"/>
    <w:rsid w:val="003B5AB2"/>
    <w:rsid w:val="003E37A4"/>
    <w:rsid w:val="003E5A32"/>
    <w:rsid w:val="00402FFE"/>
    <w:rsid w:val="004151CC"/>
    <w:rsid w:val="0042112C"/>
    <w:rsid w:val="00421B62"/>
    <w:rsid w:val="00432057"/>
    <w:rsid w:val="00441A81"/>
    <w:rsid w:val="004804D9"/>
    <w:rsid w:val="004B0D5D"/>
    <w:rsid w:val="00504270"/>
    <w:rsid w:val="00512F90"/>
    <w:rsid w:val="00544457"/>
    <w:rsid w:val="0059394A"/>
    <w:rsid w:val="00594A50"/>
    <w:rsid w:val="005B1DDC"/>
    <w:rsid w:val="005D7675"/>
    <w:rsid w:val="005D7A26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7576A9"/>
    <w:rsid w:val="00811A24"/>
    <w:rsid w:val="00814F95"/>
    <w:rsid w:val="00815DC5"/>
    <w:rsid w:val="00830453"/>
    <w:rsid w:val="0083441A"/>
    <w:rsid w:val="00834A44"/>
    <w:rsid w:val="00853847"/>
    <w:rsid w:val="00867823"/>
    <w:rsid w:val="008A3CB6"/>
    <w:rsid w:val="008D261D"/>
    <w:rsid w:val="008E1996"/>
    <w:rsid w:val="008F022C"/>
    <w:rsid w:val="008F5870"/>
    <w:rsid w:val="00910DBC"/>
    <w:rsid w:val="00913EFE"/>
    <w:rsid w:val="009244E1"/>
    <w:rsid w:val="00930FCE"/>
    <w:rsid w:val="0093253D"/>
    <w:rsid w:val="009652F1"/>
    <w:rsid w:val="00997FF0"/>
    <w:rsid w:val="009E7C5F"/>
    <w:rsid w:val="009F72AC"/>
    <w:rsid w:val="00A127F1"/>
    <w:rsid w:val="00A43D94"/>
    <w:rsid w:val="00AC47C7"/>
    <w:rsid w:val="00AE002E"/>
    <w:rsid w:val="00AE609C"/>
    <w:rsid w:val="00B12470"/>
    <w:rsid w:val="00B24D0D"/>
    <w:rsid w:val="00B3769E"/>
    <w:rsid w:val="00B40D9E"/>
    <w:rsid w:val="00B56A86"/>
    <w:rsid w:val="00B67636"/>
    <w:rsid w:val="00B7512B"/>
    <w:rsid w:val="00B946C7"/>
    <w:rsid w:val="00BA04FE"/>
    <w:rsid w:val="00BC5CEF"/>
    <w:rsid w:val="00C2055D"/>
    <w:rsid w:val="00C67F34"/>
    <w:rsid w:val="00CA73A3"/>
    <w:rsid w:val="00CD47F9"/>
    <w:rsid w:val="00D17711"/>
    <w:rsid w:val="00D24B63"/>
    <w:rsid w:val="00D25C1E"/>
    <w:rsid w:val="00D67021"/>
    <w:rsid w:val="00D75279"/>
    <w:rsid w:val="00D852B5"/>
    <w:rsid w:val="00DA5F75"/>
    <w:rsid w:val="00DD0CCD"/>
    <w:rsid w:val="00DD42AD"/>
    <w:rsid w:val="00E24DAD"/>
    <w:rsid w:val="00E54E15"/>
    <w:rsid w:val="00E6343F"/>
    <w:rsid w:val="00E844A0"/>
    <w:rsid w:val="00EB3215"/>
    <w:rsid w:val="00EC79F5"/>
    <w:rsid w:val="00ED3DC9"/>
    <w:rsid w:val="00ED7219"/>
    <w:rsid w:val="00EE7D3B"/>
    <w:rsid w:val="00EF1EA6"/>
    <w:rsid w:val="00EF44D7"/>
    <w:rsid w:val="00F0591A"/>
    <w:rsid w:val="00F119B2"/>
    <w:rsid w:val="00F42394"/>
    <w:rsid w:val="00F45447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A5355-A7A7-4EBD-9D8D-455E52A0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369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2018-10-19T13:03:00Z</cp:lastPrinted>
  <dcterms:created xsi:type="dcterms:W3CDTF">2023-11-01T05:52:00Z</dcterms:created>
  <dcterms:modified xsi:type="dcterms:W3CDTF">2023-11-01T08:12:00Z</dcterms:modified>
</cp:coreProperties>
</file>