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B40A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B40A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40A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40A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40A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40A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31. 10. 2023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B40A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BB40A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BB40A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B40AD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B40AD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B40AD">
        <w:rPr>
          <w:rFonts w:ascii="Tahoma" w:hAnsi="Tahoma" w:cs="Tahoma"/>
          <w:noProof/>
          <w:sz w:val="28"/>
          <w:szCs w:val="28"/>
        </w:rPr>
        <w:t>87/23/1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B40A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notebook s příslušenstvím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B40A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24 451,20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B40AD">
        <w:rPr>
          <w:rFonts w:ascii="Tahoma" w:hAnsi="Tahoma" w:cs="Tahoma"/>
          <w:b/>
          <w:bCs/>
          <w:noProof/>
          <w:sz w:val="20"/>
          <w:szCs w:val="20"/>
        </w:rPr>
        <w:t>24 451,20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BB40AD" w:rsidRDefault="00BB40A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XHK1D- DELL Vostro 3520/i5-1235U/16GB/512GB/15.6" FHD/Intel Iris Xe /FgrPr/3 Cell/ 65W/ WLAN/W11 PRO/3Y Basic Onsite </w:t>
      </w:r>
    </w:p>
    <w:p w:rsidR="00BB40AD" w:rsidRDefault="00BB40A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Brašna Union Brief 14"-15,6" - Černá</w:t>
      </w:r>
    </w:p>
    <w:p w:rsidR="00BB40AD" w:rsidRDefault="00BB40A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Software Microsoft Office 2021 pro domácnosti a podnikatele CZ</w:t>
      </w:r>
    </w:p>
    <w:p w:rsidR="00BB40AD" w:rsidRDefault="00BB40A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Myš Dell MS3320W-BLK optická, bezdrátová 2,4GHz,bluetooth, černá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B40AD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B40AD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AD" w:rsidRDefault="00BB40AD">
      <w:r>
        <w:separator/>
      </w:r>
    </w:p>
  </w:endnote>
  <w:endnote w:type="continuationSeparator" w:id="0">
    <w:p w:rsidR="00BB40AD" w:rsidRDefault="00BB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AD" w:rsidRDefault="00BB40AD">
      <w:r>
        <w:separator/>
      </w:r>
    </w:p>
  </w:footnote>
  <w:footnote w:type="continuationSeparator" w:id="0">
    <w:p w:rsidR="00BB40AD" w:rsidRDefault="00BB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AD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BB40AD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E0B61"/>
  <w15:chartTrackingRefBased/>
  <w15:docId w15:val="{30BF9404-F927-4796-8AD7-0FC953DF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1240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2023-10-31T06:06:00Z</dcterms:created>
  <dcterms:modified xsi:type="dcterms:W3CDTF">2023-10-31T06:08:00Z</dcterms:modified>
</cp:coreProperties>
</file>