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9E" w:rsidRDefault="005C0E9E" w:rsidP="00CC1228">
      <w:pPr>
        <w:rPr>
          <w:b/>
          <w:sz w:val="24"/>
        </w:rPr>
      </w:pPr>
    </w:p>
    <w:p w:rsidR="005C0E9E" w:rsidRDefault="005C0E9E" w:rsidP="00CC1228">
      <w:pPr>
        <w:rPr>
          <w:b/>
          <w:sz w:val="24"/>
        </w:rPr>
      </w:pPr>
    </w:p>
    <w:p w:rsidR="005C0E9E" w:rsidRDefault="000C6070" w:rsidP="000C6070">
      <w:pPr>
        <w:rPr>
          <w:b/>
          <w:sz w:val="24"/>
        </w:rPr>
      </w:pPr>
      <w:r>
        <w:rPr>
          <w:b/>
          <w:sz w:val="24"/>
        </w:rPr>
        <w:t>Dodavatel:</w:t>
      </w:r>
    </w:p>
    <w:p w:rsidR="00047422" w:rsidRDefault="00047422" w:rsidP="000C6070">
      <w:pPr>
        <w:rPr>
          <w:b/>
          <w:sz w:val="24"/>
        </w:rPr>
      </w:pPr>
    </w:p>
    <w:p w:rsidR="00047422" w:rsidRPr="00047422" w:rsidRDefault="00047422" w:rsidP="000C6070">
      <w:pPr>
        <w:rPr>
          <w:sz w:val="36"/>
          <w:szCs w:val="36"/>
          <w:vertAlign w:val="subscript"/>
        </w:rPr>
      </w:pPr>
      <w:proofErr w:type="spellStart"/>
      <w:r w:rsidRPr="00047422">
        <w:rPr>
          <w:sz w:val="36"/>
          <w:szCs w:val="36"/>
          <w:vertAlign w:val="subscript"/>
        </w:rPr>
        <w:t>Edenred</w:t>
      </w:r>
      <w:proofErr w:type="spellEnd"/>
      <w:r w:rsidRPr="00047422">
        <w:rPr>
          <w:sz w:val="36"/>
          <w:szCs w:val="36"/>
          <w:vertAlign w:val="subscript"/>
        </w:rPr>
        <w:t xml:space="preserve"> CZ s.r.o.</w:t>
      </w:r>
    </w:p>
    <w:p w:rsidR="00047422" w:rsidRPr="00047422" w:rsidRDefault="00047422" w:rsidP="000C6070">
      <w:pPr>
        <w:rPr>
          <w:sz w:val="36"/>
          <w:szCs w:val="36"/>
          <w:vertAlign w:val="subscript"/>
        </w:rPr>
      </w:pPr>
      <w:r w:rsidRPr="00047422">
        <w:rPr>
          <w:sz w:val="36"/>
          <w:szCs w:val="36"/>
          <w:vertAlign w:val="subscript"/>
        </w:rPr>
        <w:t xml:space="preserve">Pernerova </w:t>
      </w:r>
      <w:proofErr w:type="gramStart"/>
      <w:r w:rsidRPr="00047422">
        <w:rPr>
          <w:sz w:val="36"/>
          <w:szCs w:val="36"/>
          <w:vertAlign w:val="subscript"/>
        </w:rPr>
        <w:t>č.p.</w:t>
      </w:r>
      <w:proofErr w:type="gramEnd"/>
      <w:r w:rsidRPr="00047422">
        <w:rPr>
          <w:sz w:val="36"/>
          <w:szCs w:val="36"/>
          <w:vertAlign w:val="subscript"/>
        </w:rPr>
        <w:t xml:space="preserve"> 691/42</w:t>
      </w:r>
    </w:p>
    <w:p w:rsidR="00047422" w:rsidRDefault="00047422" w:rsidP="000C6070">
      <w:pPr>
        <w:rPr>
          <w:sz w:val="36"/>
          <w:szCs w:val="36"/>
          <w:vertAlign w:val="subscript"/>
        </w:rPr>
      </w:pPr>
      <w:r w:rsidRPr="00047422">
        <w:rPr>
          <w:sz w:val="36"/>
          <w:szCs w:val="36"/>
          <w:vertAlign w:val="subscript"/>
        </w:rPr>
        <w:t>18600 Praha 86</w:t>
      </w:r>
    </w:p>
    <w:p w:rsidR="00047422" w:rsidRPr="00047422" w:rsidRDefault="00047422" w:rsidP="000C6070">
      <w:pPr>
        <w:rPr>
          <w:sz w:val="36"/>
          <w:szCs w:val="36"/>
        </w:rPr>
      </w:pPr>
      <w:r>
        <w:rPr>
          <w:sz w:val="36"/>
          <w:szCs w:val="36"/>
          <w:vertAlign w:val="subscript"/>
        </w:rPr>
        <w:t>IČO: 24745391</w:t>
      </w:r>
    </w:p>
    <w:p w:rsidR="00047422" w:rsidRDefault="00047422" w:rsidP="000C6070">
      <w:pPr>
        <w:rPr>
          <w:b/>
          <w:sz w:val="24"/>
        </w:rPr>
      </w:pPr>
    </w:p>
    <w:p w:rsidR="005C0E9E" w:rsidRDefault="005C0E9E" w:rsidP="000C6070">
      <w:pPr>
        <w:rPr>
          <w:b/>
          <w:sz w:val="24"/>
        </w:rPr>
      </w:pPr>
    </w:p>
    <w:p w:rsidR="000C6070" w:rsidRDefault="00F32A25" w:rsidP="000C6070">
      <w:pPr>
        <w:rPr>
          <w:sz w:val="24"/>
        </w:rPr>
      </w:pPr>
      <w:r>
        <w:rPr>
          <w:sz w:val="24"/>
        </w:rPr>
        <w:t xml:space="preserve">Objednávka </w:t>
      </w:r>
      <w:r w:rsidR="00D44C5F">
        <w:rPr>
          <w:sz w:val="24"/>
        </w:rPr>
        <w:t xml:space="preserve">číslo: </w:t>
      </w:r>
      <w:r w:rsidR="00B27FFB">
        <w:rPr>
          <w:sz w:val="24"/>
        </w:rPr>
        <w:t>130</w:t>
      </w:r>
      <w:r w:rsidR="00663D1C">
        <w:rPr>
          <w:sz w:val="24"/>
        </w:rPr>
        <w:t>/2023</w:t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862098">
        <w:rPr>
          <w:sz w:val="24"/>
        </w:rPr>
        <w:tab/>
      </w:r>
      <w:r w:rsidR="00685EC1">
        <w:rPr>
          <w:sz w:val="24"/>
        </w:rPr>
        <w:tab/>
      </w:r>
      <w:r w:rsidR="00164E3E">
        <w:rPr>
          <w:sz w:val="24"/>
        </w:rPr>
        <w:t xml:space="preserve">Ze </w:t>
      </w:r>
      <w:r w:rsidR="00B27FFB">
        <w:rPr>
          <w:sz w:val="24"/>
        </w:rPr>
        <w:t>dne: 23. října</w:t>
      </w:r>
      <w:bookmarkStart w:id="0" w:name="_GoBack"/>
      <w:bookmarkEnd w:id="0"/>
      <w:r w:rsidR="00663D1C">
        <w:rPr>
          <w:sz w:val="24"/>
        </w:rPr>
        <w:t xml:space="preserve"> 2023</w:t>
      </w:r>
    </w:p>
    <w:p w:rsidR="000C6070" w:rsidRDefault="000C6070" w:rsidP="000C6070">
      <w:pPr>
        <w:pStyle w:val="Nadpis8"/>
      </w:pPr>
    </w:p>
    <w:p w:rsidR="000C6070" w:rsidRDefault="000C6070" w:rsidP="000C6070">
      <w:pPr>
        <w:pStyle w:val="Nadpis8"/>
      </w:pPr>
      <w:r>
        <w:t xml:space="preserve">Dopravní dispozice: </w:t>
      </w:r>
    </w:p>
    <w:p w:rsidR="000C6070" w:rsidRDefault="000C6070" w:rsidP="000C6070">
      <w:pPr>
        <w:pStyle w:val="Nadpis8"/>
      </w:pPr>
      <w:r>
        <w:t>Plátce DPH: ne</w:t>
      </w:r>
    </w:p>
    <w:p w:rsidR="000C6070" w:rsidRPr="00781A15" w:rsidRDefault="000C6070" w:rsidP="000C6070">
      <w:pPr>
        <w:rPr>
          <w:sz w:val="24"/>
          <w:szCs w:val="24"/>
        </w:rPr>
      </w:pPr>
      <w:r>
        <w:rPr>
          <w:sz w:val="24"/>
          <w:szCs w:val="24"/>
        </w:rPr>
        <w:t>Náhradní plnění: ano</w:t>
      </w:r>
    </w:p>
    <w:p w:rsidR="000C6070" w:rsidRPr="00A507D6" w:rsidRDefault="000C6070" w:rsidP="000C6070">
      <w:pPr>
        <w:rPr>
          <w:b/>
        </w:rPr>
      </w:pPr>
      <w:r w:rsidRPr="003F083C">
        <w:rPr>
          <w:b/>
        </w:rPr>
        <w:t>Na faktuře uvádějte celý název</w:t>
      </w:r>
      <w:r>
        <w:rPr>
          <w:b/>
        </w:rPr>
        <w:t xml:space="preserve"> naší</w:t>
      </w:r>
      <w:r w:rsidRPr="003F083C">
        <w:rPr>
          <w:b/>
        </w:rPr>
        <w:t xml:space="preserve"> organizace (bez zkratek).</w:t>
      </w:r>
    </w:p>
    <w:p w:rsidR="000C6070" w:rsidRDefault="000C6070" w:rsidP="000C6070">
      <w:pPr>
        <w:pStyle w:val="Nadpis8"/>
      </w:pPr>
    </w:p>
    <w:p w:rsidR="000C6070" w:rsidRPr="00047422" w:rsidRDefault="000C6070" w:rsidP="000C6070">
      <w:pPr>
        <w:pStyle w:val="Nadpis8"/>
        <w:rPr>
          <w:b/>
        </w:rPr>
      </w:pPr>
      <w:r>
        <w:t xml:space="preserve">Vyřizuje: </w:t>
      </w:r>
      <w:r w:rsidR="00663D1C">
        <w:t>Valent</w:t>
      </w:r>
      <w:r w:rsidR="00B83BF6">
        <w:t>ová</w:t>
      </w:r>
    </w:p>
    <w:p w:rsidR="000C6070" w:rsidRDefault="000C6070" w:rsidP="000C6070">
      <w:pPr>
        <w:ind w:firstLine="708"/>
        <w:jc w:val="both"/>
      </w:pPr>
    </w:p>
    <w:p w:rsidR="000C6070" w:rsidRDefault="000C6070" w:rsidP="000C6070">
      <w:pPr>
        <w:rPr>
          <w:b/>
          <w:sz w:val="24"/>
        </w:rPr>
      </w:pPr>
      <w:r>
        <w:rPr>
          <w:b/>
          <w:sz w:val="24"/>
        </w:rPr>
        <w:t>Objednávka</w:t>
      </w: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47422">
      <w:pPr>
        <w:jc w:val="both"/>
        <w:rPr>
          <w:sz w:val="24"/>
        </w:rPr>
      </w:pPr>
      <w:r>
        <w:rPr>
          <w:sz w:val="24"/>
        </w:rPr>
        <w:t>Objednáváme</w:t>
      </w:r>
      <w:r w:rsidR="00685EC1">
        <w:rPr>
          <w:sz w:val="24"/>
        </w:rPr>
        <w:t xml:space="preserve"> u Vás</w:t>
      </w:r>
      <w:r w:rsidR="00663D1C">
        <w:rPr>
          <w:sz w:val="24"/>
        </w:rPr>
        <w:t xml:space="preserve"> </w:t>
      </w:r>
      <w:r w:rsidR="00047422">
        <w:rPr>
          <w:sz w:val="24"/>
        </w:rPr>
        <w:t>1000 kusů stravenek v částce 125.000,- Kč.</w:t>
      </w:r>
    </w:p>
    <w:p w:rsidR="00047422" w:rsidRDefault="00047422" w:rsidP="00047422">
      <w:pPr>
        <w:jc w:val="both"/>
        <w:rPr>
          <w:sz w:val="24"/>
        </w:rPr>
      </w:pPr>
    </w:p>
    <w:p w:rsidR="000C6070" w:rsidRDefault="000C6070" w:rsidP="000C6070">
      <w:pPr>
        <w:ind w:firstLine="708"/>
        <w:jc w:val="both"/>
        <w:rPr>
          <w:sz w:val="24"/>
        </w:rPr>
      </w:pPr>
    </w:p>
    <w:p w:rsidR="000C6070" w:rsidRDefault="000C6070" w:rsidP="00470EA7">
      <w:pPr>
        <w:ind w:firstLine="708"/>
        <w:jc w:val="both"/>
        <w:rPr>
          <w:sz w:val="24"/>
        </w:rPr>
      </w:pPr>
      <w:r>
        <w:rPr>
          <w:sz w:val="24"/>
        </w:rPr>
        <w:t>Děkujeme</w:t>
      </w:r>
      <w:r w:rsidR="00047422">
        <w:rPr>
          <w:sz w:val="24"/>
        </w:rPr>
        <w:t>.</w:t>
      </w: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47422" w:rsidRDefault="00047422" w:rsidP="000C6070">
      <w:pPr>
        <w:jc w:val="both"/>
        <w:rPr>
          <w:sz w:val="24"/>
        </w:rPr>
      </w:pPr>
    </w:p>
    <w:p w:rsidR="005C0E9E" w:rsidRDefault="00685EC1" w:rsidP="005C0E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21476">
        <w:rPr>
          <w:sz w:val="24"/>
        </w:rPr>
        <w:t>Ing. Monika Dobešová</w:t>
      </w:r>
    </w:p>
    <w:p w:rsidR="005C0E9E" w:rsidRDefault="00D33E8A" w:rsidP="005C0E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247D80">
        <w:rPr>
          <w:sz w:val="24"/>
        </w:rPr>
        <w:t xml:space="preserve">        </w:t>
      </w:r>
      <w:r w:rsidR="00721476">
        <w:rPr>
          <w:sz w:val="24"/>
        </w:rPr>
        <w:t xml:space="preserve">    ředitelka školy</w:t>
      </w:r>
    </w:p>
    <w:p w:rsidR="00DE1E25" w:rsidRDefault="00DE1E25" w:rsidP="005C0E9E">
      <w:pPr>
        <w:jc w:val="both"/>
        <w:rPr>
          <w:sz w:val="24"/>
        </w:rPr>
      </w:pPr>
    </w:p>
    <w:p w:rsidR="00DE1E25" w:rsidRDefault="00DE1E25" w:rsidP="005C0E9E">
      <w:pPr>
        <w:jc w:val="both"/>
        <w:rPr>
          <w:sz w:val="24"/>
        </w:rPr>
      </w:pPr>
      <w:r>
        <w:rPr>
          <w:sz w:val="24"/>
        </w:rPr>
        <w:t>Objednávka byla potvrzena dodavatelem.</w:t>
      </w:r>
    </w:p>
    <w:p w:rsidR="00685EC1" w:rsidRDefault="00685EC1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jc w:val="both"/>
        <w:rPr>
          <w:sz w:val="24"/>
        </w:rPr>
      </w:pPr>
    </w:p>
    <w:p w:rsidR="000C6070" w:rsidRDefault="000C6070" w:rsidP="000C6070">
      <w:pPr>
        <w:ind w:firstLine="708"/>
        <w:jc w:val="both"/>
      </w:pPr>
      <w:r>
        <w:t>Na faktuře uvádějte údaje o zápisu do obchodního rejstříku</w:t>
      </w:r>
      <w:r>
        <w:rPr>
          <w:sz w:val="24"/>
        </w:rPr>
        <w:t xml:space="preserve"> </w:t>
      </w:r>
      <w:r>
        <w:t xml:space="preserve">nebo jiné </w:t>
      </w:r>
      <w:r w:rsidR="007C6D44">
        <w:t>evidence</w:t>
      </w:r>
      <w:r>
        <w:t>.</w:t>
      </w:r>
    </w:p>
    <w:p w:rsidR="000C6070" w:rsidRDefault="000C6070" w:rsidP="000C6070"/>
    <w:p w:rsidR="000C6070" w:rsidRDefault="000C6070" w:rsidP="00CC1228">
      <w:pPr>
        <w:ind w:firstLine="708"/>
        <w:jc w:val="both"/>
      </w:pPr>
    </w:p>
    <w:p w:rsidR="006F7E3A" w:rsidRDefault="006F7E3A"/>
    <w:p w:rsidR="006F7E3A" w:rsidRDefault="006F7E3A"/>
    <w:p w:rsidR="006F7E3A" w:rsidRDefault="006F7E3A"/>
    <w:p w:rsidR="006F7E3A" w:rsidRDefault="006F7E3A"/>
    <w:p w:rsidR="001421CB" w:rsidRDefault="001421CB" w:rsidP="006F7E3A"/>
    <w:p w:rsidR="00DE02C0" w:rsidRDefault="00DE02C0" w:rsidP="006F7E3A"/>
    <w:p w:rsidR="00DE02C0" w:rsidRDefault="00DE02C0" w:rsidP="006F7E3A"/>
    <w:p w:rsidR="00A5047E" w:rsidRDefault="00A5047E">
      <w:pPr>
        <w:rPr>
          <w:b/>
        </w:rPr>
      </w:pPr>
    </w:p>
    <w:sectPr w:rsidR="00A5047E" w:rsidSect="00222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851" w:left="124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FB" w:rsidRDefault="00B27FFB" w:rsidP="008B665A">
      <w:r>
        <w:separator/>
      </w:r>
    </w:p>
  </w:endnote>
  <w:endnote w:type="continuationSeparator" w:id="0">
    <w:p w:rsidR="00B27FFB" w:rsidRDefault="00B27FFB" w:rsidP="008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B" w:rsidRDefault="00B27F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B" w:rsidRPr="003945FE" w:rsidRDefault="00B27FFB" w:rsidP="00136372">
    <w:pPr>
      <w:pStyle w:val="Zpat"/>
      <w:spacing w:line="264" w:lineRule="auto"/>
      <w:ind w:left="-1021" w:right="-340"/>
      <w:jc w:val="right"/>
      <w:rPr>
        <w:b/>
        <w:color w:val="6FAA06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2019934</wp:posOffset>
              </wp:positionH>
              <wp:positionV relativeFrom="paragraph">
                <wp:posOffset>3810</wp:posOffset>
              </wp:positionV>
              <wp:extent cx="0" cy="41910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A8B3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C3478" id="Přímá spojnice 3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9.05pt,.3pt" to="159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" strokecolor="#5a8b39">
              <v:stroke joinstyle="miter"/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5334634</wp:posOffset>
              </wp:positionH>
              <wp:positionV relativeFrom="paragraph">
                <wp:posOffset>3810</wp:posOffset>
              </wp:positionV>
              <wp:extent cx="0" cy="41910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A8B3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65D08" id="Přímá spojnice 2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0.05pt,.3pt" to="420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" strokecolor="#5a8b39">
              <v:stroke joinstyle="miter"/>
              <o:lock v:ext="edit" shapetype="f"/>
            </v:line>
          </w:pict>
        </mc:Fallback>
      </mc:AlternateContent>
    </w:r>
    <w:r>
      <w:rPr>
        <w:b/>
        <w:color w:val="262626"/>
        <w:sz w:val="18"/>
        <w:szCs w:val="18"/>
      </w:rPr>
      <w:t xml:space="preserve">    </w:t>
    </w:r>
    <w:r w:rsidRPr="003945FE">
      <w:rPr>
        <w:b/>
        <w:color w:val="262626"/>
        <w:sz w:val="18"/>
        <w:szCs w:val="18"/>
      </w:rPr>
      <w:t xml:space="preserve">Obchodní akademie a </w:t>
    </w:r>
    <w:r>
      <w:rPr>
        <w:b/>
        <w:color w:val="262626"/>
        <w:sz w:val="18"/>
        <w:szCs w:val="18"/>
      </w:rPr>
      <w:t>J</w:t>
    </w:r>
    <w:r w:rsidRPr="003945FE">
      <w:rPr>
        <w:b/>
        <w:color w:val="262626"/>
        <w:sz w:val="18"/>
        <w:szCs w:val="18"/>
      </w:rPr>
      <w:t>azyková škola</w:t>
    </w:r>
    <w:r>
      <w:rPr>
        <w:sz w:val="20"/>
        <w:szCs w:val="20"/>
      </w:rPr>
      <w:t xml:space="preserve">          </w:t>
    </w:r>
    <w:r>
      <w:rPr>
        <w:sz w:val="18"/>
        <w:szCs w:val="18"/>
      </w:rPr>
      <w:t xml:space="preserve">         </w:t>
    </w:r>
    <w:r w:rsidRPr="00222F8A">
      <w:rPr>
        <w:sz w:val="18"/>
        <w:szCs w:val="18"/>
      </w:rPr>
      <w:t xml:space="preserve">Štefánikova 325, </w:t>
    </w:r>
    <w:r>
      <w:rPr>
        <w:sz w:val="18"/>
        <w:szCs w:val="18"/>
      </w:rPr>
      <w:t xml:space="preserve">Zelené Předměstí, </w:t>
    </w:r>
    <w:r w:rsidRPr="00222F8A">
      <w:rPr>
        <w:sz w:val="18"/>
        <w:szCs w:val="18"/>
      </w:rPr>
      <w:t xml:space="preserve">530 </w:t>
    </w:r>
    <w:r>
      <w:rPr>
        <w:sz w:val="18"/>
        <w:szCs w:val="18"/>
      </w:rPr>
      <w:t>02</w:t>
    </w:r>
    <w:r w:rsidRPr="00222F8A">
      <w:rPr>
        <w:sz w:val="18"/>
        <w:szCs w:val="18"/>
      </w:rPr>
      <w:t xml:space="preserve"> Pardubice</w:t>
    </w:r>
    <w:r>
      <w:rPr>
        <w:sz w:val="18"/>
        <w:szCs w:val="18"/>
      </w:rPr>
      <w:t>,</w:t>
    </w:r>
    <w:r w:rsidRPr="00222F8A">
      <w:rPr>
        <w:sz w:val="18"/>
        <w:szCs w:val="18"/>
      </w:rPr>
      <w:t xml:space="preserve"> Czech Republic</w:t>
    </w:r>
    <w:r>
      <w:rPr>
        <w:sz w:val="18"/>
        <w:szCs w:val="18"/>
      </w:rPr>
      <w:tab/>
      <w:t xml:space="preserve">          </w:t>
    </w:r>
    <w:hyperlink r:id="rId1" w:history="1">
      <w:r w:rsidRPr="003945FE">
        <w:rPr>
          <w:rStyle w:val="Hypertextovodkaz"/>
          <w:b/>
          <w:color w:val="6FAA06"/>
          <w:sz w:val="18"/>
          <w:szCs w:val="18"/>
          <w:u w:val="none"/>
        </w:rPr>
        <w:t>www.oapce.cz</w:t>
      </w:r>
    </w:hyperlink>
  </w:p>
  <w:p w:rsidR="00B27FFB" w:rsidRDefault="00B27FFB" w:rsidP="003945FE">
    <w:pPr>
      <w:pStyle w:val="Zpat"/>
      <w:tabs>
        <w:tab w:val="clear" w:pos="4536"/>
        <w:tab w:val="clear" w:pos="9072"/>
        <w:tab w:val="right" w:pos="9525"/>
      </w:tabs>
      <w:spacing w:line="264" w:lineRule="auto"/>
      <w:ind w:left="-227" w:right="-340"/>
      <w:rPr>
        <w:b/>
        <w:color w:val="5A8B39"/>
        <w:sz w:val="18"/>
        <w:szCs w:val="18"/>
      </w:rPr>
    </w:pPr>
    <w:r w:rsidRPr="003945FE">
      <w:rPr>
        <w:color w:val="262626"/>
        <w:sz w:val="18"/>
        <w:szCs w:val="18"/>
      </w:rPr>
      <w:t>s právem státní jazykové zkoušky Pardubice</w:t>
    </w:r>
    <w:r>
      <w:rPr>
        <w:color w:val="262626"/>
        <w:sz w:val="18"/>
        <w:szCs w:val="18"/>
      </w:rPr>
      <w:t xml:space="preserve">,       </w:t>
    </w:r>
    <w:r w:rsidRPr="00222F8A">
      <w:rPr>
        <w:b/>
        <w:color w:val="5A8B39"/>
        <w:sz w:val="18"/>
        <w:szCs w:val="18"/>
      </w:rPr>
      <w:t xml:space="preserve">T: </w:t>
    </w:r>
    <w:r w:rsidRPr="00222F8A">
      <w:rPr>
        <w:sz w:val="18"/>
        <w:szCs w:val="18"/>
      </w:rPr>
      <w:t>+ 420 466 501 684</w:t>
    </w:r>
    <w:r w:rsidRPr="003945FE">
      <w:rPr>
        <w:color w:val="262626"/>
        <w:sz w:val="18"/>
        <w:szCs w:val="18"/>
      </w:rPr>
      <w:t>,</w:t>
    </w:r>
    <w:r w:rsidRPr="00222F8A">
      <w:rPr>
        <w:b/>
        <w:color w:val="5A8B39"/>
        <w:sz w:val="18"/>
        <w:szCs w:val="18"/>
      </w:rPr>
      <w:t xml:space="preserve"> F:</w:t>
    </w:r>
    <w:r w:rsidRPr="00222F8A">
      <w:rPr>
        <w:color w:val="5A8B39"/>
        <w:sz w:val="18"/>
        <w:szCs w:val="18"/>
      </w:rPr>
      <w:t xml:space="preserve"> </w:t>
    </w:r>
    <w:r w:rsidRPr="00222F8A">
      <w:rPr>
        <w:sz w:val="18"/>
        <w:szCs w:val="18"/>
      </w:rPr>
      <w:t xml:space="preserve">+420 466 501 841, </w:t>
    </w:r>
    <w:r w:rsidRPr="00222F8A">
      <w:rPr>
        <w:b/>
        <w:color w:val="5A8B39"/>
        <w:sz w:val="18"/>
        <w:szCs w:val="18"/>
      </w:rPr>
      <w:t>E:</w:t>
    </w:r>
    <w:r w:rsidRPr="00222F8A">
      <w:rPr>
        <w:color w:val="5A8B39"/>
        <w:sz w:val="18"/>
        <w:szCs w:val="18"/>
      </w:rPr>
      <w:t xml:space="preserve"> </w:t>
    </w:r>
    <w:r w:rsidRPr="00222F8A">
      <w:rPr>
        <w:sz w:val="18"/>
        <w:szCs w:val="18"/>
      </w:rPr>
      <w:t>oa@oapce.cz</w:t>
    </w:r>
    <w:r>
      <w:rPr>
        <w:b/>
        <w:color w:val="5A8B39"/>
        <w:sz w:val="18"/>
        <w:szCs w:val="18"/>
      </w:rPr>
      <w:tab/>
      <w:t xml:space="preserve"> </w:t>
    </w:r>
  </w:p>
  <w:p w:rsidR="00B27FFB" w:rsidRPr="00222F8A" w:rsidRDefault="00B27FFB" w:rsidP="00136372">
    <w:pPr>
      <w:pStyle w:val="Zpat"/>
      <w:spacing w:line="264" w:lineRule="auto"/>
      <w:ind w:left="-227" w:right="-340"/>
    </w:pPr>
    <w:r w:rsidRPr="0049171B">
      <w:rPr>
        <w:sz w:val="16"/>
        <w:szCs w:val="16"/>
      </w:rPr>
      <w:t>Štefánikova 325</w:t>
    </w:r>
    <w:r w:rsidRPr="0049171B">
      <w:rPr>
        <w:color w:val="5A8B39"/>
        <w:sz w:val="16"/>
        <w:szCs w:val="16"/>
      </w:rPr>
      <w:tab/>
    </w:r>
    <w:r>
      <w:rPr>
        <w:b/>
        <w:color w:val="5A8B39"/>
        <w:sz w:val="18"/>
        <w:szCs w:val="18"/>
      </w:rPr>
      <w:t xml:space="preserve">                                                 </w:t>
    </w:r>
    <w:r w:rsidRPr="003945FE">
      <w:rPr>
        <w:color w:val="262626"/>
        <w:sz w:val="18"/>
        <w:szCs w:val="18"/>
      </w:rPr>
      <w:t>IČO: 48161209. ID DS: jiq3jzq, Číslo účtu: 647 235 4074/2700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B" w:rsidRDefault="00B27F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FB" w:rsidRDefault="00B27FFB" w:rsidP="008B665A">
      <w:r>
        <w:separator/>
      </w:r>
    </w:p>
  </w:footnote>
  <w:footnote w:type="continuationSeparator" w:id="0">
    <w:p w:rsidR="00B27FFB" w:rsidRDefault="00B27FFB" w:rsidP="008B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B" w:rsidRDefault="00B27F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12860" o:spid="_x0000_s2058" type="#_x0000_t75" style="position:absolute;margin-left:0;margin-top:0;width:595.35pt;height:841.85pt;z-index:-25165772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B" w:rsidRPr="00222F8A" w:rsidRDefault="00B27FFB" w:rsidP="00222F8A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12861" o:spid="_x0000_s2059" type="#_x0000_t75" style="position:absolute;margin-left:0;margin-top:0;width:595.35pt;height:841.85pt;z-index:-25165670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B" w:rsidRDefault="00B27FF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012859" o:spid="_x0000_s2057" type="#_x0000_t75" style="position:absolute;margin-left:0;margin-top:0;width:595.35pt;height:841.85pt;z-index:-25165875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0EF"/>
    <w:multiLevelType w:val="hybridMultilevel"/>
    <w:tmpl w:val="81CAA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22"/>
    <w:rsid w:val="00002F8E"/>
    <w:rsid w:val="00003358"/>
    <w:rsid w:val="00003CCF"/>
    <w:rsid w:val="000119B5"/>
    <w:rsid w:val="00022A7E"/>
    <w:rsid w:val="0003464A"/>
    <w:rsid w:val="00047422"/>
    <w:rsid w:val="00057F72"/>
    <w:rsid w:val="000714CF"/>
    <w:rsid w:val="00074993"/>
    <w:rsid w:val="0008417E"/>
    <w:rsid w:val="00094847"/>
    <w:rsid w:val="000A1756"/>
    <w:rsid w:val="000A3A12"/>
    <w:rsid w:val="000A40AC"/>
    <w:rsid w:val="000A4AB1"/>
    <w:rsid w:val="000B3CA3"/>
    <w:rsid w:val="000B623C"/>
    <w:rsid w:val="000C6070"/>
    <w:rsid w:val="000D42B3"/>
    <w:rsid w:val="000D7C96"/>
    <w:rsid w:val="000E0268"/>
    <w:rsid w:val="000E1DFE"/>
    <w:rsid w:val="000F0FF3"/>
    <w:rsid w:val="000F2559"/>
    <w:rsid w:val="000F2EF9"/>
    <w:rsid w:val="000F337A"/>
    <w:rsid w:val="000F3EF2"/>
    <w:rsid w:val="000F5374"/>
    <w:rsid w:val="001041FD"/>
    <w:rsid w:val="00105124"/>
    <w:rsid w:val="00114061"/>
    <w:rsid w:val="00114D32"/>
    <w:rsid w:val="0012057B"/>
    <w:rsid w:val="00121312"/>
    <w:rsid w:val="001328B5"/>
    <w:rsid w:val="00136372"/>
    <w:rsid w:val="001421CB"/>
    <w:rsid w:val="00147A1C"/>
    <w:rsid w:val="00151642"/>
    <w:rsid w:val="001555F4"/>
    <w:rsid w:val="00164E3E"/>
    <w:rsid w:val="00170DBF"/>
    <w:rsid w:val="0017394C"/>
    <w:rsid w:val="00176E9F"/>
    <w:rsid w:val="00194ECF"/>
    <w:rsid w:val="001A0530"/>
    <w:rsid w:val="001A4845"/>
    <w:rsid w:val="001B37D5"/>
    <w:rsid w:val="00200B3F"/>
    <w:rsid w:val="002065F9"/>
    <w:rsid w:val="00222F8A"/>
    <w:rsid w:val="00223370"/>
    <w:rsid w:val="00231992"/>
    <w:rsid w:val="00231DBA"/>
    <w:rsid w:val="00235A73"/>
    <w:rsid w:val="00241C66"/>
    <w:rsid w:val="00247D80"/>
    <w:rsid w:val="00253D94"/>
    <w:rsid w:val="00255BCF"/>
    <w:rsid w:val="00255E4E"/>
    <w:rsid w:val="002572DE"/>
    <w:rsid w:val="00261E3D"/>
    <w:rsid w:val="002725F4"/>
    <w:rsid w:val="002756AF"/>
    <w:rsid w:val="00277977"/>
    <w:rsid w:val="00281019"/>
    <w:rsid w:val="002952EF"/>
    <w:rsid w:val="002A2DAA"/>
    <w:rsid w:val="002B57E9"/>
    <w:rsid w:val="002C52E7"/>
    <w:rsid w:val="002F2D8D"/>
    <w:rsid w:val="002F5478"/>
    <w:rsid w:val="003071D2"/>
    <w:rsid w:val="003148DD"/>
    <w:rsid w:val="00317683"/>
    <w:rsid w:val="00320536"/>
    <w:rsid w:val="00330620"/>
    <w:rsid w:val="003343D8"/>
    <w:rsid w:val="00345CB8"/>
    <w:rsid w:val="00352BE5"/>
    <w:rsid w:val="00385630"/>
    <w:rsid w:val="0039323B"/>
    <w:rsid w:val="003945FE"/>
    <w:rsid w:val="003964B8"/>
    <w:rsid w:val="003B08A7"/>
    <w:rsid w:val="003B1827"/>
    <w:rsid w:val="003C00AA"/>
    <w:rsid w:val="003D40D7"/>
    <w:rsid w:val="003F25F5"/>
    <w:rsid w:val="003F54BC"/>
    <w:rsid w:val="0040631F"/>
    <w:rsid w:val="00415506"/>
    <w:rsid w:val="00420DC1"/>
    <w:rsid w:val="00426311"/>
    <w:rsid w:val="00430EF0"/>
    <w:rsid w:val="00435321"/>
    <w:rsid w:val="00447A2D"/>
    <w:rsid w:val="00470EA7"/>
    <w:rsid w:val="004876A1"/>
    <w:rsid w:val="0049171B"/>
    <w:rsid w:val="004A28F3"/>
    <w:rsid w:val="004D78AA"/>
    <w:rsid w:val="004F34ED"/>
    <w:rsid w:val="004F7F6F"/>
    <w:rsid w:val="00500A17"/>
    <w:rsid w:val="005042DF"/>
    <w:rsid w:val="00507336"/>
    <w:rsid w:val="00507B84"/>
    <w:rsid w:val="00510B56"/>
    <w:rsid w:val="0051444D"/>
    <w:rsid w:val="005160C6"/>
    <w:rsid w:val="00531413"/>
    <w:rsid w:val="00543A07"/>
    <w:rsid w:val="00544920"/>
    <w:rsid w:val="0054518A"/>
    <w:rsid w:val="00550A02"/>
    <w:rsid w:val="00557749"/>
    <w:rsid w:val="005672DB"/>
    <w:rsid w:val="0057042C"/>
    <w:rsid w:val="00581AB8"/>
    <w:rsid w:val="00595CFB"/>
    <w:rsid w:val="005B5052"/>
    <w:rsid w:val="005B5330"/>
    <w:rsid w:val="005C0E9E"/>
    <w:rsid w:val="005C3948"/>
    <w:rsid w:val="005D1F16"/>
    <w:rsid w:val="005D4CA6"/>
    <w:rsid w:val="00613799"/>
    <w:rsid w:val="00614955"/>
    <w:rsid w:val="006364CA"/>
    <w:rsid w:val="00642C41"/>
    <w:rsid w:val="00653188"/>
    <w:rsid w:val="00653968"/>
    <w:rsid w:val="00662689"/>
    <w:rsid w:val="00663D1C"/>
    <w:rsid w:val="0067048E"/>
    <w:rsid w:val="006718EA"/>
    <w:rsid w:val="0067527E"/>
    <w:rsid w:val="00682F88"/>
    <w:rsid w:val="00685187"/>
    <w:rsid w:val="00685EC1"/>
    <w:rsid w:val="00696D99"/>
    <w:rsid w:val="006A5F29"/>
    <w:rsid w:val="006B09A2"/>
    <w:rsid w:val="006B2551"/>
    <w:rsid w:val="006B6DE6"/>
    <w:rsid w:val="006C15B0"/>
    <w:rsid w:val="006C6A00"/>
    <w:rsid w:val="006D067B"/>
    <w:rsid w:val="006E07BD"/>
    <w:rsid w:val="006F62E9"/>
    <w:rsid w:val="006F7E3A"/>
    <w:rsid w:val="00700671"/>
    <w:rsid w:val="007034C7"/>
    <w:rsid w:val="00703B2B"/>
    <w:rsid w:val="007046FC"/>
    <w:rsid w:val="00706235"/>
    <w:rsid w:val="00710480"/>
    <w:rsid w:val="00711B62"/>
    <w:rsid w:val="00712A22"/>
    <w:rsid w:val="00720048"/>
    <w:rsid w:val="0072013F"/>
    <w:rsid w:val="00721476"/>
    <w:rsid w:val="007243A2"/>
    <w:rsid w:val="0073005F"/>
    <w:rsid w:val="00733C44"/>
    <w:rsid w:val="00746BCC"/>
    <w:rsid w:val="007471A0"/>
    <w:rsid w:val="00752B5E"/>
    <w:rsid w:val="007609F4"/>
    <w:rsid w:val="00770A9E"/>
    <w:rsid w:val="00780A48"/>
    <w:rsid w:val="007953BD"/>
    <w:rsid w:val="007C03BA"/>
    <w:rsid w:val="007C5DA1"/>
    <w:rsid w:val="007C6D44"/>
    <w:rsid w:val="007D0C68"/>
    <w:rsid w:val="007D2D4F"/>
    <w:rsid w:val="007E1338"/>
    <w:rsid w:val="007E6B6C"/>
    <w:rsid w:val="007F768F"/>
    <w:rsid w:val="00803EFD"/>
    <w:rsid w:val="00804A9B"/>
    <w:rsid w:val="00815CC2"/>
    <w:rsid w:val="00825801"/>
    <w:rsid w:val="00826F63"/>
    <w:rsid w:val="00835056"/>
    <w:rsid w:val="00850773"/>
    <w:rsid w:val="00857E44"/>
    <w:rsid w:val="00862098"/>
    <w:rsid w:val="00863E4E"/>
    <w:rsid w:val="008718CF"/>
    <w:rsid w:val="0087530B"/>
    <w:rsid w:val="00882627"/>
    <w:rsid w:val="008A0CB6"/>
    <w:rsid w:val="008A1AA2"/>
    <w:rsid w:val="008A75B1"/>
    <w:rsid w:val="008B326F"/>
    <w:rsid w:val="008B665A"/>
    <w:rsid w:val="008C3DB6"/>
    <w:rsid w:val="008D300B"/>
    <w:rsid w:val="008E167C"/>
    <w:rsid w:val="008E2709"/>
    <w:rsid w:val="008F351D"/>
    <w:rsid w:val="008F3621"/>
    <w:rsid w:val="009209BC"/>
    <w:rsid w:val="00921A26"/>
    <w:rsid w:val="00934B33"/>
    <w:rsid w:val="009457BC"/>
    <w:rsid w:val="0094716C"/>
    <w:rsid w:val="00951A7B"/>
    <w:rsid w:val="009615AF"/>
    <w:rsid w:val="00961A92"/>
    <w:rsid w:val="00961C86"/>
    <w:rsid w:val="009773F8"/>
    <w:rsid w:val="00985E00"/>
    <w:rsid w:val="0099071A"/>
    <w:rsid w:val="00992036"/>
    <w:rsid w:val="00993E05"/>
    <w:rsid w:val="009964DB"/>
    <w:rsid w:val="009A136E"/>
    <w:rsid w:val="009A1938"/>
    <w:rsid w:val="009A6F56"/>
    <w:rsid w:val="009B0C0F"/>
    <w:rsid w:val="009C197E"/>
    <w:rsid w:val="009C332B"/>
    <w:rsid w:val="009C7AB5"/>
    <w:rsid w:val="009C7DC8"/>
    <w:rsid w:val="009F24DF"/>
    <w:rsid w:val="009F4736"/>
    <w:rsid w:val="009F62BE"/>
    <w:rsid w:val="00A00915"/>
    <w:rsid w:val="00A01FFB"/>
    <w:rsid w:val="00A1292B"/>
    <w:rsid w:val="00A238D2"/>
    <w:rsid w:val="00A3218E"/>
    <w:rsid w:val="00A32D1C"/>
    <w:rsid w:val="00A40807"/>
    <w:rsid w:val="00A41382"/>
    <w:rsid w:val="00A4420F"/>
    <w:rsid w:val="00A5047E"/>
    <w:rsid w:val="00A57A97"/>
    <w:rsid w:val="00A674B4"/>
    <w:rsid w:val="00A726D4"/>
    <w:rsid w:val="00A84588"/>
    <w:rsid w:val="00A86828"/>
    <w:rsid w:val="00A86E7C"/>
    <w:rsid w:val="00A91B66"/>
    <w:rsid w:val="00AA68F0"/>
    <w:rsid w:val="00AB2B2E"/>
    <w:rsid w:val="00AB49D8"/>
    <w:rsid w:val="00AF1DBC"/>
    <w:rsid w:val="00AF667B"/>
    <w:rsid w:val="00B0607C"/>
    <w:rsid w:val="00B11BB8"/>
    <w:rsid w:val="00B16D88"/>
    <w:rsid w:val="00B24539"/>
    <w:rsid w:val="00B27DF2"/>
    <w:rsid w:val="00B27FFB"/>
    <w:rsid w:val="00B36B94"/>
    <w:rsid w:val="00B455DE"/>
    <w:rsid w:val="00B5229E"/>
    <w:rsid w:val="00B559BD"/>
    <w:rsid w:val="00B816B9"/>
    <w:rsid w:val="00B83BF6"/>
    <w:rsid w:val="00B83D9D"/>
    <w:rsid w:val="00B83E63"/>
    <w:rsid w:val="00B84E3D"/>
    <w:rsid w:val="00B9040A"/>
    <w:rsid w:val="00B91CAF"/>
    <w:rsid w:val="00B93AF7"/>
    <w:rsid w:val="00B93B75"/>
    <w:rsid w:val="00BA1C45"/>
    <w:rsid w:val="00BA468D"/>
    <w:rsid w:val="00BA7E6F"/>
    <w:rsid w:val="00BC1233"/>
    <w:rsid w:val="00BC3F1C"/>
    <w:rsid w:val="00BC4D3E"/>
    <w:rsid w:val="00BC5495"/>
    <w:rsid w:val="00BC7885"/>
    <w:rsid w:val="00BD46B6"/>
    <w:rsid w:val="00BE3054"/>
    <w:rsid w:val="00BF1EF3"/>
    <w:rsid w:val="00BF76CE"/>
    <w:rsid w:val="00C0333F"/>
    <w:rsid w:val="00C034BF"/>
    <w:rsid w:val="00C06E57"/>
    <w:rsid w:val="00C13087"/>
    <w:rsid w:val="00C14B78"/>
    <w:rsid w:val="00C16FFB"/>
    <w:rsid w:val="00C17082"/>
    <w:rsid w:val="00C313E8"/>
    <w:rsid w:val="00C34947"/>
    <w:rsid w:val="00C45021"/>
    <w:rsid w:val="00C451DF"/>
    <w:rsid w:val="00C4736A"/>
    <w:rsid w:val="00C47701"/>
    <w:rsid w:val="00C54A90"/>
    <w:rsid w:val="00C55673"/>
    <w:rsid w:val="00C622F4"/>
    <w:rsid w:val="00C65BF2"/>
    <w:rsid w:val="00C6604C"/>
    <w:rsid w:val="00C73B89"/>
    <w:rsid w:val="00C77A06"/>
    <w:rsid w:val="00C970EB"/>
    <w:rsid w:val="00CA1DDE"/>
    <w:rsid w:val="00CA236E"/>
    <w:rsid w:val="00CB26F4"/>
    <w:rsid w:val="00CC1228"/>
    <w:rsid w:val="00CD1F30"/>
    <w:rsid w:val="00CD22AB"/>
    <w:rsid w:val="00CD6EBF"/>
    <w:rsid w:val="00CF36B0"/>
    <w:rsid w:val="00D007B2"/>
    <w:rsid w:val="00D06065"/>
    <w:rsid w:val="00D107C5"/>
    <w:rsid w:val="00D120EE"/>
    <w:rsid w:val="00D217BA"/>
    <w:rsid w:val="00D33E8A"/>
    <w:rsid w:val="00D36135"/>
    <w:rsid w:val="00D36D99"/>
    <w:rsid w:val="00D44C5F"/>
    <w:rsid w:val="00D508AF"/>
    <w:rsid w:val="00D52C24"/>
    <w:rsid w:val="00D54F44"/>
    <w:rsid w:val="00D5575F"/>
    <w:rsid w:val="00D7585F"/>
    <w:rsid w:val="00D80742"/>
    <w:rsid w:val="00D8674A"/>
    <w:rsid w:val="00D97042"/>
    <w:rsid w:val="00DB0D45"/>
    <w:rsid w:val="00DB1212"/>
    <w:rsid w:val="00DC04B4"/>
    <w:rsid w:val="00DC4CD6"/>
    <w:rsid w:val="00DC7939"/>
    <w:rsid w:val="00DD1C66"/>
    <w:rsid w:val="00DD67B9"/>
    <w:rsid w:val="00DD67C5"/>
    <w:rsid w:val="00DE02C0"/>
    <w:rsid w:val="00DE1E25"/>
    <w:rsid w:val="00DE4CD8"/>
    <w:rsid w:val="00DF1CB8"/>
    <w:rsid w:val="00DF6E19"/>
    <w:rsid w:val="00E02F77"/>
    <w:rsid w:val="00E14E9A"/>
    <w:rsid w:val="00E16FD1"/>
    <w:rsid w:val="00E308C2"/>
    <w:rsid w:val="00E41C85"/>
    <w:rsid w:val="00E63D23"/>
    <w:rsid w:val="00E677C0"/>
    <w:rsid w:val="00E67E1A"/>
    <w:rsid w:val="00E7357F"/>
    <w:rsid w:val="00E7506C"/>
    <w:rsid w:val="00E812D0"/>
    <w:rsid w:val="00E8279C"/>
    <w:rsid w:val="00E931F9"/>
    <w:rsid w:val="00E97388"/>
    <w:rsid w:val="00EA183F"/>
    <w:rsid w:val="00EA318F"/>
    <w:rsid w:val="00EA6877"/>
    <w:rsid w:val="00EA79C9"/>
    <w:rsid w:val="00ED67E3"/>
    <w:rsid w:val="00EF086E"/>
    <w:rsid w:val="00EF0FE9"/>
    <w:rsid w:val="00F00893"/>
    <w:rsid w:val="00F0382C"/>
    <w:rsid w:val="00F11369"/>
    <w:rsid w:val="00F12E96"/>
    <w:rsid w:val="00F25320"/>
    <w:rsid w:val="00F32A25"/>
    <w:rsid w:val="00F33996"/>
    <w:rsid w:val="00F348E0"/>
    <w:rsid w:val="00F368E2"/>
    <w:rsid w:val="00F406DC"/>
    <w:rsid w:val="00F451A2"/>
    <w:rsid w:val="00F471B3"/>
    <w:rsid w:val="00F5475A"/>
    <w:rsid w:val="00F5654D"/>
    <w:rsid w:val="00F6603C"/>
    <w:rsid w:val="00F91BF7"/>
    <w:rsid w:val="00F93EAE"/>
    <w:rsid w:val="00FD6D74"/>
    <w:rsid w:val="00FE14AB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F0E6857"/>
  <w15:chartTrackingRefBased/>
  <w15:docId w15:val="{852C24B2-725B-41A1-ADC4-390918A2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228"/>
    <w:rPr>
      <w:rFonts w:ascii="Times New Roman" w:eastAsia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CC1228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66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665A"/>
  </w:style>
  <w:style w:type="paragraph" w:styleId="Zpat">
    <w:name w:val="footer"/>
    <w:basedOn w:val="Normln"/>
    <w:link w:val="ZpatChar"/>
    <w:uiPriority w:val="99"/>
    <w:unhideWhenUsed/>
    <w:rsid w:val="008B66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B665A"/>
  </w:style>
  <w:style w:type="character" w:styleId="Hypertextovodkaz">
    <w:name w:val="Hyperlink"/>
    <w:uiPriority w:val="99"/>
    <w:unhideWhenUsed/>
    <w:rsid w:val="00222F8A"/>
    <w:rPr>
      <w:color w:val="0563C1"/>
      <w:u w:val="single"/>
    </w:rPr>
  </w:style>
  <w:style w:type="character" w:customStyle="1" w:styleId="Nadpis8Char">
    <w:name w:val="Nadpis 8 Char"/>
    <w:basedOn w:val="Standardnpsmoodstavce"/>
    <w:link w:val="Nadpis8"/>
    <w:rsid w:val="00CC1228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70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tarna\Desktop\OA%20Hlavi&#269;kov&#253;%20pap&#237;r%203_bez%20vodoznaku_s%20logem%20a%20zapat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OA Hlavičkový papír 3_bez vodoznaku_s logem a zapatim</Template>
  <TotalTime>26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http://www.oapce.cz/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Voženílková</dc:creator>
  <cp:keywords/>
  <dc:description/>
  <cp:lastModifiedBy>Kateřina Herzánová</cp:lastModifiedBy>
  <cp:revision>7</cp:revision>
  <cp:lastPrinted>2023-10-31T15:26:00Z</cp:lastPrinted>
  <dcterms:created xsi:type="dcterms:W3CDTF">2023-03-13T11:06:00Z</dcterms:created>
  <dcterms:modified xsi:type="dcterms:W3CDTF">2023-10-31T15:37:00Z</dcterms:modified>
</cp:coreProperties>
</file>