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3A0E3916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A57F6F">
        <w:rPr>
          <w:rFonts w:eastAsia="Times New Roman" w:cstheme="minorHAnsi"/>
          <w:b/>
          <w:sz w:val="28"/>
          <w:szCs w:val="28"/>
          <w:lang w:eastAsia="cs-CZ"/>
        </w:rPr>
        <w:t>1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23AE30BB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902694" w:rsidRPr="00902694">
        <w:rPr>
          <w:rFonts w:eastAsia="Times New Roman" w:cstheme="minorHAnsi"/>
          <w:b/>
          <w:sz w:val="28"/>
          <w:szCs w:val="28"/>
          <w:lang w:eastAsia="cs-CZ"/>
        </w:rPr>
        <w:t>Infrastruktura pro 7 RD, Edrovice II.B</w:t>
      </w:r>
      <w:r w:rsidR="00902694">
        <w:rPr>
          <w:rFonts w:eastAsia="Times New Roman" w:cstheme="minorHAnsi"/>
          <w:b/>
          <w:sz w:val="28"/>
          <w:szCs w:val="28"/>
          <w:lang w:eastAsia="cs-CZ"/>
        </w:rPr>
        <w:t>“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194AB0FD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F454EC">
        <w:rPr>
          <w:rFonts w:eastAsia="Calibri" w:cstheme="minorHAnsi"/>
        </w:rPr>
        <w:t>XXXXXXXXXXX</w:t>
      </w:r>
      <w:r w:rsidRPr="00BD66C5">
        <w:rPr>
          <w:rFonts w:eastAsia="Calibri" w:cstheme="minorHAnsi"/>
        </w:rPr>
        <w:t xml:space="preserve">, </w:t>
      </w:r>
      <w:r w:rsidR="00F454EC">
        <w:rPr>
          <w:rFonts w:eastAsia="Calibri" w:cstheme="minorHAnsi"/>
        </w:rPr>
        <w:t>e-mail: XXXXXXXXXXXXXXXXX</w:t>
      </w:r>
      <w:r w:rsidRPr="00BD66C5">
        <w:rPr>
          <w:rFonts w:eastAsia="Calibri" w:cstheme="minorHAnsi"/>
        </w:rPr>
        <w:t xml:space="preserve">, tel. </w:t>
      </w:r>
      <w:r w:rsidR="00F454EC">
        <w:rPr>
          <w:rFonts w:eastAsia="Calibri" w:cstheme="minorHAnsi"/>
        </w:rPr>
        <w:t>XXXXXXXXXX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52EEB2F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F454EC">
        <w:rPr>
          <w:rFonts w:eastAsia="Calibri" w:cstheme="minorHAnsi"/>
        </w:rPr>
        <w:t>XXXXXXXXXXXX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</w:t>
      </w:r>
      <w:r w:rsidR="00F454EC">
        <w:rPr>
          <w:rFonts w:eastAsia="Calibri" w:cstheme="minorHAnsi"/>
        </w:rPr>
        <w:t>XXXXXXXXXXXXXXXXXX</w:t>
      </w:r>
      <w:r w:rsidRPr="00BD66C5">
        <w:rPr>
          <w:rFonts w:eastAsia="Calibri" w:cstheme="minorHAnsi"/>
        </w:rPr>
        <w:t xml:space="preserve">, tel. </w:t>
      </w:r>
      <w:r w:rsidR="00F454EC">
        <w:rPr>
          <w:rFonts w:eastAsia="Calibri" w:cstheme="minorHAnsi"/>
        </w:rPr>
        <w:t>XXXXXXXXXX</w:t>
      </w:r>
    </w:p>
    <w:p w14:paraId="3C7C1B31" w14:textId="2627B59E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F454EC">
        <w:rPr>
          <w:rFonts w:eastAsia="Calibri" w:cstheme="minorHAnsi"/>
        </w:rPr>
        <w:t>XXXXXXXXXX</w:t>
      </w:r>
      <w:r w:rsidRPr="00BD66C5">
        <w:rPr>
          <w:rFonts w:eastAsia="Calibri" w:cstheme="minorHAnsi"/>
        </w:rPr>
        <w:t xml:space="preserve">, e-mail: </w:t>
      </w:r>
      <w:r w:rsidR="00F454EC">
        <w:rPr>
          <w:rFonts w:eastAsia="Calibri" w:cstheme="minorHAnsi"/>
        </w:rPr>
        <w:t>XXXXXXXXXXXX</w:t>
      </w:r>
      <w:r w:rsidRPr="00BD66C5">
        <w:rPr>
          <w:rFonts w:eastAsia="Calibri" w:cstheme="minorHAnsi"/>
        </w:rPr>
        <w:t xml:space="preserve">, tel. </w:t>
      </w:r>
      <w:r w:rsidR="00F454EC">
        <w:rPr>
          <w:rFonts w:eastAsia="Calibri" w:cstheme="minorHAnsi"/>
        </w:rPr>
        <w:t>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656758D8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902694" w:rsidRPr="00902694">
            <w:rPr>
              <w:rFonts w:eastAsia="Calibri" w:cstheme="minorHAnsi"/>
            </w:rPr>
            <w:t>K2 STAV s.r.o.</w:t>
          </w:r>
        </w:sdtContent>
      </w:sdt>
    </w:p>
    <w:p w14:paraId="31EC2110" w14:textId="677AEFA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902694" w:rsidRPr="00902694">
            <w:rPr>
              <w:rFonts w:eastAsia="Calibri" w:cstheme="minorHAnsi"/>
            </w:rPr>
            <w:t>Komenského 334/4, 785 01 Šternberk</w:t>
          </w:r>
        </w:sdtContent>
      </w:sdt>
    </w:p>
    <w:p w14:paraId="4ABD29EB" w14:textId="5E83A35B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A57F6F" w:rsidRPr="00A57F6F">
            <w:rPr>
              <w:rFonts w:eastAsia="Calibri" w:cstheme="minorHAnsi"/>
            </w:rPr>
            <w:t xml:space="preserve">Ing. </w:t>
          </w:r>
          <w:r w:rsidR="00902694">
            <w:rPr>
              <w:rFonts w:eastAsia="Calibri" w:cstheme="minorHAnsi"/>
            </w:rPr>
            <w:t>Leo Kratochvílem</w:t>
          </w:r>
          <w:r w:rsidR="00A57F6F" w:rsidRPr="00A57F6F">
            <w:rPr>
              <w:rFonts w:eastAsia="Calibri" w:cstheme="minorHAnsi"/>
            </w:rPr>
            <w:t>, jednatelem společnosti</w:t>
          </w:r>
        </w:sdtContent>
      </w:sdt>
    </w:p>
    <w:p w14:paraId="55FE04AC" w14:textId="145219A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902694" w:rsidRPr="00902694">
            <w:rPr>
              <w:rFonts w:eastAsia="Calibri" w:cstheme="minorHAnsi"/>
            </w:rPr>
            <w:t>08778086</w:t>
          </w:r>
        </w:sdtContent>
      </w:sdt>
    </w:p>
    <w:p w14:paraId="0D060E55" w14:textId="0D1FA5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902694" w:rsidRPr="00902694">
            <w:t xml:space="preserve"> </w:t>
          </w:r>
          <w:r w:rsidR="00902694" w:rsidRPr="00902694">
            <w:rPr>
              <w:rFonts w:eastAsia="Calibri" w:cstheme="minorHAnsi"/>
            </w:rPr>
            <w:t>08778086</w:t>
          </w:r>
        </w:sdtContent>
      </w:sdt>
    </w:p>
    <w:p w14:paraId="3C60902C" w14:textId="2A4774C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902694" w:rsidRPr="00902694">
            <w:rPr>
              <w:rFonts w:cstheme="minorHAnsi"/>
            </w:rPr>
            <w:t>Česká spořitelna a.s.</w:t>
          </w:r>
        </w:sdtContent>
      </w:sdt>
    </w:p>
    <w:p w14:paraId="5F87B1CA" w14:textId="16049D0A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r w:rsidR="00902694" w:rsidRPr="00902694">
        <w:rPr>
          <w:rFonts w:eastAsia="Calibri" w:cstheme="minorHAnsi"/>
        </w:rPr>
        <w:t>6004219349/0800</w:t>
      </w:r>
    </w:p>
    <w:p w14:paraId="73BC68FF" w14:textId="7200BF3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 xml:space="preserve">, </w:t>
      </w:r>
      <w:proofErr w:type="spellStart"/>
      <w:r w:rsidRPr="00BD66C5">
        <w:rPr>
          <w:rFonts w:eastAsia="Calibri" w:cstheme="minorHAnsi"/>
        </w:rPr>
        <w:t>sp</w:t>
      </w:r>
      <w:proofErr w:type="spellEnd"/>
      <w:r w:rsidRPr="00BD66C5">
        <w:rPr>
          <w:rFonts w:eastAsia="Calibri" w:cstheme="minorHAnsi"/>
        </w:rPr>
        <w:t>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="00943543">
            <w:rPr>
              <w:rFonts w:eastAsia="Calibri" w:cstheme="minorHAnsi"/>
            </w:rPr>
            <w:t xml:space="preserve"> </w:t>
          </w:r>
          <w:r w:rsidR="00A57F6F" w:rsidRPr="00A57F6F">
            <w:rPr>
              <w:rFonts w:eastAsia="Calibri" w:cstheme="minorHAnsi"/>
            </w:rPr>
            <w:t>C 80</w:t>
          </w:r>
          <w:r w:rsidR="00902694">
            <w:rPr>
              <w:rFonts w:eastAsia="Calibri" w:cstheme="minorHAnsi"/>
            </w:rPr>
            <w:t>800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6CE39C48" w:rsidR="0021596A" w:rsidRPr="00BD66C5" w:rsidRDefault="0021596A" w:rsidP="005D67AA">
      <w:pPr>
        <w:tabs>
          <w:tab w:val="left" w:pos="1134"/>
          <w:tab w:val="left" w:pos="2977"/>
        </w:tabs>
        <w:spacing w:after="120" w:line="240" w:lineRule="auto"/>
        <w:ind w:left="1134"/>
        <w:jc w:val="both"/>
        <w:rPr>
          <w:rFonts w:eastAsia="Calibri" w:cstheme="minorHAnsi"/>
        </w:rPr>
      </w:pPr>
      <w:r w:rsidRPr="00BD66C5">
        <w:rPr>
          <w:rFonts w:eastAsia="Calibri" w:cstheme="minorHAnsi"/>
        </w:rPr>
        <w:t>Osoba oprávněná jednat ve věcech technických a realizace Stavby:</w:t>
      </w:r>
      <w:bookmarkStart w:id="0" w:name="_Hlk148340371"/>
      <w:r w:rsidRPr="00BD66C5">
        <w:rPr>
          <w:rFonts w:eastAsia="Calibri" w:cstheme="minorHAnsi"/>
        </w:rPr>
        <w:t xml:space="preserve"> </w:t>
      </w:r>
      <w:r w:rsidR="00F454EC">
        <w:rPr>
          <w:rFonts w:eastAsia="Calibri" w:cstheme="minorHAnsi"/>
        </w:rPr>
        <w:t>XXXXXXXXXXXX</w:t>
      </w:r>
      <w:r w:rsidR="00902694">
        <w:rPr>
          <w:rFonts w:eastAsia="Calibri" w:cstheme="minorHAnsi"/>
        </w:rPr>
        <w:t xml:space="preserve">, </w:t>
      </w:r>
      <w:r w:rsidR="00F454EC">
        <w:rPr>
          <w:rFonts w:eastAsia="Calibri" w:cstheme="minorHAnsi"/>
        </w:rPr>
        <w:t>XXXXXXXXXXXXX</w:t>
      </w:r>
      <w:r w:rsidR="00A57F6F" w:rsidRPr="00A57F6F">
        <w:rPr>
          <w:rFonts w:eastAsia="Calibri" w:cstheme="minorHAnsi"/>
        </w:rPr>
        <w:t xml:space="preserve">, </w:t>
      </w:r>
      <w:bookmarkEnd w:id="0"/>
      <w:r w:rsidR="00A57F6F" w:rsidRPr="00A57F6F">
        <w:rPr>
          <w:rFonts w:eastAsia="Calibri" w:cstheme="minorHAnsi"/>
        </w:rPr>
        <w:t>Osoba oprávněná jednat ve věcech smluvních:</w:t>
      </w:r>
      <w:r w:rsidR="00F454EC">
        <w:rPr>
          <w:rFonts w:eastAsia="Calibri" w:cstheme="minorHAnsi"/>
        </w:rPr>
        <w:t xml:space="preserve"> XXXXXXXXXXXXX</w:t>
      </w:r>
      <w:r w:rsidR="00902694" w:rsidRPr="00902694">
        <w:rPr>
          <w:rFonts w:eastAsia="Calibri" w:cstheme="minorHAnsi"/>
        </w:rPr>
        <w:t xml:space="preserve">, </w:t>
      </w:r>
      <w:r w:rsidR="00F454EC">
        <w:rPr>
          <w:rFonts w:eastAsia="Calibri" w:cstheme="minorHAnsi"/>
        </w:rPr>
        <w:t>XXXXXXXXXX</w:t>
      </w:r>
      <w:r w:rsidR="00902694" w:rsidRPr="00902694">
        <w:rPr>
          <w:rFonts w:eastAsia="Calibri" w:cstheme="minorHAnsi"/>
        </w:rPr>
        <w:t xml:space="preserve">, e-mail: </w:t>
      </w:r>
      <w:r w:rsidR="00F454EC">
        <w:rPr>
          <w:rFonts w:eastAsia="Calibri" w:cstheme="minorHAnsi"/>
        </w:rPr>
        <w:t>XXXXXXXXXXXXXX</w:t>
      </w:r>
      <w:r w:rsidR="00902694" w:rsidRPr="00902694">
        <w:rPr>
          <w:rFonts w:eastAsia="Calibri" w:cstheme="minorHAnsi"/>
        </w:rPr>
        <w:t xml:space="preserve">, </w:t>
      </w:r>
      <w:r w:rsidR="00F454EC">
        <w:rPr>
          <w:rFonts w:eastAsia="Calibri" w:cstheme="minorHAnsi"/>
        </w:rPr>
        <w:t>XXXXXXXXXXXXX</w:t>
      </w:r>
      <w:r w:rsidR="00902694" w:rsidRPr="00902694">
        <w:rPr>
          <w:rFonts w:eastAsia="Calibri" w:cstheme="minorHAnsi"/>
        </w:rPr>
        <w:t xml:space="preserve">, tel.: </w:t>
      </w:r>
      <w:r w:rsidR="00F454EC">
        <w:rPr>
          <w:rFonts w:eastAsia="Calibri" w:cstheme="minorHAnsi"/>
        </w:rPr>
        <w:t>XXXXXXXXX</w:t>
      </w:r>
      <w:r w:rsidR="00902694" w:rsidRPr="00902694">
        <w:rPr>
          <w:rFonts w:eastAsia="Calibri" w:cstheme="minorHAnsi"/>
        </w:rPr>
        <w:t xml:space="preserve">, </w:t>
      </w:r>
      <w:r w:rsidR="00F454EC">
        <w:rPr>
          <w:rFonts w:eastAsia="Calibri" w:cstheme="minorHAnsi"/>
        </w:rPr>
        <w:t>XXXXXXXXXX</w:t>
      </w:r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1B1DBB40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804AA2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2FA0ABF5" w:rsidR="006564B1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V. odst. </w:t>
      </w:r>
      <w:r w:rsidR="00D54625">
        <w:rPr>
          <w:lang w:eastAsia="cs-CZ"/>
        </w:rPr>
        <w:t>4 písm. d)</w:t>
      </w:r>
      <w:r w:rsidRPr="00DB3AA4">
        <w:rPr>
          <w:lang w:eastAsia="cs-CZ"/>
        </w:rPr>
        <w:t xml:space="preserve"> smlouvy o dílo s předmětem plnění „</w:t>
      </w:r>
      <w:r w:rsidR="00902694" w:rsidRPr="00902694">
        <w:rPr>
          <w:lang w:eastAsia="cs-CZ"/>
        </w:rPr>
        <w:t>Infrastruktura pro 7 RD, Edrovice II.B</w:t>
      </w:r>
      <w:r w:rsidRPr="00DB3AA4">
        <w:rPr>
          <w:lang w:eastAsia="cs-CZ"/>
        </w:rPr>
        <w:t xml:space="preserve">“, ze dne </w:t>
      </w:r>
      <w:r w:rsidR="009A0C7B">
        <w:rPr>
          <w:lang w:eastAsia="cs-CZ"/>
        </w:rPr>
        <w:t>0</w:t>
      </w:r>
      <w:r w:rsidR="00A57F6F">
        <w:rPr>
          <w:lang w:eastAsia="cs-CZ"/>
        </w:rPr>
        <w:t>1</w:t>
      </w:r>
      <w:r w:rsidRPr="00DB3AA4">
        <w:rPr>
          <w:lang w:eastAsia="cs-CZ"/>
        </w:rPr>
        <w:t>.</w:t>
      </w:r>
      <w:r w:rsidR="00A57F6F">
        <w:rPr>
          <w:lang w:eastAsia="cs-CZ"/>
        </w:rPr>
        <w:t xml:space="preserve"> 05</w:t>
      </w:r>
      <w:r w:rsidRPr="00DB3AA4">
        <w:rPr>
          <w:lang w:eastAsia="cs-CZ"/>
        </w:rPr>
        <w:t>.</w:t>
      </w:r>
      <w:r w:rsidR="00A57F6F">
        <w:rPr>
          <w:lang w:eastAsia="cs-CZ"/>
        </w:rPr>
        <w:t xml:space="preserve"> </w:t>
      </w:r>
      <w:r w:rsidRPr="00DB3AA4">
        <w:rPr>
          <w:lang w:eastAsia="cs-CZ"/>
        </w:rPr>
        <w:t>202</w:t>
      </w:r>
      <w:r w:rsidR="00A57F6F">
        <w:rPr>
          <w:lang w:eastAsia="cs-CZ"/>
        </w:rPr>
        <w:t>3</w:t>
      </w:r>
      <w:r w:rsidR="002605CC">
        <w:rPr>
          <w:lang w:eastAsia="cs-CZ"/>
        </w:rPr>
        <w:t>,</w:t>
      </w:r>
      <w:r w:rsidR="00A57F6F">
        <w:rPr>
          <w:lang w:eastAsia="cs-CZ"/>
        </w:rPr>
        <w:t xml:space="preserve"> </w:t>
      </w:r>
      <w:r w:rsidRPr="00DB3AA4">
        <w:rPr>
          <w:lang w:eastAsia="cs-CZ"/>
        </w:rPr>
        <w:t xml:space="preserve">(dále jen „Smlouva“) na uzavření dodatku č. </w:t>
      </w:r>
      <w:r w:rsidR="00A57F6F">
        <w:rPr>
          <w:lang w:eastAsia="cs-CZ"/>
        </w:rPr>
        <w:t>1</w:t>
      </w:r>
      <w:r w:rsidRPr="00DB3AA4">
        <w:rPr>
          <w:lang w:eastAsia="cs-CZ"/>
        </w:rPr>
        <w:t>, kterým se ve Smlouvě mění čl. V. odst. 1 takto</w:t>
      </w:r>
      <w:r w:rsidR="00A57F6F">
        <w:rPr>
          <w:lang w:eastAsia="cs-CZ"/>
        </w:rPr>
        <w:t>:</w:t>
      </w:r>
    </w:p>
    <w:p w14:paraId="0F6A8B09" w14:textId="77777777" w:rsidR="00A57F6F" w:rsidRPr="00DB3AA4" w:rsidRDefault="00A57F6F" w:rsidP="00A57F6F">
      <w:pPr>
        <w:pStyle w:val="Odstavecseseznamem"/>
        <w:ind w:left="284"/>
        <w:contextualSpacing/>
        <w:jc w:val="both"/>
        <w:rPr>
          <w:lang w:eastAsia="cs-CZ"/>
        </w:rPr>
      </w:pPr>
    </w:p>
    <w:p w14:paraId="0595DA9C" w14:textId="77777777" w:rsidR="00D54625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14:paraId="65272A1C" w14:textId="7766910F" w:rsidR="005D2DC5" w:rsidRDefault="00D5462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dílo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2186"/>
      </w:tblGrid>
      <w:tr w:rsidR="00902694" w:rsidRPr="00902694" w14:paraId="74AE887C" w14:textId="77777777" w:rsidTr="00C77DC8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5552A6" w14:textId="77777777"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Cena za dílo</w:t>
            </w:r>
            <w:r w:rsidRPr="0090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507861" w14:textId="77777777" w:rsidR="00902694" w:rsidRPr="00902694" w:rsidRDefault="00902694" w:rsidP="0090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27056C" w14:textId="77777777"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DPH základní sazba 21%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7AE17" w14:textId="77777777"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Cena celkem</w:t>
            </w:r>
          </w:p>
        </w:tc>
      </w:tr>
      <w:tr w:rsidR="00902694" w:rsidRPr="00902694" w14:paraId="02A9C9D8" w14:textId="77777777" w:rsidTr="00C77DC8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6FEF8" w14:textId="77777777"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6F1A" w14:textId="77777777"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5 010 256,26 Kč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E75A" w14:textId="77777777"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1 052 153,81 Kč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364C" w14:textId="77777777"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6 062 410,07 Kč </w:t>
            </w:r>
          </w:p>
        </w:tc>
      </w:tr>
      <w:tr w:rsidR="00902694" w:rsidRPr="00902694" w14:paraId="358023E4" w14:textId="77777777" w:rsidTr="00C77DC8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B11AD7" w14:textId="77777777"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CDE" w14:textId="17837C0D"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0.00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433" w14:textId="2A3ACF6C"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0.00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12C" w14:textId="45CC6F47"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0.00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902694" w:rsidRPr="00902694" w14:paraId="2D124F34" w14:textId="77777777" w:rsidTr="00C77DC8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EDB06F" w14:textId="77777777"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4B32" w14:textId="1B4CF785"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-98 </w:t>
            </w:r>
            <w:r w:rsidR="00344A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1D6" w14:textId="2D342DC3"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-20 74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5,1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BF5" w14:textId="4ED5BDAD"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-119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31,6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="004542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9026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Kč      </w:t>
            </w:r>
          </w:p>
        </w:tc>
      </w:tr>
      <w:tr w:rsidR="00902694" w:rsidRPr="00902694" w14:paraId="34D743CB" w14:textId="77777777" w:rsidTr="00C77DC8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7558A1" w14:textId="77777777" w:rsidR="00902694" w:rsidRPr="00902694" w:rsidRDefault="00902694" w:rsidP="0090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F10D" w14:textId="22B48B00" w:rsidR="00902694" w:rsidRPr="00902694" w:rsidRDefault="0045425A" w:rsidP="0045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4 911 469,76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02694" w:rsidRPr="0090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7462" w14:textId="17C3F15C" w:rsidR="00902694" w:rsidRPr="00902694" w:rsidRDefault="0045425A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1 031 408,71 </w:t>
            </w:r>
            <w:r w:rsidR="00902694" w:rsidRPr="0090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CCB0" w14:textId="0DE07D64" w:rsidR="00902694" w:rsidRPr="00902694" w:rsidRDefault="0045425A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4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5 942 878,47</w:t>
            </w:r>
            <w:r w:rsidR="00902694" w:rsidRPr="0090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</w:tr>
    </w:tbl>
    <w:p w14:paraId="3EAF2949" w14:textId="77777777" w:rsidR="00902694" w:rsidRPr="00651449" w:rsidRDefault="00902694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0F0AF82" w14:textId="40CC1651" w:rsidR="00D54625" w:rsidRPr="00DB3AA4" w:rsidRDefault="005D2DC5" w:rsidP="00D54625">
      <w:pPr>
        <w:contextualSpacing/>
        <w:jc w:val="center"/>
        <w:rPr>
          <w:rFonts w:cstheme="minorHAnsi"/>
          <w:b/>
          <w:i/>
        </w:rPr>
      </w:pPr>
      <w:r w:rsidRPr="003A4E42">
        <w:rPr>
          <w:rFonts w:ascii="Calibri" w:hAnsi="Calibri" w:cs="Calibri"/>
          <w:i/>
          <w:iCs/>
        </w:rPr>
        <w:t xml:space="preserve"> </w:t>
      </w:r>
    </w:p>
    <w:p w14:paraId="51DEDDF2" w14:textId="646FA770" w:rsidR="00D54625" w:rsidRDefault="00D54625" w:rsidP="00902694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Rozsah </w:t>
      </w:r>
      <w:r w:rsidR="00266AE3">
        <w:rPr>
          <w:rFonts w:asciiTheme="minorHAnsi" w:hAnsiTheme="minorHAnsi" w:cstheme="minorHAnsi"/>
          <w:sz w:val="22"/>
          <w:szCs w:val="22"/>
        </w:rPr>
        <w:t>méně</w:t>
      </w:r>
      <w:r>
        <w:rPr>
          <w:rFonts w:asciiTheme="minorHAnsi" w:hAnsiTheme="minorHAnsi" w:cstheme="minorHAnsi"/>
          <w:sz w:val="22"/>
          <w:szCs w:val="22"/>
        </w:rPr>
        <w:t>prací je přílohou č. 1 tohoto dodatku.</w:t>
      </w:r>
    </w:p>
    <w:p w14:paraId="7E82A259" w14:textId="77777777" w:rsidR="00A57F6F" w:rsidRDefault="00A57F6F" w:rsidP="00D5462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3C89F044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4C34BB4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2F737373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35CAF5EF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XVII. odst. 7. Smlouvy, týkající se způsobu doručování, se vztahují i na tento dodatek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13626966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A57F6F">
        <w:rPr>
          <w:rFonts w:eastAsia="Times New Roman" w:cstheme="minorHAnsi"/>
          <w:snapToGrid w:val="0"/>
          <w:lang w:eastAsia="cs-CZ"/>
        </w:rPr>
        <w:t>1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245ED0A4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5FFD98F3" w:rsidR="0021596A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A57F6F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</w:t>
      </w:r>
      <w:r w:rsidRPr="00EB196F">
        <w:rPr>
          <w:rFonts w:eastAsia="Times New Roman" w:cstheme="minorHAnsi"/>
          <w:lang w:eastAsia="cs-CZ"/>
        </w:rPr>
        <w:t>Rýmařov č.</w:t>
      </w:r>
      <w:r w:rsidR="003A3AB8" w:rsidRPr="00EB196F">
        <w:rPr>
          <w:rFonts w:eastAsia="Times New Roman" w:cstheme="minorHAnsi"/>
          <w:lang w:eastAsia="cs-CZ"/>
        </w:rPr>
        <w:t xml:space="preserve"> </w:t>
      </w:r>
      <w:r w:rsidR="00D72EA1" w:rsidRPr="00D72EA1">
        <w:rPr>
          <w:rFonts w:eastAsia="Times New Roman" w:cstheme="minorHAnsi"/>
          <w:lang w:eastAsia="cs-CZ"/>
        </w:rPr>
        <w:t>1283</w:t>
      </w:r>
      <w:r w:rsidR="009E4A00" w:rsidRPr="00EB196F">
        <w:rPr>
          <w:rFonts w:eastAsia="Times New Roman" w:cstheme="minorHAnsi"/>
          <w:lang w:eastAsia="cs-CZ"/>
        </w:rPr>
        <w:t xml:space="preserve"> </w:t>
      </w:r>
      <w:r w:rsidR="00D8742A">
        <w:rPr>
          <w:rFonts w:eastAsia="Times New Roman" w:cstheme="minorHAnsi"/>
          <w:lang w:eastAsia="cs-CZ"/>
        </w:rPr>
        <w:t>/2</w:t>
      </w:r>
      <w:r w:rsidR="00D72EA1">
        <w:rPr>
          <w:rFonts w:eastAsia="Times New Roman" w:cstheme="minorHAnsi"/>
          <w:lang w:eastAsia="cs-CZ"/>
        </w:rPr>
        <w:t>7</w:t>
      </w:r>
      <w:r w:rsidR="00D8742A">
        <w:rPr>
          <w:rFonts w:eastAsia="Times New Roman" w:cstheme="minorHAnsi"/>
          <w:lang w:eastAsia="cs-CZ"/>
        </w:rPr>
        <w:t>/</w:t>
      </w:r>
      <w:r w:rsidR="00CF29AA" w:rsidRPr="00EB196F">
        <w:rPr>
          <w:rFonts w:eastAsia="Times New Roman" w:cstheme="minorHAnsi"/>
          <w:lang w:eastAsia="cs-CZ"/>
        </w:rPr>
        <w:t>2</w:t>
      </w:r>
      <w:r w:rsidR="009E4A00" w:rsidRPr="00EB196F">
        <w:rPr>
          <w:rFonts w:eastAsia="Times New Roman" w:cstheme="minorHAnsi"/>
          <w:lang w:eastAsia="cs-CZ"/>
        </w:rPr>
        <w:t>3</w:t>
      </w:r>
      <w:r w:rsidR="00CF29AA" w:rsidRPr="00EB196F">
        <w:rPr>
          <w:rFonts w:eastAsia="Times New Roman" w:cstheme="minorHAnsi"/>
          <w:lang w:eastAsia="cs-CZ"/>
        </w:rPr>
        <w:t xml:space="preserve"> </w:t>
      </w:r>
      <w:r w:rsidRPr="00EB196F">
        <w:rPr>
          <w:rFonts w:eastAsia="Times New Roman" w:cstheme="minorHAnsi"/>
          <w:lang w:eastAsia="cs-CZ"/>
        </w:rPr>
        <w:t xml:space="preserve">ze dne </w:t>
      </w:r>
      <w:r w:rsidR="002659E1">
        <w:rPr>
          <w:rFonts w:eastAsia="Times New Roman" w:cstheme="minorHAnsi"/>
          <w:lang w:eastAsia="cs-CZ"/>
        </w:rPr>
        <w:t>2</w:t>
      </w:r>
      <w:r w:rsidR="00902694">
        <w:rPr>
          <w:rFonts w:eastAsia="Times New Roman" w:cstheme="minorHAnsi"/>
          <w:lang w:eastAsia="cs-CZ"/>
        </w:rPr>
        <w:t>3</w:t>
      </w:r>
      <w:r w:rsidRPr="00EB196F">
        <w:rPr>
          <w:rFonts w:eastAsia="Times New Roman" w:cstheme="minorHAnsi"/>
          <w:lang w:eastAsia="cs-CZ"/>
        </w:rPr>
        <w:t>.</w:t>
      </w:r>
      <w:r w:rsidR="00902694">
        <w:rPr>
          <w:rFonts w:eastAsia="Times New Roman" w:cstheme="minorHAnsi"/>
          <w:lang w:eastAsia="cs-CZ"/>
        </w:rPr>
        <w:t>10</w:t>
      </w:r>
      <w:r w:rsidRPr="00EB196F">
        <w:rPr>
          <w:rFonts w:eastAsia="Times New Roman" w:cstheme="minorHAnsi"/>
          <w:lang w:eastAsia="cs-CZ"/>
        </w:rPr>
        <w:t>.202</w:t>
      </w:r>
      <w:r w:rsidR="009E4A00" w:rsidRPr="00EB196F">
        <w:rPr>
          <w:rFonts w:eastAsia="Times New Roman" w:cstheme="minorHAnsi"/>
          <w:lang w:eastAsia="cs-CZ"/>
        </w:rPr>
        <w:t>3</w:t>
      </w:r>
      <w:r w:rsidRPr="00EB196F">
        <w:rPr>
          <w:rFonts w:eastAsia="Times New Roman" w:cstheme="minorHAnsi"/>
          <w:lang w:eastAsia="cs-CZ"/>
        </w:rPr>
        <w:t>.</w:t>
      </w:r>
    </w:p>
    <w:p w14:paraId="208D62FE" w14:textId="77777777" w:rsidR="00943543" w:rsidRDefault="00943543" w:rsidP="0021596A">
      <w:pPr>
        <w:spacing w:before="240" w:after="0"/>
        <w:rPr>
          <w:rFonts w:eastAsia="Times New Roman" w:cstheme="minorHAnsi"/>
          <w:lang w:eastAsia="cs-CZ"/>
        </w:rPr>
      </w:pPr>
    </w:p>
    <w:p w14:paraId="6D8BEA72" w14:textId="58A79234" w:rsidR="00EB196F" w:rsidRPr="00BD66C5" w:rsidRDefault="00943C87" w:rsidP="0021596A">
      <w:pPr>
        <w:spacing w:before="24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Příloha č. 1: Rozsah </w:t>
      </w:r>
      <w:r w:rsidR="009A0C7B">
        <w:rPr>
          <w:rFonts w:eastAsia="Times New Roman" w:cstheme="minorHAnsi"/>
          <w:lang w:eastAsia="cs-CZ"/>
        </w:rPr>
        <w:t>méně</w:t>
      </w:r>
      <w:r>
        <w:rPr>
          <w:rFonts w:eastAsia="Times New Roman" w:cstheme="minorHAnsi"/>
          <w:lang w:eastAsia="cs-CZ"/>
        </w:rPr>
        <w:t xml:space="preserve">prací </w:t>
      </w:r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2600126A" w:rsidR="0021596A" w:rsidRDefault="00F454EC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V Rýmařově 31.10.2023</w:t>
      </w:r>
    </w:p>
    <w:p w14:paraId="003F448D" w14:textId="77777777" w:rsidR="00F454EC" w:rsidRDefault="00F454EC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2170FA90" w14:textId="77777777" w:rsidR="00D34D88" w:rsidRPr="00BD66C5" w:rsidRDefault="00D34D88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0E1ACCE2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D1495E">
            <w:rPr>
              <w:rFonts w:eastAsia="Times New Roman" w:cstheme="minorHAnsi"/>
              <w:b/>
              <w:lang w:eastAsia="cs-CZ"/>
            </w:rPr>
            <w:t xml:space="preserve">                     </w:t>
          </w:r>
          <w:r w:rsidR="00A57F6F">
            <w:rPr>
              <w:rFonts w:eastAsia="Times New Roman" w:cstheme="minorHAnsi"/>
              <w:b/>
              <w:lang w:eastAsia="cs-CZ"/>
            </w:rPr>
            <w:t xml:space="preserve">Ing. </w:t>
          </w:r>
          <w:r w:rsidR="00902694">
            <w:rPr>
              <w:rFonts w:eastAsia="Times New Roman" w:cstheme="minorHAnsi"/>
              <w:b/>
              <w:lang w:eastAsia="cs-CZ"/>
            </w:rPr>
            <w:t>Leo Kratochvíl</w:t>
          </w:r>
        </w:sdtContent>
      </w:sdt>
    </w:p>
    <w:p w14:paraId="67D434D7" w14:textId="3E7BCCDB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="00A57F6F">
        <w:rPr>
          <w:rFonts w:eastAsia="Times New Roman" w:cstheme="minorHAnsi"/>
          <w:lang w:eastAsia="cs-CZ"/>
        </w:rPr>
        <w:t xml:space="preserve"> 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3C3A" w14:textId="77777777" w:rsidR="00313D22" w:rsidRDefault="00313D22" w:rsidP="008079D2">
      <w:pPr>
        <w:spacing w:after="0"/>
      </w:pPr>
      <w:r>
        <w:separator/>
      </w:r>
    </w:p>
    <w:p w14:paraId="180973D6" w14:textId="77777777" w:rsidR="00313D22" w:rsidRDefault="00313D22"/>
  </w:endnote>
  <w:endnote w:type="continuationSeparator" w:id="0">
    <w:p w14:paraId="4556789C" w14:textId="77777777" w:rsidR="00313D22" w:rsidRDefault="00313D22" w:rsidP="008079D2">
      <w:pPr>
        <w:spacing w:after="0"/>
      </w:pPr>
      <w:r>
        <w:continuationSeparator/>
      </w:r>
    </w:p>
    <w:p w14:paraId="215DE46C" w14:textId="77777777" w:rsidR="00313D22" w:rsidRDefault="00313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54A6" w14:textId="77777777" w:rsidR="00313D22" w:rsidRDefault="00313D22" w:rsidP="008079D2">
      <w:pPr>
        <w:spacing w:after="0"/>
      </w:pPr>
      <w:r>
        <w:separator/>
      </w:r>
    </w:p>
    <w:p w14:paraId="30F10F9D" w14:textId="77777777" w:rsidR="00313D22" w:rsidRDefault="00313D22"/>
  </w:footnote>
  <w:footnote w:type="continuationSeparator" w:id="0">
    <w:p w14:paraId="73EBCAD2" w14:textId="77777777" w:rsidR="00313D22" w:rsidRDefault="00313D22" w:rsidP="008079D2">
      <w:pPr>
        <w:spacing w:after="0"/>
      </w:pPr>
      <w:r>
        <w:continuationSeparator/>
      </w:r>
    </w:p>
    <w:p w14:paraId="37D0CC68" w14:textId="77777777" w:rsidR="00313D22" w:rsidRDefault="00313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A043AF"/>
    <w:multiLevelType w:val="hybridMultilevel"/>
    <w:tmpl w:val="D4545810"/>
    <w:lvl w:ilvl="0" w:tplc="1A36D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1"/>
  </w:num>
  <w:num w:numId="3" w16cid:durableId="1206675505">
    <w:abstractNumId w:val="10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3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  <w:num w:numId="14" w16cid:durableId="1023090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02232"/>
    <w:rsid w:val="000A252F"/>
    <w:rsid w:val="000D7684"/>
    <w:rsid w:val="0012511B"/>
    <w:rsid w:val="00134AFC"/>
    <w:rsid w:val="00212DE7"/>
    <w:rsid w:val="0021596A"/>
    <w:rsid w:val="002455E0"/>
    <w:rsid w:val="002605CC"/>
    <w:rsid w:val="00264457"/>
    <w:rsid w:val="002659E1"/>
    <w:rsid w:val="00266AE3"/>
    <w:rsid w:val="002702F8"/>
    <w:rsid w:val="002E6DF9"/>
    <w:rsid w:val="00313D22"/>
    <w:rsid w:val="00324E75"/>
    <w:rsid w:val="00344A26"/>
    <w:rsid w:val="00345549"/>
    <w:rsid w:val="0035211D"/>
    <w:rsid w:val="00352D60"/>
    <w:rsid w:val="00390E91"/>
    <w:rsid w:val="00392EE3"/>
    <w:rsid w:val="003A3AB8"/>
    <w:rsid w:val="003A4150"/>
    <w:rsid w:val="003A4CA8"/>
    <w:rsid w:val="003D192D"/>
    <w:rsid w:val="003F2A99"/>
    <w:rsid w:val="00423556"/>
    <w:rsid w:val="0045425A"/>
    <w:rsid w:val="004626A4"/>
    <w:rsid w:val="00465BCC"/>
    <w:rsid w:val="0047134A"/>
    <w:rsid w:val="004724E9"/>
    <w:rsid w:val="004B59D8"/>
    <w:rsid w:val="004D007D"/>
    <w:rsid w:val="004D60B3"/>
    <w:rsid w:val="004E6AA7"/>
    <w:rsid w:val="00555191"/>
    <w:rsid w:val="00597046"/>
    <w:rsid w:val="005D2DC5"/>
    <w:rsid w:val="005D67AA"/>
    <w:rsid w:val="006239EA"/>
    <w:rsid w:val="00631CFA"/>
    <w:rsid w:val="006564B1"/>
    <w:rsid w:val="006D580F"/>
    <w:rsid w:val="00706DF9"/>
    <w:rsid w:val="00727E5E"/>
    <w:rsid w:val="007368BF"/>
    <w:rsid w:val="00760A1F"/>
    <w:rsid w:val="0076138E"/>
    <w:rsid w:val="00765E40"/>
    <w:rsid w:val="00804AA2"/>
    <w:rsid w:val="008079D2"/>
    <w:rsid w:val="008231C3"/>
    <w:rsid w:val="00880D6C"/>
    <w:rsid w:val="008B01B5"/>
    <w:rsid w:val="008D4068"/>
    <w:rsid w:val="00902694"/>
    <w:rsid w:val="009360DE"/>
    <w:rsid w:val="00943543"/>
    <w:rsid w:val="00943C87"/>
    <w:rsid w:val="009A0C7B"/>
    <w:rsid w:val="009B611E"/>
    <w:rsid w:val="009C18A5"/>
    <w:rsid w:val="009C29C1"/>
    <w:rsid w:val="009E4A00"/>
    <w:rsid w:val="00A52416"/>
    <w:rsid w:val="00A57F6F"/>
    <w:rsid w:val="00A60916"/>
    <w:rsid w:val="00A71A17"/>
    <w:rsid w:val="00AA0E8C"/>
    <w:rsid w:val="00AC56C0"/>
    <w:rsid w:val="00AF0E00"/>
    <w:rsid w:val="00B04409"/>
    <w:rsid w:val="00B30750"/>
    <w:rsid w:val="00B563A7"/>
    <w:rsid w:val="00B64B17"/>
    <w:rsid w:val="00B6531B"/>
    <w:rsid w:val="00BA4AE0"/>
    <w:rsid w:val="00BD66C5"/>
    <w:rsid w:val="00C377AC"/>
    <w:rsid w:val="00C52FED"/>
    <w:rsid w:val="00C661DB"/>
    <w:rsid w:val="00C916DE"/>
    <w:rsid w:val="00CA1AA9"/>
    <w:rsid w:val="00CB1F1B"/>
    <w:rsid w:val="00CD5EE3"/>
    <w:rsid w:val="00CF29AA"/>
    <w:rsid w:val="00D1495E"/>
    <w:rsid w:val="00D15E74"/>
    <w:rsid w:val="00D34D88"/>
    <w:rsid w:val="00D54625"/>
    <w:rsid w:val="00D61572"/>
    <w:rsid w:val="00D72EA1"/>
    <w:rsid w:val="00D8742A"/>
    <w:rsid w:val="00DB3AA4"/>
    <w:rsid w:val="00E2229C"/>
    <w:rsid w:val="00E30E9D"/>
    <w:rsid w:val="00E42E29"/>
    <w:rsid w:val="00E766D3"/>
    <w:rsid w:val="00E82726"/>
    <w:rsid w:val="00E96416"/>
    <w:rsid w:val="00EB196F"/>
    <w:rsid w:val="00EB494F"/>
    <w:rsid w:val="00EC05B8"/>
    <w:rsid w:val="00EE09B2"/>
    <w:rsid w:val="00EF2877"/>
    <w:rsid w:val="00F13D3C"/>
    <w:rsid w:val="00F21777"/>
    <w:rsid w:val="00F25BE3"/>
    <w:rsid w:val="00F3128A"/>
    <w:rsid w:val="00F454EC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67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341788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0288B"/>
    <w:rsid w:val="00057CD6"/>
    <w:rsid w:val="00105F62"/>
    <w:rsid w:val="00173B2B"/>
    <w:rsid w:val="00183BCB"/>
    <w:rsid w:val="00305D65"/>
    <w:rsid w:val="00341788"/>
    <w:rsid w:val="006E09E4"/>
    <w:rsid w:val="00C9444C"/>
    <w:rsid w:val="00EF0816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25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2023-10-20T09:54:00Z</cp:lastPrinted>
  <dcterms:created xsi:type="dcterms:W3CDTF">2023-10-31T12:12:00Z</dcterms:created>
  <dcterms:modified xsi:type="dcterms:W3CDTF">2023-10-31T12:21:00Z</dcterms:modified>
</cp:coreProperties>
</file>