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3C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AdHD5L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FnPvVN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OdIkKT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E2526">
        <w:rPr>
          <w:rFonts w:ascii="Arial" w:hAnsi="Arial" w:cs="Arial"/>
          <w:sz w:val="24"/>
          <w:szCs w:val="24"/>
        </w:rPr>
        <w:tab/>
      </w:r>
      <w:r w:rsidR="00FE252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FE252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000132</w:t>
      </w:r>
    </w:p>
    <w:p w:rsidR="00000000" w:rsidRDefault="00FE252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E252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FE252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FE252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E252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B23CF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 w:rsidR="00FB23C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B23C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FE252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Zvona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23CF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FE252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19.06.2017</w:t>
      </w:r>
    </w:p>
    <w:p w:rsidR="00000000" w:rsidRDefault="00FE252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E252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74667360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B23CF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14 000,00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14 000,00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14 000,00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E25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strojní práce pikrování betonu kont. stání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nakládky</w:t>
      </w:r>
    </w:p>
    <w:p w:rsidR="00000000" w:rsidRDefault="00FE25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- 20 SH  tj. </w:t>
      </w:r>
      <w:r w:rsidR="00FB23CF">
        <w:rPr>
          <w:rFonts w:ascii="Arial" w:hAnsi="Arial" w:cs="Arial"/>
          <w:color w:val="000000"/>
          <w:sz w:val="20"/>
          <w:szCs w:val="20"/>
        </w:rPr>
        <w:t>xxxxxxx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FE252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ul.J. Vrchlického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E252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E252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DPH.</w:t>
      </w:r>
    </w:p>
    <w:p w:rsidR="00000000" w:rsidRDefault="00FE252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E252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B23CF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FE252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E2526" w:rsidRDefault="00FE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E252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F"/>
    <w:rsid w:val="00FB23CF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4A19C0AF.dotm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2017-06-22T05:15:00Z</dcterms:created>
  <dcterms:modified xsi:type="dcterms:W3CDTF">2017-06-22T05:15:00Z</dcterms:modified>
</cp:coreProperties>
</file>