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929A0" w:rsidRDefault="00992B35">
      <w:pPr>
        <w:pStyle w:val="Nadpis1"/>
      </w:pPr>
      <w:r w:rsidRPr="000929A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F17F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F17F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F17F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F17F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Okresní soud v Karlových Varech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Moskevská 1163/17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360 33 Karlovy Vary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Účet: 226341 / 0710</w:t>
            </w:r>
          </w:p>
          <w:p w:rsidR="00992B35" w:rsidRPr="00BF17FD" w:rsidRDefault="00380220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Odběratel není plátcem DPH.</w:t>
            </w:r>
          </w:p>
          <w:p w:rsidR="00992B35" w:rsidRPr="00BF17FD" w:rsidRDefault="00992B35">
            <w:pPr>
              <w:rPr>
                <w:rFonts w:ascii="Arial" w:hAnsi="Arial" w:cs="Arial"/>
                <w:b/>
                <w:bCs/>
              </w:rPr>
            </w:pPr>
            <w:r w:rsidRPr="00BF17F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F17FD" w:rsidRDefault="00992B35">
            <w:pPr>
              <w:spacing w:before="60"/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  <w:b/>
                <w:bCs/>
              </w:rPr>
              <w:t xml:space="preserve">IČ:  </w:t>
            </w:r>
            <w:r w:rsidRPr="00BF17FD">
              <w:rPr>
                <w:rFonts w:ascii="Arial" w:hAnsi="Arial" w:cs="Arial"/>
              </w:rPr>
              <w:t>00024732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  <w:b/>
                <w:bCs/>
              </w:rPr>
              <w:t xml:space="preserve">DIČ: </w:t>
            </w:r>
            <w:r w:rsidRPr="00BF17FD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F17FD" w:rsidRDefault="00992B35">
            <w:pPr>
              <w:spacing w:before="60"/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 xml:space="preserve">Číslo objednávky: </w:t>
            </w:r>
          </w:p>
          <w:p w:rsidR="00992B35" w:rsidRPr="00BF17FD" w:rsidRDefault="00992B35">
            <w:pPr>
              <w:spacing w:before="60"/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2023 / OBJ / 96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Spisová značka: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 xml:space="preserve"> </w:t>
            </w:r>
          </w:p>
        </w:tc>
      </w:tr>
      <w:tr w:rsidR="00992B35" w:rsidRPr="00BF17F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Moskevská 1163/17</w:t>
            </w:r>
          </w:p>
          <w:p w:rsidR="00992B35" w:rsidRPr="00BF17FD" w:rsidRDefault="00992B35">
            <w:pPr>
              <w:spacing w:after="120"/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F17F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F17FD">
              <w:rPr>
                <w:rFonts w:ascii="Arial" w:hAnsi="Arial" w:cs="Arial"/>
              </w:rPr>
              <w:t>IČ: 26402891</w:t>
            </w:r>
          </w:p>
          <w:p w:rsidR="00992B35" w:rsidRPr="00BF17F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DIČ: CZ26402891</w:t>
            </w:r>
          </w:p>
        </w:tc>
      </w:tr>
      <w:tr w:rsidR="00992B35" w:rsidRPr="00BF1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proofErr w:type="gramStart"/>
            <w:r w:rsidRPr="00BF17FD">
              <w:rPr>
                <w:rFonts w:ascii="Arial" w:hAnsi="Arial" w:cs="Arial"/>
              </w:rPr>
              <w:t>20.11.2023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Tiskárna Median s.r.o.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Průmyslová 1456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363 01  Ostrov</w:t>
            </w:r>
          </w:p>
        </w:tc>
      </w:tr>
      <w:tr w:rsidR="00992B35" w:rsidRPr="00BF1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Datum objednání: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Datum dodání: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proofErr w:type="gramStart"/>
            <w:r w:rsidRPr="00BF17FD">
              <w:rPr>
                <w:rFonts w:ascii="Arial" w:hAnsi="Arial" w:cs="Arial"/>
              </w:rPr>
              <w:t>20.10.2023</w:t>
            </w:r>
            <w:proofErr w:type="gramEnd"/>
          </w:p>
          <w:p w:rsidR="00992B35" w:rsidRPr="00BF17FD" w:rsidRDefault="00992B35">
            <w:pPr>
              <w:rPr>
                <w:rFonts w:ascii="Arial" w:hAnsi="Arial" w:cs="Arial"/>
              </w:rPr>
            </w:pP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F1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F17F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 xml:space="preserve">Text: </w:t>
            </w:r>
          </w:p>
          <w:p w:rsidR="00992B35" w:rsidRPr="00BF17F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Objednáváme u Vás:</w:t>
            </w:r>
          </w:p>
          <w:p w:rsidR="00992B35" w:rsidRPr="00BF17F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F17F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Spisové obaly pro VPO dle přílohy - celkem 26 500 ks</w:t>
            </w:r>
          </w:p>
        </w:tc>
      </w:tr>
      <w:tr w:rsidR="00992B35" w:rsidRPr="00BF1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F17F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F17F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  <w:b/>
                <w:bCs/>
              </w:rPr>
            </w:pPr>
            <w:r w:rsidRPr="00BF17F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  <w:b/>
                <w:bCs/>
              </w:rPr>
            </w:pPr>
            <w:r w:rsidRPr="00BF17F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  <w:b/>
                <w:bCs/>
              </w:rPr>
            </w:pPr>
            <w:r w:rsidRPr="00BF17F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929A0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F17FD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17FD" w:rsidRDefault="00145471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17FD" w:rsidRDefault="00145471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Spisové obaly pro VPO dle přílohy - celkem 26 500 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17FD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F17FD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0929A0" w:rsidRDefault="00145471"/>
    <w:p w:rsidR="00992B35" w:rsidRPr="000929A0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F1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Počet příloh: 0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Vyřizuje: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Telefon:</w:t>
            </w:r>
          </w:p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F17FD" w:rsidRDefault="000929A0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Ing. Bc. Jana Purkartová</w:t>
            </w:r>
            <w:bookmarkStart w:id="0" w:name="_GoBack"/>
            <w:bookmarkEnd w:id="0"/>
          </w:p>
          <w:p w:rsidR="00992B35" w:rsidRPr="00BF17FD" w:rsidRDefault="00992B35">
            <w:pPr>
              <w:rPr>
                <w:rFonts w:ascii="Arial" w:hAnsi="Arial" w:cs="Arial"/>
              </w:rPr>
            </w:pPr>
          </w:p>
          <w:p w:rsidR="00992B35" w:rsidRPr="00BF17FD" w:rsidRDefault="00992B35">
            <w:pPr>
              <w:rPr>
                <w:rFonts w:ascii="Arial" w:hAnsi="Arial" w:cs="Arial"/>
              </w:rPr>
            </w:pPr>
          </w:p>
          <w:p w:rsidR="00992B35" w:rsidRPr="00BF17F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F17FD" w:rsidRDefault="00992B35">
            <w:pPr>
              <w:rPr>
                <w:rFonts w:ascii="Arial" w:hAnsi="Arial" w:cs="Arial"/>
              </w:rPr>
            </w:pPr>
            <w:r w:rsidRPr="00BF17FD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0929A0" w:rsidRDefault="00992B35">
      <w:pPr>
        <w:rPr>
          <w:rFonts w:ascii="Arial" w:hAnsi="Arial" w:cs="Arial"/>
        </w:rPr>
      </w:pPr>
    </w:p>
    <w:p w:rsidR="00992B35" w:rsidRDefault="00992B35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>
      <w:pPr>
        <w:rPr>
          <w:rFonts w:ascii="Arial" w:hAnsi="Arial" w:cs="Arial"/>
        </w:rPr>
      </w:pPr>
    </w:p>
    <w:p w:rsidR="000929A0" w:rsidRDefault="000929A0" w:rsidP="000929A0">
      <w:pPr>
        <w:jc w:val="center"/>
        <w:rPr>
          <w:b/>
          <w:szCs w:val="20"/>
        </w:rPr>
      </w:pPr>
      <w:r>
        <w:rPr>
          <w:b/>
        </w:rPr>
        <w:lastRenderedPageBreak/>
        <w:t>Schvalovací doložka k výdajům</w:t>
      </w:r>
    </w:p>
    <w:p w:rsidR="000929A0" w:rsidRDefault="000929A0" w:rsidP="000929A0">
      <w:pPr>
        <w:jc w:val="center"/>
        <w:rPr>
          <w:sz w:val="22"/>
        </w:rPr>
      </w:pPr>
      <w:r>
        <w:t xml:space="preserve"> </w:t>
      </w:r>
      <w:r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0929A0" w:rsidRDefault="000929A0" w:rsidP="000929A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0929A0" w:rsidRPr="00BF17FD" w:rsidTr="000929A0">
        <w:tc>
          <w:tcPr>
            <w:tcW w:w="5523" w:type="dxa"/>
            <w:hideMark/>
          </w:tcPr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r w:rsidRPr="00BF17FD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0929A0" w:rsidRPr="00BF17FD" w:rsidRDefault="000929A0">
            <w:pPr>
              <w:spacing w:line="252" w:lineRule="auto"/>
              <w:rPr>
                <w:color w:val="000000"/>
                <w:lang w:eastAsia="en-US"/>
              </w:rPr>
            </w:pPr>
            <w:r w:rsidRPr="00BF17FD">
              <w:rPr>
                <w:color w:val="000000"/>
                <w:lang w:eastAsia="en-US"/>
              </w:rPr>
              <w:t>Rok 2023</w:t>
            </w:r>
          </w:p>
        </w:tc>
      </w:tr>
      <w:tr w:rsidR="000929A0" w:rsidRPr="00BF17FD" w:rsidTr="000929A0">
        <w:tc>
          <w:tcPr>
            <w:tcW w:w="5523" w:type="dxa"/>
            <w:hideMark/>
          </w:tcPr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r w:rsidRPr="00BF17FD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0929A0" w:rsidRPr="00BF17FD" w:rsidRDefault="000929A0">
            <w:pPr>
              <w:spacing w:line="252" w:lineRule="auto"/>
              <w:rPr>
                <w:color w:val="000000"/>
                <w:lang w:eastAsia="en-US"/>
              </w:rPr>
            </w:pPr>
            <w:r w:rsidRPr="00BF17FD">
              <w:rPr>
                <w:color w:val="000000"/>
                <w:lang w:eastAsia="en-US"/>
              </w:rPr>
              <w:t>Dokladová řada: OBJ</w:t>
            </w:r>
          </w:p>
        </w:tc>
      </w:tr>
      <w:tr w:rsidR="000929A0" w:rsidRPr="00BF17FD" w:rsidTr="000929A0">
        <w:tc>
          <w:tcPr>
            <w:tcW w:w="5523" w:type="dxa"/>
            <w:hideMark/>
          </w:tcPr>
          <w:p w:rsidR="000929A0" w:rsidRPr="00BF17FD" w:rsidRDefault="000929A0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BF17FD">
              <w:rPr>
                <w:color w:val="000000"/>
                <w:lang w:eastAsia="en-US"/>
              </w:rPr>
              <w:t>Č.j.</w:t>
            </w:r>
            <w:proofErr w:type="gramEnd"/>
            <w:r w:rsidRPr="00BF17FD">
              <w:rPr>
                <w:color w:val="000000"/>
                <w:lang w:eastAsia="en-US"/>
              </w:rPr>
              <w:t xml:space="preserve">: </w:t>
            </w:r>
          </w:p>
          <w:p w:rsidR="000929A0" w:rsidRPr="00BF17FD" w:rsidRDefault="000929A0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BF17FD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0929A0" w:rsidRPr="00BF17FD" w:rsidRDefault="000929A0">
            <w:pPr>
              <w:spacing w:line="252" w:lineRule="auto"/>
              <w:rPr>
                <w:color w:val="000000"/>
                <w:lang w:eastAsia="en-US"/>
              </w:rPr>
            </w:pPr>
            <w:r w:rsidRPr="00BF17FD">
              <w:rPr>
                <w:color w:val="000000"/>
                <w:lang w:eastAsia="en-US"/>
              </w:rPr>
              <w:t>Evidenční číslo: 96</w:t>
            </w:r>
          </w:p>
          <w:p w:rsidR="000929A0" w:rsidRPr="00BF17FD" w:rsidRDefault="000929A0">
            <w:pPr>
              <w:spacing w:line="252" w:lineRule="auto"/>
              <w:rPr>
                <w:color w:val="000000"/>
                <w:lang w:eastAsia="en-US"/>
              </w:rPr>
            </w:pPr>
            <w:r w:rsidRPr="00BF17FD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0929A0" w:rsidRPr="000929A0" w:rsidRDefault="000929A0" w:rsidP="000929A0">
      <w:pPr>
        <w:rPr>
          <w:color w:val="000000"/>
          <w:szCs w:val="20"/>
        </w:rPr>
      </w:pPr>
    </w:p>
    <w:p w:rsidR="000929A0" w:rsidRPr="00BF17FD" w:rsidRDefault="000929A0" w:rsidP="000929A0">
      <w:pPr>
        <w:rPr>
          <w:b/>
          <w:color w:val="000000"/>
        </w:rPr>
      </w:pPr>
      <w:r w:rsidRPr="000929A0">
        <w:rPr>
          <w:b/>
          <w:color w:val="000000"/>
        </w:rPr>
        <w:t xml:space="preserve">Výdaje – </w:t>
      </w:r>
    </w:p>
    <w:p w:rsidR="000929A0" w:rsidRDefault="000929A0" w:rsidP="00092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17FD" w:rsidRPr="00BF17FD" w:rsidTr="00BF17F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29A0" w:rsidRPr="00BF17FD" w:rsidRDefault="000929A0" w:rsidP="00BF17FD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BF17FD">
              <w:rPr>
                <w:sz w:val="22"/>
                <w:szCs w:val="22"/>
              </w:rPr>
              <w:t xml:space="preserve">Schvaluji výdaj: </w:t>
            </w:r>
          </w:p>
        </w:tc>
      </w:tr>
      <w:tr w:rsidR="00BF17FD" w:rsidRPr="00BF17FD" w:rsidTr="00BF17FD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29A0" w:rsidRPr="00BF17FD" w:rsidRDefault="000929A0" w:rsidP="00BF17FD">
            <w:pPr>
              <w:spacing w:before="60" w:after="60"/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>Název dodavatele: TISKÁRNA MEDIAN S.R.O.</w:t>
            </w:r>
          </w:p>
        </w:tc>
      </w:tr>
      <w:tr w:rsidR="00BF17FD" w:rsidRPr="00BF17FD" w:rsidTr="00BF17FD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929A0" w:rsidRPr="00BF17FD" w:rsidRDefault="000929A0" w:rsidP="00BF17FD">
            <w:pPr>
              <w:spacing w:before="60" w:after="60"/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>IČO: 26402891</w:t>
            </w:r>
          </w:p>
        </w:tc>
      </w:tr>
      <w:tr w:rsidR="00BF17FD" w:rsidRPr="00BF17FD" w:rsidTr="00BF17FD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929A0" w:rsidRPr="00BF17FD" w:rsidRDefault="000929A0" w:rsidP="00BF17FD">
            <w:pPr>
              <w:spacing w:before="60" w:after="60"/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>Cena: 91.905,55 Kč vč. DPH</w:t>
            </w:r>
          </w:p>
        </w:tc>
      </w:tr>
      <w:tr w:rsidR="00BF17FD" w:rsidRPr="00BF17FD" w:rsidTr="00BF17FD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9A0" w:rsidRPr="00BF17FD" w:rsidRDefault="000929A0" w:rsidP="00BF17FD">
            <w:pPr>
              <w:spacing w:before="60" w:after="60"/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BF17FD">
              <w:rPr>
                <w:sz w:val="22"/>
                <w:szCs w:val="22"/>
              </w:rPr>
              <w:t>Tendermarket</w:t>
            </w:r>
            <w:proofErr w:type="spellEnd"/>
            <w:r w:rsidRPr="00BF17FD">
              <w:rPr>
                <w:sz w:val="22"/>
                <w:szCs w:val="22"/>
              </w:rPr>
              <w:t xml:space="preserve">/NEN: </w:t>
            </w:r>
          </w:p>
        </w:tc>
      </w:tr>
    </w:tbl>
    <w:p w:rsidR="000929A0" w:rsidRDefault="000929A0" w:rsidP="000929A0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0929A0" w:rsidRPr="00BF17FD" w:rsidTr="000929A0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929A0" w:rsidRPr="00BF17FD" w:rsidRDefault="000929A0">
            <w:pPr>
              <w:spacing w:line="254" w:lineRule="auto"/>
              <w:rPr>
                <w:szCs w:val="20"/>
                <w:lang w:eastAsia="en-US"/>
              </w:rPr>
            </w:pPr>
            <w:r w:rsidRPr="00BF17FD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929A0" w:rsidRPr="00BF17FD" w:rsidRDefault="000929A0">
            <w:pPr>
              <w:spacing w:line="254" w:lineRule="auto"/>
              <w:rPr>
                <w:lang w:eastAsia="en-US"/>
              </w:rPr>
            </w:pPr>
            <w:r w:rsidRPr="00BF17FD">
              <w:rPr>
                <w:lang w:eastAsia="en-US"/>
              </w:rPr>
              <w:t>Spisové obaly pro VPO dle přílohy - celkem 26 500 ks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929A0" w:rsidRPr="00BF17FD" w:rsidRDefault="000929A0">
            <w:pPr>
              <w:spacing w:line="252" w:lineRule="auto"/>
              <w:jc w:val="right"/>
              <w:rPr>
                <w:lang w:eastAsia="en-US"/>
              </w:rPr>
            </w:pPr>
            <w:r w:rsidRPr="00BF17FD">
              <w:rPr>
                <w:lang w:eastAsia="en-US"/>
              </w:rPr>
              <w:t>91.905,55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r w:rsidRPr="00BF17FD">
              <w:rPr>
                <w:lang w:eastAsia="en-US"/>
              </w:rPr>
              <w:t>Kč</w:t>
            </w:r>
          </w:p>
        </w:tc>
      </w:tr>
      <w:tr w:rsidR="000929A0" w:rsidRPr="00BF17FD" w:rsidTr="000929A0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r w:rsidRPr="00BF17FD">
              <w:rPr>
                <w:b/>
                <w:lang w:eastAsia="en-US"/>
              </w:rPr>
              <w:t xml:space="preserve">Funkční členění: </w:t>
            </w:r>
            <w:r w:rsidRPr="00BF17FD">
              <w:rPr>
                <w:lang w:eastAsia="en-US"/>
              </w:rPr>
              <w:t>5420</w:t>
            </w:r>
          </w:p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r w:rsidRPr="00BF17FD">
              <w:rPr>
                <w:b/>
                <w:lang w:eastAsia="en-US"/>
              </w:rPr>
              <w:t>Druhové členění:</w:t>
            </w:r>
            <w:r w:rsidRPr="00BF17FD">
              <w:rPr>
                <w:lang w:eastAsia="en-US"/>
              </w:rPr>
              <w:t xml:space="preserve"> 5139</w:t>
            </w:r>
          </w:p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proofErr w:type="gramStart"/>
            <w:r w:rsidRPr="00BF17FD">
              <w:rPr>
                <w:b/>
                <w:lang w:eastAsia="en-US"/>
              </w:rPr>
              <w:t>Parametry:</w:t>
            </w:r>
            <w:r w:rsidRPr="00BF17FD">
              <w:rPr>
                <w:lang w:eastAsia="en-US"/>
              </w:rPr>
              <w:t xml:space="preserve"> ,</w:t>
            </w:r>
            <w:proofErr w:type="gramEnd"/>
            <w:r w:rsidRPr="00BF17FD">
              <w:rPr>
                <w:lang w:eastAsia="en-US"/>
              </w:rPr>
              <w:t xml:space="preserve"> </w:t>
            </w:r>
          </w:p>
          <w:p w:rsidR="000929A0" w:rsidRPr="00BF17FD" w:rsidRDefault="000929A0">
            <w:pPr>
              <w:spacing w:line="252" w:lineRule="auto"/>
              <w:rPr>
                <w:b/>
                <w:lang w:eastAsia="en-US"/>
              </w:rPr>
            </w:pPr>
            <w:r w:rsidRPr="00BF17FD">
              <w:rPr>
                <w:b/>
                <w:lang w:eastAsia="en-US"/>
              </w:rPr>
              <w:t xml:space="preserve">Zdroj: </w:t>
            </w:r>
            <w:r w:rsidRPr="00BF17FD">
              <w:rPr>
                <w:lang w:eastAsia="en-US"/>
              </w:rPr>
              <w:t>1100000</w:t>
            </w:r>
          </w:p>
          <w:p w:rsidR="000929A0" w:rsidRPr="00BF17FD" w:rsidRDefault="000929A0">
            <w:pPr>
              <w:spacing w:line="254" w:lineRule="auto"/>
              <w:rPr>
                <w:lang w:eastAsia="en-US"/>
              </w:rPr>
            </w:pPr>
            <w:r w:rsidRPr="00BF17FD">
              <w:rPr>
                <w:b/>
                <w:lang w:eastAsia="en-US"/>
              </w:rPr>
              <w:t>Účel:</w:t>
            </w:r>
            <w:r w:rsidRPr="00BF17FD">
              <w:rPr>
                <w:lang w:eastAsia="en-US"/>
              </w:rPr>
              <w:t xml:space="preserve"> </w:t>
            </w:r>
          </w:p>
          <w:p w:rsidR="000929A0" w:rsidRPr="00BF17FD" w:rsidRDefault="000929A0">
            <w:pPr>
              <w:spacing w:line="252" w:lineRule="auto"/>
              <w:rPr>
                <w:lang w:eastAsia="en-US"/>
              </w:rPr>
            </w:pPr>
            <w:r w:rsidRPr="00BF17FD">
              <w:rPr>
                <w:b/>
                <w:lang w:eastAsia="en-US"/>
              </w:rPr>
              <w:t>Středisko:</w:t>
            </w:r>
            <w:r w:rsidRPr="00BF17FD">
              <w:rPr>
                <w:lang w:eastAsia="en-US"/>
              </w:rPr>
              <w:t xml:space="preserve"> </w:t>
            </w:r>
          </w:p>
        </w:tc>
      </w:tr>
    </w:tbl>
    <w:p w:rsidR="000929A0" w:rsidRDefault="000929A0" w:rsidP="000929A0">
      <w:pPr>
        <w:rPr>
          <w:sz w:val="2"/>
          <w:szCs w:val="2"/>
        </w:rPr>
      </w:pPr>
    </w:p>
    <w:p w:rsidR="000929A0" w:rsidRDefault="000929A0" w:rsidP="000929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17FD" w:rsidRPr="00BF17FD" w:rsidTr="00BF17FD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29A0" w:rsidRPr="00BF17FD" w:rsidRDefault="000929A0">
            <w:r w:rsidRPr="00BF17FD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929A0" w:rsidRPr="00BF17FD" w:rsidRDefault="000929A0">
            <w:pPr>
              <w:rPr>
                <w:sz w:val="22"/>
                <w:szCs w:val="22"/>
              </w:rPr>
            </w:pPr>
          </w:p>
          <w:p w:rsidR="000929A0" w:rsidRPr="00BF17FD" w:rsidRDefault="000929A0">
            <w:pPr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>Datum:</w:t>
            </w:r>
          </w:p>
        </w:tc>
      </w:tr>
      <w:tr w:rsidR="00BF17FD" w:rsidRPr="00BF17FD" w:rsidTr="00BF1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29A0" w:rsidRPr="00BF17FD" w:rsidRDefault="000929A0" w:rsidP="00BF17FD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9A0" w:rsidRPr="00BF17FD" w:rsidRDefault="000929A0">
            <w:pPr>
              <w:rPr>
                <w:sz w:val="22"/>
                <w:szCs w:val="22"/>
              </w:rPr>
            </w:pPr>
            <w:r w:rsidRPr="00BF17FD">
              <w:rPr>
                <w:b/>
                <w:sz w:val="22"/>
                <w:szCs w:val="22"/>
              </w:rPr>
              <w:t>Podpis příkazce operace</w:t>
            </w:r>
            <w:r w:rsidRPr="00BF17FD">
              <w:rPr>
                <w:sz w:val="22"/>
                <w:szCs w:val="22"/>
              </w:rPr>
              <w:t>:</w:t>
            </w:r>
          </w:p>
          <w:p w:rsidR="000929A0" w:rsidRPr="00BF17FD" w:rsidRDefault="000929A0">
            <w:pPr>
              <w:rPr>
                <w:sz w:val="22"/>
                <w:szCs w:val="22"/>
              </w:rPr>
            </w:pPr>
          </w:p>
        </w:tc>
      </w:tr>
      <w:tr w:rsidR="00BF17FD" w:rsidRPr="00BF17FD" w:rsidTr="00BF17FD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29A0" w:rsidRPr="00BF17FD" w:rsidRDefault="000929A0" w:rsidP="00BF17FD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BF17FD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929A0" w:rsidRPr="00BF17FD" w:rsidRDefault="000929A0">
            <w:pPr>
              <w:rPr>
                <w:sz w:val="22"/>
              </w:rPr>
            </w:pPr>
          </w:p>
          <w:p w:rsidR="000929A0" w:rsidRPr="00BF17FD" w:rsidRDefault="000929A0">
            <w:pPr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>Datum:</w:t>
            </w:r>
          </w:p>
        </w:tc>
      </w:tr>
      <w:tr w:rsidR="00BF17FD" w:rsidRPr="00BF17FD" w:rsidTr="00BF17F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29A0" w:rsidRPr="00BF17FD" w:rsidRDefault="000929A0" w:rsidP="00BF17FD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9A0" w:rsidRPr="00BF17FD" w:rsidRDefault="000929A0">
            <w:pPr>
              <w:rPr>
                <w:sz w:val="22"/>
                <w:szCs w:val="22"/>
              </w:rPr>
            </w:pPr>
            <w:r w:rsidRPr="00BF17FD">
              <w:rPr>
                <w:b/>
                <w:sz w:val="22"/>
                <w:szCs w:val="22"/>
              </w:rPr>
              <w:t>Podpis správce rozpočtu útvaru:</w:t>
            </w:r>
          </w:p>
          <w:p w:rsidR="000929A0" w:rsidRPr="00BF17FD" w:rsidRDefault="000929A0">
            <w:pPr>
              <w:rPr>
                <w:sz w:val="22"/>
                <w:szCs w:val="22"/>
              </w:rPr>
            </w:pPr>
          </w:p>
        </w:tc>
      </w:tr>
      <w:tr w:rsidR="00BF17FD" w:rsidRPr="00BF17FD" w:rsidTr="00BF17FD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9A0" w:rsidRPr="00BF17FD" w:rsidRDefault="000929A0">
            <w:pPr>
              <w:rPr>
                <w:sz w:val="22"/>
                <w:szCs w:val="22"/>
              </w:rPr>
            </w:pPr>
            <w:r w:rsidRPr="00BF17FD">
              <w:rPr>
                <w:sz w:val="22"/>
                <w:szCs w:val="22"/>
              </w:rPr>
              <w:t>Poznámka</w:t>
            </w:r>
          </w:p>
          <w:p w:rsidR="000929A0" w:rsidRPr="00BF17FD" w:rsidRDefault="000929A0">
            <w:pPr>
              <w:rPr>
                <w:sz w:val="22"/>
                <w:szCs w:val="22"/>
              </w:rPr>
            </w:pPr>
          </w:p>
          <w:p w:rsidR="000929A0" w:rsidRPr="00BF17FD" w:rsidRDefault="000929A0">
            <w:pPr>
              <w:rPr>
                <w:sz w:val="22"/>
                <w:szCs w:val="22"/>
              </w:rPr>
            </w:pPr>
          </w:p>
          <w:p w:rsidR="000929A0" w:rsidRPr="00BF17FD" w:rsidRDefault="000929A0">
            <w:pPr>
              <w:rPr>
                <w:sz w:val="22"/>
                <w:szCs w:val="22"/>
              </w:rPr>
            </w:pPr>
          </w:p>
        </w:tc>
      </w:tr>
      <w:bookmarkEnd w:id="1"/>
    </w:tbl>
    <w:p w:rsidR="000929A0" w:rsidRDefault="000929A0" w:rsidP="000929A0"/>
    <w:p w:rsidR="000929A0" w:rsidRPr="000929A0" w:rsidRDefault="000929A0">
      <w:pPr>
        <w:rPr>
          <w:rFonts w:ascii="Arial" w:hAnsi="Arial" w:cs="Arial"/>
        </w:rPr>
      </w:pPr>
    </w:p>
    <w:sectPr w:rsidR="000929A0" w:rsidRPr="000929A0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FD" w:rsidRDefault="00BF17FD">
      <w:r>
        <w:separator/>
      </w:r>
    </w:p>
  </w:endnote>
  <w:endnote w:type="continuationSeparator" w:id="0">
    <w:p w:rsidR="00BF17FD" w:rsidRDefault="00BF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FD" w:rsidRDefault="00BF17FD">
      <w:r>
        <w:separator/>
      </w:r>
    </w:p>
  </w:footnote>
  <w:footnote w:type="continuationSeparator" w:id="0">
    <w:p w:rsidR="00BF17FD" w:rsidRDefault="00BF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4625135"/>
    <w:docVar w:name="SOUBOR_DOC" w:val="c:\dokument\"/>
    <w:docVar w:name="TYP_SOUBORU" w:val="RTF"/>
  </w:docVars>
  <w:rsids>
    <w:rsidRoot w:val="0005313E"/>
    <w:rsid w:val="0005313E"/>
    <w:rsid w:val="000929A0"/>
    <w:rsid w:val="00145471"/>
    <w:rsid w:val="00380220"/>
    <w:rsid w:val="0067312C"/>
    <w:rsid w:val="007D765C"/>
    <w:rsid w:val="00992B35"/>
    <w:rsid w:val="00B35482"/>
    <w:rsid w:val="00BF17FD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0A1E1"/>
  <w14:defaultImageDpi w14:val="0"/>
  <w15:docId w15:val="{982C5394-BD13-443A-AECD-45E76201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0929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2</cp:revision>
  <dcterms:created xsi:type="dcterms:W3CDTF">2023-10-31T11:45:00Z</dcterms:created>
  <dcterms:modified xsi:type="dcterms:W3CDTF">2023-10-31T11:45:00Z</dcterms:modified>
</cp:coreProperties>
</file>