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712463" w14:textId="338C7440" w:rsidR="003965AD" w:rsidRDefault="001A2026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DE75B44" wp14:editId="505E1C95">
                <wp:simplePos x="0" y="0"/>
                <wp:positionH relativeFrom="column">
                  <wp:posOffset>2999740</wp:posOffset>
                </wp:positionH>
                <wp:positionV relativeFrom="paragraph">
                  <wp:posOffset>8255</wp:posOffset>
                </wp:positionV>
                <wp:extent cx="2673985" cy="1172210"/>
                <wp:effectExtent l="0" t="0" r="12065" b="27940"/>
                <wp:wrapSquare wrapText="bothSides"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C95AD" w14:textId="1232E675" w:rsidR="008D73EF" w:rsidRPr="001C0603" w:rsidRDefault="00EA6025" w:rsidP="008D73EF">
                            <w:pPr>
                              <w:tabs>
                                <w:tab w:val="center" w:pos="4535"/>
                                <w:tab w:val="left" w:pos="5070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1C0603">
                              <w:rPr>
                                <w:b/>
                                <w:bCs/>
                              </w:rPr>
                              <w:t>ICT Pro</w:t>
                            </w:r>
                            <w:r w:rsidR="00666B14" w:rsidRPr="001C0603">
                              <w:rPr>
                                <w:b/>
                                <w:bCs/>
                              </w:rPr>
                              <w:t xml:space="preserve"> s.r.o</w:t>
                            </w:r>
                          </w:p>
                          <w:p w14:paraId="5B9D2C2D" w14:textId="77777777" w:rsidR="00AE4655" w:rsidRDefault="00666B14" w:rsidP="008D73EF">
                            <w:pPr>
                              <w:tabs>
                                <w:tab w:val="center" w:pos="4535"/>
                                <w:tab w:val="left" w:pos="5070"/>
                              </w:tabs>
                            </w:pPr>
                            <w:r>
                              <w:t>Sochorova 3209/38</w:t>
                            </w:r>
                          </w:p>
                          <w:p w14:paraId="2782F1A5" w14:textId="2DA75A69" w:rsidR="00AE4655" w:rsidRDefault="00666B14" w:rsidP="008D73EF">
                            <w:pPr>
                              <w:tabs>
                                <w:tab w:val="center" w:pos="4535"/>
                                <w:tab w:val="left" w:pos="5070"/>
                              </w:tabs>
                            </w:pPr>
                            <w:r>
                              <w:t xml:space="preserve">616 </w:t>
                            </w:r>
                            <w:r w:rsidR="001D6469">
                              <w:t>00 Brno</w:t>
                            </w:r>
                          </w:p>
                          <w:p w14:paraId="22A66811" w14:textId="0D545452" w:rsidR="000901DA" w:rsidRDefault="00586548" w:rsidP="008D73EF">
                            <w:pPr>
                              <w:tabs>
                                <w:tab w:val="center" w:pos="4535"/>
                                <w:tab w:val="left" w:pos="5070"/>
                              </w:tabs>
                            </w:pPr>
                            <w:r>
                              <w:t xml:space="preserve">IČ: </w:t>
                            </w:r>
                            <w:r w:rsidR="00516798">
                              <w:t>4697144</w:t>
                            </w:r>
                            <w:r w:rsidR="00275B6A">
                              <w:t>1</w:t>
                            </w:r>
                          </w:p>
                          <w:p w14:paraId="159A264E" w14:textId="26CD0786" w:rsidR="00586548" w:rsidRPr="008D73EF" w:rsidRDefault="001953F6" w:rsidP="008D73EF">
                            <w:pPr>
                              <w:tabs>
                                <w:tab w:val="center" w:pos="4535"/>
                                <w:tab w:val="left" w:pos="5070"/>
                              </w:tabs>
                            </w:pPr>
                            <w:r>
                              <w:t>xxxxxxxxxxxxx</w:t>
                            </w:r>
                          </w:p>
                          <w:p w14:paraId="55BC4E22" w14:textId="084434CE" w:rsidR="008D73EF" w:rsidRDefault="008D73EF" w:rsidP="008D73EF">
                            <w:pPr>
                              <w:tabs>
                                <w:tab w:val="center" w:pos="4535"/>
                                <w:tab w:val="left" w:pos="507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  <w:p w14:paraId="340E595A" w14:textId="77777777" w:rsidR="008D73EF" w:rsidRDefault="008D73EF" w:rsidP="008D73EF">
                            <w:pPr>
                              <w:tabs>
                                <w:tab w:val="center" w:pos="4535"/>
                                <w:tab w:val="left" w:pos="507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Závodní 278</w:t>
                            </w:r>
                          </w:p>
                          <w:p w14:paraId="258693DC" w14:textId="77777777" w:rsidR="008D73EF" w:rsidRDefault="008D73EF" w:rsidP="008D73EF">
                            <w:pPr>
                              <w:tabs>
                                <w:tab w:val="center" w:pos="4535"/>
                                <w:tab w:val="left" w:pos="507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360 18 Karlovy Vary </w:t>
                            </w:r>
                          </w:p>
                          <w:p w14:paraId="36E3214F" w14:textId="77777777" w:rsidR="008F7395" w:rsidRPr="00C065FE" w:rsidRDefault="008F7395" w:rsidP="00C065F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75B44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236.2pt;margin-top:.65pt;width:210.55pt;height:92.3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" strokecolor="white">
                <v:textbox>
                  <w:txbxContent>
                    <w:p w14:paraId="648C95AD" w14:textId="1232E675" w:rsidR="008D73EF" w:rsidRPr="001C0603" w:rsidRDefault="00EA6025" w:rsidP="008D73EF">
                      <w:pPr>
                        <w:tabs>
                          <w:tab w:val="center" w:pos="4535"/>
                          <w:tab w:val="left" w:pos="5070"/>
                        </w:tabs>
                        <w:rPr>
                          <w:b/>
                          <w:bCs/>
                        </w:rPr>
                      </w:pPr>
                      <w:r w:rsidRPr="001C0603">
                        <w:rPr>
                          <w:b/>
                          <w:bCs/>
                        </w:rPr>
                        <w:t>ICT Pro</w:t>
                      </w:r>
                      <w:r w:rsidR="00666B14" w:rsidRPr="001C0603">
                        <w:rPr>
                          <w:b/>
                          <w:bCs/>
                        </w:rPr>
                        <w:t xml:space="preserve"> s.r.o</w:t>
                      </w:r>
                    </w:p>
                    <w:p w14:paraId="5B9D2C2D" w14:textId="77777777" w:rsidR="00AE4655" w:rsidRDefault="00666B14" w:rsidP="008D73EF">
                      <w:pPr>
                        <w:tabs>
                          <w:tab w:val="center" w:pos="4535"/>
                          <w:tab w:val="left" w:pos="5070"/>
                        </w:tabs>
                      </w:pPr>
                      <w:r>
                        <w:t>Sochorova 3209/38</w:t>
                      </w:r>
                    </w:p>
                    <w:p w14:paraId="2782F1A5" w14:textId="2DA75A69" w:rsidR="00AE4655" w:rsidRDefault="00666B14" w:rsidP="008D73EF">
                      <w:pPr>
                        <w:tabs>
                          <w:tab w:val="center" w:pos="4535"/>
                          <w:tab w:val="left" w:pos="5070"/>
                        </w:tabs>
                      </w:pPr>
                      <w:r>
                        <w:t xml:space="preserve">616 </w:t>
                      </w:r>
                      <w:r w:rsidR="001D6469">
                        <w:t>00 Brno</w:t>
                      </w:r>
                    </w:p>
                    <w:p w14:paraId="22A66811" w14:textId="0D545452" w:rsidR="000901DA" w:rsidRDefault="00586548" w:rsidP="008D73EF">
                      <w:pPr>
                        <w:tabs>
                          <w:tab w:val="center" w:pos="4535"/>
                          <w:tab w:val="left" w:pos="5070"/>
                        </w:tabs>
                      </w:pPr>
                      <w:r>
                        <w:t xml:space="preserve">IČ: </w:t>
                      </w:r>
                      <w:r w:rsidR="00516798">
                        <w:t>4697144</w:t>
                      </w:r>
                      <w:r w:rsidR="00275B6A">
                        <w:t>1</w:t>
                      </w:r>
                    </w:p>
                    <w:p w14:paraId="159A264E" w14:textId="26CD0786" w:rsidR="00586548" w:rsidRPr="008D73EF" w:rsidRDefault="001953F6" w:rsidP="008D73EF">
                      <w:pPr>
                        <w:tabs>
                          <w:tab w:val="center" w:pos="4535"/>
                          <w:tab w:val="left" w:pos="5070"/>
                        </w:tabs>
                      </w:pPr>
                      <w:r>
                        <w:t>xxxxxxxxxxxxx</w:t>
                      </w:r>
                    </w:p>
                    <w:p w14:paraId="55BC4E22" w14:textId="084434CE" w:rsidR="008D73EF" w:rsidRDefault="008D73EF" w:rsidP="008D73EF">
                      <w:pPr>
                        <w:tabs>
                          <w:tab w:val="center" w:pos="4535"/>
                          <w:tab w:val="left" w:pos="5070"/>
                        </w:tabs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  <w:p w14:paraId="340E595A" w14:textId="77777777" w:rsidR="008D73EF" w:rsidRDefault="008D73EF" w:rsidP="008D73EF">
                      <w:pPr>
                        <w:tabs>
                          <w:tab w:val="center" w:pos="4535"/>
                          <w:tab w:val="left" w:pos="5070"/>
                        </w:tabs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Závodní 278</w:t>
                      </w:r>
                    </w:p>
                    <w:p w14:paraId="258693DC" w14:textId="77777777" w:rsidR="008D73EF" w:rsidRDefault="008D73EF" w:rsidP="008D73EF">
                      <w:pPr>
                        <w:tabs>
                          <w:tab w:val="center" w:pos="4535"/>
                          <w:tab w:val="left" w:pos="5070"/>
                        </w:tabs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360 18 Karlovy Vary </w:t>
                      </w:r>
                    </w:p>
                    <w:p w14:paraId="36E3214F" w14:textId="77777777" w:rsidR="008F7395" w:rsidRPr="00C065FE" w:rsidRDefault="008F7395" w:rsidP="00C065F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0FA51700" wp14:editId="2E2DAE54">
                <wp:simplePos x="0" y="0"/>
                <wp:positionH relativeFrom="column">
                  <wp:posOffset>2990850</wp:posOffset>
                </wp:positionH>
                <wp:positionV relativeFrom="paragraph">
                  <wp:posOffset>33655</wp:posOffset>
                </wp:positionV>
                <wp:extent cx="111760" cy="958215"/>
                <wp:effectExtent l="5080" t="5715" r="6985" b="7620"/>
                <wp:wrapNone/>
                <wp:docPr id="10" name="Skupin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958215"/>
                          <a:chOff x="4500" y="53"/>
                          <a:chExt cx="175" cy="1508"/>
                        </a:xfrm>
                      </wpg:grpSpPr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500" y="53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500" y="53"/>
                            <a:ext cx="0" cy="12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500" y="1437"/>
                            <a:ext cx="0" cy="12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500" y="1562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BCECC" id="Skupina 10" o:spid="_x0000_s1026" style="position:absolute;margin-left:235.5pt;margin-top:2.65pt;width:8.8pt;height:75.45pt;z-index:251658240;mso-wrap-distance-left:0;mso-wrap-distance-right:0" coordorigin="4500,53" coordsize="175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">
                <v:line id="Line 3" o:spid="_x0000_s1027" style="position:absolute;visibility:visible;mso-wrap-style:square" from="4500,53" to="4675,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" strokeweight=".26mm">
                  <v:stroke joinstyle="miter"/>
                </v:line>
                <v:line id="Line 4" o:spid="_x0000_s1028" style="position:absolute;visibility:visible;mso-wrap-style:square" from="4500,53" to="4500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" strokeweight=".26mm">
                  <v:stroke joinstyle="miter"/>
                </v:line>
                <v:line id="Line 5" o:spid="_x0000_s1029" style="position:absolute;visibility:visible;mso-wrap-style:square" from="4500,1437" to="4500,1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" strokeweight=".26mm">
                  <v:stroke joinstyle="miter"/>
                </v:line>
                <v:line id="Line 6" o:spid="_x0000_s1030" style="position:absolute;visibility:visible;mso-wrap-style:square" from="4500,1562" to="4675,1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" strokeweight=".26mm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1" behindDoc="0" locked="0" layoutInCell="1" allowOverlap="1" wp14:anchorId="4B701691" wp14:editId="357DE2F4">
                <wp:simplePos x="0" y="0"/>
                <wp:positionH relativeFrom="column">
                  <wp:posOffset>5501640</wp:posOffset>
                </wp:positionH>
                <wp:positionV relativeFrom="paragraph">
                  <wp:posOffset>80010</wp:posOffset>
                </wp:positionV>
                <wp:extent cx="115570" cy="958850"/>
                <wp:effectExtent l="10795" t="13970" r="6985" b="8255"/>
                <wp:wrapNone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958850"/>
                          <a:chOff x="8664" y="126"/>
                          <a:chExt cx="181" cy="1509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666" y="1636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8846" y="1507"/>
                            <a:ext cx="0" cy="12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8664" y="126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846" y="126"/>
                            <a:ext cx="0" cy="12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99D52" id="Skupina 5" o:spid="_x0000_s1026" style="position:absolute;margin-left:433.2pt;margin-top:6.3pt;width:9.1pt;height:75.5pt;z-index:251658241;mso-wrap-distance-left:0;mso-wrap-distance-right:0" coordorigin="8664,126" coordsize="181,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">
                <v:line id="Line 8" o:spid="_x0000_s1027" style="position:absolute;visibility:visible;mso-wrap-style:square" from="8666,1636" to="8841,1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" strokeweight=".26mm">
                  <v:stroke joinstyle="miter"/>
                </v:line>
                <v:line id="Line 9" o:spid="_x0000_s1028" style="position:absolute;flip:y;visibility:visible;mso-wrap-style:square" from="8846,1507" to="8846,1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" strokeweight=".26mm">
                  <v:stroke joinstyle="miter"/>
                </v:line>
                <v:line id="Line 10" o:spid="_x0000_s1029" style="position:absolute;flip:x;visibility:visible;mso-wrap-style:square" from="8664,126" to="8839,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" strokeweight=".26mm">
                  <v:stroke joinstyle="miter"/>
                </v:line>
                <v:line id="Line 11" o:spid="_x0000_s1030" style="position:absolute;visibility:visible;mso-wrap-style:square" from="8846,126" to="8846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" strokeweight=".26mm">
                  <v:stroke joinstyle="miter"/>
                </v:line>
              </v:group>
            </w:pict>
          </mc:Fallback>
        </mc:AlternateContent>
      </w:r>
      <w:r w:rsidR="007825F7">
        <w:rPr>
          <w:b/>
          <w:sz w:val="22"/>
          <w:u w:val="none"/>
        </w:rPr>
        <w:t xml:space="preserve">   </w:t>
      </w:r>
    </w:p>
    <w:p w14:paraId="4C8DDF4D" w14:textId="77777777" w:rsidR="003965AD" w:rsidRDefault="007825F7">
      <w:r>
        <w:t xml:space="preserve"> </w:t>
      </w:r>
    </w:p>
    <w:p w14:paraId="79BC780B" w14:textId="77777777" w:rsidR="003965AD" w:rsidRDefault="003965AD">
      <w:pPr>
        <w:pStyle w:val="Nadpis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7825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ab/>
      </w:r>
    </w:p>
    <w:p w14:paraId="4E562D7D" w14:textId="77777777" w:rsidR="003965AD" w:rsidRDefault="007825F7">
      <w:r>
        <w:t xml:space="preserve"> </w:t>
      </w:r>
    </w:p>
    <w:p w14:paraId="5B1BF90A" w14:textId="77777777" w:rsidR="003965AD" w:rsidRDefault="007825F7">
      <w:pPr>
        <w:pStyle w:val="Zhlav"/>
        <w:jc w:val="right"/>
      </w:pPr>
      <w:r>
        <w:t xml:space="preserve"> </w:t>
      </w:r>
    </w:p>
    <w:p w14:paraId="5B2DCC4C" w14:textId="77777777" w:rsidR="003965AD" w:rsidRDefault="007825F7">
      <w:r>
        <w:t xml:space="preserve"> </w:t>
      </w:r>
    </w:p>
    <w:p w14:paraId="07036D62" w14:textId="77777777" w:rsidR="003965AD" w:rsidRDefault="003965AD">
      <w:pPr>
        <w:pStyle w:val="Zhlav"/>
      </w:pPr>
    </w:p>
    <w:p w14:paraId="2988000D" w14:textId="77777777" w:rsidR="003965AD" w:rsidRDefault="003965AD">
      <w:pPr>
        <w:pStyle w:val="Zhlav"/>
      </w:pPr>
    </w:p>
    <w:tbl>
      <w:tblPr>
        <w:tblW w:w="948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61"/>
        <w:gridCol w:w="2038"/>
        <w:gridCol w:w="2938"/>
        <w:gridCol w:w="1646"/>
      </w:tblGrid>
      <w:tr w:rsidR="003965AD" w14:paraId="1422DD91" w14:textId="77777777" w:rsidTr="00054418">
        <w:trPr>
          <w:trHeight w:val="262"/>
        </w:trPr>
        <w:tc>
          <w:tcPr>
            <w:tcW w:w="2861" w:type="dxa"/>
            <w:shd w:val="clear" w:color="auto" w:fill="auto"/>
          </w:tcPr>
          <w:p w14:paraId="6176B615" w14:textId="77777777" w:rsidR="003965AD" w:rsidRDefault="003965AD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Váš dopis značka / ze dne</w:t>
            </w:r>
          </w:p>
        </w:tc>
        <w:tc>
          <w:tcPr>
            <w:tcW w:w="2038" w:type="dxa"/>
            <w:shd w:val="clear" w:color="auto" w:fill="auto"/>
          </w:tcPr>
          <w:p w14:paraId="223428C9" w14:textId="77777777" w:rsidR="003965AD" w:rsidRDefault="003965AD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Naše značka</w:t>
            </w:r>
          </w:p>
        </w:tc>
        <w:tc>
          <w:tcPr>
            <w:tcW w:w="2938" w:type="dxa"/>
            <w:shd w:val="clear" w:color="auto" w:fill="auto"/>
          </w:tcPr>
          <w:p w14:paraId="460D62BD" w14:textId="77777777" w:rsidR="003965AD" w:rsidRDefault="003965AD" w:rsidP="00C87ED5">
            <w:pPr>
              <w:pStyle w:val="Nadpis5"/>
              <w:tabs>
                <w:tab w:val="clear" w:pos="0"/>
              </w:tabs>
              <w:snapToGrid w:val="0"/>
              <w:ind w:left="0" w:firstLine="0"/>
            </w:pPr>
            <w:r>
              <w:t>Vyřizuje / linka</w:t>
            </w:r>
          </w:p>
        </w:tc>
        <w:tc>
          <w:tcPr>
            <w:tcW w:w="1646" w:type="dxa"/>
            <w:shd w:val="clear" w:color="auto" w:fill="auto"/>
          </w:tcPr>
          <w:p w14:paraId="0A91BD96" w14:textId="77777777" w:rsidR="003965AD" w:rsidRDefault="003965AD" w:rsidP="00C87ED5">
            <w:pPr>
              <w:pStyle w:val="Nadpis4"/>
              <w:tabs>
                <w:tab w:val="clear" w:pos="0"/>
              </w:tabs>
              <w:snapToGrid w:val="0"/>
              <w:ind w:left="0" w:right="-159" w:firstLine="0"/>
              <w:jc w:val="left"/>
            </w:pPr>
            <w:r>
              <w:t>Karlovy Vary</w:t>
            </w:r>
          </w:p>
        </w:tc>
      </w:tr>
      <w:tr w:rsidR="003965AD" w14:paraId="0F3223D5" w14:textId="77777777" w:rsidTr="00054418">
        <w:trPr>
          <w:trHeight w:val="281"/>
        </w:trPr>
        <w:tc>
          <w:tcPr>
            <w:tcW w:w="2861" w:type="dxa"/>
            <w:shd w:val="clear" w:color="auto" w:fill="auto"/>
          </w:tcPr>
          <w:p w14:paraId="189AAE63" w14:textId="2C70E9CB" w:rsidR="003965AD" w:rsidRDefault="00CD671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Nabídka ze dne 26.10.2023</w:t>
            </w:r>
          </w:p>
        </w:tc>
        <w:tc>
          <w:tcPr>
            <w:tcW w:w="2038" w:type="dxa"/>
            <w:shd w:val="clear" w:color="auto" w:fill="auto"/>
          </w:tcPr>
          <w:p w14:paraId="0120D3FA" w14:textId="3DE51978" w:rsidR="003965AD" w:rsidRPr="00641F74" w:rsidRDefault="00054418" w:rsidP="00E534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Obj. č. </w:t>
            </w:r>
            <w:r w:rsidR="003033DD">
              <w:rPr>
                <w:sz w:val="20"/>
                <w:szCs w:val="20"/>
              </w:rPr>
              <w:t>83</w:t>
            </w:r>
            <w:r>
              <w:rPr>
                <w:sz w:val="20"/>
                <w:szCs w:val="20"/>
              </w:rPr>
              <w:t>/2023</w:t>
            </w:r>
          </w:p>
        </w:tc>
        <w:tc>
          <w:tcPr>
            <w:tcW w:w="2938" w:type="dxa"/>
            <w:shd w:val="clear" w:color="auto" w:fill="auto"/>
          </w:tcPr>
          <w:p w14:paraId="6370C049" w14:textId="545E93CC" w:rsidR="003965AD" w:rsidRPr="00641F74" w:rsidRDefault="003033DD" w:rsidP="00EF38F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Grünerová/</w:t>
            </w:r>
            <w:r w:rsidR="00350B89">
              <w:rPr>
                <w:sz w:val="20"/>
                <w:szCs w:val="20"/>
              </w:rPr>
              <w:t>xxxxxxx</w:t>
            </w:r>
          </w:p>
        </w:tc>
        <w:tc>
          <w:tcPr>
            <w:tcW w:w="1646" w:type="dxa"/>
            <w:shd w:val="clear" w:color="auto" w:fill="auto"/>
          </w:tcPr>
          <w:p w14:paraId="778D9FA3" w14:textId="59C84B07" w:rsidR="003965AD" w:rsidRPr="00641F74" w:rsidRDefault="003033DD" w:rsidP="00E534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</w:t>
            </w:r>
            <w:r w:rsidR="00054418">
              <w:rPr>
                <w:sz w:val="20"/>
                <w:szCs w:val="20"/>
              </w:rPr>
              <w:t>2023</w:t>
            </w:r>
          </w:p>
        </w:tc>
      </w:tr>
      <w:tr w:rsidR="00FE4119" w14:paraId="2CE89DE7" w14:textId="77777777" w:rsidTr="00054418">
        <w:trPr>
          <w:trHeight w:val="281"/>
        </w:trPr>
        <w:tc>
          <w:tcPr>
            <w:tcW w:w="2861" w:type="dxa"/>
            <w:shd w:val="clear" w:color="auto" w:fill="auto"/>
          </w:tcPr>
          <w:p w14:paraId="20081D0D" w14:textId="77777777" w:rsidR="00FE4119" w:rsidRDefault="00FE4119">
            <w:pPr>
              <w:snapToGrid w:val="0"/>
            </w:pPr>
          </w:p>
        </w:tc>
        <w:tc>
          <w:tcPr>
            <w:tcW w:w="2038" w:type="dxa"/>
            <w:shd w:val="clear" w:color="auto" w:fill="auto"/>
          </w:tcPr>
          <w:p w14:paraId="724F405B" w14:textId="77777777" w:rsidR="00FE4119" w:rsidRDefault="00FE4119">
            <w:pPr>
              <w:snapToGrid w:val="0"/>
              <w:rPr>
                <w:sz w:val="20"/>
              </w:rPr>
            </w:pPr>
          </w:p>
        </w:tc>
        <w:tc>
          <w:tcPr>
            <w:tcW w:w="2938" w:type="dxa"/>
            <w:shd w:val="clear" w:color="auto" w:fill="auto"/>
          </w:tcPr>
          <w:p w14:paraId="6564CB95" w14:textId="77777777" w:rsidR="00FE4119" w:rsidRDefault="00FE4119">
            <w:pPr>
              <w:snapToGrid w:val="0"/>
              <w:rPr>
                <w:sz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66E2FBF4" w14:textId="77777777" w:rsidR="00FE4119" w:rsidRDefault="00FE4119">
            <w:pPr>
              <w:tabs>
                <w:tab w:val="center" w:pos="762"/>
                <w:tab w:val="right" w:pos="1525"/>
              </w:tabs>
              <w:snapToGrid w:val="0"/>
              <w:rPr>
                <w:sz w:val="20"/>
              </w:rPr>
            </w:pPr>
          </w:p>
        </w:tc>
      </w:tr>
    </w:tbl>
    <w:p w14:paraId="545BEC08" w14:textId="182F360B" w:rsidR="007F5410" w:rsidRPr="00187855" w:rsidRDefault="007F5410" w:rsidP="00AE7335">
      <w:pPr>
        <w:spacing w:line="276" w:lineRule="auto"/>
        <w:jc w:val="both"/>
        <w:rPr>
          <w:b/>
          <w:bCs/>
        </w:rPr>
      </w:pPr>
      <w:r w:rsidRPr="00187855">
        <w:rPr>
          <w:b/>
          <w:bCs/>
        </w:rPr>
        <w:t xml:space="preserve">Objednávka č. 83/2023 </w:t>
      </w:r>
      <w:r w:rsidR="00E25EE9" w:rsidRPr="00187855">
        <w:rPr>
          <w:b/>
          <w:bCs/>
        </w:rPr>
        <w:t>–</w:t>
      </w:r>
      <w:r w:rsidRPr="00187855">
        <w:rPr>
          <w:b/>
          <w:bCs/>
        </w:rPr>
        <w:t xml:space="preserve"> </w:t>
      </w:r>
      <w:r w:rsidR="00E25EE9" w:rsidRPr="00187855">
        <w:rPr>
          <w:b/>
          <w:bCs/>
        </w:rPr>
        <w:t>praktický workshop „Strategické myšlení“</w:t>
      </w:r>
    </w:p>
    <w:p w14:paraId="3667EB89" w14:textId="77777777" w:rsidR="007F5410" w:rsidRDefault="007F5410" w:rsidP="00AE7335">
      <w:pPr>
        <w:spacing w:line="276" w:lineRule="auto"/>
        <w:jc w:val="both"/>
      </w:pPr>
    </w:p>
    <w:p w14:paraId="6195832A" w14:textId="0F54B9E9" w:rsidR="001C0603" w:rsidRDefault="008D73EF" w:rsidP="00AE7335">
      <w:pPr>
        <w:spacing w:line="276" w:lineRule="auto"/>
        <w:jc w:val="both"/>
      </w:pPr>
      <w:r w:rsidRPr="00AE4655">
        <w:t xml:space="preserve">Objednáváme </w:t>
      </w:r>
      <w:r w:rsidRPr="00AE4655">
        <w:rPr>
          <w:lang w:eastAsia="en-US"/>
        </w:rPr>
        <w:t>u Vás</w:t>
      </w:r>
      <w:r w:rsidR="00D349A4" w:rsidRPr="00AE4655">
        <w:rPr>
          <w:lang w:eastAsia="en-US"/>
        </w:rPr>
        <w:t xml:space="preserve"> zajištění </w:t>
      </w:r>
      <w:r w:rsidR="002C0305" w:rsidRPr="00AE4655">
        <w:t xml:space="preserve">služeb lektora na realizaci praktického workshopu </w:t>
      </w:r>
      <w:r w:rsidR="002C0305" w:rsidRPr="001A00D0">
        <w:rPr>
          <w:b/>
          <w:bCs/>
        </w:rPr>
        <w:t>„Strategické myšlení“</w:t>
      </w:r>
      <w:r w:rsidR="002C0305" w:rsidRPr="00AE4655">
        <w:t xml:space="preserve"> pro veřejnou správu (Krajský úřad Karlovarského kraje, Závodní 353/88, 360 06 Karlovy Vary)</w:t>
      </w:r>
      <w:r w:rsidR="00915F5B">
        <w:t xml:space="preserve"> v termínu nejpozději do </w:t>
      </w:r>
      <w:r w:rsidR="00915F5B" w:rsidRPr="001A00D0">
        <w:rPr>
          <w:b/>
          <w:bCs/>
        </w:rPr>
        <w:t>15.</w:t>
      </w:r>
      <w:r w:rsidR="00B35E7A" w:rsidRPr="001A00D0">
        <w:rPr>
          <w:b/>
          <w:bCs/>
        </w:rPr>
        <w:t xml:space="preserve"> </w:t>
      </w:r>
      <w:r w:rsidR="00915F5B" w:rsidRPr="001A00D0">
        <w:rPr>
          <w:b/>
          <w:bCs/>
        </w:rPr>
        <w:t>12.2023.</w:t>
      </w:r>
      <w:r w:rsidR="00915F5B">
        <w:t xml:space="preserve"> </w:t>
      </w:r>
    </w:p>
    <w:p w14:paraId="6C6A4925" w14:textId="77777777" w:rsidR="005E260F" w:rsidRPr="00AA0FB7" w:rsidRDefault="005E260F" w:rsidP="00AE7335">
      <w:pPr>
        <w:spacing w:line="276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2076"/>
        <w:gridCol w:w="3020"/>
      </w:tblGrid>
      <w:tr w:rsidR="001C0603" w:rsidRPr="00B35E7A" w14:paraId="7F4F6A80" w14:textId="77777777">
        <w:tc>
          <w:tcPr>
            <w:tcW w:w="3964" w:type="dxa"/>
          </w:tcPr>
          <w:p w14:paraId="3FD5D799" w14:textId="77777777" w:rsidR="001C0603" w:rsidRPr="00B35E7A" w:rsidRDefault="001C060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76" w:type="dxa"/>
          </w:tcPr>
          <w:p w14:paraId="09BCCD4B" w14:textId="77777777" w:rsidR="001C0603" w:rsidRPr="00B35E7A" w:rsidRDefault="001C0603">
            <w:pPr>
              <w:spacing w:line="276" w:lineRule="auto"/>
              <w:jc w:val="center"/>
              <w:rPr>
                <w:lang w:eastAsia="en-US"/>
              </w:rPr>
            </w:pPr>
            <w:r w:rsidRPr="00B35E7A">
              <w:rPr>
                <w:lang w:eastAsia="en-US"/>
              </w:rPr>
              <w:t>Cena bez DPH</w:t>
            </w:r>
          </w:p>
        </w:tc>
        <w:tc>
          <w:tcPr>
            <w:tcW w:w="3020" w:type="dxa"/>
          </w:tcPr>
          <w:p w14:paraId="2B1C7F61" w14:textId="77777777" w:rsidR="001C0603" w:rsidRPr="00B35E7A" w:rsidRDefault="001C0603">
            <w:pPr>
              <w:spacing w:line="276" w:lineRule="auto"/>
              <w:jc w:val="center"/>
              <w:rPr>
                <w:lang w:eastAsia="en-US"/>
              </w:rPr>
            </w:pPr>
            <w:r w:rsidRPr="00B35E7A">
              <w:rPr>
                <w:lang w:eastAsia="en-US"/>
              </w:rPr>
              <w:t>Cena s DPH</w:t>
            </w:r>
          </w:p>
        </w:tc>
      </w:tr>
      <w:tr w:rsidR="001C0603" w:rsidRPr="00B35E7A" w14:paraId="110A0D05" w14:textId="77777777">
        <w:tc>
          <w:tcPr>
            <w:tcW w:w="3964" w:type="dxa"/>
          </w:tcPr>
          <w:p w14:paraId="24B5AE88" w14:textId="77777777" w:rsidR="001C0603" w:rsidRPr="00B35E7A" w:rsidRDefault="001C0603">
            <w:pPr>
              <w:spacing w:line="276" w:lineRule="auto"/>
              <w:jc w:val="both"/>
              <w:rPr>
                <w:lang w:eastAsia="en-US"/>
              </w:rPr>
            </w:pPr>
            <w:r w:rsidRPr="00B35E7A">
              <w:rPr>
                <w:lang w:eastAsia="en-US"/>
              </w:rPr>
              <w:t xml:space="preserve">celkem 4. školící dny </w:t>
            </w:r>
            <w:r>
              <w:rPr>
                <w:lang w:eastAsia="en-US"/>
              </w:rPr>
              <w:t xml:space="preserve">pro </w:t>
            </w:r>
            <w:r w:rsidRPr="00B35E7A">
              <w:rPr>
                <w:lang w:eastAsia="en-US"/>
              </w:rPr>
              <w:t xml:space="preserve">2. skupiny </w:t>
            </w:r>
          </w:p>
        </w:tc>
        <w:tc>
          <w:tcPr>
            <w:tcW w:w="2076" w:type="dxa"/>
          </w:tcPr>
          <w:p w14:paraId="68F55EF6" w14:textId="575323E7" w:rsidR="001C0603" w:rsidRPr="00B35E7A" w:rsidRDefault="001C0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  <w:r w:rsidR="00CE2963">
              <w:rPr>
                <w:lang w:eastAsia="en-US"/>
              </w:rPr>
              <w:t> </w:t>
            </w:r>
            <w:r>
              <w:rPr>
                <w:lang w:eastAsia="en-US"/>
              </w:rPr>
              <w:t>800</w:t>
            </w:r>
            <w:r w:rsidR="00CE2963">
              <w:rPr>
                <w:lang w:eastAsia="en-US"/>
              </w:rPr>
              <w:t>,00</w:t>
            </w:r>
          </w:p>
        </w:tc>
        <w:tc>
          <w:tcPr>
            <w:tcW w:w="3020" w:type="dxa"/>
          </w:tcPr>
          <w:p w14:paraId="2848EF1E" w14:textId="0C7C4444" w:rsidR="001C0603" w:rsidRPr="00B35E7A" w:rsidRDefault="001C06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  <w:r w:rsidR="00CE2963">
              <w:rPr>
                <w:lang w:eastAsia="en-US"/>
              </w:rPr>
              <w:t> </w:t>
            </w:r>
            <w:r>
              <w:rPr>
                <w:lang w:eastAsia="en-US"/>
              </w:rPr>
              <w:t>808</w:t>
            </w:r>
            <w:r w:rsidR="00CE2963">
              <w:rPr>
                <w:lang w:eastAsia="en-US"/>
              </w:rPr>
              <w:t>,00</w:t>
            </w:r>
          </w:p>
        </w:tc>
      </w:tr>
    </w:tbl>
    <w:p w14:paraId="118412AF" w14:textId="17E5AFC9" w:rsidR="00B82FC2" w:rsidRPr="00AE4655" w:rsidRDefault="00B82FC2" w:rsidP="00AE7335">
      <w:pPr>
        <w:spacing w:line="276" w:lineRule="auto"/>
        <w:jc w:val="both"/>
        <w:rPr>
          <w:color w:val="000000"/>
        </w:rPr>
      </w:pPr>
    </w:p>
    <w:p w14:paraId="310EF6B7" w14:textId="036014BC" w:rsidR="00E717A0" w:rsidRDefault="00B82FC2" w:rsidP="00AE7335">
      <w:pPr>
        <w:spacing w:line="276" w:lineRule="auto"/>
        <w:jc w:val="both"/>
        <w:rPr>
          <w:color w:val="222A35"/>
        </w:rPr>
      </w:pPr>
      <w:r w:rsidRPr="00AE4655">
        <w:rPr>
          <w:b/>
          <w:bCs/>
          <w:color w:val="222A35"/>
        </w:rPr>
        <w:t>Rozsah a způsob realizace</w:t>
      </w:r>
      <w:r w:rsidR="001663C6">
        <w:rPr>
          <w:b/>
          <w:bCs/>
          <w:color w:val="222A35"/>
        </w:rPr>
        <w:t xml:space="preserve"> praktického workshopu.</w:t>
      </w:r>
      <w:r w:rsidRPr="00AE4655">
        <w:rPr>
          <w:color w:val="222A35"/>
        </w:rPr>
        <w:t> </w:t>
      </w:r>
    </w:p>
    <w:p w14:paraId="731A3454" w14:textId="10840E43" w:rsidR="00B82FC2" w:rsidRPr="00AE4655" w:rsidRDefault="00B82FC2" w:rsidP="00AE7335">
      <w:pPr>
        <w:spacing w:line="276" w:lineRule="auto"/>
        <w:jc w:val="both"/>
        <w:rPr>
          <w:color w:val="222A35"/>
        </w:rPr>
      </w:pPr>
      <w:r w:rsidRPr="00AE4655">
        <w:rPr>
          <w:color w:val="222A35"/>
        </w:rPr>
        <w:t xml:space="preserve">2 školící dny (bude proškoleno 30–35 osob, které budou rozděleny do dvou skupin = celkem </w:t>
      </w:r>
      <w:r w:rsidR="00AE7335">
        <w:rPr>
          <w:color w:val="222A35"/>
        </w:rPr>
        <w:br/>
      </w:r>
      <w:r w:rsidRPr="00AE4655">
        <w:rPr>
          <w:color w:val="222A35"/>
        </w:rPr>
        <w:t xml:space="preserve">4 školící dny). </w:t>
      </w:r>
    </w:p>
    <w:p w14:paraId="4F565CAC" w14:textId="712539C2" w:rsidR="00B82FC2" w:rsidRPr="00AE4655" w:rsidRDefault="00B82FC2" w:rsidP="00AE7335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222A35"/>
          <w:sz w:val="24"/>
          <w:szCs w:val="24"/>
        </w:rPr>
      </w:pPr>
      <w:r w:rsidRPr="00AE4655">
        <w:rPr>
          <w:rFonts w:ascii="Times New Roman" w:hAnsi="Times New Roman" w:cs="Times New Roman"/>
          <w:color w:val="222A35"/>
          <w:sz w:val="24"/>
          <w:szCs w:val="24"/>
        </w:rPr>
        <w:t>prezenčně v prostorách KÚKK (1</w:t>
      </w:r>
      <w:r w:rsidR="00354B82">
        <w:rPr>
          <w:rFonts w:ascii="Times New Roman" w:hAnsi="Times New Roman" w:cs="Times New Roman"/>
          <w:color w:val="222A35"/>
          <w:sz w:val="24"/>
          <w:szCs w:val="24"/>
        </w:rPr>
        <w:t xml:space="preserve">. </w:t>
      </w:r>
      <w:r w:rsidRPr="00AE4655">
        <w:rPr>
          <w:rFonts w:ascii="Times New Roman" w:hAnsi="Times New Roman" w:cs="Times New Roman"/>
          <w:color w:val="222A35"/>
          <w:sz w:val="24"/>
          <w:szCs w:val="24"/>
        </w:rPr>
        <w:t>skupina)</w:t>
      </w:r>
    </w:p>
    <w:p w14:paraId="3F2E0A87" w14:textId="77777777" w:rsidR="00B82FC2" w:rsidRPr="00AE4655" w:rsidRDefault="00B82FC2" w:rsidP="00AE7335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222A35"/>
          <w:sz w:val="24"/>
          <w:szCs w:val="24"/>
        </w:rPr>
      </w:pPr>
      <w:r w:rsidRPr="00AE4655">
        <w:rPr>
          <w:rFonts w:ascii="Times New Roman" w:hAnsi="Times New Roman" w:cs="Times New Roman"/>
          <w:color w:val="222A35"/>
          <w:sz w:val="24"/>
          <w:szCs w:val="24"/>
        </w:rPr>
        <w:t>prezenčně mimo prostory KÚKK, ale v rámci Karlovarského kraje (2. skupina)</w:t>
      </w:r>
    </w:p>
    <w:p w14:paraId="51C6FDE4" w14:textId="77777777" w:rsidR="00052E2D" w:rsidRPr="0057499C" w:rsidRDefault="00052E2D" w:rsidP="00AE7335">
      <w:pPr>
        <w:spacing w:line="276" w:lineRule="auto"/>
        <w:jc w:val="both"/>
        <w:rPr>
          <w:lang w:eastAsia="en-US"/>
        </w:rPr>
      </w:pPr>
    </w:p>
    <w:p w14:paraId="42B9EF1B" w14:textId="77777777" w:rsidR="0057499C" w:rsidRDefault="00386C85" w:rsidP="00AE7335">
      <w:pPr>
        <w:spacing w:line="276" w:lineRule="auto"/>
        <w:jc w:val="both"/>
        <w:rPr>
          <w:lang w:eastAsia="en-US"/>
        </w:rPr>
      </w:pPr>
      <w:r w:rsidRPr="0057499C">
        <w:rPr>
          <w:lang w:eastAsia="en-US"/>
        </w:rPr>
        <w:t xml:space="preserve">Kontaktní osobou ve věci domluvy </w:t>
      </w:r>
      <w:r w:rsidR="00164D79" w:rsidRPr="0057499C">
        <w:rPr>
          <w:lang w:eastAsia="en-US"/>
        </w:rPr>
        <w:t xml:space="preserve">konkrétních </w:t>
      </w:r>
      <w:r w:rsidRPr="0057499C">
        <w:rPr>
          <w:lang w:eastAsia="en-US"/>
        </w:rPr>
        <w:t>termín</w:t>
      </w:r>
      <w:r w:rsidR="00164D79" w:rsidRPr="0057499C">
        <w:rPr>
          <w:lang w:eastAsia="en-US"/>
        </w:rPr>
        <w:t>ů</w:t>
      </w:r>
      <w:r w:rsidRPr="0057499C">
        <w:rPr>
          <w:lang w:eastAsia="en-US"/>
        </w:rPr>
        <w:t xml:space="preserve"> </w:t>
      </w:r>
      <w:r w:rsidR="00915F5B" w:rsidRPr="0057499C">
        <w:rPr>
          <w:lang w:eastAsia="en-US"/>
        </w:rPr>
        <w:t xml:space="preserve">školících </w:t>
      </w:r>
      <w:r w:rsidR="00164D79" w:rsidRPr="0057499C">
        <w:rPr>
          <w:lang w:eastAsia="en-US"/>
        </w:rPr>
        <w:t>dnů je</w:t>
      </w:r>
      <w:r w:rsidR="0057499C">
        <w:rPr>
          <w:lang w:eastAsia="en-US"/>
        </w:rPr>
        <w:t>:</w:t>
      </w:r>
    </w:p>
    <w:p w14:paraId="10A92474" w14:textId="3E1A4B28" w:rsidR="0057499C" w:rsidRDefault="00164D79" w:rsidP="00AE7335">
      <w:pPr>
        <w:spacing w:line="276" w:lineRule="auto"/>
        <w:jc w:val="both"/>
        <w:rPr>
          <w:lang w:eastAsia="en-US"/>
        </w:rPr>
      </w:pPr>
      <w:r w:rsidRPr="0057499C">
        <w:rPr>
          <w:lang w:eastAsia="en-US"/>
        </w:rPr>
        <w:t xml:space="preserve">paní Michaela Sečányová, </w:t>
      </w:r>
      <w:r w:rsidR="000511A5" w:rsidRPr="0057499C">
        <w:rPr>
          <w:lang w:eastAsia="en-US"/>
        </w:rPr>
        <w:t>odbor kancelář ředitelky, oddělení p</w:t>
      </w:r>
      <w:r w:rsidR="00EA56DD" w:rsidRPr="0057499C">
        <w:rPr>
          <w:lang w:eastAsia="en-US"/>
        </w:rPr>
        <w:t>ersonálních věcí a vzdělávání</w:t>
      </w:r>
    </w:p>
    <w:p w14:paraId="21C745E4" w14:textId="0C076BCB" w:rsidR="00386C85" w:rsidRPr="0057499C" w:rsidRDefault="00EA56DD" w:rsidP="00AE7335">
      <w:pPr>
        <w:spacing w:line="276" w:lineRule="auto"/>
        <w:jc w:val="both"/>
        <w:rPr>
          <w:lang w:eastAsia="en-US"/>
        </w:rPr>
      </w:pPr>
      <w:r w:rsidRPr="0057499C">
        <w:rPr>
          <w:lang w:eastAsia="en-US"/>
        </w:rPr>
        <w:t xml:space="preserve">telefon: </w:t>
      </w:r>
      <w:r w:rsidR="001953F6">
        <w:rPr>
          <w:lang w:eastAsia="en-US"/>
        </w:rPr>
        <w:t>xxxxxxxxxxxx</w:t>
      </w:r>
      <w:r w:rsidRPr="0057499C">
        <w:rPr>
          <w:lang w:eastAsia="en-US"/>
        </w:rPr>
        <w:t xml:space="preserve">, e-mail: </w:t>
      </w:r>
      <w:hyperlink r:id="rId10" w:history="1">
        <w:r w:rsidR="001953F6">
          <w:rPr>
            <w:rStyle w:val="Hypertextovodkaz"/>
            <w:lang w:eastAsia="en-US"/>
          </w:rPr>
          <w:t>xxxxxxxxxxxxxxxxxx</w:t>
        </w:r>
      </w:hyperlink>
      <w:r w:rsidR="0057499C" w:rsidRPr="0057499C">
        <w:rPr>
          <w:lang w:eastAsia="en-US"/>
        </w:rPr>
        <w:t xml:space="preserve"> </w:t>
      </w:r>
    </w:p>
    <w:p w14:paraId="74FA0026" w14:textId="77777777" w:rsidR="00386C85" w:rsidRPr="00641F74" w:rsidRDefault="00386C85" w:rsidP="00AE7335">
      <w:pPr>
        <w:spacing w:line="276" w:lineRule="auto"/>
        <w:jc w:val="both"/>
        <w:rPr>
          <w:b/>
          <w:bCs/>
          <w:lang w:eastAsia="en-US"/>
        </w:rPr>
      </w:pPr>
    </w:p>
    <w:p w14:paraId="75C9AF4F" w14:textId="5D6AFB08" w:rsidR="00EC2D4E" w:rsidRPr="00E7568A" w:rsidRDefault="00BB6A08" w:rsidP="00AE7335">
      <w:pPr>
        <w:suppressAutoHyphens w:val="0"/>
        <w:spacing w:line="276" w:lineRule="auto"/>
        <w:ind w:right="-2"/>
        <w:jc w:val="both"/>
      </w:pPr>
      <w:r w:rsidRPr="00E7568A">
        <w:t>Prosím</w:t>
      </w:r>
      <w:r w:rsidR="003033DD">
        <w:t>e</w:t>
      </w:r>
      <w:r w:rsidRPr="00E7568A">
        <w:t xml:space="preserve"> o vystavení faktury a její zaslání </w:t>
      </w:r>
      <w:r w:rsidR="00D4332A" w:rsidRPr="00E7568A">
        <w:t xml:space="preserve">buď </w:t>
      </w:r>
      <w:r w:rsidRPr="00E7568A">
        <w:t xml:space="preserve">e-mailem na adresu </w:t>
      </w:r>
      <w:hyperlink r:id="rId11" w:history="1">
        <w:r w:rsidR="001953F6">
          <w:rPr>
            <w:rStyle w:val="Hypertextovodkaz"/>
            <w:b/>
          </w:rPr>
          <w:t>xxxxxxxxxx</w:t>
        </w:r>
      </w:hyperlink>
      <w:r w:rsidR="000227D7" w:rsidRPr="00E7568A">
        <w:rPr>
          <w:b/>
        </w:rPr>
        <w:t xml:space="preserve">, </w:t>
      </w:r>
      <w:r w:rsidR="000227D7" w:rsidRPr="00E7568A">
        <w:t>nebo na adresu Karlovarská agentura rozvoje podnikání, p. o., Závodní 278, Karlovy Vary 360 18</w:t>
      </w:r>
      <w:r w:rsidRPr="00E7568A">
        <w:t xml:space="preserve">. </w:t>
      </w:r>
    </w:p>
    <w:p w14:paraId="55575DB0" w14:textId="77777777" w:rsidR="00526CDB" w:rsidRDefault="00526CDB" w:rsidP="005E260F">
      <w:pPr>
        <w:suppressAutoHyphens w:val="0"/>
        <w:spacing w:line="276" w:lineRule="auto"/>
        <w:ind w:right="-2"/>
        <w:jc w:val="both"/>
      </w:pPr>
    </w:p>
    <w:p w14:paraId="13B209AC" w14:textId="0EDA46E0" w:rsidR="00526CDB" w:rsidRDefault="00BB6A08" w:rsidP="005E260F">
      <w:pPr>
        <w:suppressAutoHyphens w:val="0"/>
        <w:spacing w:line="276" w:lineRule="auto"/>
        <w:ind w:right="-2"/>
        <w:jc w:val="both"/>
        <w:rPr>
          <w:b/>
        </w:rPr>
      </w:pPr>
      <w:r w:rsidRPr="00E7568A">
        <w:t xml:space="preserve">Na faktuře musí být uveden odkaz na tuto objednávku </w:t>
      </w:r>
      <w:r w:rsidRPr="00E7568A">
        <w:rPr>
          <w:b/>
        </w:rPr>
        <w:t xml:space="preserve">č. </w:t>
      </w:r>
      <w:r w:rsidR="00B110D4">
        <w:rPr>
          <w:b/>
        </w:rPr>
        <w:t>83</w:t>
      </w:r>
      <w:r w:rsidR="004B14A6" w:rsidRPr="00E7568A">
        <w:rPr>
          <w:b/>
        </w:rPr>
        <w:t>/</w:t>
      </w:r>
      <w:r w:rsidRPr="00E7568A">
        <w:rPr>
          <w:b/>
        </w:rPr>
        <w:t>20</w:t>
      </w:r>
      <w:r w:rsidR="00C01B5F" w:rsidRPr="00E7568A">
        <w:rPr>
          <w:b/>
        </w:rPr>
        <w:t>2</w:t>
      </w:r>
      <w:r w:rsidR="00054418" w:rsidRPr="00E7568A">
        <w:rPr>
          <w:b/>
        </w:rPr>
        <w:t>3</w:t>
      </w:r>
      <w:r w:rsidR="00EC2D4E" w:rsidRPr="00E7568A">
        <w:t xml:space="preserve"> </w:t>
      </w:r>
      <w:r w:rsidR="00EC2D4E" w:rsidRPr="00E7568A">
        <w:rPr>
          <w:b/>
        </w:rPr>
        <w:t xml:space="preserve">a tento text: </w:t>
      </w:r>
    </w:p>
    <w:p w14:paraId="3029D211" w14:textId="77777777" w:rsidR="00526CDB" w:rsidRPr="00E7568A" w:rsidRDefault="00EC2D4E" w:rsidP="005E260F">
      <w:pPr>
        <w:suppressAutoHyphens w:val="0"/>
        <w:spacing w:line="276" w:lineRule="auto"/>
        <w:ind w:right="-2"/>
        <w:jc w:val="both"/>
        <w:rPr>
          <w:b/>
          <w:bCs/>
        </w:rPr>
      </w:pPr>
      <w:r w:rsidRPr="00E7568A">
        <w:t>„</w:t>
      </w:r>
      <w:r w:rsidRPr="00E7568A">
        <w:rPr>
          <w:b/>
          <w:bCs/>
        </w:rPr>
        <w:t xml:space="preserve">Fakturujeme </w:t>
      </w:r>
      <w:r w:rsidR="00526CDB">
        <w:rPr>
          <w:b/>
          <w:bCs/>
        </w:rPr>
        <w:t xml:space="preserve">Vám </w:t>
      </w:r>
      <w:r w:rsidRPr="00E7568A">
        <w:rPr>
          <w:b/>
          <w:bCs/>
        </w:rPr>
        <w:t xml:space="preserve">v rámci projektu „Smart Akcelerátor </w:t>
      </w:r>
      <w:r w:rsidR="00054418" w:rsidRPr="00E7568A">
        <w:rPr>
          <w:b/>
          <w:bCs/>
        </w:rPr>
        <w:t>3</w:t>
      </w:r>
      <w:r w:rsidRPr="00E7568A">
        <w:rPr>
          <w:b/>
          <w:bCs/>
        </w:rPr>
        <w:t>“, registrační číslo projektu</w:t>
      </w:r>
      <w:r w:rsidR="00526CDB">
        <w:rPr>
          <w:b/>
          <w:bCs/>
        </w:rPr>
        <w:t xml:space="preserve">: </w:t>
      </w:r>
      <w:r w:rsidR="00054418" w:rsidRPr="00E7568A">
        <w:rPr>
          <w:b/>
          <w:bCs/>
          <w:color w:val="000000"/>
          <w:shd w:val="clear" w:color="auto" w:fill="FFFFFF"/>
        </w:rPr>
        <w:t>CZ.02.01.02/00/22_009/0004182</w:t>
      </w:r>
      <w:r w:rsidR="00526CDB">
        <w:rPr>
          <w:b/>
          <w:bCs/>
        </w:rPr>
        <w:t>.</w:t>
      </w:r>
    </w:p>
    <w:p w14:paraId="00E08E44" w14:textId="77777777" w:rsidR="005E260F" w:rsidRDefault="005E260F" w:rsidP="00AE7335">
      <w:pPr>
        <w:spacing w:line="276" w:lineRule="auto"/>
        <w:jc w:val="both"/>
        <w:rPr>
          <w:b/>
          <w:u w:val="single"/>
        </w:rPr>
      </w:pPr>
    </w:p>
    <w:p w14:paraId="18449425" w14:textId="5E4ADE10" w:rsidR="00054418" w:rsidRDefault="00054418" w:rsidP="00AE7335">
      <w:pPr>
        <w:spacing w:line="276" w:lineRule="auto"/>
        <w:jc w:val="both"/>
        <w:rPr>
          <w:b/>
          <w:u w:val="single"/>
        </w:rPr>
      </w:pPr>
      <w:r w:rsidRPr="00B765C5">
        <w:rPr>
          <w:b/>
          <w:u w:val="single"/>
        </w:rPr>
        <w:t>Objednatelem</w:t>
      </w:r>
      <w:r w:rsidR="007F5410">
        <w:rPr>
          <w:b/>
          <w:u w:val="single"/>
        </w:rPr>
        <w:t xml:space="preserve"> služby </w:t>
      </w:r>
      <w:r w:rsidRPr="00B765C5">
        <w:rPr>
          <w:b/>
          <w:u w:val="single"/>
        </w:rPr>
        <w:t xml:space="preserve"> a příjemcem faktury je:</w:t>
      </w:r>
    </w:p>
    <w:p w14:paraId="231E2A90" w14:textId="77777777" w:rsidR="00CE2963" w:rsidRDefault="00CE2963" w:rsidP="00AE7335">
      <w:pPr>
        <w:spacing w:line="276" w:lineRule="auto"/>
        <w:jc w:val="both"/>
        <w:rPr>
          <w:b/>
        </w:rPr>
      </w:pPr>
    </w:p>
    <w:p w14:paraId="4234B6A1" w14:textId="40B2DDA6" w:rsidR="00054418" w:rsidRPr="00414986" w:rsidRDefault="00054418" w:rsidP="00AE7335">
      <w:pPr>
        <w:spacing w:line="276" w:lineRule="auto"/>
        <w:jc w:val="both"/>
        <w:rPr>
          <w:b/>
        </w:rPr>
      </w:pPr>
      <w:r w:rsidRPr="00414986">
        <w:rPr>
          <w:b/>
        </w:rPr>
        <w:t>Karlovarská agentura rozvoje podnikání, p. o.</w:t>
      </w:r>
    </w:p>
    <w:p w14:paraId="7B4F0BE3" w14:textId="77777777" w:rsidR="00054418" w:rsidRDefault="00054418" w:rsidP="00AE7335">
      <w:pPr>
        <w:spacing w:line="276" w:lineRule="auto"/>
        <w:jc w:val="both"/>
      </w:pPr>
      <w:r>
        <w:t>se sídlem:</w:t>
      </w:r>
      <w:r>
        <w:tab/>
      </w:r>
      <w:r>
        <w:tab/>
        <w:t>Závodní 278, 360 18 Karlovy Vary</w:t>
      </w:r>
    </w:p>
    <w:p w14:paraId="2287F5A8" w14:textId="77777777" w:rsidR="00054418" w:rsidRDefault="00054418" w:rsidP="00AE7335">
      <w:pPr>
        <w:spacing w:line="276" w:lineRule="auto"/>
        <w:jc w:val="both"/>
      </w:pPr>
      <w:r>
        <w:t>IČ:</w:t>
      </w:r>
      <w:r>
        <w:tab/>
      </w:r>
      <w:r>
        <w:tab/>
      </w:r>
      <w:r>
        <w:tab/>
        <w:t>72053666</w:t>
      </w:r>
    </w:p>
    <w:p w14:paraId="637A5394" w14:textId="31080926" w:rsidR="00054418" w:rsidRDefault="00054418" w:rsidP="00AE7335">
      <w:pPr>
        <w:spacing w:line="276" w:lineRule="auto"/>
        <w:jc w:val="both"/>
      </w:pPr>
      <w:r>
        <w:lastRenderedPageBreak/>
        <w:t>bankovní spojení:</w:t>
      </w:r>
      <w:r>
        <w:tab/>
      </w:r>
      <w:r w:rsidR="00350B89">
        <w:t>xxxxxxxxxxx</w:t>
      </w:r>
    </w:p>
    <w:p w14:paraId="66E55005" w14:textId="02FC9EEC" w:rsidR="00054418" w:rsidRDefault="00054418" w:rsidP="00AE7335">
      <w:pPr>
        <w:spacing w:line="276" w:lineRule="auto"/>
        <w:jc w:val="both"/>
      </w:pPr>
      <w:r>
        <w:t>číslo účtu:</w:t>
      </w:r>
      <w:r>
        <w:tab/>
      </w:r>
      <w:r>
        <w:tab/>
      </w:r>
      <w:r w:rsidR="00350B89">
        <w:t>xxxxxxxxxxx</w:t>
      </w:r>
    </w:p>
    <w:p w14:paraId="063BC84E" w14:textId="77777777" w:rsidR="00054418" w:rsidRPr="008F7395" w:rsidRDefault="00054418" w:rsidP="00AE7335">
      <w:pPr>
        <w:suppressAutoHyphens w:val="0"/>
        <w:spacing w:line="276" w:lineRule="auto"/>
        <w:ind w:right="-2"/>
        <w:jc w:val="both"/>
      </w:pPr>
    </w:p>
    <w:p w14:paraId="3E800ECF" w14:textId="77777777" w:rsidR="00BB6A08" w:rsidRPr="0004386B" w:rsidRDefault="00BB6A08" w:rsidP="00AE7335">
      <w:pPr>
        <w:spacing w:line="276" w:lineRule="auto"/>
        <w:jc w:val="both"/>
      </w:pPr>
    </w:p>
    <w:p w14:paraId="51C4F70F" w14:textId="539BE50B" w:rsidR="00BB6A08" w:rsidRDefault="00D26184" w:rsidP="00AE7335">
      <w:pPr>
        <w:spacing w:line="276" w:lineRule="auto"/>
        <w:jc w:val="both"/>
      </w:pPr>
      <w:r>
        <w:t>Děkuj</w:t>
      </w:r>
      <w:r w:rsidR="00A04E06">
        <w:t xml:space="preserve">eme </w:t>
      </w:r>
      <w:r>
        <w:t>za spolupráci</w:t>
      </w:r>
    </w:p>
    <w:p w14:paraId="0C46EED1" w14:textId="77777777" w:rsidR="00D26184" w:rsidRPr="00B765C5" w:rsidRDefault="00D26184" w:rsidP="00AE7335">
      <w:pPr>
        <w:spacing w:line="276" w:lineRule="auto"/>
        <w:jc w:val="both"/>
      </w:pPr>
    </w:p>
    <w:p w14:paraId="18447EC7" w14:textId="77777777" w:rsidR="00F9286C" w:rsidRPr="00414986" w:rsidRDefault="00BB6A08" w:rsidP="00AE7335">
      <w:pPr>
        <w:pStyle w:val="Zhlav"/>
        <w:spacing w:line="276" w:lineRule="auto"/>
        <w:jc w:val="both"/>
      </w:pPr>
      <w:r w:rsidRPr="00414986">
        <w:t>S pozdravem</w:t>
      </w:r>
    </w:p>
    <w:p w14:paraId="16C04A46" w14:textId="77777777" w:rsidR="00D26184" w:rsidRDefault="00D26184" w:rsidP="00AE7335">
      <w:pPr>
        <w:pStyle w:val="Zhlav"/>
        <w:spacing w:line="276" w:lineRule="auto"/>
        <w:jc w:val="both"/>
        <w:rPr>
          <w:sz w:val="22"/>
          <w:szCs w:val="22"/>
        </w:rPr>
      </w:pPr>
    </w:p>
    <w:p w14:paraId="70895A64" w14:textId="77777777" w:rsidR="009F1DCC" w:rsidRDefault="009F1DCC" w:rsidP="00AE7335">
      <w:pPr>
        <w:pStyle w:val="Zhlav"/>
        <w:spacing w:line="276" w:lineRule="auto"/>
        <w:jc w:val="both"/>
      </w:pPr>
    </w:p>
    <w:p w14:paraId="605D9A26" w14:textId="77777777" w:rsidR="00BB6A08" w:rsidRPr="00414986" w:rsidRDefault="00BB6A08" w:rsidP="00AE7335">
      <w:pPr>
        <w:pStyle w:val="Zhlav"/>
        <w:spacing w:line="276" w:lineRule="auto"/>
        <w:jc w:val="both"/>
      </w:pPr>
      <w:r w:rsidRPr="00414986">
        <w:t xml:space="preserve">Ing. </w:t>
      </w:r>
      <w:r w:rsidR="007D3BA4">
        <w:t>Vlastimil Veselý</w:t>
      </w:r>
    </w:p>
    <w:p w14:paraId="01EF8C55" w14:textId="5232E82E" w:rsidR="00BB6A08" w:rsidRDefault="00C61157" w:rsidP="00AE7335">
      <w:pPr>
        <w:pStyle w:val="Zhlav"/>
        <w:spacing w:line="276" w:lineRule="auto"/>
        <w:jc w:val="both"/>
      </w:pPr>
      <w:r w:rsidRPr="00414986">
        <w:t>Ř</w:t>
      </w:r>
      <w:r w:rsidR="00BB6A08" w:rsidRPr="00414986">
        <w:t>editel</w:t>
      </w:r>
    </w:p>
    <w:p w14:paraId="5504FCCA" w14:textId="77777777" w:rsidR="00C61157" w:rsidRDefault="00C61157" w:rsidP="00AE7335">
      <w:pPr>
        <w:pStyle w:val="Zhlav"/>
        <w:spacing w:line="276" w:lineRule="auto"/>
        <w:jc w:val="both"/>
      </w:pPr>
    </w:p>
    <w:p w14:paraId="1A5717A4" w14:textId="77777777" w:rsidR="00C61157" w:rsidRDefault="00C61157" w:rsidP="00AE7335">
      <w:pPr>
        <w:pStyle w:val="Zhlav"/>
        <w:spacing w:line="276" w:lineRule="auto"/>
        <w:jc w:val="both"/>
      </w:pPr>
    </w:p>
    <w:p w14:paraId="1473D7BA" w14:textId="77777777" w:rsidR="00EC02D5" w:rsidRDefault="00EC02D5" w:rsidP="00AE7335">
      <w:pPr>
        <w:pStyle w:val="Zhlav"/>
        <w:spacing w:line="276" w:lineRule="auto"/>
        <w:jc w:val="both"/>
      </w:pPr>
    </w:p>
    <w:p w14:paraId="27A4750A" w14:textId="643843CA" w:rsidR="00C61157" w:rsidRPr="00841160" w:rsidRDefault="00C61157" w:rsidP="00AE7335">
      <w:pPr>
        <w:pStyle w:val="Zhlav"/>
        <w:spacing w:line="276" w:lineRule="auto"/>
        <w:jc w:val="both"/>
        <w:rPr>
          <w:b/>
          <w:bCs/>
        </w:rPr>
      </w:pPr>
      <w:r w:rsidRPr="00841160">
        <w:rPr>
          <w:b/>
          <w:bCs/>
        </w:rPr>
        <w:t>Akceptace objednávky</w:t>
      </w:r>
      <w:r w:rsidR="00A04E06" w:rsidRPr="00841160">
        <w:rPr>
          <w:b/>
          <w:bCs/>
        </w:rPr>
        <w:t xml:space="preserve"> ze strany </w:t>
      </w:r>
      <w:r w:rsidR="00187855">
        <w:rPr>
          <w:b/>
          <w:bCs/>
        </w:rPr>
        <w:t>realizátora praktického workshopu</w:t>
      </w:r>
      <w:r w:rsidRPr="00841160">
        <w:rPr>
          <w:b/>
          <w:bCs/>
        </w:rPr>
        <w:t xml:space="preserve"> (datum a podpis):</w:t>
      </w:r>
    </w:p>
    <w:sectPr w:rsidR="00C61157" w:rsidRPr="00841160" w:rsidSect="00841160">
      <w:footerReference w:type="default" r:id="rId12"/>
      <w:headerReference w:type="first" r:id="rId13"/>
      <w:footerReference w:type="first" r:id="rId14"/>
      <w:pgSz w:w="11906" w:h="16838"/>
      <w:pgMar w:top="2236" w:right="1418" w:bottom="1418" w:left="1418" w:header="454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4E3FF" w14:textId="77777777" w:rsidR="00846B29" w:rsidRDefault="00846B29">
      <w:r>
        <w:separator/>
      </w:r>
    </w:p>
  </w:endnote>
  <w:endnote w:type="continuationSeparator" w:id="0">
    <w:p w14:paraId="7C7D1893" w14:textId="77777777" w:rsidR="00846B29" w:rsidRDefault="00846B29">
      <w:r>
        <w:continuationSeparator/>
      </w:r>
    </w:p>
  </w:endnote>
  <w:endnote w:type="continuationNotice" w:id="1">
    <w:p w14:paraId="747FC7AD" w14:textId="77777777" w:rsidR="00846B29" w:rsidRDefault="00846B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A070" w14:textId="3D9C37C5" w:rsidR="00086DE0" w:rsidRDefault="001A2026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1945B18" wp14:editId="59A7020E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11430" t="8890" r="13335" b="1016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23A650" id="Přímá spojnic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" strokeweight=".26mm">
              <v:stroke joinstyle="miter"/>
            </v:line>
          </w:pict>
        </mc:Fallback>
      </mc:AlternateContent>
    </w:r>
  </w:p>
  <w:p w14:paraId="5022C3BA" w14:textId="2202F776" w:rsidR="00086DE0" w:rsidRDefault="00086DE0" w:rsidP="00F03556">
    <w:pPr>
      <w:tabs>
        <w:tab w:val="left" w:pos="4140"/>
        <w:tab w:val="right" w:pos="9180"/>
      </w:tabs>
      <w:jc w:val="right"/>
      <w:rPr>
        <w:sz w:val="18"/>
      </w:rPr>
    </w:pPr>
    <w:r>
      <w:rPr>
        <w:sz w:val="18"/>
      </w:rPr>
      <w:tab/>
    </w:r>
    <w:r w:rsidR="00F03556">
      <w:rPr>
        <w:sz w:val="18"/>
      </w:rPr>
      <w:t xml:space="preserve">                                                                  </w:t>
    </w:r>
    <w:r>
      <w:rPr>
        <w:sz w:val="18"/>
        <w:szCs w:val="18"/>
      </w:rPr>
      <w:t xml:space="preserve">strana </w:t>
    </w: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 w:rsidR="008D73EF">
      <w:rPr>
        <w:rStyle w:val="slostrnky"/>
        <w:noProof/>
        <w:sz w:val="18"/>
        <w:szCs w:val="18"/>
      </w:rPr>
      <w:t>2</w:t>
    </w:r>
    <w:r>
      <w:rPr>
        <w:rStyle w:val="slostrnky"/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NUMPAGES \*Arabic </w:instrText>
    </w:r>
    <w:r>
      <w:rPr>
        <w:rStyle w:val="slostrnky"/>
        <w:sz w:val="18"/>
        <w:szCs w:val="18"/>
      </w:rPr>
      <w:fldChar w:fldCharType="separate"/>
    </w:r>
    <w:r w:rsidR="008544C8">
      <w:rPr>
        <w:rStyle w:val="slostrnky"/>
        <w:noProof/>
        <w:sz w:val="18"/>
        <w:szCs w:val="18"/>
      </w:rPr>
      <w:t>1</w:t>
    </w:r>
    <w:r>
      <w:rPr>
        <w:rStyle w:val="slostrnky"/>
        <w:sz w:val="18"/>
        <w:szCs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99C6" w14:textId="77777777" w:rsidR="001F7CC4" w:rsidRDefault="001F7CC4">
    <w:pPr>
      <w:pStyle w:val="Normln1"/>
      <w:tabs>
        <w:tab w:val="left" w:pos="4140"/>
        <w:tab w:val="right" w:pos="9180"/>
      </w:tabs>
      <w:jc w:val="center"/>
      <w:rPr>
        <w:b w:val="0"/>
        <w:sz w:val="18"/>
      </w:rPr>
    </w:pPr>
    <w:r>
      <w:rPr>
        <w:b w:val="0"/>
        <w:sz w:val="18"/>
      </w:rPr>
      <w:t>______________________________________________________________________________________________</w:t>
    </w:r>
  </w:p>
  <w:p w14:paraId="28930424" w14:textId="77777777" w:rsidR="00086DE0" w:rsidRDefault="00086DE0">
    <w:pPr>
      <w:pStyle w:val="Normln1"/>
      <w:tabs>
        <w:tab w:val="left" w:pos="4140"/>
        <w:tab w:val="right" w:pos="9180"/>
      </w:tabs>
      <w:jc w:val="center"/>
      <w:rPr>
        <w:b w:val="0"/>
        <w:sz w:val="18"/>
      </w:rPr>
    </w:pPr>
    <w:r>
      <w:rPr>
        <w:b w:val="0"/>
        <w:sz w:val="18"/>
      </w:rPr>
      <w:t xml:space="preserve">Sídlo: </w:t>
    </w:r>
    <w:r w:rsidR="000230D9">
      <w:rPr>
        <w:b w:val="0"/>
        <w:sz w:val="18"/>
      </w:rPr>
      <w:t xml:space="preserve">Závodní </w:t>
    </w:r>
    <w:r w:rsidR="00641F74">
      <w:rPr>
        <w:b w:val="0"/>
        <w:sz w:val="18"/>
      </w:rPr>
      <w:t>278</w:t>
    </w:r>
    <w:r>
      <w:rPr>
        <w:b w:val="0"/>
        <w:sz w:val="18"/>
      </w:rPr>
      <w:t xml:space="preserve">, 360 </w:t>
    </w:r>
    <w:r w:rsidR="00641F74">
      <w:rPr>
        <w:b w:val="0"/>
        <w:sz w:val="18"/>
      </w:rPr>
      <w:t>18</w:t>
    </w:r>
    <w:r>
      <w:rPr>
        <w:b w:val="0"/>
        <w:sz w:val="18"/>
      </w:rPr>
      <w:t xml:space="preserve"> Karlovy Vary</w:t>
    </w:r>
  </w:p>
  <w:p w14:paraId="2B12B04C" w14:textId="77777777" w:rsidR="00086DE0" w:rsidRDefault="001F7CC4" w:rsidP="001F7CC4">
    <w:pPr>
      <w:pStyle w:val="Normln1"/>
      <w:tabs>
        <w:tab w:val="left" w:pos="4140"/>
        <w:tab w:val="right" w:pos="9180"/>
      </w:tabs>
      <w:rPr>
        <w:b w:val="0"/>
        <w:sz w:val="18"/>
        <w:szCs w:val="18"/>
      </w:rPr>
    </w:pPr>
    <w:r>
      <w:rPr>
        <w:b w:val="0"/>
        <w:sz w:val="18"/>
      </w:rPr>
      <w:t xml:space="preserve">                                                  </w:t>
    </w:r>
    <w:r w:rsidR="00086DE0">
      <w:rPr>
        <w:b w:val="0"/>
        <w:sz w:val="18"/>
      </w:rPr>
      <w:t xml:space="preserve">IČ: 72053666, DIČ: CZ72053666, </w:t>
    </w:r>
    <w:hyperlink r:id="rId1" w:history="1">
      <w:r w:rsidRPr="002F5647">
        <w:rPr>
          <w:rStyle w:val="Hypertextovodkaz"/>
          <w:b w:val="0"/>
          <w:sz w:val="18"/>
        </w:rPr>
        <w:t>http://www.karp-kv.cz</w:t>
      </w:r>
    </w:hyperlink>
    <w:r>
      <w:rPr>
        <w:b w:val="0"/>
        <w:sz w:val="18"/>
      </w:rPr>
      <w:t xml:space="preserve">                              strana 1</w:t>
    </w:r>
    <w:r>
      <w:rPr>
        <w:b w:val="0"/>
        <w:sz w:val="18"/>
      </w:rPr>
      <w:br/>
      <w:t xml:space="preserve">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2E2E" w14:textId="77777777" w:rsidR="00846B29" w:rsidRDefault="00846B29">
      <w:r>
        <w:separator/>
      </w:r>
    </w:p>
  </w:footnote>
  <w:footnote w:type="continuationSeparator" w:id="0">
    <w:p w14:paraId="7924053F" w14:textId="77777777" w:rsidR="00846B29" w:rsidRDefault="00846B29">
      <w:r>
        <w:continuationSeparator/>
      </w:r>
    </w:p>
  </w:footnote>
  <w:footnote w:type="continuationNotice" w:id="1">
    <w:p w14:paraId="421F5D8D" w14:textId="77777777" w:rsidR="00846B29" w:rsidRDefault="00846B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9220" w14:textId="6025E7C9" w:rsidR="00086DE0" w:rsidRDefault="001A2026">
    <w:pPr>
      <w:pStyle w:val="Nadpis2"/>
      <w:ind w:left="284" w:firstLine="709"/>
      <w:jc w:val="left"/>
      <w:rPr>
        <w:rFonts w:ascii="Century Gothic" w:hAnsi="Century Gothic" w:cs="Microsoft Tai Le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43777BB7" wp14:editId="7706C799">
              <wp:simplePos x="0" y="0"/>
              <wp:positionH relativeFrom="column">
                <wp:posOffset>-234950</wp:posOffset>
              </wp:positionH>
              <wp:positionV relativeFrom="paragraph">
                <wp:posOffset>-50165</wp:posOffset>
              </wp:positionV>
              <wp:extent cx="915035" cy="859155"/>
              <wp:effectExtent l="8255" t="8890" r="10160" b="825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09FF1" w14:textId="35EDBC45" w:rsidR="00086DE0" w:rsidRDefault="001A20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7E80A3" wp14:editId="6C167E07">
                                <wp:extent cx="650875" cy="643890"/>
                                <wp:effectExtent l="0" t="0" r="0" b="0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0875" cy="64389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77BB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left:0;text-align:left;margin-left:-18.5pt;margin-top:-3.95pt;width:72.05pt;height:67.6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" strokecolor="white" strokeweight=".5pt">
              <v:textbox inset="7.45pt,3.85pt,7.45pt,3.85pt">
                <w:txbxContent>
                  <w:p w14:paraId="51609FF1" w14:textId="35EDBC45" w:rsidR="00086DE0" w:rsidRDefault="001A2026">
                    <w:r>
                      <w:rPr>
                        <w:noProof/>
                      </w:rPr>
                      <w:drawing>
                        <wp:inline distT="0" distB="0" distL="0" distR="0" wp14:anchorId="3D7E80A3" wp14:editId="6C167E07">
                          <wp:extent cx="650875" cy="643890"/>
                          <wp:effectExtent l="0" t="0" r="0" b="0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0875" cy="6438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86DE0">
      <w:rPr>
        <w:rFonts w:ascii="Century Gothic" w:hAnsi="Century Gothic" w:cs="Microsoft Tai Le"/>
        <w:b/>
        <w:sz w:val="28"/>
        <w:szCs w:val="28"/>
      </w:rPr>
      <w:t>Karlovarská agentura</w:t>
    </w:r>
  </w:p>
  <w:p w14:paraId="6CDE837B" w14:textId="77777777" w:rsidR="00086DE0" w:rsidRDefault="00086DE0">
    <w:pPr>
      <w:pStyle w:val="Nadpis2"/>
      <w:ind w:left="284" w:firstLine="709"/>
      <w:jc w:val="left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>rozvoje podnikání</w:t>
    </w:r>
  </w:p>
  <w:p w14:paraId="2F66E5D1" w14:textId="2499FC9E" w:rsidR="00086DE0" w:rsidRDefault="001A2026">
    <w:pPr>
      <w:pStyle w:val="Zhlav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9D1E6B5" wp14:editId="5A2423BA">
              <wp:simplePos x="0" y="0"/>
              <wp:positionH relativeFrom="column">
                <wp:posOffset>650875</wp:posOffset>
              </wp:positionH>
              <wp:positionV relativeFrom="paragraph">
                <wp:posOffset>171450</wp:posOffset>
              </wp:positionV>
              <wp:extent cx="5165090" cy="0"/>
              <wp:effectExtent l="8255" t="9525" r="8255" b="9525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E3C1A6" id="Přímá spojnic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5pt,13.5pt" to="457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EF86C2C"/>
    <w:multiLevelType w:val="hybridMultilevel"/>
    <w:tmpl w:val="4802F8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B53BD9"/>
    <w:multiLevelType w:val="hybridMultilevel"/>
    <w:tmpl w:val="28D03382"/>
    <w:lvl w:ilvl="0" w:tplc="180829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673467">
    <w:abstractNumId w:val="0"/>
  </w:num>
  <w:num w:numId="2" w16cid:durableId="1229919149">
    <w:abstractNumId w:val="2"/>
  </w:num>
  <w:num w:numId="3" w16cid:durableId="554438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14"/>
    <w:rsid w:val="0001202A"/>
    <w:rsid w:val="000225A2"/>
    <w:rsid w:val="000227D7"/>
    <w:rsid w:val="000230D9"/>
    <w:rsid w:val="0004386B"/>
    <w:rsid w:val="000511A5"/>
    <w:rsid w:val="00052E2D"/>
    <w:rsid w:val="00054418"/>
    <w:rsid w:val="0005652A"/>
    <w:rsid w:val="00071AEE"/>
    <w:rsid w:val="00086DE0"/>
    <w:rsid w:val="000901DA"/>
    <w:rsid w:val="000B7F23"/>
    <w:rsid w:val="00130506"/>
    <w:rsid w:val="00141F81"/>
    <w:rsid w:val="00164D79"/>
    <w:rsid w:val="001663C6"/>
    <w:rsid w:val="001759B9"/>
    <w:rsid w:val="00177C2B"/>
    <w:rsid w:val="00187855"/>
    <w:rsid w:val="001953F6"/>
    <w:rsid w:val="001A00D0"/>
    <w:rsid w:val="001A2026"/>
    <w:rsid w:val="001A52CA"/>
    <w:rsid w:val="001C0603"/>
    <w:rsid w:val="001C6AFD"/>
    <w:rsid w:val="001D41A5"/>
    <w:rsid w:val="001D6469"/>
    <w:rsid w:val="001F40F5"/>
    <w:rsid w:val="001F7CC4"/>
    <w:rsid w:val="00200FB2"/>
    <w:rsid w:val="002401F1"/>
    <w:rsid w:val="00245187"/>
    <w:rsid w:val="002702BF"/>
    <w:rsid w:val="00270D3C"/>
    <w:rsid w:val="00275B6A"/>
    <w:rsid w:val="00291F42"/>
    <w:rsid w:val="00292D96"/>
    <w:rsid w:val="002961E4"/>
    <w:rsid w:val="002A28AF"/>
    <w:rsid w:val="002B06E8"/>
    <w:rsid w:val="002B124D"/>
    <w:rsid w:val="002C0305"/>
    <w:rsid w:val="002F699B"/>
    <w:rsid w:val="003033DD"/>
    <w:rsid w:val="00321936"/>
    <w:rsid w:val="00350B89"/>
    <w:rsid w:val="00354B82"/>
    <w:rsid w:val="00386C85"/>
    <w:rsid w:val="003965AD"/>
    <w:rsid w:val="003F23A2"/>
    <w:rsid w:val="004012FC"/>
    <w:rsid w:val="00401A86"/>
    <w:rsid w:val="00405F6B"/>
    <w:rsid w:val="00414986"/>
    <w:rsid w:val="00434553"/>
    <w:rsid w:val="004932C6"/>
    <w:rsid w:val="004A172C"/>
    <w:rsid w:val="004B14A6"/>
    <w:rsid w:val="004D3ECB"/>
    <w:rsid w:val="00516798"/>
    <w:rsid w:val="00526CDB"/>
    <w:rsid w:val="00536830"/>
    <w:rsid w:val="005471A8"/>
    <w:rsid w:val="0057499C"/>
    <w:rsid w:val="00585839"/>
    <w:rsid w:val="00586467"/>
    <w:rsid w:val="00586548"/>
    <w:rsid w:val="005C0440"/>
    <w:rsid w:val="005E24B1"/>
    <w:rsid w:val="005E260F"/>
    <w:rsid w:val="0063068A"/>
    <w:rsid w:val="00641F74"/>
    <w:rsid w:val="0066549B"/>
    <w:rsid w:val="00666B14"/>
    <w:rsid w:val="00672656"/>
    <w:rsid w:val="00681CCF"/>
    <w:rsid w:val="006A12C9"/>
    <w:rsid w:val="006C5638"/>
    <w:rsid w:val="00703C44"/>
    <w:rsid w:val="0071252C"/>
    <w:rsid w:val="00717B5D"/>
    <w:rsid w:val="00725B5F"/>
    <w:rsid w:val="007362DD"/>
    <w:rsid w:val="0074160A"/>
    <w:rsid w:val="007825F7"/>
    <w:rsid w:val="007B570B"/>
    <w:rsid w:val="007D3BA4"/>
    <w:rsid w:val="007E0D0E"/>
    <w:rsid w:val="007F5410"/>
    <w:rsid w:val="008222A6"/>
    <w:rsid w:val="00841160"/>
    <w:rsid w:val="008430DA"/>
    <w:rsid w:val="0084365D"/>
    <w:rsid w:val="00846B29"/>
    <w:rsid w:val="008544C8"/>
    <w:rsid w:val="00867310"/>
    <w:rsid w:val="00894D35"/>
    <w:rsid w:val="008A161C"/>
    <w:rsid w:val="008B6A93"/>
    <w:rsid w:val="008D73EF"/>
    <w:rsid w:val="008F7395"/>
    <w:rsid w:val="00915F5B"/>
    <w:rsid w:val="00934FCE"/>
    <w:rsid w:val="00997566"/>
    <w:rsid w:val="009A63F5"/>
    <w:rsid w:val="009B4E34"/>
    <w:rsid w:val="009D75F6"/>
    <w:rsid w:val="009E1E77"/>
    <w:rsid w:val="009F1DCC"/>
    <w:rsid w:val="00A02147"/>
    <w:rsid w:val="00A04E06"/>
    <w:rsid w:val="00A365DC"/>
    <w:rsid w:val="00A53318"/>
    <w:rsid w:val="00A621C4"/>
    <w:rsid w:val="00A64817"/>
    <w:rsid w:val="00A70E1A"/>
    <w:rsid w:val="00A72C9F"/>
    <w:rsid w:val="00A72FE3"/>
    <w:rsid w:val="00A75D81"/>
    <w:rsid w:val="00A93E05"/>
    <w:rsid w:val="00AA0FB7"/>
    <w:rsid w:val="00AB5599"/>
    <w:rsid w:val="00AB6C47"/>
    <w:rsid w:val="00AC237B"/>
    <w:rsid w:val="00AE4655"/>
    <w:rsid w:val="00AE7335"/>
    <w:rsid w:val="00B00BE8"/>
    <w:rsid w:val="00B110D4"/>
    <w:rsid w:val="00B349A0"/>
    <w:rsid w:val="00B34AEA"/>
    <w:rsid w:val="00B35E7A"/>
    <w:rsid w:val="00B37EC6"/>
    <w:rsid w:val="00B765C5"/>
    <w:rsid w:val="00B82FC2"/>
    <w:rsid w:val="00B867DC"/>
    <w:rsid w:val="00B86FC8"/>
    <w:rsid w:val="00BB6A08"/>
    <w:rsid w:val="00BC199A"/>
    <w:rsid w:val="00BE521C"/>
    <w:rsid w:val="00BE6CC3"/>
    <w:rsid w:val="00BF5623"/>
    <w:rsid w:val="00C01B5F"/>
    <w:rsid w:val="00C065FE"/>
    <w:rsid w:val="00C173E9"/>
    <w:rsid w:val="00C321F8"/>
    <w:rsid w:val="00C41CF2"/>
    <w:rsid w:val="00C52FAF"/>
    <w:rsid w:val="00C575B8"/>
    <w:rsid w:val="00C61157"/>
    <w:rsid w:val="00C749D7"/>
    <w:rsid w:val="00C87ED5"/>
    <w:rsid w:val="00C96003"/>
    <w:rsid w:val="00C97359"/>
    <w:rsid w:val="00CA3E47"/>
    <w:rsid w:val="00CA66EB"/>
    <w:rsid w:val="00CD2C86"/>
    <w:rsid w:val="00CD671F"/>
    <w:rsid w:val="00CE2963"/>
    <w:rsid w:val="00CF3FB3"/>
    <w:rsid w:val="00D15042"/>
    <w:rsid w:val="00D15421"/>
    <w:rsid w:val="00D26184"/>
    <w:rsid w:val="00D334F3"/>
    <w:rsid w:val="00D349A4"/>
    <w:rsid w:val="00D4332A"/>
    <w:rsid w:val="00D85CCD"/>
    <w:rsid w:val="00D9346A"/>
    <w:rsid w:val="00DB1E8D"/>
    <w:rsid w:val="00DB3014"/>
    <w:rsid w:val="00DC0F21"/>
    <w:rsid w:val="00DD4DC3"/>
    <w:rsid w:val="00DE12EC"/>
    <w:rsid w:val="00DE38F8"/>
    <w:rsid w:val="00DE43C4"/>
    <w:rsid w:val="00DE7AAC"/>
    <w:rsid w:val="00E009D0"/>
    <w:rsid w:val="00E13FF9"/>
    <w:rsid w:val="00E21166"/>
    <w:rsid w:val="00E25EE9"/>
    <w:rsid w:val="00E25F88"/>
    <w:rsid w:val="00E416C2"/>
    <w:rsid w:val="00E5314D"/>
    <w:rsid w:val="00E534EA"/>
    <w:rsid w:val="00E62935"/>
    <w:rsid w:val="00E717A0"/>
    <w:rsid w:val="00E7568A"/>
    <w:rsid w:val="00E82779"/>
    <w:rsid w:val="00E93353"/>
    <w:rsid w:val="00E964D1"/>
    <w:rsid w:val="00EA56DD"/>
    <w:rsid w:val="00EA6025"/>
    <w:rsid w:val="00EC02D5"/>
    <w:rsid w:val="00EC2D4E"/>
    <w:rsid w:val="00EC661C"/>
    <w:rsid w:val="00ED0629"/>
    <w:rsid w:val="00EE3C2F"/>
    <w:rsid w:val="00EF38FB"/>
    <w:rsid w:val="00F03556"/>
    <w:rsid w:val="00F57407"/>
    <w:rsid w:val="00F7090D"/>
    <w:rsid w:val="00F82C19"/>
    <w:rsid w:val="00F9286C"/>
    <w:rsid w:val="00FB637B"/>
    <w:rsid w:val="00FC5216"/>
    <w:rsid w:val="00FC7F17"/>
    <w:rsid w:val="00FE4119"/>
    <w:rsid w:val="00FF3416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F6DAC79"/>
  <w15:chartTrackingRefBased/>
  <w15:docId w15:val="{EA9DD216-A111-4AAA-90CB-DE528725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ind w:left="0"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1"/>
  </w:style>
  <w:style w:type="character" w:styleId="Sledovanodkaz">
    <w:name w:val="FollowedHyperlink"/>
    <w:rPr>
      <w:color w:val="800080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</w:style>
  <w:style w:type="paragraph" w:styleId="Zpat">
    <w:name w:val="footer"/>
    <w:basedOn w:val="Normln"/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ormln1">
    <w:name w:val="Normální1"/>
    <w:basedOn w:val="Normln"/>
    <w:pPr>
      <w:ind w:firstLine="570"/>
    </w:pPr>
    <w:rPr>
      <w:b/>
      <w:sz w:val="22"/>
      <w:szCs w:val="22"/>
    </w:rPr>
  </w:style>
  <w:style w:type="paragraph" w:customStyle="1" w:styleId="Normal">
    <w:name w:val="[Normal]"/>
    <w:rsid w:val="000230D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rsid w:val="008F7395"/>
    <w:rPr>
      <w:sz w:val="24"/>
      <w:szCs w:val="24"/>
      <w:lang w:eastAsia="ar-SA"/>
    </w:rPr>
  </w:style>
  <w:style w:type="character" w:styleId="Nevyeenzmnka">
    <w:name w:val="Unresolved Mention"/>
    <w:uiPriority w:val="99"/>
    <w:semiHidden/>
    <w:unhideWhenUsed/>
    <w:rsid w:val="000227D7"/>
    <w:rPr>
      <w:color w:val="808080"/>
      <w:shd w:val="clear" w:color="auto" w:fill="E6E6E6"/>
    </w:rPr>
  </w:style>
  <w:style w:type="character" w:styleId="Siln">
    <w:name w:val="Strong"/>
    <w:uiPriority w:val="22"/>
    <w:qFormat/>
    <w:rsid w:val="00DE7AAC"/>
    <w:rPr>
      <w:b/>
      <w:bCs/>
    </w:rPr>
  </w:style>
  <w:style w:type="character" w:customStyle="1" w:styleId="datalabel">
    <w:name w:val="datalabel"/>
    <w:rsid w:val="00641F74"/>
  </w:style>
  <w:style w:type="paragraph" w:styleId="Odstavecseseznamem">
    <w:name w:val="List Paragraph"/>
    <w:aliases w:val="Nad,Odstavec cíl se seznamem,Odstavec se seznamem5,Odstavec_muj,Odrážky,Odstavec se seznamem a odrážkou,1 úroveň Odstavec se seznamem,List Paragraph (Czech Tourism),NAKIT List Paragraph,Reference List,s odrážkami"/>
    <w:basedOn w:val="Normln"/>
    <w:link w:val="OdstavecseseznamemChar"/>
    <w:uiPriority w:val="34"/>
    <w:qFormat/>
    <w:rsid w:val="00B82FC2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Odstavec se seznamem a odrážkou Char,1 úroveň Odstavec se seznamem Char,List Paragraph (Czech Tourism) Char,Reference List Char"/>
    <w:link w:val="Odstavecseseznamem"/>
    <w:uiPriority w:val="34"/>
    <w:qFormat/>
    <w:locked/>
    <w:rsid w:val="00B82FC2"/>
    <w:rPr>
      <w:rFonts w:ascii="Calibri" w:eastAsiaTheme="minorHAnsi" w:hAnsi="Calibri" w:cs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9D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ladislava.klasterkova@karp-kv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ichaela.secanyova@kr-karlovarsky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rp-k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353;ablony\sekretari&#225;ty\sekretari&#225;t%20-%20Ing.%20Valjentov&#225;\Vnit&#345;n&#237;%20sd&#283;len&#237;_%20sam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842E0604E60C4C8B344A77D0ED2EA2" ma:contentTypeVersion="9" ma:contentTypeDescription="Vytvoří nový dokument" ma:contentTypeScope="" ma:versionID="456de3c01eb55ab890d44dadb6be63dc">
  <xsd:schema xmlns:xsd="http://www.w3.org/2001/XMLSchema" xmlns:xs="http://www.w3.org/2001/XMLSchema" xmlns:p="http://schemas.microsoft.com/office/2006/metadata/properties" xmlns:ns2="4f7381f1-1a72-4374-9b05-657b30cd5efb" targetNamespace="http://schemas.microsoft.com/office/2006/metadata/properties" ma:root="true" ma:fieldsID="0a8369486415c2eaa34476ad0ea0dab5" ns2:_="">
    <xsd:import namespace="4f7381f1-1a72-4374-9b05-657b30cd5efb"/>
    <xsd:element name="properties">
      <xsd:complexType>
        <xsd:sequence>
          <xsd:element name="documentManagement">
            <xsd:complexType>
              <xsd:all>
                <xsd:element ref="ns2:Vyfakturov_x00e1_no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381f1-1a72-4374-9b05-657b30cd5efb" elementFormDefault="qualified">
    <xsd:import namespace="http://schemas.microsoft.com/office/2006/documentManagement/types"/>
    <xsd:import namespace="http://schemas.microsoft.com/office/infopath/2007/PartnerControls"/>
    <xsd:element name="Vyfakturov_x00e1_no" ma:index="1" nillable="true" ma:displayName="Fakturace" ma:default="NE" ma:format="RadioButtons" ma:internalName="Vyfakturov_x00e1_no">
      <xsd:simpleType>
        <xsd:restriction base="dms:Choice">
          <xsd:enumeration value="ANO"/>
          <xsd:enumeration value="PROFORMA"/>
          <xsd:enumeration value="ČÁSTEČNĚ"/>
          <xsd:enumeration value="NE"/>
          <xsd:enumeration value="ZRUŠENO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yfakturov_x00e1_no xmlns="4f7381f1-1a72-4374-9b05-657b30cd5efb">NE</Vyfakturov_x00e1_no>
  </documentManagement>
</p:properties>
</file>

<file path=customXml/itemProps1.xml><?xml version="1.0" encoding="utf-8"?>
<ds:datastoreItem xmlns:ds="http://schemas.openxmlformats.org/officeDocument/2006/customXml" ds:itemID="{A8FF3958-FD51-46F6-85E5-1F45D55B2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381f1-1a72-4374-9b05-657b30cd5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DF24EC-B9A9-4E6D-8BFF-9E1831342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A51AA-B0A7-49C7-A016-706295270D8B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f7381f1-1a72-4374-9b05-657b30cd5efb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Vnitřní sdělení_ sam</Template>
  <TotalTime>1</TotalTime>
  <Pages>2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HP</Company>
  <LinksUpToDate>false</LinksUpToDate>
  <CharactersWithSpaces>1894</CharactersWithSpaces>
  <SharedDoc>false</SharedDoc>
  <HLinks>
    <vt:vector size="24" baseType="variant">
      <vt:variant>
        <vt:i4>2162706</vt:i4>
      </vt:variant>
      <vt:variant>
        <vt:i4>3</vt:i4>
      </vt:variant>
      <vt:variant>
        <vt:i4>0</vt:i4>
      </vt:variant>
      <vt:variant>
        <vt:i4>5</vt:i4>
      </vt:variant>
      <vt:variant>
        <vt:lpwstr>mailto:vladislava.klasterkova@karp-kv.cz</vt:lpwstr>
      </vt:variant>
      <vt:variant>
        <vt:lpwstr/>
      </vt:variant>
      <vt:variant>
        <vt:i4>524341</vt:i4>
      </vt:variant>
      <vt:variant>
        <vt:i4>0</vt:i4>
      </vt:variant>
      <vt:variant>
        <vt:i4>0</vt:i4>
      </vt:variant>
      <vt:variant>
        <vt:i4>5</vt:i4>
      </vt:variant>
      <vt:variant>
        <vt:lpwstr>mailto:michaela.secanyova@kr-karlovarsky.cz</vt:lpwstr>
      </vt:variant>
      <vt:variant>
        <vt:lpwstr/>
      </vt:variant>
      <vt:variant>
        <vt:i4>2424958</vt:i4>
      </vt:variant>
      <vt:variant>
        <vt:i4>6</vt:i4>
      </vt:variant>
      <vt:variant>
        <vt:i4>0</vt:i4>
      </vt:variant>
      <vt:variant>
        <vt:i4>5</vt:i4>
      </vt:variant>
      <vt:variant>
        <vt:lpwstr>http://www.karp-kv.cz/</vt:lpwstr>
      </vt:variant>
      <vt:variant>
        <vt:lpwstr/>
      </vt:variant>
      <vt:variant>
        <vt:i4>1179747</vt:i4>
      </vt:variant>
      <vt:variant>
        <vt:i4>0</vt:i4>
      </vt:variant>
      <vt:variant>
        <vt:i4>0</vt:i4>
      </vt:variant>
      <vt:variant>
        <vt:i4>5</vt:i4>
      </vt:variant>
      <vt:variant>
        <vt:lpwstr>mailto:jana.popova@ictpro.cz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subject/>
  <dc:creator>Simona Morkesová</dc:creator>
  <cp:keywords/>
  <cp:lastModifiedBy>Vladislava Klášterková</cp:lastModifiedBy>
  <cp:revision>6</cp:revision>
  <cp:lastPrinted>2023-10-30T14:40:00Z</cp:lastPrinted>
  <dcterms:created xsi:type="dcterms:W3CDTF">2023-10-31T06:41:00Z</dcterms:created>
  <dcterms:modified xsi:type="dcterms:W3CDTF">2023-10-31T11:32:00Z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0x010100E7842E0604E60C4C8B344A77D0ED2EA2</vt:lpwstr>
  </property>
</Properties>
</file>