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941C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781CE6B6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0A319486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7CBCDBB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0A02AEB" w14:textId="77777777" w:rsidR="00994BF9" w:rsidRDefault="009115F1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BOOKONLINE s.r.o.</w:t>
            </w:r>
          </w:p>
          <w:p w14:paraId="0B9B44C1" w14:textId="77777777" w:rsidR="000E526E" w:rsidRDefault="00CF3B1A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Smetanovo náměstí 222/8</w:t>
            </w:r>
          </w:p>
          <w:p w14:paraId="5EA9493F" w14:textId="77777777" w:rsidR="000E526E" w:rsidRDefault="009115F1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  <w:r w:rsidR="00CF3B1A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00 </w:t>
            </w:r>
            <w:r w:rsidR="00CF3B1A">
              <w:rPr>
                <w:rFonts w:ascii="Times New Roman" w:hAnsi="Times New Roman"/>
                <w:sz w:val="28"/>
              </w:rPr>
              <w:t xml:space="preserve">Moravská </w:t>
            </w:r>
            <w:r>
              <w:rPr>
                <w:rFonts w:ascii="Times New Roman" w:hAnsi="Times New Roman"/>
                <w:sz w:val="28"/>
              </w:rPr>
              <w:t>Ostrava</w:t>
            </w:r>
          </w:p>
          <w:p w14:paraId="1F6BEB60" w14:textId="77777777"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9115F1">
              <w:rPr>
                <w:rFonts w:ascii="Times New Roman" w:hAnsi="Times New Roman"/>
                <w:sz w:val="28"/>
              </w:rPr>
              <w:t>27854493</w:t>
            </w:r>
          </w:p>
        </w:tc>
      </w:tr>
    </w:tbl>
    <w:p w14:paraId="2B1B9992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5CDF350D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A032AB5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2AC6A7A" w14:textId="77777777" w:rsidR="00994BF9" w:rsidRDefault="000E526E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="00AB3703">
        <w:rPr>
          <w:rFonts w:ascii="Times New Roman" w:hAnsi="Times New Roman" w:cs="Times New Roman"/>
          <w:szCs w:val="28"/>
        </w:rPr>
        <w:t xml:space="preserve"> učebnice pro žáky:</w:t>
      </w:r>
    </w:p>
    <w:p w14:paraId="0B7DBE2A" w14:textId="7FEDA066" w:rsidR="00994BF9" w:rsidRDefault="0030002E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Project </w:t>
      </w:r>
      <w:proofErr w:type="spellStart"/>
      <w:r>
        <w:rPr>
          <w:rFonts w:ascii="Times New Roman" w:hAnsi="Times New Roman" w:cs="Times New Roman"/>
          <w:szCs w:val="28"/>
        </w:rPr>
        <w:t>Fourth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Edition</w:t>
      </w:r>
      <w:proofErr w:type="spellEnd"/>
      <w:r w:rsidR="009115F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3</w:t>
      </w:r>
      <w:r w:rsidR="009115F1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AB3703">
        <w:rPr>
          <w:rFonts w:ascii="Times New Roman" w:hAnsi="Times New Roman" w:cs="Times New Roman"/>
          <w:szCs w:val="28"/>
        </w:rPr>
        <w:tab/>
      </w:r>
      <w:r w:rsidR="007B7AF4">
        <w:rPr>
          <w:rFonts w:ascii="Times New Roman" w:hAnsi="Times New Roman" w:cs="Times New Roman"/>
          <w:szCs w:val="28"/>
        </w:rPr>
        <w:tab/>
      </w:r>
      <w:r w:rsidR="004736BA">
        <w:rPr>
          <w:rFonts w:ascii="Times New Roman" w:hAnsi="Times New Roman" w:cs="Times New Roman"/>
          <w:szCs w:val="28"/>
        </w:rPr>
        <w:t>48</w:t>
      </w:r>
      <w:r w:rsidR="00AB3703">
        <w:rPr>
          <w:rFonts w:ascii="Times New Roman" w:hAnsi="Times New Roman" w:cs="Times New Roman"/>
          <w:szCs w:val="28"/>
        </w:rPr>
        <w:t xml:space="preserve"> ks,</w:t>
      </w:r>
    </w:p>
    <w:p w14:paraId="72678393" w14:textId="2E3D1F8B" w:rsidR="0030002E" w:rsidRDefault="0030002E" w:rsidP="003000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Bloggers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="008D7EAC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7B7AF4">
        <w:rPr>
          <w:rFonts w:ascii="Times New Roman" w:hAnsi="Times New Roman" w:cs="Times New Roman"/>
          <w:szCs w:val="28"/>
        </w:rPr>
        <w:tab/>
      </w:r>
      <w:r w:rsidR="008D7EAC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2094C38A" w14:textId="79EFDBC1" w:rsidR="0030002E" w:rsidRDefault="008D7EAC" w:rsidP="008D7E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Přírodopis 7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7B7AF4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3 ks,</w:t>
      </w:r>
    </w:p>
    <w:p w14:paraId="7263B8FC" w14:textId="01CE672A" w:rsidR="004A70D3" w:rsidRDefault="008D7EAC" w:rsidP="004A70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Tabulky pro ZŠ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7B7AF4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58 ks,</w:t>
      </w:r>
    </w:p>
    <w:p w14:paraId="46427176" w14:textId="66586709" w:rsidR="009115F1" w:rsidRDefault="004A70D3" w:rsidP="004A70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 w:rsidRPr="004A70D3">
        <w:rPr>
          <w:rFonts w:ascii="Times New Roman" w:hAnsi="Times New Roman" w:cs="Times New Roman"/>
          <w:szCs w:val="28"/>
        </w:rPr>
        <w:t xml:space="preserve">Project </w:t>
      </w:r>
      <w:proofErr w:type="spellStart"/>
      <w:r w:rsidRPr="004A70D3">
        <w:rPr>
          <w:rFonts w:ascii="Times New Roman" w:hAnsi="Times New Roman" w:cs="Times New Roman"/>
          <w:szCs w:val="28"/>
        </w:rPr>
        <w:t>Fourth</w:t>
      </w:r>
      <w:proofErr w:type="spellEnd"/>
      <w:r w:rsidRPr="004A70D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A70D3">
        <w:rPr>
          <w:rFonts w:ascii="Times New Roman" w:hAnsi="Times New Roman" w:cs="Times New Roman"/>
          <w:szCs w:val="28"/>
        </w:rPr>
        <w:t>Edition</w:t>
      </w:r>
      <w:proofErr w:type="spellEnd"/>
      <w:r w:rsidRPr="004A70D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1</w:t>
      </w:r>
      <w:r w:rsidR="00BF049D">
        <w:rPr>
          <w:rFonts w:ascii="Times New Roman" w:hAnsi="Times New Roman" w:cs="Times New Roman"/>
          <w:szCs w:val="28"/>
        </w:rPr>
        <w:tab/>
      </w:r>
      <w:r w:rsidR="00BF049D">
        <w:rPr>
          <w:rFonts w:ascii="Times New Roman" w:hAnsi="Times New Roman" w:cs="Times New Roman"/>
          <w:szCs w:val="28"/>
        </w:rPr>
        <w:tab/>
      </w:r>
      <w:r w:rsidR="00BF049D">
        <w:rPr>
          <w:rFonts w:ascii="Times New Roman" w:hAnsi="Times New Roman" w:cs="Times New Roman"/>
          <w:szCs w:val="28"/>
        </w:rPr>
        <w:tab/>
      </w:r>
      <w:r w:rsidR="007B7AF4">
        <w:rPr>
          <w:rFonts w:ascii="Times New Roman" w:hAnsi="Times New Roman" w:cs="Times New Roman"/>
          <w:szCs w:val="28"/>
        </w:rPr>
        <w:tab/>
      </w:r>
      <w:r w:rsidR="00BF049D">
        <w:rPr>
          <w:rFonts w:ascii="Times New Roman" w:hAnsi="Times New Roman" w:cs="Times New Roman"/>
          <w:szCs w:val="28"/>
        </w:rPr>
        <w:t>5 ks,</w:t>
      </w:r>
    </w:p>
    <w:p w14:paraId="038E24F4" w14:textId="6870BB28" w:rsidR="00BF049D" w:rsidRDefault="00BF049D" w:rsidP="004A70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Sbírka úloh z matematiky </w:t>
      </w:r>
      <w:r w:rsidR="007B7AF4">
        <w:rPr>
          <w:rFonts w:ascii="Times New Roman" w:hAnsi="Times New Roman" w:cs="Times New Roman"/>
          <w:szCs w:val="28"/>
        </w:rPr>
        <w:t>pro 7. ročník</w:t>
      </w:r>
      <w:r w:rsidR="007B7AF4">
        <w:rPr>
          <w:rFonts w:ascii="Times New Roman" w:hAnsi="Times New Roman" w:cs="Times New Roman"/>
          <w:szCs w:val="28"/>
        </w:rPr>
        <w:tab/>
      </w:r>
      <w:r w:rsidR="008716A8">
        <w:rPr>
          <w:rFonts w:ascii="Times New Roman" w:hAnsi="Times New Roman" w:cs="Times New Roman"/>
          <w:szCs w:val="28"/>
        </w:rPr>
        <w:t>22</w:t>
      </w:r>
      <w:r w:rsidR="002B5032">
        <w:rPr>
          <w:rFonts w:ascii="Times New Roman" w:hAnsi="Times New Roman" w:cs="Times New Roman"/>
          <w:szCs w:val="28"/>
        </w:rPr>
        <w:t xml:space="preserve"> ks,</w:t>
      </w:r>
    </w:p>
    <w:p w14:paraId="11D0AD4F" w14:textId="03816B40" w:rsidR="002B5032" w:rsidRDefault="002B5032" w:rsidP="004A70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Čítanka pro 6. ročník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3E5FF8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0 ks,</w:t>
      </w:r>
    </w:p>
    <w:p w14:paraId="38F1A941" w14:textId="6B748BA9" w:rsidR="002B5032" w:rsidRDefault="002B5032" w:rsidP="004A70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Přírodopis 8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B54E9A">
        <w:rPr>
          <w:rFonts w:ascii="Times New Roman" w:hAnsi="Times New Roman" w:cs="Times New Roman"/>
          <w:szCs w:val="28"/>
        </w:rPr>
        <w:t>30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7CEC2F5A" w14:textId="5E3A6C95" w:rsidR="002B5032" w:rsidRDefault="00B54E9A" w:rsidP="004A70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Občanská výchova 6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 ks,</w:t>
      </w:r>
    </w:p>
    <w:p w14:paraId="62AF3057" w14:textId="08452061" w:rsidR="00B54E9A" w:rsidRDefault="00405672" w:rsidP="004A70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Bloggers</w:t>
      </w:r>
      <w:proofErr w:type="spellEnd"/>
      <w:r>
        <w:rPr>
          <w:rFonts w:ascii="Times New Roman" w:hAnsi="Times New Roman" w:cs="Times New Roman"/>
          <w:szCs w:val="28"/>
        </w:rPr>
        <w:t xml:space="preserve"> 1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8716A8">
        <w:rPr>
          <w:rFonts w:ascii="Times New Roman" w:hAnsi="Times New Roman" w:cs="Times New Roman"/>
          <w:szCs w:val="28"/>
        </w:rPr>
        <w:t>35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20C8B6A0" w14:textId="39DBB874" w:rsidR="00405672" w:rsidRDefault="00405672" w:rsidP="004A70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Hudební výchova 6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753FED">
        <w:rPr>
          <w:rFonts w:ascii="Times New Roman" w:hAnsi="Times New Roman" w:cs="Times New Roman"/>
          <w:szCs w:val="28"/>
        </w:rPr>
        <w:t>26 ks,</w:t>
      </w:r>
    </w:p>
    <w:p w14:paraId="5CBBDED5" w14:textId="45B2779F" w:rsidR="00753FED" w:rsidRDefault="00753FED" w:rsidP="004A70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Přírodopis 6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93479C">
        <w:rPr>
          <w:rFonts w:ascii="Times New Roman" w:hAnsi="Times New Roman" w:cs="Times New Roman"/>
          <w:szCs w:val="28"/>
        </w:rPr>
        <w:t>27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7F95F17A" w14:textId="30FA6AB9" w:rsidR="003E0232" w:rsidRDefault="003E0232" w:rsidP="003E02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Sbírka úloh z matematiky pro </w:t>
      </w:r>
      <w:r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>. ročník</w:t>
      </w:r>
      <w:r>
        <w:rPr>
          <w:rFonts w:ascii="Times New Roman" w:hAnsi="Times New Roman" w:cs="Times New Roman"/>
          <w:szCs w:val="28"/>
        </w:rPr>
        <w:tab/>
      </w:r>
      <w:r w:rsidR="008716A8">
        <w:rPr>
          <w:rFonts w:ascii="Times New Roman" w:hAnsi="Times New Roman" w:cs="Times New Roman"/>
          <w:szCs w:val="28"/>
        </w:rPr>
        <w:t>18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1BDD925B" w14:textId="1AFC6D9A" w:rsidR="00753FED" w:rsidRDefault="003E0232" w:rsidP="004A70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Občanská výchova 8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93479C">
        <w:rPr>
          <w:rFonts w:ascii="Times New Roman" w:hAnsi="Times New Roman" w:cs="Times New Roman"/>
          <w:szCs w:val="28"/>
        </w:rPr>
        <w:t>4 ks,</w:t>
      </w:r>
    </w:p>
    <w:p w14:paraId="28A6C602" w14:textId="15C52349" w:rsidR="0093479C" w:rsidRDefault="0093479C" w:rsidP="004A70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Přírodopis 9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3E5FF8">
        <w:rPr>
          <w:rFonts w:ascii="Times New Roman" w:hAnsi="Times New Roman" w:cs="Times New Roman"/>
          <w:szCs w:val="28"/>
        </w:rPr>
        <w:t>10 ks,</w:t>
      </w:r>
    </w:p>
    <w:p w14:paraId="608F309F" w14:textId="76E624E5" w:rsidR="003E5FF8" w:rsidRDefault="003E5FF8" w:rsidP="003E5F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Sbírka úloh z matematiky pro </w:t>
      </w:r>
      <w:r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>. ročník</w:t>
      </w:r>
      <w:r>
        <w:rPr>
          <w:rFonts w:ascii="Times New Roman" w:hAnsi="Times New Roman" w:cs="Times New Roman"/>
          <w:szCs w:val="28"/>
        </w:rPr>
        <w:tab/>
      </w:r>
      <w:r w:rsidR="0036582B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374C9B45" w14:textId="7B89316D" w:rsidR="003E5FF8" w:rsidRDefault="003E5FF8" w:rsidP="004A70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Bloggers</w:t>
      </w:r>
      <w:proofErr w:type="spellEnd"/>
      <w:r>
        <w:rPr>
          <w:rFonts w:ascii="Times New Roman" w:hAnsi="Times New Roman" w:cs="Times New Roman"/>
          <w:szCs w:val="28"/>
        </w:rPr>
        <w:t xml:space="preserve"> 4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36582B">
        <w:rPr>
          <w:rFonts w:ascii="Times New Roman" w:hAnsi="Times New Roman" w:cs="Times New Roman"/>
          <w:szCs w:val="28"/>
        </w:rPr>
        <w:t>32 ks,</w:t>
      </w:r>
    </w:p>
    <w:p w14:paraId="6D827EBD" w14:textId="7DF2760B" w:rsidR="0036582B" w:rsidRDefault="0036582B" w:rsidP="003658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Sbírka úloh z matematiky pro </w:t>
      </w:r>
      <w:r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>. ročník</w:t>
      </w:r>
      <w:r>
        <w:rPr>
          <w:rFonts w:ascii="Times New Roman" w:hAnsi="Times New Roman" w:cs="Times New Roman"/>
          <w:szCs w:val="28"/>
        </w:rPr>
        <w:tab/>
      </w:r>
      <w:r w:rsidR="008716A8">
        <w:rPr>
          <w:rFonts w:ascii="Times New Roman" w:hAnsi="Times New Roman" w:cs="Times New Roman"/>
          <w:szCs w:val="28"/>
        </w:rPr>
        <w:t>24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2683E227" w14:textId="07BEA19D" w:rsidR="0036582B" w:rsidRPr="008716A8" w:rsidRDefault="004736BA" w:rsidP="008716A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Čítanka pro </w:t>
      </w:r>
      <w:r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. ročník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03F01377" w14:textId="32DB9781" w:rsidR="00AB3703" w:rsidRPr="00AB3703" w:rsidRDefault="00AB3703" w:rsidP="008716A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celkové částce </w:t>
      </w:r>
      <w:proofErr w:type="gramStart"/>
      <w:r w:rsidR="00D37928">
        <w:rPr>
          <w:rFonts w:ascii="Times New Roman" w:hAnsi="Times New Roman" w:cs="Times New Roman"/>
          <w:szCs w:val="28"/>
        </w:rPr>
        <w:t>76</w:t>
      </w:r>
      <w:r>
        <w:rPr>
          <w:rFonts w:ascii="Times New Roman" w:hAnsi="Times New Roman" w:cs="Times New Roman"/>
          <w:szCs w:val="28"/>
        </w:rPr>
        <w:t>.</w:t>
      </w:r>
      <w:r w:rsidR="00D37928">
        <w:rPr>
          <w:rFonts w:ascii="Times New Roman" w:hAnsi="Times New Roman" w:cs="Times New Roman"/>
          <w:szCs w:val="28"/>
        </w:rPr>
        <w:t>658</w:t>
      </w:r>
      <w:r>
        <w:rPr>
          <w:rFonts w:ascii="Times New Roman" w:hAnsi="Times New Roman" w:cs="Times New Roman"/>
          <w:szCs w:val="28"/>
        </w:rPr>
        <w:t>,-</w:t>
      </w:r>
      <w:proofErr w:type="gramEnd"/>
      <w:r>
        <w:rPr>
          <w:rFonts w:ascii="Times New Roman" w:hAnsi="Times New Roman" w:cs="Times New Roman"/>
          <w:szCs w:val="28"/>
        </w:rPr>
        <w:t xml:space="preserve"> Kč.</w:t>
      </w:r>
    </w:p>
    <w:p w14:paraId="15BF02CE" w14:textId="605C717D" w:rsidR="00994BF9" w:rsidRDefault="005C3CEA" w:rsidP="008716A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321BC7">
        <w:rPr>
          <w:rFonts w:ascii="Times New Roman" w:hAnsi="Times New Roman" w:cs="Times New Roman"/>
          <w:szCs w:val="28"/>
        </w:rPr>
        <w:t>2</w:t>
      </w:r>
      <w:r w:rsidR="00BE23E4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.</w:t>
      </w:r>
      <w:r w:rsidR="00BE23E4">
        <w:rPr>
          <w:rFonts w:ascii="Times New Roman" w:hAnsi="Times New Roman" w:cs="Times New Roman"/>
          <w:szCs w:val="28"/>
        </w:rPr>
        <w:t>10</w:t>
      </w:r>
      <w:r>
        <w:rPr>
          <w:rFonts w:ascii="Times New Roman" w:hAnsi="Times New Roman" w:cs="Times New Roman"/>
          <w:szCs w:val="28"/>
        </w:rPr>
        <w:t>.20</w:t>
      </w:r>
      <w:r w:rsidR="00321BC7">
        <w:rPr>
          <w:rFonts w:ascii="Times New Roman" w:hAnsi="Times New Roman" w:cs="Times New Roman"/>
          <w:szCs w:val="28"/>
        </w:rPr>
        <w:t>2</w:t>
      </w:r>
      <w:r w:rsidR="00BE23E4">
        <w:rPr>
          <w:rFonts w:ascii="Times New Roman" w:hAnsi="Times New Roman" w:cs="Times New Roman"/>
          <w:szCs w:val="28"/>
        </w:rPr>
        <w:t>3</w:t>
      </w:r>
    </w:p>
    <w:p w14:paraId="495CAAC8" w14:textId="77777777" w:rsidR="008716A8" w:rsidRPr="00994BF9" w:rsidRDefault="008716A8" w:rsidP="008716A8">
      <w:pPr>
        <w:rPr>
          <w:rFonts w:ascii="Times New Roman" w:hAnsi="Times New Roman" w:cs="Times New Roman"/>
          <w:szCs w:val="28"/>
        </w:rPr>
      </w:pPr>
    </w:p>
    <w:p w14:paraId="5BDB444B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Jaroslava </w:t>
      </w:r>
      <w:proofErr w:type="spellStart"/>
      <w:r>
        <w:rPr>
          <w:rFonts w:ascii="Times New Roman" w:hAnsi="Times New Roman" w:cs="Times New Roman"/>
        </w:rPr>
        <w:t>Baumgartnerová</w:t>
      </w:r>
      <w:proofErr w:type="spellEnd"/>
    </w:p>
    <w:p w14:paraId="05D7D893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7B24" w14:textId="77777777" w:rsidR="0081145F" w:rsidRDefault="0081145F" w:rsidP="00413AD8">
      <w:pPr>
        <w:spacing w:after="0" w:line="240" w:lineRule="auto"/>
      </w:pPr>
      <w:r>
        <w:separator/>
      </w:r>
    </w:p>
  </w:endnote>
  <w:endnote w:type="continuationSeparator" w:id="0">
    <w:p w14:paraId="3FE2D2F1" w14:textId="77777777" w:rsidR="0081145F" w:rsidRDefault="0081145F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9590" w14:textId="77777777" w:rsidR="00BE23E4" w:rsidRDefault="00BE23E4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43CD6BDC" w14:textId="77777777" w:rsidR="00BE23E4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3AAFB9C1" w14:textId="77777777" w:rsidR="00BE23E4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0275EAFF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proofErr w:type="spellStart"/>
    <w:r w:rsidR="005F4239" w:rsidRPr="007D699F">
      <w:rPr>
        <w:rFonts w:asciiTheme="minorHAnsi" w:hAnsiTheme="minorHAnsi" w:cstheme="minorHAnsi"/>
        <w:sz w:val="18"/>
      </w:rPr>
      <w:t>č.ú</w:t>
    </w:r>
    <w:proofErr w:type="spellEnd"/>
    <w:r w:rsidR="005F4239" w:rsidRPr="007D699F">
      <w:rPr>
        <w:rFonts w:asciiTheme="minorHAnsi" w:hAnsiTheme="minorHAnsi" w:cstheme="minorHAnsi"/>
        <w:sz w:val="18"/>
      </w:rPr>
      <w:t>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00C4EFDD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1E2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52BD691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47759D8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0628A062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</w:r>
    <w:proofErr w:type="spellStart"/>
    <w:r w:rsidRPr="00994BF9">
      <w:rPr>
        <w:sz w:val="18"/>
      </w:rPr>
      <w:t>č.ú</w:t>
    </w:r>
    <w:proofErr w:type="spellEnd"/>
    <w:r w:rsidRPr="00994BF9">
      <w:rPr>
        <w:sz w:val="18"/>
      </w:rPr>
      <w:t>. 78-2365050237/0100</w:t>
    </w:r>
    <w:r w:rsidRPr="00994BF9">
      <w:rPr>
        <w:sz w:val="18"/>
      </w:rPr>
      <w:tab/>
      <w:t>E-mail: sekretariat@skolajih.cz</w:t>
    </w:r>
  </w:p>
  <w:p w14:paraId="5F9D7165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0676" w14:textId="77777777" w:rsidR="0081145F" w:rsidRDefault="0081145F" w:rsidP="00413AD8">
      <w:pPr>
        <w:spacing w:after="0" w:line="240" w:lineRule="auto"/>
      </w:pPr>
      <w:r>
        <w:separator/>
      </w:r>
    </w:p>
  </w:footnote>
  <w:footnote w:type="continuationSeparator" w:id="0">
    <w:p w14:paraId="39489D62" w14:textId="77777777" w:rsidR="0081145F" w:rsidRDefault="0081145F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C5C3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20068CAE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74C4"/>
    <w:multiLevelType w:val="hybridMultilevel"/>
    <w:tmpl w:val="D29C5876"/>
    <w:lvl w:ilvl="0" w:tplc="DB3AEAA8">
      <w:start w:val="30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113933996">
    <w:abstractNumId w:val="1"/>
  </w:num>
  <w:num w:numId="2" w16cid:durableId="194375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126FC"/>
    <w:rsid w:val="000D560F"/>
    <w:rsid w:val="000E526E"/>
    <w:rsid w:val="00115DE8"/>
    <w:rsid w:val="00150810"/>
    <w:rsid w:val="001654AB"/>
    <w:rsid w:val="00185C08"/>
    <w:rsid w:val="00197160"/>
    <w:rsid w:val="00221840"/>
    <w:rsid w:val="002373E8"/>
    <w:rsid w:val="00285EDA"/>
    <w:rsid w:val="002B5032"/>
    <w:rsid w:val="0030002E"/>
    <w:rsid w:val="00303B8B"/>
    <w:rsid w:val="00321BC7"/>
    <w:rsid w:val="003307A2"/>
    <w:rsid w:val="0036582B"/>
    <w:rsid w:val="003725B0"/>
    <w:rsid w:val="003D4A19"/>
    <w:rsid w:val="003E0232"/>
    <w:rsid w:val="003E5FF8"/>
    <w:rsid w:val="00405672"/>
    <w:rsid w:val="00413AD8"/>
    <w:rsid w:val="00457032"/>
    <w:rsid w:val="004736BA"/>
    <w:rsid w:val="004A05DC"/>
    <w:rsid w:val="004A70D3"/>
    <w:rsid w:val="004F370B"/>
    <w:rsid w:val="005017A2"/>
    <w:rsid w:val="005662DA"/>
    <w:rsid w:val="005C3395"/>
    <w:rsid w:val="005C3CEA"/>
    <w:rsid w:val="005D1DB7"/>
    <w:rsid w:val="005E3497"/>
    <w:rsid w:val="005F17B0"/>
    <w:rsid w:val="005F4239"/>
    <w:rsid w:val="00680CA1"/>
    <w:rsid w:val="006B1885"/>
    <w:rsid w:val="006E42F7"/>
    <w:rsid w:val="006F3323"/>
    <w:rsid w:val="0074112E"/>
    <w:rsid w:val="00753FED"/>
    <w:rsid w:val="00792861"/>
    <w:rsid w:val="0079479C"/>
    <w:rsid w:val="007A7DE1"/>
    <w:rsid w:val="007B7AF4"/>
    <w:rsid w:val="0081145F"/>
    <w:rsid w:val="008716A8"/>
    <w:rsid w:val="008978FB"/>
    <w:rsid w:val="008D7EAC"/>
    <w:rsid w:val="009115F1"/>
    <w:rsid w:val="0093479C"/>
    <w:rsid w:val="00994BF9"/>
    <w:rsid w:val="00A834D6"/>
    <w:rsid w:val="00AB3703"/>
    <w:rsid w:val="00B17E33"/>
    <w:rsid w:val="00B36C4B"/>
    <w:rsid w:val="00B523FD"/>
    <w:rsid w:val="00B54E9A"/>
    <w:rsid w:val="00BA3794"/>
    <w:rsid w:val="00BE23E4"/>
    <w:rsid w:val="00BF049D"/>
    <w:rsid w:val="00C12978"/>
    <w:rsid w:val="00C20EF7"/>
    <w:rsid w:val="00C34159"/>
    <w:rsid w:val="00C527B5"/>
    <w:rsid w:val="00C62FB9"/>
    <w:rsid w:val="00C84318"/>
    <w:rsid w:val="00CF3B1A"/>
    <w:rsid w:val="00D37928"/>
    <w:rsid w:val="00D93DFD"/>
    <w:rsid w:val="00DF5E8E"/>
    <w:rsid w:val="00E07EAA"/>
    <w:rsid w:val="00E5286F"/>
    <w:rsid w:val="00EE3BFF"/>
    <w:rsid w:val="00F61DF1"/>
    <w:rsid w:val="00F90E63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0C80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70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52</cp:revision>
  <cp:lastPrinted>2019-01-11T06:42:00Z</cp:lastPrinted>
  <dcterms:created xsi:type="dcterms:W3CDTF">2018-01-05T09:42:00Z</dcterms:created>
  <dcterms:modified xsi:type="dcterms:W3CDTF">2023-10-31T09:38:00Z</dcterms:modified>
</cp:coreProperties>
</file>