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E5" w:rsidRPr="00183BAD" w:rsidRDefault="00E66EEA" w:rsidP="006442E5">
      <w:pPr>
        <w:rPr>
          <w:b/>
          <w:u w:val="single"/>
        </w:rPr>
      </w:pPr>
      <w:r>
        <w:rPr>
          <w:b/>
          <w:u w:val="single"/>
        </w:rPr>
        <w:t>OBJEDNÁVKA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číslo objednávky </w:t>
      </w:r>
      <w:r w:rsidR="007F2BF8">
        <w:rPr>
          <w:b/>
          <w:u w:val="single"/>
        </w:rPr>
        <w:t>14</w:t>
      </w:r>
      <w:r w:rsidR="00864F42">
        <w:rPr>
          <w:b/>
          <w:u w:val="single"/>
        </w:rPr>
        <w:t>/2023</w:t>
      </w:r>
      <w:r w:rsidR="00030348">
        <w:rPr>
          <w:b/>
          <w:u w:val="single"/>
        </w:rPr>
        <w:t xml:space="preserve"> </w:t>
      </w:r>
      <w:r w:rsidR="00757603">
        <w:rPr>
          <w:b/>
          <w:u w:val="single"/>
        </w:rPr>
        <w:t xml:space="preserve">     </w:t>
      </w:r>
      <w:r w:rsidR="00757603">
        <w:rPr>
          <w:b/>
          <w:u w:val="single"/>
        </w:rPr>
        <w:tab/>
      </w:r>
      <w:r w:rsidR="00030348">
        <w:rPr>
          <w:b/>
          <w:u w:val="single"/>
        </w:rPr>
        <w:t xml:space="preserve"> </w:t>
      </w:r>
      <w:r w:rsidR="006442E5" w:rsidRPr="00183BAD">
        <w:rPr>
          <w:b/>
          <w:u w:val="single"/>
        </w:rPr>
        <w:tab/>
      </w:r>
    </w:p>
    <w:p w:rsidR="006442E5" w:rsidRDefault="006442E5" w:rsidP="006442E5">
      <w:r w:rsidRPr="00183BAD">
        <w:rPr>
          <w:b/>
        </w:rPr>
        <w:t>OBJEDNATEL</w:t>
      </w:r>
      <w:r>
        <w:tab/>
      </w:r>
      <w:r>
        <w:tab/>
      </w:r>
      <w:r>
        <w:tab/>
      </w:r>
      <w:r>
        <w:tab/>
      </w:r>
      <w:r w:rsidRPr="00183BAD">
        <w:rPr>
          <w:b/>
        </w:rPr>
        <w:t>DODAVATEL</w:t>
      </w:r>
    </w:p>
    <w:p w:rsidR="006442E5" w:rsidRDefault="006442E5" w:rsidP="006442E5">
      <w:pPr>
        <w:spacing w:before="0" w:after="0" w:line="240" w:lineRule="auto"/>
      </w:pPr>
      <w:r w:rsidRPr="00DB3127">
        <w:rPr>
          <w:b/>
        </w:rPr>
        <w:t>Základní škola Mělník – Pšovka</w:t>
      </w:r>
      <w:r w:rsidR="00DB3127" w:rsidRPr="00DB3127">
        <w:rPr>
          <w:b/>
        </w:rPr>
        <w:t xml:space="preserve">, </w:t>
      </w:r>
      <w:proofErr w:type="spellStart"/>
      <w:proofErr w:type="gramStart"/>
      <w:r w:rsidR="00DB3127" w:rsidRPr="00DB3127">
        <w:rPr>
          <w:b/>
        </w:rPr>
        <w:t>p.o</w:t>
      </w:r>
      <w:proofErr w:type="spellEnd"/>
      <w:r w:rsidR="00DB3127" w:rsidRPr="00DB3127">
        <w:rPr>
          <w:b/>
        </w:rPr>
        <w:t>.</w:t>
      </w:r>
      <w:proofErr w:type="gramEnd"/>
      <w:r>
        <w:tab/>
        <w:t>firma:</w:t>
      </w:r>
      <w:r>
        <w:tab/>
      </w:r>
      <w:r w:rsidR="00DB3127">
        <w:rPr>
          <w:b/>
        </w:rPr>
        <w:t>Pavel Sedláček</w:t>
      </w:r>
    </w:p>
    <w:p w:rsidR="006442E5" w:rsidRDefault="006442E5" w:rsidP="006442E5">
      <w:pPr>
        <w:spacing w:before="0" w:after="0" w:line="240" w:lineRule="auto"/>
      </w:pPr>
      <w:r>
        <w:t>Blahoslavova 2461, 276 01 Mělník</w:t>
      </w:r>
      <w:r>
        <w:tab/>
      </w:r>
      <w:r>
        <w:tab/>
        <w:t>adresa:</w:t>
      </w:r>
      <w:r w:rsidR="0099577B">
        <w:t xml:space="preserve"> </w:t>
      </w:r>
      <w:r w:rsidR="00DB3127">
        <w:t>Máchova 2620</w:t>
      </w:r>
      <w:r w:rsidR="0099577B">
        <w:t>, 276 01 Mělník</w:t>
      </w:r>
    </w:p>
    <w:p w:rsidR="006442E5" w:rsidRDefault="006442E5" w:rsidP="006442E5">
      <w:pPr>
        <w:spacing w:before="0" w:after="0" w:line="240" w:lineRule="auto"/>
      </w:pPr>
      <w:r>
        <w:t>IČ:47011351</w:t>
      </w:r>
      <w:r>
        <w:tab/>
      </w:r>
      <w:r>
        <w:tab/>
      </w:r>
      <w:r>
        <w:tab/>
      </w:r>
      <w:r>
        <w:tab/>
      </w:r>
      <w:r>
        <w:tab/>
      </w:r>
      <w:r w:rsidR="00DB3127">
        <w:t>IČ: 66411858</w:t>
      </w:r>
    </w:p>
    <w:p w:rsidR="006442E5" w:rsidRDefault="006442E5" w:rsidP="006442E5">
      <w:pPr>
        <w:spacing w:before="0" w:after="0" w:line="240" w:lineRule="auto"/>
      </w:pPr>
      <w:r>
        <w:t>Banka: ČSOB</w:t>
      </w:r>
      <w:r>
        <w:tab/>
      </w:r>
      <w:r>
        <w:tab/>
      </w:r>
      <w:r>
        <w:tab/>
      </w:r>
      <w:r>
        <w:tab/>
      </w:r>
      <w:r>
        <w:tab/>
        <w:t>Banka:</w:t>
      </w:r>
      <w:r w:rsidR="0099577B">
        <w:t xml:space="preserve"> </w:t>
      </w:r>
      <w:r w:rsidR="00DB3127">
        <w:t>Česká spořitelna</w:t>
      </w:r>
    </w:p>
    <w:p w:rsidR="006442E5" w:rsidRPr="00DB3127" w:rsidRDefault="006442E5" w:rsidP="006442E5">
      <w:pPr>
        <w:spacing w:before="0" w:after="0" w:line="240" w:lineRule="auto"/>
        <w:rPr>
          <w:u w:val="single"/>
        </w:rPr>
      </w:pPr>
      <w:r w:rsidRPr="00DB3127">
        <w:rPr>
          <w:u w:val="single"/>
        </w:rPr>
        <w:t>číslo účtu: 170507015/0300</w:t>
      </w:r>
      <w:r w:rsidRPr="00DB3127">
        <w:rPr>
          <w:u w:val="single"/>
        </w:rPr>
        <w:tab/>
      </w:r>
      <w:r w:rsidRPr="00DB3127">
        <w:rPr>
          <w:u w:val="single"/>
        </w:rPr>
        <w:tab/>
      </w:r>
      <w:r w:rsidRPr="00DB3127">
        <w:rPr>
          <w:u w:val="single"/>
        </w:rPr>
        <w:tab/>
        <w:t>číslo účtu:</w:t>
      </w:r>
      <w:r w:rsidR="00DB3127" w:rsidRPr="00DB3127">
        <w:rPr>
          <w:u w:val="single"/>
        </w:rPr>
        <w:t xml:space="preserve"> 466291399/0800</w:t>
      </w:r>
      <w:r w:rsidR="00DB3127" w:rsidRPr="00DB3127">
        <w:rPr>
          <w:u w:val="single"/>
        </w:rPr>
        <w:tab/>
      </w:r>
      <w:r w:rsidR="00DB3127" w:rsidRPr="00DB3127">
        <w:rPr>
          <w:u w:val="single"/>
        </w:rPr>
        <w:tab/>
      </w:r>
      <w:r w:rsidRPr="00DB3127">
        <w:rPr>
          <w:u w:val="single"/>
        </w:rPr>
        <w:tab/>
      </w:r>
    </w:p>
    <w:p w:rsidR="00DB3127" w:rsidRDefault="00DB3127" w:rsidP="006442E5">
      <w:pPr>
        <w:spacing w:before="0" w:after="0" w:line="240" w:lineRule="auto"/>
      </w:pPr>
    </w:p>
    <w:p w:rsidR="006442E5" w:rsidRDefault="006442E5" w:rsidP="006442E5">
      <w:pPr>
        <w:spacing w:before="0" w:after="0" w:line="240" w:lineRule="auto"/>
      </w:pPr>
      <w:r>
        <w:t>Kontaktní osoba:</w:t>
      </w:r>
      <w:r w:rsidR="0099577B">
        <w:t xml:space="preserve"> </w:t>
      </w:r>
      <w:r w:rsidR="00757603">
        <w:t xml:space="preserve">Mgr. </w:t>
      </w:r>
      <w:proofErr w:type="spellStart"/>
      <w:r w:rsidR="00DB3127">
        <w:t>Kružica</w:t>
      </w:r>
      <w:proofErr w:type="spellEnd"/>
      <w:r>
        <w:tab/>
      </w:r>
      <w:r w:rsidR="0096473C">
        <w:tab/>
      </w:r>
      <w:r>
        <w:t>Kontaktní osoba:</w:t>
      </w:r>
      <w:r w:rsidR="00F267B7">
        <w:t xml:space="preserve"> </w:t>
      </w:r>
      <w:r w:rsidR="00DB3127">
        <w:t>Pavel Sedláček</w:t>
      </w:r>
      <w:r>
        <w:tab/>
      </w:r>
      <w:r>
        <w:tab/>
      </w:r>
    </w:p>
    <w:p w:rsidR="006442E5" w:rsidRDefault="006442E5" w:rsidP="006442E5">
      <w:pPr>
        <w:spacing w:before="0" w:after="0" w:line="240" w:lineRule="auto"/>
      </w:pPr>
      <w:r>
        <w:t>Telefon:</w:t>
      </w:r>
      <w:r w:rsidR="00DB3127">
        <w:t>315 624 308</w:t>
      </w:r>
      <w:r>
        <w:tab/>
      </w:r>
      <w:r>
        <w:tab/>
      </w:r>
      <w:r w:rsidR="00FB7F62">
        <w:tab/>
      </w:r>
      <w:r w:rsidR="00DB3127">
        <w:tab/>
      </w:r>
      <w:r>
        <w:t>Telefon:</w:t>
      </w:r>
      <w:r w:rsidR="0099577B">
        <w:t xml:space="preserve"> </w:t>
      </w:r>
      <w:r w:rsidR="00DB3127">
        <w:t>605 839 804</w:t>
      </w:r>
    </w:p>
    <w:p w:rsidR="006442E5" w:rsidRPr="00DB3127" w:rsidRDefault="006442E5" w:rsidP="006442E5">
      <w:pPr>
        <w:spacing w:before="0" w:after="0" w:line="240" w:lineRule="auto"/>
        <w:rPr>
          <w:u w:val="single"/>
        </w:rPr>
      </w:pPr>
      <w:r w:rsidRPr="00DB3127">
        <w:rPr>
          <w:u w:val="single"/>
        </w:rPr>
        <w:t xml:space="preserve">E-mail: </w:t>
      </w:r>
      <w:hyperlink r:id="rId8" w:history="1">
        <w:r w:rsidRPr="00DB3127">
          <w:rPr>
            <w:rStyle w:val="Hypertextovodkaz"/>
          </w:rPr>
          <w:t>zspsovka@seznam.cz</w:t>
        </w:r>
      </w:hyperlink>
      <w:r w:rsidRPr="00DB3127">
        <w:rPr>
          <w:u w:val="single"/>
        </w:rPr>
        <w:tab/>
      </w:r>
      <w:r w:rsidRPr="00DB3127">
        <w:rPr>
          <w:u w:val="single"/>
        </w:rPr>
        <w:tab/>
        <w:t>E-mail:</w:t>
      </w:r>
      <w:r w:rsidRPr="00DB3127">
        <w:rPr>
          <w:u w:val="single"/>
        </w:rPr>
        <w:tab/>
      </w:r>
      <w:hyperlink r:id="rId9" w:history="1">
        <w:r w:rsidR="00DB3127" w:rsidRPr="00DB3127">
          <w:rPr>
            <w:rStyle w:val="Hypertextovodkaz"/>
          </w:rPr>
          <w:t>psmont@seznam.cz</w:t>
        </w:r>
      </w:hyperlink>
      <w:r w:rsidR="00DB3127" w:rsidRPr="00DB3127">
        <w:rPr>
          <w:u w:val="single"/>
        </w:rPr>
        <w:t xml:space="preserve"> </w:t>
      </w:r>
      <w:r w:rsidR="00DB3127" w:rsidRPr="00DB3127">
        <w:rPr>
          <w:u w:val="single"/>
        </w:rPr>
        <w:tab/>
      </w:r>
      <w:r w:rsidR="00DB3127" w:rsidRPr="00DB3127">
        <w:rPr>
          <w:u w:val="single"/>
        </w:rPr>
        <w:tab/>
      </w:r>
      <w:r w:rsidR="00DB3127" w:rsidRPr="00DB3127">
        <w:rPr>
          <w:u w:val="single"/>
        </w:rPr>
        <w:tab/>
      </w:r>
    </w:p>
    <w:p w:rsidR="00DB3127" w:rsidRDefault="00DB3127" w:rsidP="006442E5">
      <w:pPr>
        <w:spacing w:before="0" w:after="0" w:line="240" w:lineRule="auto"/>
        <w:rPr>
          <w:b/>
        </w:rPr>
      </w:pPr>
    </w:p>
    <w:p w:rsidR="006442E5" w:rsidRDefault="006442E5" w:rsidP="006442E5">
      <w:pPr>
        <w:spacing w:before="0" w:after="0" w:line="240" w:lineRule="auto"/>
        <w:rPr>
          <w:b/>
        </w:rPr>
      </w:pPr>
      <w:r w:rsidRPr="0099577B">
        <w:rPr>
          <w:b/>
        </w:rPr>
        <w:t>Objednáváme</w:t>
      </w:r>
      <w:r w:rsidR="00DB3127">
        <w:rPr>
          <w:b/>
        </w:rPr>
        <w:t xml:space="preserve"> dle cenové nabídky z </w:t>
      </w:r>
      <w:r w:rsidR="004B54AC">
        <w:rPr>
          <w:b/>
        </w:rPr>
        <w:t>25. 9. 2023</w:t>
      </w:r>
      <w:r w:rsidRPr="0099577B">
        <w:rPr>
          <w:b/>
        </w:rPr>
        <w:t>:</w:t>
      </w:r>
    </w:p>
    <w:p w:rsidR="00237328" w:rsidRPr="0099577B" w:rsidRDefault="00237328" w:rsidP="006442E5">
      <w:pPr>
        <w:spacing w:before="0" w:after="0" w:line="240" w:lineRule="auto"/>
        <w:rPr>
          <w:b/>
        </w:rPr>
      </w:pPr>
    </w:p>
    <w:p w:rsidR="00AF26F7" w:rsidRDefault="004B54AC" w:rsidP="004B54AC">
      <w:pPr>
        <w:spacing w:before="0" w:after="0" w:line="240" w:lineRule="auto"/>
      </w:pPr>
      <w:r>
        <w:t xml:space="preserve">opravu </w:t>
      </w:r>
      <w:r w:rsidR="000C750E">
        <w:t>venkovního soklu objektu školy Blahoslavova 2461</w:t>
      </w:r>
      <w:r>
        <w:t>:</w:t>
      </w:r>
    </w:p>
    <w:p w:rsidR="000C750E" w:rsidRDefault="000C750E" w:rsidP="004B54AC">
      <w:pPr>
        <w:spacing w:before="0" w:after="0" w:line="240" w:lineRule="auto"/>
      </w:pPr>
      <w:r>
        <w:t>demontáž a zpětná montáž zámkové dlažby, opravy omítek, opravy parapetů ad.)</w:t>
      </w:r>
    </w:p>
    <w:p w:rsidR="00AF26F7" w:rsidRDefault="00AF26F7" w:rsidP="00AF26F7">
      <w:pPr>
        <w:pStyle w:val="Odstavecseseznamem"/>
        <w:spacing w:before="0" w:after="0" w:line="240" w:lineRule="auto"/>
        <w:ind w:left="420"/>
      </w:pPr>
    </w:p>
    <w:p w:rsidR="00524438" w:rsidRDefault="00524438" w:rsidP="008849ED">
      <w:pPr>
        <w:spacing w:before="0" w:after="0" w:line="240" w:lineRule="auto"/>
      </w:pPr>
    </w:p>
    <w:p w:rsidR="00030348" w:rsidRDefault="004B54AC" w:rsidP="008849ED">
      <w:pPr>
        <w:spacing w:before="0" w:after="0" w:line="240" w:lineRule="auto"/>
      </w:pPr>
      <w:r>
        <w:t>Celková cena</w:t>
      </w:r>
      <w:r w:rsidR="00237328">
        <w:t xml:space="preserve"> dle položkové cenové nabídky</w:t>
      </w:r>
      <w:r>
        <w:t xml:space="preserve"> </w:t>
      </w:r>
      <w:r w:rsidR="009D1549">
        <w:tab/>
      </w:r>
      <w:r w:rsidR="000C750E">
        <w:t>122 659</w:t>
      </w:r>
      <w:r w:rsidR="00AF26F7">
        <w:t>,-</w:t>
      </w:r>
      <w:r w:rsidR="00237328">
        <w:t xml:space="preserve"> Kč bez DPH</w:t>
      </w:r>
      <w:r w:rsidR="00AF26F7">
        <w:t>.</w:t>
      </w:r>
    </w:p>
    <w:p w:rsidR="006442E5" w:rsidRDefault="006442E5" w:rsidP="006442E5">
      <w:pPr>
        <w:spacing w:before="0" w:after="0" w:line="240" w:lineRule="auto"/>
      </w:pPr>
    </w:p>
    <w:p w:rsidR="006442E5" w:rsidRDefault="006442E5" w:rsidP="006442E5">
      <w:pPr>
        <w:spacing w:before="0" w:after="0" w:line="240" w:lineRule="auto"/>
      </w:pPr>
    </w:p>
    <w:p w:rsidR="006442E5" w:rsidRPr="00BB059C" w:rsidRDefault="006442E5" w:rsidP="006442E5">
      <w:pPr>
        <w:spacing w:before="0" w:after="0" w:line="480" w:lineRule="auto"/>
        <w:rPr>
          <w:b/>
        </w:rPr>
      </w:pPr>
      <w:r w:rsidRPr="00BB059C">
        <w:rPr>
          <w:b/>
        </w:rPr>
        <w:t>Termín dodávky:</w:t>
      </w:r>
      <w:r w:rsidRPr="00BB059C">
        <w:rPr>
          <w:b/>
        </w:rPr>
        <w:tab/>
      </w:r>
      <w:r w:rsidRPr="00BB059C">
        <w:rPr>
          <w:b/>
        </w:rPr>
        <w:tab/>
      </w:r>
      <w:r w:rsidRPr="00BB059C">
        <w:rPr>
          <w:b/>
        </w:rPr>
        <w:tab/>
      </w:r>
      <w:r w:rsidRPr="00BB059C">
        <w:rPr>
          <w:b/>
        </w:rPr>
        <w:tab/>
      </w:r>
      <w:r w:rsidRPr="00BB059C">
        <w:rPr>
          <w:b/>
        </w:rPr>
        <w:tab/>
      </w:r>
      <w:r w:rsidR="004B54AC">
        <w:rPr>
          <w:b/>
        </w:rPr>
        <w:t>31. 10. 2023</w:t>
      </w:r>
    </w:p>
    <w:p w:rsidR="006442E5" w:rsidRDefault="006442E5" w:rsidP="006442E5">
      <w:pPr>
        <w:spacing w:before="0" w:after="0" w:line="240" w:lineRule="auto"/>
      </w:pPr>
      <w:r>
        <w:t>Datum vystavení objednávky:</w:t>
      </w:r>
      <w:r>
        <w:tab/>
      </w:r>
      <w:r>
        <w:tab/>
      </w:r>
      <w:r>
        <w:tab/>
        <w:t>Datum potvrzení objednávky:</w:t>
      </w:r>
    </w:p>
    <w:p w:rsidR="006442E5" w:rsidRDefault="006442E5" w:rsidP="006442E5">
      <w:pPr>
        <w:spacing w:before="0" w:after="0" w:line="240" w:lineRule="auto"/>
      </w:pPr>
    </w:p>
    <w:p w:rsidR="006442E5" w:rsidRDefault="00F267B7" w:rsidP="006442E5">
      <w:pPr>
        <w:spacing w:before="0" w:after="0" w:line="240" w:lineRule="auto"/>
      </w:pPr>
      <w:r>
        <w:t xml:space="preserve">V Mělníku </w:t>
      </w:r>
      <w:r w:rsidR="000C750E">
        <w:t>4</w:t>
      </w:r>
      <w:bookmarkStart w:id="0" w:name="_GoBack"/>
      <w:bookmarkEnd w:id="0"/>
      <w:r w:rsidR="004B54AC">
        <w:t>. 10. 2023</w:t>
      </w:r>
      <w:r>
        <w:tab/>
      </w:r>
      <w:r w:rsidR="00FB7F62">
        <w:tab/>
      </w:r>
      <w:r>
        <w:tab/>
      </w:r>
      <w:r>
        <w:tab/>
      </w:r>
      <w:r w:rsidR="00C1142B">
        <w:t>V Mělníku……………………………</w:t>
      </w:r>
      <w:r>
        <w:tab/>
      </w:r>
      <w:r w:rsidR="00C1142B">
        <w:tab/>
      </w:r>
    </w:p>
    <w:p w:rsidR="006442E5" w:rsidRDefault="006442E5" w:rsidP="006442E5">
      <w:pPr>
        <w:spacing w:before="0" w:after="0" w:line="240" w:lineRule="auto"/>
      </w:pPr>
    </w:p>
    <w:p w:rsidR="006442E5" w:rsidRDefault="006442E5" w:rsidP="006442E5">
      <w:pPr>
        <w:spacing w:before="0" w:after="0" w:line="240" w:lineRule="auto"/>
      </w:pPr>
      <w:r>
        <w:t>……………………………..</w:t>
      </w:r>
      <w:r>
        <w:tab/>
      </w:r>
      <w:r>
        <w:tab/>
      </w:r>
      <w:r>
        <w:tab/>
      </w:r>
      <w:r>
        <w:tab/>
        <w:t>……….……………………...…………..</w:t>
      </w:r>
    </w:p>
    <w:p w:rsidR="006442E5" w:rsidRDefault="006442E5" w:rsidP="006442E5">
      <w:pPr>
        <w:spacing w:before="0" w:after="0" w:line="240" w:lineRule="auto"/>
      </w:pPr>
    </w:p>
    <w:p w:rsidR="006442E5" w:rsidRDefault="006442E5" w:rsidP="006442E5">
      <w:pPr>
        <w:spacing w:before="0" w:after="0" w:line="240" w:lineRule="auto"/>
      </w:pPr>
      <w:r>
        <w:t>příkazce operace</w:t>
      </w:r>
      <w:r>
        <w:tab/>
      </w:r>
      <w:r>
        <w:tab/>
      </w:r>
      <w:r>
        <w:tab/>
      </w:r>
      <w:r>
        <w:tab/>
      </w:r>
      <w:r>
        <w:tab/>
        <w:t>podpis dodavatele</w:t>
      </w:r>
    </w:p>
    <w:p w:rsidR="006442E5" w:rsidRDefault="006442E5" w:rsidP="006442E5">
      <w:pPr>
        <w:spacing w:before="0" w:after="0" w:line="240" w:lineRule="auto"/>
      </w:pPr>
    </w:p>
    <w:p w:rsidR="002A6125" w:rsidRDefault="002A6125" w:rsidP="006442E5">
      <w:pPr>
        <w:spacing w:before="0" w:after="0" w:line="240" w:lineRule="auto"/>
      </w:pPr>
    </w:p>
    <w:p w:rsidR="00DB3127" w:rsidRDefault="00DB3127" w:rsidP="006442E5">
      <w:pPr>
        <w:spacing w:before="0" w:after="0" w:line="240" w:lineRule="auto"/>
      </w:pPr>
    </w:p>
    <w:p w:rsidR="00DB3127" w:rsidRDefault="00DB3127" w:rsidP="006442E5">
      <w:pPr>
        <w:spacing w:before="0" w:after="0" w:line="240" w:lineRule="auto"/>
      </w:pPr>
    </w:p>
    <w:p w:rsidR="004D77C4" w:rsidRDefault="004D77C4" w:rsidP="006442E5">
      <w:pPr>
        <w:spacing w:before="0" w:after="0" w:line="240" w:lineRule="auto"/>
      </w:pPr>
    </w:p>
    <w:p w:rsidR="006442E5" w:rsidRDefault="006442E5" w:rsidP="006442E5">
      <w:pPr>
        <w:spacing w:before="0" w:after="0" w:line="240" w:lineRule="auto"/>
      </w:pPr>
      <w:r>
        <w:t>……………………………….</w:t>
      </w:r>
    </w:p>
    <w:p w:rsidR="006442E5" w:rsidRDefault="006442E5" w:rsidP="006442E5">
      <w:pPr>
        <w:spacing w:before="0" w:after="0" w:line="240" w:lineRule="auto"/>
      </w:pPr>
      <w:r>
        <w:t>správce rozpočtu</w:t>
      </w:r>
    </w:p>
    <w:p w:rsidR="00750F0F" w:rsidRDefault="00750F0F" w:rsidP="006442E5">
      <w:pPr>
        <w:spacing w:before="0" w:after="0" w:line="240" w:lineRule="auto"/>
      </w:pPr>
    </w:p>
    <w:p w:rsidR="00DB3127" w:rsidRDefault="00DB3127" w:rsidP="006442E5">
      <w:pPr>
        <w:spacing w:before="0" w:after="0" w:line="240" w:lineRule="auto"/>
      </w:pPr>
    </w:p>
    <w:p w:rsidR="00DB3127" w:rsidRDefault="00DB3127" w:rsidP="006442E5">
      <w:pPr>
        <w:spacing w:before="0" w:after="0" w:line="240" w:lineRule="auto"/>
      </w:pPr>
    </w:p>
    <w:p w:rsidR="00DB3127" w:rsidRDefault="00DB3127" w:rsidP="006442E5">
      <w:pPr>
        <w:spacing w:before="0" w:after="0" w:line="240" w:lineRule="auto"/>
      </w:pPr>
    </w:p>
    <w:p w:rsidR="006442E5" w:rsidRDefault="006442E5" w:rsidP="006442E5">
      <w:pPr>
        <w:spacing w:before="0" w:after="0" w:line="240" w:lineRule="auto"/>
        <w:rPr>
          <w:sz w:val="18"/>
          <w:szCs w:val="18"/>
        </w:rPr>
      </w:pPr>
    </w:p>
    <w:p w:rsidR="000809AB" w:rsidRPr="006442E5" w:rsidRDefault="006442E5" w:rsidP="006442E5">
      <w:pPr>
        <w:spacing w:before="0" w:after="0" w:line="240" w:lineRule="auto"/>
        <w:rPr>
          <w:sz w:val="20"/>
          <w:szCs w:val="20"/>
        </w:rPr>
      </w:pPr>
      <w:r w:rsidRPr="006442E5">
        <w:rPr>
          <w:sz w:val="20"/>
          <w:szCs w:val="20"/>
        </w:rPr>
        <w:t>Faktura vystavená na základě této objednávky bude obsahovat soupis dodávky a provedených prací dle skutečnosti. Splatnost faktury se sjednává na min. 14 dnů ode dne vystavení faktury. Nedílnou součástí vystavené faktury bude oboustranně potvrzená objednávka.</w:t>
      </w:r>
      <w:r w:rsidRPr="006442E5">
        <w:rPr>
          <w:sz w:val="20"/>
          <w:szCs w:val="20"/>
        </w:rPr>
        <w:tab/>
      </w:r>
    </w:p>
    <w:sectPr w:rsidR="000809AB" w:rsidRPr="006442E5" w:rsidSect="006442E5">
      <w:headerReference w:type="default" r:id="rId10"/>
      <w:footerReference w:type="default" r:id="rId11"/>
      <w:pgSz w:w="11906" w:h="16838"/>
      <w:pgMar w:top="1276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F3C" w:rsidRDefault="00E83F3C">
      <w:pPr>
        <w:spacing w:before="0" w:after="0" w:line="240" w:lineRule="auto"/>
      </w:pPr>
      <w:r>
        <w:separator/>
      </w:r>
    </w:p>
  </w:endnote>
  <w:endnote w:type="continuationSeparator" w:id="0">
    <w:p w:rsidR="00E83F3C" w:rsidRDefault="00E83F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AB" w:rsidRDefault="000809AB">
    <w:pPr>
      <w:pStyle w:val="Zpa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ZŠ Mělník – Pšovka je zapsaná v obch. </w:t>
    </w:r>
    <w:proofErr w:type="gramStart"/>
    <w:r>
      <w:rPr>
        <w:rFonts w:ascii="Arial Narrow" w:hAnsi="Arial Narrow"/>
        <w:sz w:val="20"/>
      </w:rPr>
      <w:t>rejstříku</w:t>
    </w:r>
    <w:proofErr w:type="gramEnd"/>
    <w:r>
      <w:rPr>
        <w:rFonts w:ascii="Arial Narrow" w:hAnsi="Arial Narrow"/>
        <w:sz w:val="20"/>
      </w:rPr>
      <w:t xml:space="preserve"> vedeném v rejstříku soudu v Praze v odd. </w:t>
    </w:r>
    <w:proofErr w:type="spellStart"/>
    <w:r>
      <w:rPr>
        <w:rFonts w:ascii="Arial Narrow" w:hAnsi="Arial Narrow"/>
        <w:sz w:val="20"/>
      </w:rPr>
      <w:t>Pr</w:t>
    </w:r>
    <w:proofErr w:type="spellEnd"/>
    <w:r>
      <w:rPr>
        <w:rFonts w:ascii="Arial Narrow" w:hAnsi="Arial Narrow"/>
        <w:sz w:val="20"/>
      </w:rPr>
      <w:t>, vložce č. 71</w:t>
    </w:r>
  </w:p>
  <w:p w:rsidR="000809AB" w:rsidRDefault="006442E5">
    <w:pPr>
      <w:pStyle w:val="Zpat"/>
      <w:rPr>
        <w:rFonts w:ascii="Arial Narrow" w:hAnsi="Arial Narrow"/>
        <w:sz w:val="20"/>
      </w:rPr>
    </w:pPr>
    <w:r>
      <w:rPr>
        <w:rFonts w:ascii="Arial Narrow" w:hAnsi="Arial Narrow"/>
        <w:noProof/>
        <w:color w:val="0000FF"/>
        <w:sz w:val="28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13970</wp:posOffset>
          </wp:positionH>
          <wp:positionV relativeFrom="page">
            <wp:posOffset>6583680</wp:posOffset>
          </wp:positionV>
          <wp:extent cx="5760720" cy="2642235"/>
          <wp:effectExtent l="0" t="0" r="0" b="5715"/>
          <wp:wrapNone/>
          <wp:docPr id="10" name="obrázek 10" descr="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kol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8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642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color w:val="0000FF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ge">
                <wp:posOffset>9509760</wp:posOffset>
              </wp:positionV>
              <wp:extent cx="576072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5400B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1pt,748.8pt" to="454.7pt,7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" o:allowincell="f" strokecolor="navy" strokeweight="1.75pt">
              <w10:wrap anchory="page"/>
            </v:line>
          </w:pict>
        </mc:Fallback>
      </mc:AlternateContent>
    </w:r>
    <w:r w:rsidR="000809AB">
      <w:rPr>
        <w:rFonts w:ascii="Arial Narrow" w:hAnsi="Arial Narrow"/>
        <w:sz w:val="20"/>
      </w:rPr>
      <w:t>tel.: +420 315 624 308, fax: +420 315 629 042, e-mail : ZSPsovka@seznam.cz</w:t>
    </w:r>
    <w:r w:rsidR="000809AB">
      <w:rPr>
        <w:rFonts w:ascii="Arial Narrow" w:hAnsi="Arial Narrow"/>
        <w:sz w:val="20"/>
      </w:rPr>
      <w:tab/>
      <w:t xml:space="preserve"> </w:t>
    </w:r>
  </w:p>
  <w:p w:rsidR="000809AB" w:rsidRDefault="000809AB">
    <w:pPr>
      <w:pStyle w:val="Zpa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IČO: 47 011 351                </w:t>
    </w:r>
    <w:r>
      <w:rPr>
        <w:rFonts w:ascii="Arial Narrow" w:hAnsi="Arial Narrow"/>
        <w:sz w:val="20"/>
      </w:rPr>
      <w:tab/>
      <w:t xml:space="preserve">                 </w:t>
    </w:r>
  </w:p>
  <w:p w:rsidR="000809AB" w:rsidRDefault="000809AB">
    <w:pPr>
      <w:pStyle w:val="Zpat"/>
      <w:rPr>
        <w:rFonts w:ascii="Arial" w:hAnsi="Arial"/>
        <w:color w:val="0000FF"/>
        <w:sz w:val="28"/>
      </w:rPr>
    </w:pPr>
    <w:r>
      <w:rPr>
        <w:rFonts w:ascii="Arial Narrow" w:hAnsi="Arial Narrow"/>
        <w:sz w:val="20"/>
      </w:rPr>
      <w:t>Bankovní spojení: ČSOB, ČÚ 170507015 / 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F3C" w:rsidRDefault="00E83F3C">
      <w:pPr>
        <w:spacing w:before="0" w:after="0" w:line="240" w:lineRule="auto"/>
      </w:pPr>
      <w:r>
        <w:separator/>
      </w:r>
    </w:p>
  </w:footnote>
  <w:footnote w:type="continuationSeparator" w:id="0">
    <w:p w:rsidR="00E83F3C" w:rsidRDefault="00E83F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AB" w:rsidRPr="00BB059C" w:rsidRDefault="006442E5" w:rsidP="00BB059C">
    <w:pPr>
      <w:pStyle w:val="Nzev"/>
      <w:ind w:left="2124"/>
      <w:rPr>
        <w:rFonts w:ascii="Arial Narrow" w:hAnsi="Arial Narrow"/>
        <w:b/>
        <w:sz w:val="16"/>
      </w:rPr>
    </w:pPr>
    <w:r>
      <w:rPr>
        <w:noProof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column">
            <wp:posOffset>13970</wp:posOffset>
          </wp:positionH>
          <wp:positionV relativeFrom="paragraph">
            <wp:posOffset>75565</wp:posOffset>
          </wp:positionV>
          <wp:extent cx="640080" cy="480060"/>
          <wp:effectExtent l="0" t="0" r="7620" b="0"/>
          <wp:wrapThrough wrapText="bothSides">
            <wp:wrapPolygon edited="0">
              <wp:start x="0" y="0"/>
              <wp:lineTo x="0" y="20571"/>
              <wp:lineTo x="21214" y="20571"/>
              <wp:lineTo x="21214" y="0"/>
              <wp:lineTo x="0" y="0"/>
            </wp:wrapPolygon>
          </wp:wrapThrough>
          <wp:docPr id="2" name="obrázek 2" descr="Kopie-b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ie-b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9AB" w:rsidRPr="004D2EA0">
      <w:rPr>
        <w:rFonts w:ascii="Arial Narrow" w:hAnsi="Arial Narrow"/>
        <w:b/>
        <w:szCs w:val="36"/>
      </w:rPr>
      <w:t xml:space="preserve">Základní škola Mělník - Pšovka, </w:t>
    </w:r>
    <w:r w:rsidR="00BB059C" w:rsidRPr="004D2EA0">
      <w:rPr>
        <w:rFonts w:ascii="Arial Narrow" w:hAnsi="Arial Narrow"/>
        <w:b/>
        <w:sz w:val="24"/>
      </w:rPr>
      <w:t>příspěvková organizace</w:t>
    </w:r>
    <w:r w:rsidR="00BB059C" w:rsidRPr="004D2EA0">
      <w:rPr>
        <w:rFonts w:ascii="Arial Narrow" w:hAnsi="Arial Narrow"/>
        <w:b/>
        <w:szCs w:val="36"/>
      </w:rPr>
      <w:t xml:space="preserve"> </w:t>
    </w:r>
    <w:r w:rsidR="000809AB" w:rsidRPr="004D2EA0">
      <w:rPr>
        <w:rFonts w:ascii="Arial Narrow" w:hAnsi="Arial Narrow"/>
        <w:b/>
        <w:szCs w:val="36"/>
      </w:rPr>
      <w:t>Blahoslavova 2461</w:t>
    </w:r>
    <w:r w:rsidR="004D2EA0" w:rsidRPr="004D2EA0">
      <w:rPr>
        <w:rFonts w:ascii="Arial Narrow" w:hAnsi="Arial Narrow"/>
        <w:b/>
        <w:szCs w:val="36"/>
      </w:rPr>
      <w:t>,</w:t>
    </w:r>
    <w:r w:rsidR="00BB059C">
      <w:rPr>
        <w:rFonts w:ascii="Arial Narrow" w:hAnsi="Arial Narrow"/>
        <w:b/>
        <w:szCs w:val="36"/>
      </w:rPr>
      <w:t xml:space="preserve"> 276 01 Mělník</w:t>
    </w:r>
  </w:p>
  <w:p w:rsidR="000809AB" w:rsidRDefault="000809AB">
    <w:pPr>
      <w:pStyle w:val="Zhlav"/>
      <w:tabs>
        <w:tab w:val="clear" w:pos="4536"/>
        <w:tab w:val="clear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31639"/>
    <w:multiLevelType w:val="hybridMultilevel"/>
    <w:tmpl w:val="A89C0A08"/>
    <w:lvl w:ilvl="0" w:tplc="F9C2304E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5F45C3A"/>
    <w:multiLevelType w:val="hybridMultilevel"/>
    <w:tmpl w:val="0F06B0D0"/>
    <w:lvl w:ilvl="0" w:tplc="F636335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E5"/>
    <w:rsid w:val="00030348"/>
    <w:rsid w:val="00051689"/>
    <w:rsid w:val="0006509D"/>
    <w:rsid w:val="000809AB"/>
    <w:rsid w:val="00093611"/>
    <w:rsid w:val="000C750E"/>
    <w:rsid w:val="001232F9"/>
    <w:rsid w:val="00172024"/>
    <w:rsid w:val="00186522"/>
    <w:rsid w:val="001A7B3B"/>
    <w:rsid w:val="001E28B9"/>
    <w:rsid w:val="00237328"/>
    <w:rsid w:val="00262C78"/>
    <w:rsid w:val="00267CAF"/>
    <w:rsid w:val="002A6125"/>
    <w:rsid w:val="002D4BA4"/>
    <w:rsid w:val="002F3E77"/>
    <w:rsid w:val="00372841"/>
    <w:rsid w:val="003974E3"/>
    <w:rsid w:val="0042500B"/>
    <w:rsid w:val="004B54AC"/>
    <w:rsid w:val="004C09CE"/>
    <w:rsid w:val="004D2EA0"/>
    <w:rsid w:val="004D77C4"/>
    <w:rsid w:val="00524438"/>
    <w:rsid w:val="00546859"/>
    <w:rsid w:val="0056268F"/>
    <w:rsid w:val="006174C9"/>
    <w:rsid w:val="006442E5"/>
    <w:rsid w:val="00694806"/>
    <w:rsid w:val="006C4C3E"/>
    <w:rsid w:val="007343E5"/>
    <w:rsid w:val="00750F0F"/>
    <w:rsid w:val="00751D41"/>
    <w:rsid w:val="00757603"/>
    <w:rsid w:val="007F2BF8"/>
    <w:rsid w:val="00810306"/>
    <w:rsid w:val="00864F42"/>
    <w:rsid w:val="008849ED"/>
    <w:rsid w:val="008F37B9"/>
    <w:rsid w:val="00902C1B"/>
    <w:rsid w:val="00914836"/>
    <w:rsid w:val="00962770"/>
    <w:rsid w:val="0096473C"/>
    <w:rsid w:val="009670A9"/>
    <w:rsid w:val="009848B6"/>
    <w:rsid w:val="0099577B"/>
    <w:rsid w:val="009D1549"/>
    <w:rsid w:val="00A04026"/>
    <w:rsid w:val="00A74BC7"/>
    <w:rsid w:val="00AA7BD6"/>
    <w:rsid w:val="00AE758E"/>
    <w:rsid w:val="00AF26F7"/>
    <w:rsid w:val="00B931F5"/>
    <w:rsid w:val="00BA1331"/>
    <w:rsid w:val="00BB059C"/>
    <w:rsid w:val="00BB417D"/>
    <w:rsid w:val="00BE4F9B"/>
    <w:rsid w:val="00C1142B"/>
    <w:rsid w:val="00C41D67"/>
    <w:rsid w:val="00C6072A"/>
    <w:rsid w:val="00DA1069"/>
    <w:rsid w:val="00DB3127"/>
    <w:rsid w:val="00E04C4F"/>
    <w:rsid w:val="00E13F50"/>
    <w:rsid w:val="00E66EEA"/>
    <w:rsid w:val="00E73A89"/>
    <w:rsid w:val="00E83F3C"/>
    <w:rsid w:val="00E973F4"/>
    <w:rsid w:val="00EC3A8C"/>
    <w:rsid w:val="00F267B7"/>
    <w:rsid w:val="00FB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02351B"/>
  <w15:docId w15:val="{D31C65F2-B245-48FA-8E33-B3EB1941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42E5"/>
    <w:pPr>
      <w:spacing w:before="240" w:after="240" w:line="360" w:lineRule="atLeast"/>
    </w:pPr>
    <w:rPr>
      <w:rFonts w:ascii="Arial" w:eastAsia="Calibri" w:hAnsi="Arial" w:cs="Arial"/>
      <w:sz w:val="22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0" w:after="0" w:line="240" w:lineRule="auto"/>
      <w:outlineLvl w:val="0"/>
    </w:pPr>
    <w:rPr>
      <w:rFonts w:eastAsia="Times New Roman"/>
      <w:b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0" w:after="0" w:line="240" w:lineRule="auto"/>
      <w:jc w:val="center"/>
    </w:pPr>
    <w:rPr>
      <w:rFonts w:ascii="Verdana" w:eastAsia="Times New Roman" w:hAnsi="Verdana" w:cs="Times New Roman"/>
      <w:sz w:val="36"/>
      <w:lang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paragraph" w:styleId="Zkladntext">
    <w:name w:val="Body Text"/>
    <w:basedOn w:val="Normln"/>
    <w:pPr>
      <w:spacing w:before="0" w:after="0" w:line="240" w:lineRule="auto"/>
    </w:pPr>
    <w:rPr>
      <w:rFonts w:ascii="Times New Roman" w:eastAsia="Times New Roman" w:hAnsi="Times New Roman"/>
      <w:sz w:val="28"/>
      <w:lang w:eastAsia="cs-CZ"/>
    </w:rPr>
  </w:style>
  <w:style w:type="character" w:styleId="Hypertextovodkaz">
    <w:name w:val="Hyperlink"/>
    <w:uiPriority w:val="99"/>
    <w:unhideWhenUsed/>
    <w:rsid w:val="006442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05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59C"/>
    <w:rPr>
      <w:rFonts w:ascii="Segoe UI" w:eastAsia="Calibr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DB3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sovka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mont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&#353;ablona_pra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5AC64-C86C-4D7E-9B86-970C9669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šablona_prac</Template>
  <TotalTime>4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Blahoslavova, 27601 Mělník</vt:lpstr>
    </vt:vector>
  </TitlesOfParts>
  <Company>Tritium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Blahoslavova, 27601 Mělník</dc:title>
  <dc:creator>PC</dc:creator>
  <cp:lastModifiedBy>Zuzana Chrudimská</cp:lastModifiedBy>
  <cp:revision>4</cp:revision>
  <cp:lastPrinted>2023-10-31T09:10:00Z</cp:lastPrinted>
  <dcterms:created xsi:type="dcterms:W3CDTF">2023-10-31T09:05:00Z</dcterms:created>
  <dcterms:modified xsi:type="dcterms:W3CDTF">2023-10-31T09:10:00Z</dcterms:modified>
</cp:coreProperties>
</file>