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AB9962B" w14:textId="4E3A66C3" w:rsidR="00300C3F" w:rsidRDefault="00910CB9" w:rsidP="00D2554E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43AF">
        <w:rPr>
          <w:rFonts w:ascii="Arial" w:hAnsi="Arial" w:cs="Arial"/>
          <w:sz w:val="24"/>
        </w:rPr>
        <w:t xml:space="preserve">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800EAC">
        <w:rPr>
          <w:i/>
          <w:sz w:val="24"/>
        </w:rPr>
        <w:t>provedení plánovaného servisu</w:t>
      </w:r>
      <w:r w:rsidR="00D2554E">
        <w:rPr>
          <w:i/>
          <w:sz w:val="24"/>
        </w:rPr>
        <w:t xml:space="preserve"> MAN </w:t>
      </w:r>
      <w:r w:rsidR="00800EAC">
        <w:rPr>
          <w:i/>
          <w:sz w:val="24"/>
        </w:rPr>
        <w:t>6C4 0301</w:t>
      </w:r>
      <w:r w:rsidR="00D2554E">
        <w:rPr>
          <w:i/>
          <w:sz w:val="24"/>
        </w:rPr>
        <w:t xml:space="preserve"> v částce Kč </w:t>
      </w:r>
      <w:r w:rsidR="00800EAC">
        <w:rPr>
          <w:i/>
          <w:sz w:val="24"/>
        </w:rPr>
        <w:t>53031,49</w:t>
      </w:r>
      <w:r w:rsidR="00D2554E">
        <w:rPr>
          <w:i/>
          <w:sz w:val="24"/>
        </w:rPr>
        <w:t xml:space="preserve"> bez DPH, Kč </w:t>
      </w:r>
      <w:r w:rsidR="00800EAC">
        <w:rPr>
          <w:i/>
          <w:sz w:val="24"/>
        </w:rPr>
        <w:t>64168,10</w:t>
      </w:r>
      <w:r w:rsidR="00D2554E">
        <w:rPr>
          <w:i/>
          <w:sz w:val="24"/>
        </w:rPr>
        <w:t xml:space="preserve">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650D1D61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82041">
        <w:rPr>
          <w:i/>
          <w:sz w:val="24"/>
        </w:rPr>
        <w:t xml:space="preserve">Ing. Jiří </w:t>
      </w:r>
      <w:proofErr w:type="spellStart"/>
      <w:r w:rsidR="00182041">
        <w:rPr>
          <w:i/>
          <w:sz w:val="24"/>
        </w:rPr>
        <w:t>Zevl</w:t>
      </w:r>
      <w:proofErr w:type="spellEnd"/>
    </w:p>
    <w:p w14:paraId="7DA4B7B8" w14:textId="6C4BB577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800EAC">
        <w:rPr>
          <w:i/>
          <w:sz w:val="24"/>
        </w:rPr>
        <w:t>16.</w:t>
      </w:r>
      <w:r w:rsidR="00D2554E">
        <w:rPr>
          <w:i/>
          <w:sz w:val="24"/>
        </w:rPr>
        <w:t>10</w:t>
      </w:r>
      <w:r w:rsidR="00F55CCE">
        <w:rPr>
          <w:i/>
          <w:sz w:val="24"/>
        </w:rPr>
        <w:t>.2023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7A88" w14:textId="77777777" w:rsidR="00E52B4D" w:rsidRDefault="00E52B4D">
      <w:r>
        <w:separator/>
      </w:r>
    </w:p>
  </w:endnote>
  <w:endnote w:type="continuationSeparator" w:id="0">
    <w:p w14:paraId="2292DEFF" w14:textId="77777777" w:rsidR="00E52B4D" w:rsidRDefault="00E5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45D3" w14:textId="77777777" w:rsidR="00E52B4D" w:rsidRDefault="00E52B4D">
      <w:r>
        <w:separator/>
      </w:r>
    </w:p>
  </w:footnote>
  <w:footnote w:type="continuationSeparator" w:id="0">
    <w:p w14:paraId="2ACD7272" w14:textId="77777777" w:rsidR="00E52B4D" w:rsidRDefault="00E5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5F505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62C37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82041"/>
    <w:rsid w:val="001A36C1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84CFB"/>
    <w:rsid w:val="0029516C"/>
    <w:rsid w:val="00295CE2"/>
    <w:rsid w:val="00297630"/>
    <w:rsid w:val="002C6980"/>
    <w:rsid w:val="002D3F4E"/>
    <w:rsid w:val="002E186B"/>
    <w:rsid w:val="00300C3F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74C1B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1F78"/>
    <w:rsid w:val="00684967"/>
    <w:rsid w:val="006A7C71"/>
    <w:rsid w:val="006B4423"/>
    <w:rsid w:val="006B5DA2"/>
    <w:rsid w:val="006C30BD"/>
    <w:rsid w:val="006C43AF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0EAC"/>
    <w:rsid w:val="00802056"/>
    <w:rsid w:val="008165D8"/>
    <w:rsid w:val="008271B4"/>
    <w:rsid w:val="00827314"/>
    <w:rsid w:val="0086683F"/>
    <w:rsid w:val="0086739B"/>
    <w:rsid w:val="0087116D"/>
    <w:rsid w:val="008752D0"/>
    <w:rsid w:val="00877AE4"/>
    <w:rsid w:val="00895A62"/>
    <w:rsid w:val="008C297D"/>
    <w:rsid w:val="008D48E8"/>
    <w:rsid w:val="008D5BCD"/>
    <w:rsid w:val="008D6AE7"/>
    <w:rsid w:val="008E4CBB"/>
    <w:rsid w:val="00910CB9"/>
    <w:rsid w:val="0091203A"/>
    <w:rsid w:val="0091598D"/>
    <w:rsid w:val="00921562"/>
    <w:rsid w:val="00923D47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1EDB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554E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52B4D"/>
    <w:rsid w:val="00E7606F"/>
    <w:rsid w:val="00E9546C"/>
    <w:rsid w:val="00EA06FC"/>
    <w:rsid w:val="00EA4F57"/>
    <w:rsid w:val="00EA548E"/>
    <w:rsid w:val="00ED4F86"/>
    <w:rsid w:val="00EF283C"/>
    <w:rsid w:val="00EF4A1B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55CCE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2023-10-31T07:17:00Z</cp:lastPrinted>
  <dcterms:created xsi:type="dcterms:W3CDTF">2023-10-31T07:17:00Z</dcterms:created>
  <dcterms:modified xsi:type="dcterms:W3CDTF">2023-10-31T07:17:00Z</dcterms:modified>
</cp:coreProperties>
</file>