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1" w:rsidRPr="00DA719B" w:rsidRDefault="00872858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r w:rsidR="00F86F4F">
        <w:rPr>
          <w:caps/>
          <w:sz w:val="16"/>
        </w:rPr>
        <w:t>OAUH/</w:t>
      </w:r>
      <w:r w:rsidR="00B71C26">
        <w:rPr>
          <w:caps/>
          <w:sz w:val="16"/>
        </w:rPr>
        <w:t>Vikýře/2023</w:t>
      </w:r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339B6A4A8DD4473D957D74C2BCC1A72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B71C26">
            <w:rPr>
              <w:rStyle w:val="Hlavikadopisu"/>
            </w:rPr>
            <w:t>STAVSPEKTRUM s.r.o.</w:t>
          </w:r>
        </w:sdtContent>
      </w:sdt>
      <w:r w:rsidR="007225E1">
        <w:rPr>
          <w:rStyle w:val="Hlavikadopisu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A26F026B34AF43A5A2DA17354488129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484C38">
            <w:rPr>
              <w:rStyle w:val="Hlavikadopisu"/>
            </w:rPr>
            <w:t>Lenka Kluková</w:t>
          </w:r>
        </w:sdtContent>
      </w:sdt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642DE7C83E714E51997E6FD8162AB6B1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B71C26">
            <w:rPr>
              <w:rStyle w:val="Hlavikadopisu"/>
            </w:rPr>
            <w:t>Sokolovská 758</w:t>
          </w:r>
        </w:sdtContent>
      </w:sdt>
      <w:r w:rsidR="00DA719B">
        <w:rPr>
          <w:caps/>
          <w:sz w:val="16"/>
        </w:rPr>
        <w:br/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9722201728084700902BAF1B166B9BB4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572 433 011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929423722"/>
          <w:placeholder>
            <w:docPart w:val="CA1889A560674B458E0C31405086DDB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B71C26">
            <w:rPr>
              <w:rStyle w:val="Hlavikadopisu"/>
            </w:rPr>
            <w:t xml:space="preserve">686 </w:t>
          </w:r>
          <w:proofErr w:type="gramStart"/>
          <w:r w:rsidR="00B71C26">
            <w:rPr>
              <w:rStyle w:val="Hlavikadopisu"/>
            </w:rPr>
            <w:t>01  Uherské</w:t>
          </w:r>
          <w:proofErr w:type="gramEnd"/>
          <w:r w:rsidR="00B71C26">
            <w:rPr>
              <w:rStyle w:val="Hlavikadopisu"/>
            </w:rPr>
            <w:t xml:space="preserve"> Hradiště</w:t>
          </w:r>
          <w:r w:rsidR="00206906">
            <w:rPr>
              <w:rStyle w:val="Hlavikadopisu"/>
            </w:rPr>
            <w:tab/>
          </w:r>
        </w:sdtContent>
      </w:sdt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A5C042F0E3B54F63B0C7479E22FDC060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484C38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887560BCDF42409590A64FB775C4607D"/>
          </w:placeholder>
          <w:date w:fullDate="2023-10-30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0A152B">
            <w:rPr>
              <w:rStyle w:val="Hlavikadopisu"/>
            </w:rPr>
            <w:t>202</w:t>
          </w:r>
          <w:r w:rsidR="00484C38">
            <w:rPr>
              <w:rStyle w:val="Hlavikadopisu"/>
            </w:rPr>
            <w:t>3</w:t>
          </w:r>
          <w:r w:rsidR="000A152B">
            <w:rPr>
              <w:rStyle w:val="Hlavikadopisu"/>
            </w:rPr>
            <w:t>-</w:t>
          </w:r>
          <w:r w:rsidR="00B71C26">
            <w:rPr>
              <w:rStyle w:val="Hlavikadopisu"/>
            </w:rPr>
            <w:t>10-30</w:t>
          </w:r>
        </w:sdtContent>
      </w:sdt>
    </w:p>
    <w:p w:rsidR="00586D11" w:rsidRDefault="00586D11" w:rsidP="00586D11">
      <w:pPr>
        <w:spacing w:after="480"/>
      </w:pPr>
    </w:p>
    <w:p w:rsidR="00770FA5" w:rsidRDefault="00770FA5" w:rsidP="00586D11">
      <w:pPr>
        <w:spacing w:after="480"/>
      </w:pPr>
      <w:bookmarkStart w:id="0" w:name="_GoBack"/>
      <w:bookmarkEnd w:id="0"/>
    </w:p>
    <w:p w:rsidR="00C9601C" w:rsidRPr="00484C38" w:rsidRDefault="00C9601C" w:rsidP="007A0DC8">
      <w:pPr>
        <w:spacing w:line="276" w:lineRule="auto"/>
        <w:rPr>
          <w:b/>
        </w:rPr>
      </w:pPr>
      <w:r w:rsidRPr="00484C38">
        <w:rPr>
          <w:b/>
        </w:rPr>
        <w:t xml:space="preserve">Objednávka </w:t>
      </w:r>
      <w:r w:rsidR="00770FA5">
        <w:rPr>
          <w:b/>
        </w:rPr>
        <w:t>opravy vi</w:t>
      </w:r>
      <w:r w:rsidR="00B71C26">
        <w:rPr>
          <w:b/>
        </w:rPr>
        <w:t>kýřů</w:t>
      </w:r>
    </w:p>
    <w:p w:rsidR="007A0DC8" w:rsidRDefault="007A0DC8" w:rsidP="00C9601C">
      <w:pPr>
        <w:tabs>
          <w:tab w:val="left" w:pos="360"/>
        </w:tabs>
        <w:spacing w:after="100" w:afterAutospacing="1" w:line="240" w:lineRule="exact"/>
        <w:jc w:val="both"/>
        <w:rPr>
          <w:u w:val="single"/>
        </w:rPr>
      </w:pPr>
    </w:p>
    <w:p w:rsidR="00F86F4F" w:rsidRDefault="00F86F4F" w:rsidP="00F86F4F">
      <w:pPr>
        <w:spacing w:line="276" w:lineRule="auto"/>
      </w:pPr>
      <w:r>
        <w:t xml:space="preserve">Objednáváme u Vás </w:t>
      </w:r>
      <w:r w:rsidR="00B71C26">
        <w:t>dle Vaší cenové nabídky ze dne 25.</w:t>
      </w:r>
      <w:r w:rsidR="00770FA5">
        <w:t xml:space="preserve"> </w:t>
      </w:r>
      <w:r w:rsidR="00B71C26">
        <w:t>10.</w:t>
      </w:r>
      <w:r w:rsidR="00770FA5">
        <w:t xml:space="preserve"> </w:t>
      </w:r>
      <w:r w:rsidR="00B71C26">
        <w:t>2023 provedení oprav vikýřů na střeše staré budovy:</w:t>
      </w:r>
    </w:p>
    <w:p w:rsidR="00B71C26" w:rsidRDefault="00B71C26" w:rsidP="00B71C26">
      <w:pPr>
        <w:pStyle w:val="Odstavecseseznamem"/>
        <w:numPr>
          <w:ilvl w:val="0"/>
          <w:numId w:val="4"/>
        </w:numPr>
        <w:spacing w:line="276" w:lineRule="auto"/>
      </w:pPr>
      <w:r>
        <w:t>oprava 1 ks vikýře</w:t>
      </w:r>
    </w:p>
    <w:p w:rsidR="00B71C26" w:rsidRDefault="00B71C26" w:rsidP="00B71C26">
      <w:pPr>
        <w:pStyle w:val="Odstavecseseznamem"/>
        <w:numPr>
          <w:ilvl w:val="0"/>
          <w:numId w:val="4"/>
        </w:numPr>
        <w:spacing w:line="276" w:lineRule="auto"/>
      </w:pPr>
      <w:r>
        <w:t>oprava na hřebeni 7 kusů vikýřů</w:t>
      </w:r>
    </w:p>
    <w:p w:rsidR="00F86F4F" w:rsidRDefault="00F86F4F" w:rsidP="00F86F4F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F86F4F" w:rsidRPr="00770FA5" w:rsidRDefault="00B71C26" w:rsidP="00F86F4F">
      <w:pPr>
        <w:tabs>
          <w:tab w:val="left" w:pos="360"/>
        </w:tabs>
        <w:spacing w:line="276" w:lineRule="auto"/>
        <w:jc w:val="both"/>
        <w:rPr>
          <w:b/>
          <w:color w:val="000000"/>
          <w:szCs w:val="24"/>
        </w:rPr>
      </w:pPr>
      <w:r w:rsidRPr="00770FA5">
        <w:rPr>
          <w:b/>
          <w:color w:val="000000"/>
          <w:szCs w:val="24"/>
        </w:rPr>
        <w:t>Celková cena</w:t>
      </w:r>
      <w:r w:rsidR="00F86F4F" w:rsidRPr="00770FA5">
        <w:rPr>
          <w:b/>
          <w:color w:val="000000"/>
          <w:szCs w:val="24"/>
        </w:rPr>
        <w:t xml:space="preserve">: </w:t>
      </w:r>
      <w:r w:rsidR="00F86F4F" w:rsidRPr="00770FA5">
        <w:rPr>
          <w:b/>
          <w:color w:val="000000"/>
          <w:szCs w:val="24"/>
        </w:rPr>
        <w:tab/>
      </w:r>
      <w:r w:rsidRPr="00770FA5">
        <w:rPr>
          <w:b/>
          <w:color w:val="000000"/>
          <w:szCs w:val="24"/>
        </w:rPr>
        <w:t>94.929,27 Kč</w:t>
      </w:r>
    </w:p>
    <w:p w:rsidR="00F86F4F" w:rsidRPr="00770FA5" w:rsidRDefault="00F86F4F" w:rsidP="00F86F4F">
      <w:pPr>
        <w:tabs>
          <w:tab w:val="left" w:pos="360"/>
        </w:tabs>
        <w:spacing w:line="276" w:lineRule="auto"/>
        <w:jc w:val="both"/>
        <w:rPr>
          <w:b/>
          <w:color w:val="000000"/>
          <w:szCs w:val="24"/>
        </w:rPr>
      </w:pPr>
      <w:r w:rsidRPr="00770FA5">
        <w:rPr>
          <w:b/>
          <w:color w:val="000000"/>
          <w:szCs w:val="24"/>
        </w:rPr>
        <w:t>Termín</w:t>
      </w:r>
      <w:r w:rsidR="00770FA5" w:rsidRPr="00770FA5">
        <w:rPr>
          <w:b/>
          <w:color w:val="000000"/>
          <w:szCs w:val="24"/>
        </w:rPr>
        <w:t xml:space="preserve"> realizace</w:t>
      </w:r>
      <w:r w:rsidRPr="00770FA5">
        <w:rPr>
          <w:b/>
          <w:color w:val="000000"/>
          <w:szCs w:val="24"/>
        </w:rPr>
        <w:t>:</w:t>
      </w:r>
      <w:r w:rsidRPr="00770FA5">
        <w:rPr>
          <w:b/>
          <w:color w:val="000000"/>
          <w:szCs w:val="24"/>
        </w:rPr>
        <w:tab/>
      </w:r>
      <w:r w:rsidR="00770FA5" w:rsidRPr="00770FA5">
        <w:rPr>
          <w:b/>
          <w:color w:val="000000"/>
          <w:szCs w:val="24"/>
        </w:rPr>
        <w:t>do 5. 12. 2023</w:t>
      </w:r>
    </w:p>
    <w:p w:rsidR="00F86F4F" w:rsidRDefault="00F86F4F" w:rsidP="00F86F4F">
      <w:pPr>
        <w:tabs>
          <w:tab w:val="left" w:pos="360"/>
        </w:tabs>
        <w:spacing w:line="276" w:lineRule="auto"/>
        <w:jc w:val="both"/>
        <w:rPr>
          <w:color w:val="000000"/>
          <w:szCs w:val="24"/>
        </w:rPr>
      </w:pPr>
    </w:p>
    <w:p w:rsidR="00484C38" w:rsidRDefault="00484C38" w:rsidP="00484C38">
      <w:r>
        <w:t>Fakturujte prosím na adresu:</w:t>
      </w:r>
    </w:p>
    <w:p w:rsidR="00484C38" w:rsidRDefault="00484C38" w:rsidP="00484C38">
      <w:pPr>
        <w:rPr>
          <w:b/>
        </w:rPr>
      </w:pPr>
      <w:r w:rsidRPr="00C62343">
        <w:rPr>
          <w:b/>
        </w:rPr>
        <w:t>Obchodní akademie, Vyšší odborná</w:t>
      </w:r>
      <w:r>
        <w:rPr>
          <w:b/>
        </w:rPr>
        <w:t xml:space="preserve"> </w:t>
      </w:r>
      <w:r w:rsidRPr="00C62343">
        <w:rPr>
          <w:b/>
        </w:rPr>
        <w:t xml:space="preserve">škola </w:t>
      </w:r>
    </w:p>
    <w:p w:rsidR="00484C38" w:rsidRPr="00C62343" w:rsidRDefault="00484C38" w:rsidP="00484C38">
      <w:pPr>
        <w:rPr>
          <w:b/>
        </w:rPr>
      </w:pPr>
      <w:r w:rsidRPr="00C62343">
        <w:rPr>
          <w:b/>
        </w:rPr>
        <w:t>a Jazyková škola s právem státní jazykové zkoušky</w:t>
      </w:r>
    </w:p>
    <w:p w:rsidR="00484C38" w:rsidRDefault="00484C38" w:rsidP="00484C38">
      <w:pPr>
        <w:rPr>
          <w:b/>
        </w:rPr>
      </w:pPr>
      <w:r w:rsidRPr="00C62343">
        <w:rPr>
          <w:b/>
        </w:rPr>
        <w:t>Nádraž</w:t>
      </w:r>
      <w:r>
        <w:rPr>
          <w:b/>
        </w:rPr>
        <w:t xml:space="preserve">ní 22 </w:t>
      </w:r>
    </w:p>
    <w:p w:rsidR="00484C38" w:rsidRDefault="00484C38" w:rsidP="00484C38">
      <w:pPr>
        <w:rPr>
          <w:b/>
        </w:rPr>
      </w:pPr>
      <w:r>
        <w:rPr>
          <w:b/>
        </w:rPr>
        <w:t xml:space="preserve">686 01 </w:t>
      </w:r>
      <w:r w:rsidRPr="00C62343">
        <w:rPr>
          <w:b/>
        </w:rPr>
        <w:t>Uherské Hradiště</w:t>
      </w:r>
    </w:p>
    <w:p w:rsidR="00484C38" w:rsidRDefault="00484C38" w:rsidP="00484C38">
      <w:pPr>
        <w:rPr>
          <w:b/>
        </w:rPr>
      </w:pPr>
    </w:p>
    <w:p w:rsidR="00484C38" w:rsidRDefault="00484C38" w:rsidP="00484C38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  <w:r w:rsidRPr="005D5008">
        <w:t>IČO:</w:t>
      </w:r>
      <w:r>
        <w:rPr>
          <w:b/>
        </w:rPr>
        <w:t xml:space="preserve"> 60371731</w:t>
      </w:r>
    </w:p>
    <w:p w:rsidR="00484C38" w:rsidRPr="00484C38" w:rsidRDefault="00484C38" w:rsidP="00394D8D">
      <w:pPr>
        <w:tabs>
          <w:tab w:val="left" w:pos="360"/>
        </w:tabs>
        <w:spacing w:line="240" w:lineRule="exact"/>
        <w:jc w:val="both"/>
        <w:rPr>
          <w:color w:val="000000"/>
          <w:sz w:val="2"/>
          <w:szCs w:val="24"/>
        </w:rPr>
      </w:pPr>
    </w:p>
    <w:p w:rsidR="00C9601C" w:rsidRPr="00E036CB" w:rsidRDefault="00C9601C" w:rsidP="00C9601C">
      <w:pPr>
        <w:tabs>
          <w:tab w:val="left" w:pos="360"/>
        </w:tabs>
        <w:spacing w:after="100" w:afterAutospacing="1"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 </w:t>
      </w:r>
      <w:r w:rsidRPr="00E036CB">
        <w:rPr>
          <w:color w:val="000000"/>
          <w:szCs w:val="24"/>
        </w:rPr>
        <w:t>pozdravem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</w:p>
    <w:p w:rsidR="00C9601C" w:rsidRDefault="00770FA5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Mgr. Marek Machalík</w:t>
      </w:r>
    </w:p>
    <w:p w:rsidR="00C9601C" w:rsidRDefault="00C9601C" w:rsidP="00C9601C">
      <w:pPr>
        <w:tabs>
          <w:tab w:val="left" w:pos="1418"/>
          <w:tab w:val="left" w:pos="5103"/>
        </w:tabs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ředitel školy</w:t>
      </w:r>
    </w:p>
    <w:p w:rsidR="00C9601C" w:rsidRPr="008F7CEE" w:rsidRDefault="00C9601C" w:rsidP="00586D11">
      <w:pPr>
        <w:spacing w:after="480"/>
      </w:pPr>
    </w:p>
    <w:sectPr w:rsidR="00C9601C" w:rsidRPr="008F7CEE" w:rsidSect="00984488">
      <w:headerReference w:type="default" r:id="rId7"/>
      <w:footerReference w:type="default" r:id="rId8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73" w:rsidRDefault="00242C73" w:rsidP="00595F28">
      <w:r>
        <w:separator/>
      </w:r>
    </w:p>
  </w:endnote>
  <w:endnote w:type="continuationSeparator" w:id="0">
    <w:p w:rsidR="00242C73" w:rsidRDefault="00242C73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A178F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73" w:rsidRDefault="00242C73" w:rsidP="00595F28">
      <w:r>
        <w:separator/>
      </w:r>
    </w:p>
  </w:footnote>
  <w:footnote w:type="continuationSeparator" w:id="0">
    <w:p w:rsidR="00242C73" w:rsidRDefault="00242C73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66C6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9D"/>
    <w:multiLevelType w:val="hybridMultilevel"/>
    <w:tmpl w:val="3C1EB028"/>
    <w:lvl w:ilvl="0" w:tplc="7C58A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65E"/>
    <w:multiLevelType w:val="hybridMultilevel"/>
    <w:tmpl w:val="C9FC6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9445E"/>
    <w:multiLevelType w:val="hybridMultilevel"/>
    <w:tmpl w:val="779AD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4E01"/>
    <w:multiLevelType w:val="hybridMultilevel"/>
    <w:tmpl w:val="DA50B510"/>
    <w:lvl w:ilvl="0" w:tplc="80162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1C"/>
    <w:rsid w:val="000A152B"/>
    <w:rsid w:val="00157D09"/>
    <w:rsid w:val="00206906"/>
    <w:rsid w:val="00242C73"/>
    <w:rsid w:val="00394D8D"/>
    <w:rsid w:val="003953F9"/>
    <w:rsid w:val="00484C38"/>
    <w:rsid w:val="005022F9"/>
    <w:rsid w:val="005660AD"/>
    <w:rsid w:val="00586D11"/>
    <w:rsid w:val="00595F28"/>
    <w:rsid w:val="00627353"/>
    <w:rsid w:val="00664F1A"/>
    <w:rsid w:val="00680FF9"/>
    <w:rsid w:val="006B2FA4"/>
    <w:rsid w:val="007225E1"/>
    <w:rsid w:val="007576E0"/>
    <w:rsid w:val="00770FA5"/>
    <w:rsid w:val="007A0DC8"/>
    <w:rsid w:val="00817811"/>
    <w:rsid w:val="00872858"/>
    <w:rsid w:val="008F7CEE"/>
    <w:rsid w:val="00952C8D"/>
    <w:rsid w:val="00984488"/>
    <w:rsid w:val="00996192"/>
    <w:rsid w:val="009D5297"/>
    <w:rsid w:val="00A244D0"/>
    <w:rsid w:val="00B00053"/>
    <w:rsid w:val="00B11005"/>
    <w:rsid w:val="00B65D9D"/>
    <w:rsid w:val="00B71C26"/>
    <w:rsid w:val="00B72E91"/>
    <w:rsid w:val="00B84C61"/>
    <w:rsid w:val="00BE5D97"/>
    <w:rsid w:val="00C9601C"/>
    <w:rsid w:val="00D8136C"/>
    <w:rsid w:val="00DA719B"/>
    <w:rsid w:val="00DD1F7D"/>
    <w:rsid w:val="00F072E9"/>
    <w:rsid w:val="00F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19623"/>
  <w15:docId w15:val="{D8915182-2822-4771-B455-2EA941A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8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B6A4A8DD4473D957D74C2BCC1A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2BCA0-BC4E-4217-AAE1-B5E5E4CE977F}"/>
      </w:docPartPr>
      <w:docPartBody>
        <w:p w:rsidR="00205E88" w:rsidRDefault="00376C4C">
          <w:pPr>
            <w:pStyle w:val="339B6A4A8DD4473D957D74C2BCC1A720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A26F026B34AF43A5A2DA173544881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1CE70-7AA1-4A9C-B008-FA6D83FBC67C}"/>
      </w:docPartPr>
      <w:docPartBody>
        <w:p w:rsidR="00205E88" w:rsidRDefault="00376C4C">
          <w:pPr>
            <w:pStyle w:val="A26F026B34AF43A5A2DA173544881290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642DE7C83E714E51997E6FD8162AB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20E93-310D-4F92-8C08-29A5FB819641}"/>
      </w:docPartPr>
      <w:docPartBody>
        <w:p w:rsidR="00205E88" w:rsidRDefault="00376C4C">
          <w:pPr>
            <w:pStyle w:val="642DE7C83E714E51997E6FD8162AB6B1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9722201728084700902BAF1B166B9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8697-FD10-4E0F-8FC5-90AA79B41773}"/>
      </w:docPartPr>
      <w:docPartBody>
        <w:p w:rsidR="00205E88" w:rsidRDefault="00376C4C">
          <w:pPr>
            <w:pStyle w:val="9722201728084700902BAF1B166B9BB4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CA1889A560674B458E0C31405086D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D4A51-56AE-46EC-99B9-507025496ED1}"/>
      </w:docPartPr>
      <w:docPartBody>
        <w:p w:rsidR="00205E88" w:rsidRDefault="00376C4C">
          <w:pPr>
            <w:pStyle w:val="CA1889A560674B458E0C31405086DDB0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A5C042F0E3B54F63B0C7479E22FDC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AE932-E129-46A2-A568-FACDD449AB01}"/>
      </w:docPartPr>
      <w:docPartBody>
        <w:p w:rsidR="00205E88" w:rsidRDefault="00376C4C">
          <w:pPr>
            <w:pStyle w:val="A5C042F0E3B54F63B0C7479E22FDC060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887560BCDF42409590A64FB775C46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4B931-11AE-48B4-88AA-E67AAEB54180}"/>
      </w:docPartPr>
      <w:docPartBody>
        <w:p w:rsidR="00205E88" w:rsidRDefault="00376C4C">
          <w:pPr>
            <w:pStyle w:val="887560BCDF42409590A64FB775C4607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C"/>
    <w:rsid w:val="00007F9C"/>
    <w:rsid w:val="00205E88"/>
    <w:rsid w:val="00262920"/>
    <w:rsid w:val="00376C4C"/>
    <w:rsid w:val="006A5015"/>
    <w:rsid w:val="00D43C80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5015"/>
    <w:rPr>
      <w:color w:val="808080"/>
    </w:rPr>
  </w:style>
  <w:style w:type="paragraph" w:customStyle="1" w:styleId="C92B50194EFA4C4BB8313C443C254931">
    <w:name w:val="C92B50194EFA4C4BB8313C443C254931"/>
  </w:style>
  <w:style w:type="paragraph" w:customStyle="1" w:styleId="0E8EC7C6741E4307A165DCB6120610C7">
    <w:name w:val="0E8EC7C6741E4307A165DCB6120610C7"/>
  </w:style>
  <w:style w:type="character" w:customStyle="1" w:styleId="Hlavikadopisu">
    <w:name w:val="Hlavička dopisu"/>
    <w:basedOn w:val="Standardnpsmoodstavce"/>
    <w:uiPriority w:val="1"/>
    <w:rsid w:val="006A5015"/>
    <w:rPr>
      <w:rFonts w:ascii="Times New Roman" w:hAnsi="Times New Roman"/>
      <w:sz w:val="24"/>
    </w:rPr>
  </w:style>
  <w:style w:type="paragraph" w:customStyle="1" w:styleId="43BE8E6801AA497B8548582150C1C436">
    <w:name w:val="43BE8E6801AA497B8548582150C1C436"/>
  </w:style>
  <w:style w:type="paragraph" w:customStyle="1" w:styleId="339B6A4A8DD4473D957D74C2BCC1A720">
    <w:name w:val="339B6A4A8DD4473D957D74C2BCC1A720"/>
  </w:style>
  <w:style w:type="paragraph" w:customStyle="1" w:styleId="024EDB4EAD68460D82B2D90545D4F1AB">
    <w:name w:val="024EDB4EAD68460D82B2D90545D4F1AB"/>
  </w:style>
  <w:style w:type="paragraph" w:customStyle="1" w:styleId="A26F026B34AF43A5A2DA173544881290">
    <w:name w:val="A26F026B34AF43A5A2DA173544881290"/>
  </w:style>
  <w:style w:type="paragraph" w:customStyle="1" w:styleId="642DE7C83E714E51997E6FD8162AB6B1">
    <w:name w:val="642DE7C83E714E51997E6FD8162AB6B1"/>
  </w:style>
  <w:style w:type="paragraph" w:customStyle="1" w:styleId="9722201728084700902BAF1B166B9BB4">
    <w:name w:val="9722201728084700902BAF1B166B9BB4"/>
  </w:style>
  <w:style w:type="paragraph" w:customStyle="1" w:styleId="CA1889A560674B458E0C31405086DDB0">
    <w:name w:val="CA1889A560674B458E0C31405086DDB0"/>
  </w:style>
  <w:style w:type="paragraph" w:customStyle="1" w:styleId="2F794AC45BB94D1283F40BD574076A40">
    <w:name w:val="2F794AC45BB94D1283F40BD574076A40"/>
  </w:style>
  <w:style w:type="paragraph" w:customStyle="1" w:styleId="F94A829F900345DB93C3FAA00FE4D74D">
    <w:name w:val="F94A829F900345DB93C3FAA00FE4D74D"/>
  </w:style>
  <w:style w:type="paragraph" w:customStyle="1" w:styleId="A5C042F0E3B54F63B0C7479E22FDC060">
    <w:name w:val="A5C042F0E3B54F63B0C7479E22FDC060"/>
  </w:style>
  <w:style w:type="paragraph" w:customStyle="1" w:styleId="887560BCDF42409590A64FB775C4607D">
    <w:name w:val="887560BCDF42409590A64FB775C4607D"/>
  </w:style>
  <w:style w:type="paragraph" w:customStyle="1" w:styleId="EB52741B75C94824BB38E927ACC4ADB2">
    <w:name w:val="EB52741B75C94824BB38E927ACC4ADB2"/>
    <w:rsid w:val="006A5015"/>
  </w:style>
  <w:style w:type="paragraph" w:customStyle="1" w:styleId="926BFFCAAA654BD1815716DF9A096B6D">
    <w:name w:val="926BFFCAAA654BD1815716DF9A096B6D"/>
    <w:rsid w:val="006A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Frantová</dc:creator>
  <cp:lastModifiedBy>Kluková Lenka</cp:lastModifiedBy>
  <cp:revision>2</cp:revision>
  <cp:lastPrinted>2023-10-30T12:21:00Z</cp:lastPrinted>
  <dcterms:created xsi:type="dcterms:W3CDTF">2023-10-30T12:22:00Z</dcterms:created>
  <dcterms:modified xsi:type="dcterms:W3CDTF">2023-10-30T12:22:00Z</dcterms:modified>
</cp:coreProperties>
</file>