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6121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D91C8D">
        <w:t>1</w:t>
      </w:r>
      <w:r w:rsidR="002970C0">
        <w:t xml:space="preserve"> </w:t>
      </w:r>
    </w:p>
    <w:p w14:paraId="0CD31857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195983EB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D91C8D">
        <w:t>TPA-VZ-1/2023</w:t>
      </w:r>
      <w:r w:rsidR="00246E43">
        <w:t xml:space="preserve"> ze dne </w:t>
      </w:r>
      <w:r w:rsidR="00D91C8D">
        <w:t>31.1.2023</w:t>
      </w:r>
    </w:p>
    <w:p w14:paraId="1A269EB2" w14:textId="77777777" w:rsidR="00B320B8" w:rsidRPr="00A3020E" w:rsidRDefault="00B320B8" w:rsidP="00B320B8">
      <w:pPr>
        <w:rPr>
          <w:rFonts w:cs="Arial"/>
          <w:szCs w:val="20"/>
        </w:rPr>
      </w:pPr>
    </w:p>
    <w:p w14:paraId="56A2E1B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41B9F529" w14:textId="77777777" w:rsidR="00EA2E75" w:rsidRPr="00A3020E" w:rsidRDefault="00EA2E75">
      <w:pPr>
        <w:rPr>
          <w:rFonts w:cs="Arial"/>
          <w:szCs w:val="20"/>
        </w:rPr>
      </w:pPr>
    </w:p>
    <w:p w14:paraId="15FEEAE8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6F8684E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 xml:space="preserve">Ing. </w:t>
      </w:r>
      <w:r w:rsidR="00D91C8D">
        <w:t>Martina Bečvářová</w:t>
      </w:r>
      <w:r w:rsidRPr="00A3020E">
        <w:rPr>
          <w:rFonts w:cs="Arial"/>
          <w:szCs w:val="20"/>
        </w:rPr>
        <w:t xml:space="preserve">, </w:t>
      </w:r>
      <w:r w:rsidR="00D91C8D" w:rsidRPr="00D91C8D">
        <w:rPr>
          <w:rFonts w:cs="Arial"/>
          <w:szCs w:val="20"/>
        </w:rPr>
        <w:t>ředitelka kontaktního</w:t>
      </w:r>
      <w:r w:rsidR="00D91C8D">
        <w:t xml:space="preserve"> pracoviště, KoP Teplice</w:t>
      </w:r>
    </w:p>
    <w:p w14:paraId="16A625E2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Dobrovského 1278</w:t>
      </w:r>
      <w:r w:rsidR="00D91C8D">
        <w:t>/25, 170 00 Praha 7</w:t>
      </w:r>
    </w:p>
    <w:p w14:paraId="7F0801F9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72496991</w:t>
      </w:r>
    </w:p>
    <w:p w14:paraId="7140BA78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Vrchlického 3175,</w:t>
      </w:r>
      <w:r w:rsidR="00D91C8D">
        <w:t xml:space="preserve"> 415 02 Teplice</w:t>
      </w:r>
    </w:p>
    <w:p w14:paraId="5B3E881A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8F826B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2F0EE3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FEFFB1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47F8668" w14:textId="77777777" w:rsidR="00D91C8D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Služby města</w:t>
      </w:r>
      <w:r w:rsidR="00D91C8D">
        <w:t xml:space="preserve"> Oseka, s.r.o.</w:t>
      </w:r>
      <w:r w:rsidR="00D91C8D" w:rsidRPr="00D91C8D">
        <w:rPr>
          <w:rFonts w:cs="Arial"/>
          <w:vanish/>
          <w:szCs w:val="20"/>
        </w:rPr>
        <w:t>0</w:t>
      </w:r>
    </w:p>
    <w:p w14:paraId="7B540557" w14:textId="77777777" w:rsidR="00B72145" w:rsidRPr="00A3020E" w:rsidRDefault="00D91C8D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91C8D">
        <w:rPr>
          <w:rFonts w:cs="Arial"/>
          <w:noProof/>
          <w:szCs w:val="20"/>
        </w:rPr>
        <w:t>Alena Čurdová</w:t>
      </w:r>
      <w:r>
        <w:rPr>
          <w:noProof/>
        </w:rPr>
        <w:t>, jednatelka</w:t>
      </w:r>
    </w:p>
    <w:p w14:paraId="615DD855" w14:textId="77777777" w:rsidR="00B72145" w:rsidRPr="00A3020E" w:rsidRDefault="00D91C8D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D91C8D">
        <w:rPr>
          <w:rFonts w:cs="Arial"/>
          <w:szCs w:val="20"/>
        </w:rPr>
        <w:t>Zahradní č</w:t>
      </w:r>
      <w:r>
        <w:t>.p. 246, 417 05 Osek u Duchcova</w:t>
      </w:r>
    </w:p>
    <w:p w14:paraId="68412D49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25436171</w:t>
      </w:r>
    </w:p>
    <w:p w14:paraId="277345C1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C47B6BD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63A17EC" w14:textId="77777777" w:rsidR="00661871" w:rsidRDefault="00661871" w:rsidP="004124F1">
      <w:pPr>
        <w:pStyle w:val="lnek"/>
      </w:pPr>
      <w:r w:rsidRPr="00A3020E">
        <w:t>Článek I</w:t>
      </w:r>
    </w:p>
    <w:p w14:paraId="6DB49977" w14:textId="77777777" w:rsidR="00FB695A" w:rsidRPr="00FB780C" w:rsidRDefault="00FB695A" w:rsidP="00FB695A">
      <w:pPr>
        <w:pStyle w:val="lnek"/>
      </w:pPr>
      <w:r>
        <w:t>Účel dodatku</w:t>
      </w:r>
    </w:p>
    <w:p w14:paraId="4470572D" w14:textId="77777777" w:rsidR="00D91C8D" w:rsidRPr="00B67A7E" w:rsidRDefault="00D91C8D" w:rsidP="00D91C8D">
      <w:pPr>
        <w:tabs>
          <w:tab w:val="left" w:pos="2520"/>
        </w:tabs>
      </w:pPr>
      <w:bookmarkStart w:id="0" w:name="_Hlk148527694"/>
      <w:bookmarkStart w:id="1" w:name="_Hlk148530038"/>
      <w:bookmarkStart w:id="2" w:name="_Hlk148531111"/>
      <w:r w:rsidRPr="00B67A7E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</w:t>
      </w:r>
      <w:r>
        <w:t>II</w:t>
      </w:r>
      <w:r w:rsidRPr="00B67A7E">
        <w:t>, bod 1.1. a 2. a ke změně článku III.</w:t>
      </w:r>
      <w:bookmarkEnd w:id="1"/>
    </w:p>
    <w:p w14:paraId="24CD3762" w14:textId="77777777" w:rsidR="00D91C8D" w:rsidRPr="007B4134" w:rsidRDefault="00D91C8D" w:rsidP="00D91C8D">
      <w:pPr>
        <w:pStyle w:val="lnek"/>
      </w:pPr>
      <w:r w:rsidRPr="007B4134">
        <w:t>Článek II</w:t>
      </w:r>
    </w:p>
    <w:p w14:paraId="6FD282DD" w14:textId="77777777" w:rsidR="00D91C8D" w:rsidRPr="007B4134" w:rsidRDefault="00D91C8D" w:rsidP="00D91C8D">
      <w:pPr>
        <w:pStyle w:val="lnek"/>
      </w:pPr>
      <w:r w:rsidRPr="007B4134">
        <w:t>Předmět dodatku</w:t>
      </w:r>
    </w:p>
    <w:p w14:paraId="79F3576F" w14:textId="77777777" w:rsidR="00D91C8D" w:rsidRPr="00B67A7E" w:rsidRDefault="00D91C8D" w:rsidP="00D91C8D">
      <w:pPr>
        <w:spacing w:after="120"/>
      </w:pPr>
      <w:r w:rsidRPr="00B67A7E">
        <w:t>Dosavadní text článku II, odst.1.1. a 2. dohody se nahrazuje textem:</w:t>
      </w:r>
    </w:p>
    <w:p w14:paraId="076E46F9" w14:textId="77777777" w:rsidR="00D91C8D" w:rsidRPr="0006237E" w:rsidRDefault="00D91C8D" w:rsidP="00D91C8D">
      <w:pPr>
        <w:tabs>
          <w:tab w:val="left" w:pos="708"/>
        </w:tabs>
        <w:spacing w:before="120"/>
        <w:rPr>
          <w:rFonts w:eastAsia="Calibri"/>
        </w:rPr>
      </w:pPr>
      <w:r w:rsidRPr="00B67A7E">
        <w:rPr>
          <w:rFonts w:eastAsia="Calibri"/>
        </w:rPr>
        <w:t xml:space="preserve">1. Zaměstnavatel </w:t>
      </w:r>
      <w:r w:rsidRPr="0006237E">
        <w:rPr>
          <w:rFonts w:eastAsia="Calibri"/>
        </w:rPr>
        <w:t xml:space="preserve">vytvoří níže uvedené pracovní příležitosti v rámci veřejně prospěšných prací (dále jen ''pracovní místa'') </w:t>
      </w:r>
    </w:p>
    <w:p w14:paraId="2CA5657F" w14:textId="77777777" w:rsidR="00D91C8D" w:rsidRPr="0006237E" w:rsidRDefault="00D91C8D" w:rsidP="00D91C8D">
      <w:pPr>
        <w:tabs>
          <w:tab w:val="left" w:pos="708"/>
        </w:tabs>
        <w:spacing w:before="120"/>
        <w:rPr>
          <w:rFonts w:eastAsia="Calibri"/>
        </w:rPr>
      </w:pPr>
      <w:r w:rsidRPr="0006237E">
        <w:rPr>
          <w:rFonts w:eastAsia="Calibri"/>
        </w:rPr>
        <w:t>1.1. na dobu od 1. 2. 2022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D91C8D" w:rsidRPr="0006237E" w14:paraId="5F5490DF" w14:textId="77777777" w:rsidTr="00E32571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384F6" w14:textId="77777777" w:rsidR="00D91C8D" w:rsidRPr="0006237E" w:rsidRDefault="00D91C8D" w:rsidP="00E32571">
            <w:pPr>
              <w:keepNext/>
              <w:spacing w:before="20" w:after="20"/>
            </w:pPr>
            <w:r w:rsidRPr="0006237E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80CAAD" w14:textId="77777777" w:rsidR="00D91C8D" w:rsidRPr="0006237E" w:rsidRDefault="00D91C8D" w:rsidP="00E32571">
            <w:pPr>
              <w:keepNext/>
              <w:spacing w:before="20" w:after="20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C2B9B" w14:textId="77777777" w:rsidR="00D91C8D" w:rsidRPr="0006237E" w:rsidRDefault="00D91C8D" w:rsidP="00E32571">
            <w:pPr>
              <w:keepNext/>
              <w:spacing w:before="20" w:after="20"/>
            </w:pPr>
            <w:r w:rsidRPr="0006237E">
              <w:t>Týdenní pracovní doba</w:t>
            </w:r>
          </w:p>
          <w:p w14:paraId="7551D490" w14:textId="77777777" w:rsidR="00D91C8D" w:rsidRPr="0006237E" w:rsidRDefault="00D91C8D" w:rsidP="00E32571">
            <w:pPr>
              <w:keepNext/>
              <w:spacing w:before="20" w:after="20"/>
            </w:pPr>
            <w:r w:rsidRPr="0006237E">
              <w:t>v hod. (úvazek)</w:t>
            </w:r>
          </w:p>
        </w:tc>
      </w:tr>
      <w:tr w:rsidR="00D91C8D" w:rsidRPr="0006237E" w14:paraId="0F786F08" w14:textId="77777777" w:rsidTr="00E32571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9EE4" w14:textId="77777777" w:rsidR="00D91C8D" w:rsidRPr="0006237E" w:rsidRDefault="00D91C8D" w:rsidP="00E32571">
            <w:pPr>
              <w:spacing w:before="20" w:after="20"/>
            </w:pPr>
            <w:r w:rsidRPr="0006237E">
              <w:rPr>
                <w:rFonts w:cs="Arial"/>
                <w:noProof/>
                <w:szCs w:val="20"/>
              </w:rPr>
              <w:t xml:space="preserve">dělník </w:t>
            </w:r>
            <w:r>
              <w:rPr>
                <w:rFonts w:cs="Arial"/>
                <w:noProof/>
                <w:szCs w:val="20"/>
              </w:rPr>
              <w:t>pro</w:t>
            </w:r>
            <w:r w:rsidRPr="0006237E">
              <w:rPr>
                <w:rFonts w:cs="Arial"/>
                <w:noProof/>
                <w:szCs w:val="20"/>
              </w:rPr>
              <w:t xml:space="preserve"> čištění </w:t>
            </w:r>
            <w:r>
              <w:rPr>
                <w:rFonts w:cs="Arial"/>
                <w:noProof/>
                <w:szCs w:val="20"/>
              </w:rPr>
              <w:t>a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24A6F8A" w14:textId="77777777" w:rsidR="00D91C8D" w:rsidRPr="0006237E" w:rsidRDefault="00D91C8D" w:rsidP="00E32571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A5CB63" w14:textId="77777777" w:rsidR="00D91C8D" w:rsidRPr="0006237E" w:rsidRDefault="00D91C8D" w:rsidP="00E32571">
            <w:pPr>
              <w:spacing w:before="20" w:after="20"/>
            </w:pPr>
            <w:r w:rsidRPr="0006237E">
              <w:t>40</w:t>
            </w:r>
          </w:p>
        </w:tc>
      </w:tr>
      <w:tr w:rsidR="00D91C8D" w:rsidRPr="0006237E" w14:paraId="5ADE2CFC" w14:textId="77777777" w:rsidTr="00E32571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48461F" w14:textId="77777777" w:rsidR="00D91C8D" w:rsidRPr="0006237E" w:rsidRDefault="00D91C8D" w:rsidP="00E32571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B6E049" w14:textId="77777777" w:rsidR="00D91C8D" w:rsidRPr="0006237E" w:rsidRDefault="00D91C8D" w:rsidP="00E32571">
            <w:pPr>
              <w:spacing w:before="20" w:after="20"/>
            </w:pPr>
            <w:r w:rsidRPr="0006237E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C7463B" w14:textId="77777777" w:rsidR="00D91C8D" w:rsidRPr="0006237E" w:rsidRDefault="00D91C8D" w:rsidP="00E32571">
            <w:pPr>
              <w:spacing w:before="20" w:after="20"/>
            </w:pPr>
          </w:p>
        </w:tc>
      </w:tr>
    </w:tbl>
    <w:p w14:paraId="18709A70" w14:textId="77777777" w:rsidR="00D91C8D" w:rsidRPr="0006237E" w:rsidRDefault="00D91C8D" w:rsidP="00D91C8D">
      <w:pPr>
        <w:keepLines/>
        <w:spacing w:before="120"/>
      </w:pPr>
      <w:r w:rsidRPr="0006237E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32E17AD4" w14:textId="77777777" w:rsidR="00D91C8D" w:rsidRPr="0006237E" w:rsidRDefault="00D91C8D" w:rsidP="00D91C8D">
      <w:pPr>
        <w:keepLines/>
        <w:spacing w:before="120"/>
        <w:ind w:left="357"/>
      </w:pPr>
    </w:p>
    <w:p w14:paraId="0F31DD14" w14:textId="77777777" w:rsidR="00D91C8D" w:rsidRPr="0006237E" w:rsidRDefault="00D91C8D" w:rsidP="00D91C8D">
      <w:pPr>
        <w:spacing w:after="120"/>
      </w:pPr>
      <w:r w:rsidRPr="0006237E">
        <w:t>Dosavadní text článku III.odst.1 dohody se nahrazuje textem:</w:t>
      </w:r>
    </w:p>
    <w:p w14:paraId="06FAF560" w14:textId="77777777" w:rsidR="00D91C8D" w:rsidRPr="0006237E" w:rsidRDefault="00D91C8D" w:rsidP="00D91C8D">
      <w:pPr>
        <w:spacing w:before="120"/>
      </w:pPr>
      <w:r w:rsidRPr="0006237E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64A424B0" w14:textId="77777777" w:rsidR="00D91C8D" w:rsidRPr="0006237E" w:rsidRDefault="00D91C8D" w:rsidP="00D91C8D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D91C8D" w:rsidRPr="0006237E" w14:paraId="41020B87" w14:textId="77777777" w:rsidTr="00E32571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20525A" w14:textId="77777777" w:rsidR="00D91C8D" w:rsidRPr="0006237E" w:rsidRDefault="00D91C8D" w:rsidP="00E32571">
            <w:pPr>
              <w:keepNext/>
              <w:spacing w:before="20" w:after="20"/>
              <w:jc w:val="left"/>
            </w:pPr>
            <w:r w:rsidRPr="0006237E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03F513" w14:textId="77777777" w:rsidR="00D91C8D" w:rsidRPr="0006237E" w:rsidRDefault="00D91C8D" w:rsidP="00E32571">
            <w:pPr>
              <w:keepNext/>
              <w:spacing w:before="20" w:after="20"/>
              <w:jc w:val="center"/>
            </w:pPr>
            <w:r w:rsidRPr="0006237E">
              <w:t xml:space="preserve">Počet </w:t>
            </w:r>
            <w:r w:rsidRPr="0006237E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41DDC473" w14:textId="77777777" w:rsidR="00D91C8D" w:rsidRPr="0006237E" w:rsidRDefault="00D91C8D" w:rsidP="00E32571">
            <w:pPr>
              <w:keepNext/>
              <w:spacing w:before="20" w:after="20"/>
              <w:jc w:val="center"/>
            </w:pPr>
            <w:r w:rsidRPr="0006237E">
              <w:t>Týdenní pracovní doba</w:t>
            </w:r>
          </w:p>
          <w:p w14:paraId="73C654DA" w14:textId="77777777" w:rsidR="00D91C8D" w:rsidRPr="0006237E" w:rsidRDefault="00D91C8D" w:rsidP="00E32571">
            <w:pPr>
              <w:keepNext/>
              <w:spacing w:before="20" w:after="20"/>
              <w:jc w:val="center"/>
            </w:pPr>
            <w:r w:rsidRPr="0006237E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B230AD" w14:textId="77777777" w:rsidR="00D91C8D" w:rsidRPr="0006237E" w:rsidRDefault="00D91C8D" w:rsidP="00E32571">
            <w:pPr>
              <w:keepNext/>
              <w:spacing w:before="20" w:after="20"/>
              <w:jc w:val="center"/>
            </w:pPr>
            <w:r w:rsidRPr="0006237E">
              <w:t>Max.měsíční výše příspěvku na 1 pracovní místo (Kč)</w:t>
            </w:r>
          </w:p>
        </w:tc>
      </w:tr>
      <w:tr w:rsidR="00D91C8D" w:rsidRPr="0006237E" w14:paraId="221B4BD6" w14:textId="77777777" w:rsidTr="00E32571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A1B" w14:textId="77777777" w:rsidR="00D91C8D" w:rsidRPr="0006237E" w:rsidRDefault="00D91C8D" w:rsidP="00E32571">
            <w:pPr>
              <w:spacing w:before="20" w:after="20"/>
              <w:jc w:val="left"/>
            </w:pPr>
            <w:r w:rsidRPr="0006237E">
              <w:rPr>
                <w:rFonts w:cs="Arial"/>
                <w:noProof/>
                <w:szCs w:val="20"/>
              </w:rPr>
              <w:t xml:space="preserve">dělník </w:t>
            </w:r>
            <w:r>
              <w:rPr>
                <w:rFonts w:cs="Arial"/>
                <w:noProof/>
                <w:szCs w:val="20"/>
              </w:rPr>
              <w:t>pro</w:t>
            </w:r>
            <w:r w:rsidRPr="0006237E">
              <w:rPr>
                <w:rFonts w:cs="Arial"/>
                <w:noProof/>
                <w:szCs w:val="20"/>
              </w:rPr>
              <w:t xml:space="preserve"> čištění </w:t>
            </w:r>
            <w:r>
              <w:rPr>
                <w:rFonts w:cs="Arial"/>
                <w:noProof/>
                <w:szCs w:val="20"/>
              </w:rPr>
              <w:t>a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1D32C0B" w14:textId="77777777" w:rsidR="00D91C8D" w:rsidRPr="0006237E" w:rsidRDefault="00D91C8D" w:rsidP="00E32571">
            <w:pPr>
              <w:spacing w:before="20" w:after="20"/>
              <w:jc w:val="center"/>
            </w:pPr>
            <w:r w:rsidRPr="0006237E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D4D583F" w14:textId="77777777" w:rsidR="00D91C8D" w:rsidRPr="0006237E" w:rsidRDefault="00D91C8D" w:rsidP="00E32571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B3F2FD8" w14:textId="77777777" w:rsidR="00D91C8D" w:rsidRPr="0006237E" w:rsidRDefault="00D91C8D" w:rsidP="00E32571">
            <w:pPr>
              <w:spacing w:before="20" w:after="20"/>
              <w:jc w:val="center"/>
            </w:pPr>
            <w:r w:rsidRPr="0006237E">
              <w:t>16.000</w:t>
            </w:r>
          </w:p>
        </w:tc>
      </w:tr>
      <w:tr w:rsidR="00D91C8D" w:rsidRPr="0006237E" w14:paraId="356C9C7E" w14:textId="77777777" w:rsidTr="00E32571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390678" w14:textId="77777777" w:rsidR="00D91C8D" w:rsidRPr="0006237E" w:rsidRDefault="00D91C8D" w:rsidP="00E32571">
            <w:pPr>
              <w:spacing w:before="20" w:after="20"/>
            </w:pPr>
            <w:r w:rsidRPr="0006237E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9E624" w14:textId="77777777" w:rsidR="00D91C8D" w:rsidRPr="0006237E" w:rsidRDefault="00D91C8D" w:rsidP="00E32571">
            <w:pPr>
              <w:spacing w:before="20" w:after="20"/>
            </w:pPr>
            <w:r w:rsidRPr="0006237E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E9D90" w14:textId="77777777" w:rsidR="00D91C8D" w:rsidRPr="0006237E" w:rsidRDefault="00D91C8D" w:rsidP="00E32571">
            <w:pPr>
              <w:spacing w:before="20" w:after="20"/>
              <w:jc w:val="center"/>
            </w:pPr>
            <w:r w:rsidRPr="0006237E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F76C8" w14:textId="77777777" w:rsidR="00D91C8D" w:rsidRPr="0006237E" w:rsidRDefault="00D91C8D" w:rsidP="00E32571">
            <w:pPr>
              <w:spacing w:before="20" w:after="20"/>
              <w:jc w:val="center"/>
            </w:pPr>
            <w:r w:rsidRPr="0006237E">
              <w:t>16.000</w:t>
            </w:r>
          </w:p>
        </w:tc>
      </w:tr>
    </w:tbl>
    <w:p w14:paraId="22BC4C57" w14:textId="77777777" w:rsidR="00D91C8D" w:rsidRPr="0006237E" w:rsidRDefault="00D91C8D" w:rsidP="00D91C8D">
      <w:pPr>
        <w:tabs>
          <w:tab w:val="left" w:pos="708"/>
        </w:tabs>
        <w:spacing w:before="120"/>
      </w:pPr>
      <w:r w:rsidRPr="0006237E">
        <w:t xml:space="preserve">Součet poskytnutých měsíčních příspěvků nepřekročí částku </w:t>
      </w:r>
      <w:r>
        <w:t>160</w:t>
      </w:r>
      <w:r w:rsidRPr="0006237E">
        <w:t xml:space="preserve"> 000 Kč.</w:t>
      </w:r>
    </w:p>
    <w:p w14:paraId="2CC972C8" w14:textId="77777777" w:rsidR="00D91C8D" w:rsidRPr="0006237E" w:rsidRDefault="00D91C8D" w:rsidP="00D91C8D">
      <w:pPr>
        <w:pStyle w:val="Bezmezer"/>
        <w:spacing w:after="120"/>
      </w:pPr>
    </w:p>
    <w:p w14:paraId="47453FF1" w14:textId="77777777" w:rsidR="00D91C8D" w:rsidRPr="0006237E" w:rsidRDefault="00D91C8D" w:rsidP="00D91C8D">
      <w:pPr>
        <w:pStyle w:val="Bezmezer"/>
        <w:spacing w:after="120"/>
      </w:pPr>
      <w:r w:rsidRPr="0006237E">
        <w:t>Dosavadní text článku IX. se rozšiřuje o bod 13:</w:t>
      </w:r>
    </w:p>
    <w:p w14:paraId="46B2DFDC" w14:textId="77777777" w:rsidR="00D91C8D" w:rsidRPr="0006237E" w:rsidRDefault="00D91C8D" w:rsidP="00D91C8D">
      <w:pPr>
        <w:pStyle w:val="Bezmezer"/>
        <w:spacing w:after="120"/>
      </w:pPr>
      <w:r w:rsidRPr="0006237E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5742D68F" w14:textId="77777777" w:rsidR="00D91C8D" w:rsidRPr="0006237E" w:rsidRDefault="00D91C8D" w:rsidP="00D91C8D">
      <w:pPr>
        <w:keepNext/>
        <w:tabs>
          <w:tab w:val="left" w:pos="2520"/>
        </w:tabs>
      </w:pPr>
    </w:p>
    <w:p w14:paraId="3A2E0B69" w14:textId="77777777" w:rsidR="00D91C8D" w:rsidRPr="0006237E" w:rsidRDefault="00D91C8D" w:rsidP="00D91C8D">
      <w:r w:rsidRPr="0006237E">
        <w:t>Ostatní ustanovení Dohody o vytvoření pracovních příležitostí v rámci veřejně prospěšných prací                        a poskytnutí příspěvku, spolufinancovaného ze státního rozpočtu č. TPA-VZ-1/202</w:t>
      </w:r>
      <w:r>
        <w:t>3</w:t>
      </w:r>
      <w:r w:rsidRPr="0006237E">
        <w:t xml:space="preserve"> zůstávají nezměněna.</w:t>
      </w:r>
    </w:p>
    <w:p w14:paraId="13787E5C" w14:textId="77777777" w:rsidR="00D91C8D" w:rsidRPr="0006237E" w:rsidRDefault="00D91C8D" w:rsidP="00D91C8D"/>
    <w:p w14:paraId="10944047" w14:textId="77777777" w:rsidR="00D91C8D" w:rsidRPr="0006237E" w:rsidRDefault="00D91C8D" w:rsidP="00D91C8D">
      <w:r w:rsidRPr="0006237E">
        <w:t xml:space="preserve">Dodatek je sepsán ve dvou vyhotoveních, z nichž jedno obdrží úřad práce a jedno zaměstnavatel.    </w:t>
      </w:r>
    </w:p>
    <w:p w14:paraId="2272A7C1" w14:textId="77777777" w:rsidR="00D91C8D" w:rsidRPr="0006237E" w:rsidRDefault="00D91C8D" w:rsidP="00D91C8D">
      <w:pPr>
        <w:keepLines/>
        <w:tabs>
          <w:tab w:val="left" w:pos="708"/>
        </w:tabs>
        <w:spacing w:before="120"/>
      </w:pPr>
      <w:r w:rsidRPr="0006237E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239A674A" w14:textId="77777777" w:rsidR="00D91C8D" w:rsidRPr="0006237E" w:rsidRDefault="00D91C8D" w:rsidP="00D91C8D">
      <w:pPr>
        <w:keepNext/>
        <w:keepLines/>
        <w:tabs>
          <w:tab w:val="left" w:pos="2520"/>
        </w:tabs>
      </w:pPr>
    </w:p>
    <w:p w14:paraId="757942FE" w14:textId="77777777" w:rsidR="00D91C8D" w:rsidRPr="006E6326" w:rsidRDefault="00D91C8D" w:rsidP="00D91C8D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06237E">
        <w:t>V Teplicích dne 2</w:t>
      </w:r>
      <w:r>
        <w:t>4</w:t>
      </w:r>
      <w:r w:rsidRPr="0006237E">
        <w:t>.10.2023</w:t>
      </w:r>
      <w:bookmarkEnd w:id="2"/>
    </w:p>
    <w:bookmarkEnd w:id="0"/>
    <w:p w14:paraId="480C048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017A636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6502B4C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C99FFF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AFD7C3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937A4A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C72BB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E50C96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D91C8D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62088B1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3928E2F7" w14:textId="77777777" w:rsidR="002F33B3" w:rsidRPr="008F1A38" w:rsidRDefault="00D91C8D" w:rsidP="002F33B3">
      <w:pPr>
        <w:keepNext/>
        <w:keepLines/>
        <w:jc w:val="center"/>
        <w:rPr>
          <w:rFonts w:cs="Arial"/>
          <w:szCs w:val="20"/>
        </w:rPr>
      </w:pPr>
      <w:r w:rsidRPr="00D91C8D">
        <w:rPr>
          <w:rFonts w:cs="Arial"/>
          <w:szCs w:val="20"/>
        </w:rPr>
        <w:t>Alena Čurdová</w:t>
      </w:r>
      <w:r>
        <w:tab/>
      </w:r>
      <w:r>
        <w:br/>
        <w:t>Jednatelka</w:t>
      </w:r>
    </w:p>
    <w:p w14:paraId="7097F073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FF05A00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12B96CF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6E963E0F" w14:textId="77777777" w:rsidR="002F33B3" w:rsidRDefault="00D91C8D" w:rsidP="002F33B3">
      <w:pPr>
        <w:keepNext/>
        <w:keepLines/>
        <w:jc w:val="center"/>
        <w:rPr>
          <w:rFonts w:cs="Arial"/>
          <w:szCs w:val="20"/>
        </w:rPr>
      </w:pPr>
      <w:r w:rsidRPr="00D91C8D">
        <w:rPr>
          <w:rFonts w:cs="Arial"/>
          <w:szCs w:val="20"/>
        </w:rPr>
        <w:t xml:space="preserve">Ing. </w:t>
      </w:r>
      <w:r>
        <w:t>Martina Bečvářová</w:t>
      </w:r>
    </w:p>
    <w:p w14:paraId="14D7A8BB" w14:textId="77777777" w:rsidR="005C2C44" w:rsidRDefault="00D91C8D" w:rsidP="005C2C44">
      <w:pPr>
        <w:keepNext/>
        <w:keepLines/>
        <w:jc w:val="center"/>
        <w:rPr>
          <w:rFonts w:cs="Arial"/>
          <w:szCs w:val="20"/>
        </w:rPr>
      </w:pPr>
      <w:r w:rsidRPr="00D91C8D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3070DB56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749B3E11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D91C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02A90B7D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D91C8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A2A70E2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393969F7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6AA30DBB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0C52B972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5CA0FD37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D91C8D">
        <w:rPr>
          <w:rFonts w:cs="Arial"/>
          <w:szCs w:val="20"/>
        </w:rPr>
        <w:t>I</w:t>
      </w:r>
      <w:r w:rsidR="00D91C8D" w:rsidRPr="00D91C8D">
        <w:rPr>
          <w:rFonts w:cs="Arial"/>
          <w:szCs w:val="20"/>
        </w:rPr>
        <w:t xml:space="preserve">ng. </w:t>
      </w:r>
      <w:r w:rsidR="00D91C8D">
        <w:t>Ivana Šabachová</w:t>
      </w:r>
    </w:p>
    <w:p w14:paraId="271F06AA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D91C8D" w:rsidRPr="00D91C8D">
        <w:rPr>
          <w:rFonts w:cs="Arial"/>
          <w:szCs w:val="20"/>
        </w:rPr>
        <w:t>950 167</w:t>
      </w:r>
      <w:r w:rsidR="00D91C8D">
        <w:t xml:space="preserve"> 466</w:t>
      </w:r>
    </w:p>
    <w:sectPr w:rsidR="002F33B3" w:rsidSect="00D91C8D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2EBD" w14:textId="77777777" w:rsidR="009F650D" w:rsidRDefault="009F650D">
      <w:r>
        <w:separator/>
      </w:r>
    </w:p>
  </w:endnote>
  <w:endnote w:type="continuationSeparator" w:id="0">
    <w:p w14:paraId="07576F03" w14:textId="77777777" w:rsidR="009F650D" w:rsidRDefault="009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5853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650" w14:textId="77777777" w:rsidR="003B79D7" w:rsidRDefault="003B79D7" w:rsidP="003B79D7">
    <w:pPr>
      <w:pStyle w:val="Zpat"/>
      <w:rPr>
        <w:i/>
        <w:sz w:val="16"/>
        <w:szCs w:val="16"/>
      </w:rPr>
    </w:pPr>
  </w:p>
  <w:p w14:paraId="65E85158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5BC8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2942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EDF1" w14:textId="77777777" w:rsidR="009F650D" w:rsidRDefault="009F650D">
      <w:r>
        <w:separator/>
      </w:r>
    </w:p>
  </w:footnote>
  <w:footnote w:type="continuationSeparator" w:id="0">
    <w:p w14:paraId="4A4C4A24" w14:textId="77777777" w:rsidR="009F650D" w:rsidRDefault="009F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E474" w14:textId="2EFCCCC5" w:rsidR="002930D9" w:rsidRDefault="00B8620F" w:rsidP="00FD7529">
    <w:pPr>
      <w:pStyle w:val="Zhlav"/>
      <w:jc w:val="left"/>
    </w:pPr>
    <w:r>
      <w:rPr>
        <w:noProof/>
      </w:rPr>
      <w:drawing>
        <wp:inline distT="0" distB="0" distL="0" distR="0" wp14:anchorId="5FF692A0" wp14:editId="2D0B8BBE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3FA82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CFB" w14:textId="77777777" w:rsidR="00FC7974" w:rsidRDefault="00343FD2">
    <w:pPr>
      <w:pStyle w:val="Zhlav"/>
    </w:pPr>
    <w:r>
      <w:rPr>
        <w:noProof/>
      </w:rPr>
      <w:object w:dxaOrig="1440" w:dyaOrig="1440" w14:anchorId="2BA06330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6836" r:id="rId3"/>
        <o:OLEObject Type="Embed" ProgID="Word.Picture.8" ShapeID="_x0000_s1033" DrawAspect="Content" ObjectID="_1760246837" r:id="rId4"/>
      </w:object>
    </w:r>
  </w:p>
  <w:p w14:paraId="4B5ACC47" w14:textId="77777777" w:rsidR="00F230B3" w:rsidRDefault="00F230B3">
    <w:pPr>
      <w:pStyle w:val="Zhlav"/>
    </w:pPr>
  </w:p>
  <w:p w14:paraId="755BAA7D" w14:textId="77777777" w:rsidR="00F230B3" w:rsidRDefault="00F230B3">
    <w:pPr>
      <w:pStyle w:val="Zhlav"/>
    </w:pPr>
  </w:p>
  <w:p w14:paraId="58A8706D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445584">
    <w:abstractNumId w:val="3"/>
    <w:lvlOverride w:ilvl="0">
      <w:startOverride w:val="1"/>
    </w:lvlOverride>
  </w:num>
  <w:num w:numId="2" w16cid:durableId="254167130">
    <w:abstractNumId w:val="3"/>
  </w:num>
  <w:num w:numId="3" w16cid:durableId="2044792864">
    <w:abstractNumId w:val="4"/>
  </w:num>
  <w:num w:numId="4" w16cid:durableId="1602487418">
    <w:abstractNumId w:val="3"/>
    <w:lvlOverride w:ilvl="0">
      <w:startOverride w:val="6"/>
    </w:lvlOverride>
  </w:num>
  <w:num w:numId="5" w16cid:durableId="1762336202">
    <w:abstractNumId w:val="3"/>
    <w:lvlOverride w:ilvl="0">
      <w:startOverride w:val="7"/>
    </w:lvlOverride>
  </w:num>
  <w:num w:numId="6" w16cid:durableId="234096356">
    <w:abstractNumId w:val="3"/>
    <w:lvlOverride w:ilvl="0">
      <w:startOverride w:val="3"/>
    </w:lvlOverride>
  </w:num>
  <w:num w:numId="7" w16cid:durableId="275410620">
    <w:abstractNumId w:val="3"/>
    <w:lvlOverride w:ilvl="0">
      <w:startOverride w:val="5"/>
    </w:lvlOverride>
  </w:num>
  <w:num w:numId="8" w16cid:durableId="197802794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965164">
    <w:abstractNumId w:val="3"/>
    <w:lvlOverride w:ilvl="0">
      <w:startOverride w:val="1"/>
    </w:lvlOverride>
  </w:num>
  <w:num w:numId="10" w16cid:durableId="1914243673">
    <w:abstractNumId w:val="3"/>
    <w:lvlOverride w:ilvl="0">
      <w:startOverride w:val="1"/>
    </w:lvlOverride>
  </w:num>
  <w:num w:numId="11" w16cid:durableId="779640819">
    <w:abstractNumId w:val="3"/>
    <w:lvlOverride w:ilvl="0">
      <w:startOverride w:val="1"/>
    </w:lvlOverride>
  </w:num>
  <w:num w:numId="12" w16cid:durableId="1229002035">
    <w:abstractNumId w:val="1"/>
  </w:num>
  <w:num w:numId="13" w16cid:durableId="178202784">
    <w:abstractNumId w:val="3"/>
    <w:lvlOverride w:ilvl="0">
      <w:startOverride w:val="1"/>
    </w:lvlOverride>
  </w:num>
  <w:num w:numId="14" w16cid:durableId="1232038852">
    <w:abstractNumId w:val="2"/>
  </w:num>
  <w:num w:numId="15" w16cid:durableId="298339365">
    <w:abstractNumId w:val="3"/>
    <w:lvlOverride w:ilvl="0">
      <w:startOverride w:val="1"/>
    </w:lvlOverride>
  </w:num>
  <w:num w:numId="16" w16cid:durableId="1900821823">
    <w:abstractNumId w:val="3"/>
    <w:lvlOverride w:ilvl="0">
      <w:startOverride w:val="1"/>
    </w:lvlOverride>
  </w:num>
  <w:num w:numId="17" w16cid:durableId="1294212887">
    <w:abstractNumId w:val="3"/>
    <w:lvlOverride w:ilvl="0">
      <w:startOverride w:val="1"/>
    </w:lvlOverride>
  </w:num>
  <w:num w:numId="18" w16cid:durableId="1598634139">
    <w:abstractNumId w:val="3"/>
    <w:lvlOverride w:ilvl="0">
      <w:startOverride w:val="1"/>
    </w:lvlOverride>
  </w:num>
  <w:num w:numId="19" w16cid:durableId="134369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0F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17212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1756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8F4A7E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9F650D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305F"/>
    <w:rsid w:val="00B475BA"/>
    <w:rsid w:val="00B539CA"/>
    <w:rsid w:val="00B605BE"/>
    <w:rsid w:val="00B703C1"/>
    <w:rsid w:val="00B72145"/>
    <w:rsid w:val="00B73298"/>
    <w:rsid w:val="00B745A9"/>
    <w:rsid w:val="00B8620F"/>
    <w:rsid w:val="00B94D64"/>
    <w:rsid w:val="00BA44AC"/>
    <w:rsid w:val="00BA72D4"/>
    <w:rsid w:val="00BB466E"/>
    <w:rsid w:val="00BB56A7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06B7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91C8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32571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35BF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D6208"/>
  <w15:chartTrackingRefBased/>
  <w15:docId w15:val="{28F8A37F-4510-4605-A96B-D43BBCE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Slu&#382;by%20m&#283;sta%20Oseka%20TPA-VZ-1202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Služby města Oseka TPA-VZ-12023</Template>
  <TotalTime>1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2023-10-31T07:40:00Z</dcterms:created>
  <dcterms:modified xsi:type="dcterms:W3CDTF">2023-10-31T07:41:00Z</dcterms:modified>
</cp:coreProperties>
</file>