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A4FC" w14:textId="77777777"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F9362E">
        <w:t>1</w:t>
      </w:r>
      <w:r w:rsidR="002970C0">
        <w:t xml:space="preserve"> </w:t>
      </w:r>
    </w:p>
    <w:p w14:paraId="662521E9" w14:textId="77777777"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14:paraId="3992DF61" w14:textId="77777777" w:rsidR="00B320B8" w:rsidRPr="0069622A" w:rsidRDefault="00680B09" w:rsidP="00B320B8">
      <w:pPr>
        <w:pStyle w:val="Nzevdohody"/>
      </w:pPr>
      <w:r w:rsidRPr="00A3020E">
        <w:t xml:space="preserve">č. </w:t>
      </w:r>
      <w:r w:rsidR="00F9362E">
        <w:t>TPA-VZ-5/2023</w:t>
      </w:r>
      <w:r w:rsidR="00246E43">
        <w:t xml:space="preserve"> ze dne </w:t>
      </w:r>
      <w:r w:rsidR="00F9362E">
        <w:t>28.2.2023</w:t>
      </w:r>
    </w:p>
    <w:p w14:paraId="5290701E" w14:textId="77777777" w:rsidR="00B320B8" w:rsidRPr="00A3020E" w:rsidRDefault="00B320B8" w:rsidP="00B320B8">
      <w:pPr>
        <w:rPr>
          <w:rFonts w:cs="Arial"/>
          <w:szCs w:val="20"/>
        </w:rPr>
      </w:pPr>
    </w:p>
    <w:p w14:paraId="0A2A0D9D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14:paraId="0A58E3EE" w14:textId="77777777" w:rsidR="00EA2E75" w:rsidRPr="00A3020E" w:rsidRDefault="00EA2E75">
      <w:pPr>
        <w:rPr>
          <w:rFonts w:cs="Arial"/>
          <w:szCs w:val="20"/>
        </w:rPr>
      </w:pPr>
    </w:p>
    <w:p w14:paraId="0F2CD52A" w14:textId="77777777"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14:paraId="45FA6C79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9362E" w:rsidRPr="00F9362E">
        <w:rPr>
          <w:rFonts w:cs="Arial"/>
          <w:szCs w:val="20"/>
        </w:rPr>
        <w:t xml:space="preserve">Ing. </w:t>
      </w:r>
      <w:r w:rsidR="00F9362E">
        <w:t>Martina Bečvářová</w:t>
      </w:r>
      <w:r w:rsidRPr="00A3020E">
        <w:rPr>
          <w:rFonts w:cs="Arial"/>
          <w:szCs w:val="20"/>
        </w:rPr>
        <w:t xml:space="preserve">, </w:t>
      </w:r>
      <w:r w:rsidR="00F9362E" w:rsidRPr="00F9362E">
        <w:rPr>
          <w:rFonts w:cs="Arial"/>
          <w:szCs w:val="20"/>
        </w:rPr>
        <w:t>ředitelka kontaktního</w:t>
      </w:r>
      <w:r w:rsidR="00F9362E">
        <w:t xml:space="preserve"> pracoviště, KoP Teplice</w:t>
      </w:r>
    </w:p>
    <w:p w14:paraId="33202AFC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9362E" w:rsidRPr="00F9362E">
        <w:rPr>
          <w:rFonts w:cs="Arial"/>
          <w:szCs w:val="20"/>
        </w:rPr>
        <w:t>Dobrovského 1278</w:t>
      </w:r>
      <w:r w:rsidR="00F9362E">
        <w:t>/25, 170 00 Praha 7</w:t>
      </w:r>
    </w:p>
    <w:p w14:paraId="741DD4E5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9362E" w:rsidRPr="00F9362E">
        <w:rPr>
          <w:rFonts w:cs="Arial"/>
          <w:szCs w:val="20"/>
        </w:rPr>
        <w:t>72496991</w:t>
      </w:r>
    </w:p>
    <w:p w14:paraId="377D3CBE" w14:textId="77777777"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9362E" w:rsidRPr="00F9362E">
        <w:rPr>
          <w:rFonts w:cs="Arial"/>
          <w:szCs w:val="20"/>
        </w:rPr>
        <w:t>Vrchlického 3175,</w:t>
      </w:r>
      <w:r w:rsidR="00F9362E">
        <w:t xml:space="preserve"> 415 02 Teplice</w:t>
      </w:r>
    </w:p>
    <w:p w14:paraId="5A90200F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662AD3E3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140F8FA6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34068129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7895E206" w14:textId="77777777" w:rsidR="00F9362E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F9362E" w:rsidRPr="00F9362E">
        <w:rPr>
          <w:rFonts w:cs="Arial"/>
          <w:szCs w:val="20"/>
        </w:rPr>
        <w:t>Základní škola</w:t>
      </w:r>
      <w:r w:rsidR="00F9362E">
        <w:t xml:space="preserve"> Čestmíra Císaře, příspěvková organizace</w:t>
      </w:r>
      <w:r w:rsidR="00F9362E" w:rsidRPr="00F9362E">
        <w:rPr>
          <w:rFonts w:cs="Arial"/>
          <w:vanish/>
          <w:szCs w:val="20"/>
        </w:rPr>
        <w:t>0</w:t>
      </w:r>
    </w:p>
    <w:p w14:paraId="290D021B" w14:textId="205B2A88" w:rsidR="00B72145" w:rsidRPr="00A3020E" w:rsidRDefault="00F9362E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</w:p>
    <w:p w14:paraId="73169E72" w14:textId="77777777" w:rsidR="00B72145" w:rsidRPr="00A3020E" w:rsidRDefault="00F9362E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F9362E">
        <w:rPr>
          <w:rFonts w:cs="Arial"/>
          <w:szCs w:val="20"/>
        </w:rPr>
        <w:t>Školní náměstí</w:t>
      </w:r>
      <w:r>
        <w:t xml:space="preserve"> č.p. 299, 417 52 Hostomice nad Bílinou</w:t>
      </w:r>
    </w:p>
    <w:p w14:paraId="45C9770C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9362E" w:rsidRPr="00F9362E">
        <w:rPr>
          <w:rFonts w:cs="Arial"/>
          <w:szCs w:val="20"/>
        </w:rPr>
        <w:t>72742933</w:t>
      </w:r>
    </w:p>
    <w:p w14:paraId="5CE8D61C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6B6AC656" w14:textId="77777777"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7A47CD18" w14:textId="77777777" w:rsidR="00661871" w:rsidRDefault="00661871" w:rsidP="004124F1">
      <w:pPr>
        <w:pStyle w:val="lnek"/>
      </w:pPr>
      <w:r w:rsidRPr="00A3020E">
        <w:t>Článek I</w:t>
      </w:r>
    </w:p>
    <w:p w14:paraId="2F941BAA" w14:textId="77777777" w:rsidR="00FB695A" w:rsidRPr="00FB780C" w:rsidRDefault="00FB695A" w:rsidP="00FB695A">
      <w:pPr>
        <w:pStyle w:val="lnek"/>
      </w:pPr>
      <w:r>
        <w:t>Účel dodatku</w:t>
      </w:r>
    </w:p>
    <w:p w14:paraId="5FF60BAB" w14:textId="77777777" w:rsidR="00F9362E" w:rsidRPr="00B67A7E" w:rsidRDefault="00F9362E" w:rsidP="00F9362E">
      <w:pPr>
        <w:tabs>
          <w:tab w:val="left" w:pos="2520"/>
        </w:tabs>
      </w:pPr>
      <w:bookmarkStart w:id="0" w:name="_Hlk148527694"/>
      <w:bookmarkStart w:id="1" w:name="_Hlk148530038"/>
      <w:bookmarkStart w:id="2" w:name="_Hlk148531111"/>
      <w:r w:rsidRPr="00B67A7E">
        <w:t>Účelem tohoto dodatku je úprava výše uvedené dohody uzavřené mezi úřadem práce a zaměstnavatelem. S účinností od 1. 11 2023 dochází k prodloužení termínu vytváření pracovních příležitostí v rámci veřejně prospěšných prací, a to do 30. 11. 2023.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zaměstnance. V souvislosti s tím dochází ke změně čl.ii, bod 1.1. a 2. a ke změně článku III.</w:t>
      </w:r>
      <w:bookmarkEnd w:id="1"/>
    </w:p>
    <w:p w14:paraId="7D2A80D3" w14:textId="77777777" w:rsidR="00F9362E" w:rsidRPr="007B4134" w:rsidRDefault="00F9362E" w:rsidP="00F9362E">
      <w:pPr>
        <w:pStyle w:val="lnek"/>
      </w:pPr>
      <w:r w:rsidRPr="007B4134">
        <w:t>Článek II</w:t>
      </w:r>
    </w:p>
    <w:p w14:paraId="629D1975" w14:textId="77777777" w:rsidR="00F9362E" w:rsidRPr="007B4134" w:rsidRDefault="00F9362E" w:rsidP="00F9362E">
      <w:pPr>
        <w:pStyle w:val="lnek"/>
      </w:pPr>
      <w:r w:rsidRPr="007B4134">
        <w:t>Předmět dodatku</w:t>
      </w:r>
    </w:p>
    <w:p w14:paraId="3FE6929E" w14:textId="77777777" w:rsidR="00F9362E" w:rsidRPr="00B67A7E" w:rsidRDefault="00F9362E" w:rsidP="00F9362E">
      <w:pPr>
        <w:spacing w:after="120"/>
      </w:pPr>
      <w:r w:rsidRPr="00B67A7E">
        <w:t>Dosavadní text článku II, odst.1.1. a 2. dohody se nahrazuje textem:</w:t>
      </w:r>
    </w:p>
    <w:p w14:paraId="0B938D92" w14:textId="77777777" w:rsidR="00F9362E" w:rsidRPr="00B67A7E" w:rsidRDefault="00F9362E" w:rsidP="00F9362E">
      <w:pPr>
        <w:tabs>
          <w:tab w:val="left" w:pos="708"/>
        </w:tabs>
        <w:spacing w:before="120"/>
        <w:rPr>
          <w:rFonts w:eastAsia="Calibri"/>
        </w:rPr>
      </w:pPr>
      <w:r w:rsidRPr="00B67A7E">
        <w:rPr>
          <w:rFonts w:eastAsia="Calibri"/>
        </w:rPr>
        <w:t xml:space="preserve">1. Zaměstnavatel vytvoří níže uvedené pracovní příležitosti v rámci veřejně prospěšných prací (dále jen ''pracovní místa'') </w:t>
      </w:r>
    </w:p>
    <w:p w14:paraId="36AAC92B" w14:textId="77777777" w:rsidR="00F9362E" w:rsidRPr="00B67A7E" w:rsidRDefault="00F9362E" w:rsidP="00F9362E">
      <w:pPr>
        <w:tabs>
          <w:tab w:val="left" w:pos="708"/>
        </w:tabs>
        <w:spacing w:before="120"/>
        <w:rPr>
          <w:rFonts w:eastAsia="Calibri"/>
        </w:rPr>
      </w:pPr>
      <w:r w:rsidRPr="00B67A7E">
        <w:rPr>
          <w:rFonts w:eastAsia="Calibri"/>
        </w:rPr>
        <w:t xml:space="preserve">1.1. na dobu </w:t>
      </w:r>
      <w:r w:rsidRPr="00F9362E">
        <w:rPr>
          <w:rFonts w:eastAsia="Calibri"/>
        </w:rPr>
        <w:t>od 1. 3. 2023 do 30.11.2023</w:t>
      </w:r>
      <w:r w:rsidRPr="00B67A7E">
        <w:rPr>
          <w:rFonts w:eastAsia="Calibri"/>
        </w:rPr>
        <w:t>.</w:t>
      </w: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F9362E" w:rsidRPr="00B67A7E" w14:paraId="34F5FFA3" w14:textId="77777777" w:rsidTr="009056A3">
        <w:trPr>
          <w:cantSplit/>
          <w:trHeight w:val="784"/>
          <w:tblHeader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F45A20" w14:textId="77777777" w:rsidR="00F9362E" w:rsidRPr="00B67A7E" w:rsidRDefault="00F9362E" w:rsidP="009056A3">
            <w:pPr>
              <w:keepNext/>
              <w:spacing w:before="20" w:after="20"/>
            </w:pPr>
            <w:r w:rsidRPr="00B67A7E"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325FDB" w14:textId="77777777" w:rsidR="00F9362E" w:rsidRPr="00B67A7E" w:rsidRDefault="00F9362E" w:rsidP="009056A3">
            <w:pPr>
              <w:keepNext/>
              <w:spacing w:before="20" w:after="20"/>
            </w:pPr>
            <w:r w:rsidRPr="00B67A7E">
              <w:t xml:space="preserve">Počet </w:t>
            </w:r>
            <w:r w:rsidRPr="00B67A7E"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94336B" w14:textId="77777777" w:rsidR="00F9362E" w:rsidRPr="00B67A7E" w:rsidRDefault="00F9362E" w:rsidP="009056A3">
            <w:pPr>
              <w:keepNext/>
              <w:spacing w:before="20" w:after="20"/>
            </w:pPr>
            <w:r w:rsidRPr="00B67A7E">
              <w:t>Týdenní pracovní doba</w:t>
            </w:r>
          </w:p>
          <w:p w14:paraId="4C856810" w14:textId="77777777" w:rsidR="00F9362E" w:rsidRPr="00B67A7E" w:rsidRDefault="00F9362E" w:rsidP="009056A3">
            <w:pPr>
              <w:keepNext/>
              <w:spacing w:before="20" w:after="20"/>
            </w:pPr>
            <w:r w:rsidRPr="00B67A7E">
              <w:t>v hod. (úvazek)</w:t>
            </w:r>
          </w:p>
        </w:tc>
      </w:tr>
      <w:tr w:rsidR="00F9362E" w:rsidRPr="00B67A7E" w14:paraId="056ABAA2" w14:textId="77777777" w:rsidTr="009056A3">
        <w:trPr>
          <w:cantSplit/>
          <w:trHeight w:val="282"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D12D" w14:textId="77777777" w:rsidR="00F9362E" w:rsidRPr="00B67A7E" w:rsidRDefault="00F9362E" w:rsidP="009056A3">
            <w:pPr>
              <w:spacing w:before="20" w:after="20"/>
            </w:pPr>
            <w:r>
              <w:t>pracovník pro úklid školy a školních pozemků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6FD197B1" w14:textId="77777777" w:rsidR="00F9362E" w:rsidRPr="00B67A7E" w:rsidRDefault="00F9362E" w:rsidP="009056A3">
            <w:pPr>
              <w:spacing w:before="20" w:after="20"/>
            </w:pPr>
            <w:r w:rsidRPr="00B67A7E">
              <w:t xml:space="preserve">      1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6B5542A" w14:textId="77777777" w:rsidR="00F9362E" w:rsidRPr="00B67A7E" w:rsidRDefault="00F9362E" w:rsidP="009056A3">
            <w:pPr>
              <w:spacing w:before="20" w:after="20"/>
            </w:pPr>
            <w:r w:rsidRPr="00B67A7E">
              <w:t>40</w:t>
            </w:r>
          </w:p>
        </w:tc>
      </w:tr>
      <w:tr w:rsidR="00F9362E" w:rsidRPr="00B67A7E" w14:paraId="0D164775" w14:textId="77777777" w:rsidTr="009056A3">
        <w:trPr>
          <w:cantSplit/>
          <w:trHeight w:val="73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A86977D" w14:textId="77777777" w:rsidR="00F9362E" w:rsidRPr="00B67A7E" w:rsidRDefault="00F9362E" w:rsidP="009056A3">
            <w:pPr>
              <w:spacing w:before="20" w:after="20"/>
            </w:pPr>
            <w:r w:rsidRPr="00B67A7E"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86E90EB" w14:textId="77777777" w:rsidR="00F9362E" w:rsidRPr="00B67A7E" w:rsidRDefault="00F9362E" w:rsidP="009056A3">
            <w:pPr>
              <w:spacing w:before="20" w:after="20"/>
            </w:pPr>
            <w:r w:rsidRPr="00B67A7E">
              <w:t xml:space="preserve">     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BA6089" w14:textId="77777777" w:rsidR="00F9362E" w:rsidRPr="00B67A7E" w:rsidRDefault="00F9362E" w:rsidP="009056A3">
            <w:pPr>
              <w:spacing w:before="20" w:after="20"/>
            </w:pPr>
          </w:p>
        </w:tc>
      </w:tr>
    </w:tbl>
    <w:p w14:paraId="2AC00542" w14:textId="77777777" w:rsidR="00F9362E" w:rsidRPr="00F9362E" w:rsidRDefault="00F9362E" w:rsidP="00F9362E">
      <w:pPr>
        <w:keepLines/>
        <w:spacing w:before="120"/>
      </w:pPr>
      <w:r w:rsidRPr="00B67A7E">
        <w:lastRenderedPageBreak/>
        <w:t xml:space="preserve">2. Zaměstnavatel bude </w:t>
      </w:r>
      <w:r w:rsidRPr="00F9362E">
        <w:t>pracovní místa obsazovat výhradně uchazeči o zaměstnání, jejichž umístění na pracovní místa schválil Úřad práce (dále jen „zaměstnanec“). Pracovní smlouva se zaměstnanci musí být uzavřena na dobu určitou, nejdéle do 30.11.2023.</w:t>
      </w:r>
    </w:p>
    <w:p w14:paraId="23967FD5" w14:textId="77777777" w:rsidR="00F9362E" w:rsidRPr="00F9362E" w:rsidRDefault="00F9362E" w:rsidP="00F9362E">
      <w:pPr>
        <w:keepLines/>
        <w:spacing w:before="120"/>
        <w:ind w:left="357"/>
      </w:pPr>
    </w:p>
    <w:p w14:paraId="5FB2D376" w14:textId="77777777" w:rsidR="00F9362E" w:rsidRPr="00F9362E" w:rsidRDefault="00F9362E" w:rsidP="00F9362E">
      <w:pPr>
        <w:spacing w:after="120"/>
      </w:pPr>
      <w:r w:rsidRPr="00F9362E">
        <w:t>Dosavadní text článku III.odst.1 dohody se nahrazuje textem:</w:t>
      </w:r>
    </w:p>
    <w:p w14:paraId="6A6741D6" w14:textId="77777777" w:rsidR="00F9362E" w:rsidRPr="00F9362E" w:rsidRDefault="00F9362E" w:rsidP="00F9362E">
      <w:pPr>
        <w:spacing w:before="120"/>
      </w:pPr>
      <w:r w:rsidRPr="00F9362E">
        <w:t>1.  Úřad práce se zavazuje prodloužit poskytování příspěvku zaměstnavateli ve výši 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 v rozsahu uvedeném v čl.II, odst.1 tohoto dodatku.,z toho 82,38 % je hrazeno z prostředků ESF a 17,62 % je hrazeno ze státního rozpočtu ČR.</w:t>
      </w:r>
    </w:p>
    <w:p w14:paraId="1655A522" w14:textId="77777777" w:rsidR="00F9362E" w:rsidRPr="00F9362E" w:rsidRDefault="00F9362E" w:rsidP="00F9362E">
      <w:pPr>
        <w:keepNext/>
        <w:tabs>
          <w:tab w:val="left" w:pos="2520"/>
        </w:tabs>
      </w:pPr>
    </w:p>
    <w:tbl>
      <w:tblPr>
        <w:tblW w:w="9214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418"/>
        <w:gridCol w:w="2551"/>
      </w:tblGrid>
      <w:tr w:rsidR="00F9362E" w:rsidRPr="00F9362E" w14:paraId="2D507418" w14:textId="77777777" w:rsidTr="009056A3">
        <w:trPr>
          <w:cantSplit/>
          <w:trHeight w:val="784"/>
          <w:tblHeader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EACBC86" w14:textId="77777777" w:rsidR="00F9362E" w:rsidRPr="00F9362E" w:rsidRDefault="00F9362E" w:rsidP="009056A3">
            <w:pPr>
              <w:keepNext/>
              <w:spacing w:before="20" w:after="20"/>
              <w:jc w:val="left"/>
            </w:pPr>
            <w:r w:rsidRPr="00F9362E">
              <w:t>Druh práce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3C96334" w14:textId="77777777" w:rsidR="00F9362E" w:rsidRPr="00F9362E" w:rsidRDefault="00F9362E" w:rsidP="009056A3">
            <w:pPr>
              <w:keepNext/>
              <w:spacing w:before="20" w:after="20"/>
              <w:jc w:val="center"/>
            </w:pPr>
            <w:r w:rsidRPr="00F9362E">
              <w:t xml:space="preserve">Počet </w:t>
            </w:r>
            <w:r w:rsidRPr="00F9362E">
              <w:br/>
              <w:t>pracovních míst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14:paraId="0FEFABEB" w14:textId="77777777" w:rsidR="00F9362E" w:rsidRPr="00F9362E" w:rsidRDefault="00F9362E" w:rsidP="009056A3">
            <w:pPr>
              <w:keepNext/>
              <w:spacing w:before="20" w:after="20"/>
              <w:jc w:val="center"/>
            </w:pPr>
            <w:r w:rsidRPr="00F9362E">
              <w:t>Týdenní pracovní doba</w:t>
            </w:r>
          </w:p>
          <w:p w14:paraId="78A30ABE" w14:textId="77777777" w:rsidR="00F9362E" w:rsidRPr="00F9362E" w:rsidRDefault="00F9362E" w:rsidP="009056A3">
            <w:pPr>
              <w:keepNext/>
              <w:spacing w:before="20" w:after="20"/>
              <w:jc w:val="center"/>
            </w:pPr>
            <w:r w:rsidRPr="00F9362E">
              <w:t>v hod. (úvazek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E019F4" w14:textId="77777777" w:rsidR="00F9362E" w:rsidRPr="00F9362E" w:rsidRDefault="00F9362E" w:rsidP="009056A3">
            <w:pPr>
              <w:keepNext/>
              <w:spacing w:before="20" w:after="20"/>
              <w:jc w:val="center"/>
            </w:pPr>
            <w:r w:rsidRPr="00F9362E">
              <w:t>Max.měsíční výše příspěvku na 1 pracovní místo (Kč)</w:t>
            </w:r>
          </w:p>
        </w:tc>
      </w:tr>
      <w:tr w:rsidR="00F9362E" w:rsidRPr="00F9362E" w14:paraId="55D50C8B" w14:textId="77777777" w:rsidTr="009056A3">
        <w:trPr>
          <w:cantSplit/>
          <w:trHeight w:val="282"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7704" w14:textId="77777777" w:rsidR="00F9362E" w:rsidRPr="00F9362E" w:rsidRDefault="00F9362E" w:rsidP="009056A3">
            <w:pPr>
              <w:spacing w:before="20" w:after="20"/>
              <w:jc w:val="left"/>
            </w:pPr>
            <w:r w:rsidRPr="00F9362E">
              <w:t>pracovník pro úklid školy a školních pozemků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621C9411" w14:textId="77777777" w:rsidR="00F9362E" w:rsidRPr="00F9362E" w:rsidRDefault="00F9362E" w:rsidP="009056A3">
            <w:pPr>
              <w:spacing w:before="20" w:after="20"/>
              <w:jc w:val="center"/>
            </w:pPr>
            <w:r w:rsidRPr="00F9362E">
              <w:t xml:space="preserve">      1    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7D69322E" w14:textId="77777777" w:rsidR="00F9362E" w:rsidRPr="00F9362E" w:rsidRDefault="00F9362E" w:rsidP="009056A3">
            <w:pPr>
              <w:spacing w:before="20" w:after="20"/>
              <w:jc w:val="center"/>
            </w:pPr>
            <w:r w:rsidRPr="00F9362E">
              <w:t>40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7B71608" w14:textId="77777777" w:rsidR="00F9362E" w:rsidRPr="00F9362E" w:rsidRDefault="00F9362E" w:rsidP="009056A3">
            <w:pPr>
              <w:spacing w:before="20" w:after="20"/>
              <w:jc w:val="center"/>
            </w:pPr>
            <w:r w:rsidRPr="00F9362E">
              <w:t>16.000</w:t>
            </w:r>
          </w:p>
        </w:tc>
      </w:tr>
      <w:tr w:rsidR="00F9362E" w:rsidRPr="00F9362E" w14:paraId="5DE37195" w14:textId="77777777" w:rsidTr="009056A3">
        <w:trPr>
          <w:cantSplit/>
          <w:trHeight w:val="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4F0FF4" w14:textId="77777777" w:rsidR="00F9362E" w:rsidRPr="00F9362E" w:rsidRDefault="00F9362E" w:rsidP="009056A3">
            <w:pPr>
              <w:spacing w:before="20" w:after="20"/>
            </w:pPr>
            <w:r w:rsidRPr="00F9362E">
              <w:t>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23ED38" w14:textId="77777777" w:rsidR="00F9362E" w:rsidRPr="00F9362E" w:rsidRDefault="00F9362E" w:rsidP="009056A3">
            <w:pPr>
              <w:spacing w:before="20" w:after="20"/>
            </w:pPr>
            <w:r w:rsidRPr="00F9362E">
              <w:t xml:space="preserve">           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502E33" w14:textId="77777777" w:rsidR="00F9362E" w:rsidRPr="00F9362E" w:rsidRDefault="00F9362E" w:rsidP="009056A3">
            <w:pPr>
              <w:spacing w:before="20" w:after="20"/>
              <w:jc w:val="center"/>
            </w:pPr>
            <w:r w:rsidRPr="00F9362E"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091E7D" w14:textId="77777777" w:rsidR="00F9362E" w:rsidRPr="00F9362E" w:rsidRDefault="00F9362E" w:rsidP="009056A3">
            <w:pPr>
              <w:spacing w:before="20" w:after="20"/>
              <w:jc w:val="center"/>
            </w:pPr>
            <w:r w:rsidRPr="00F9362E">
              <w:t>16.000</w:t>
            </w:r>
          </w:p>
        </w:tc>
      </w:tr>
    </w:tbl>
    <w:p w14:paraId="7989489A" w14:textId="77777777" w:rsidR="00F9362E" w:rsidRPr="00F9362E" w:rsidRDefault="00F9362E" w:rsidP="00F9362E">
      <w:pPr>
        <w:tabs>
          <w:tab w:val="left" w:pos="708"/>
        </w:tabs>
        <w:spacing w:before="120"/>
      </w:pPr>
      <w:r w:rsidRPr="00F9362E">
        <w:t>Součet poskytnutých měsíčních příspěvků nepřekročí částku 144 000 Kč.</w:t>
      </w:r>
    </w:p>
    <w:p w14:paraId="22B3363B" w14:textId="77777777" w:rsidR="00F9362E" w:rsidRPr="00F9362E" w:rsidRDefault="00F9362E" w:rsidP="00F9362E">
      <w:pPr>
        <w:pStyle w:val="Bezmezer"/>
        <w:spacing w:after="120"/>
      </w:pPr>
    </w:p>
    <w:p w14:paraId="503439B1" w14:textId="77777777" w:rsidR="00F9362E" w:rsidRPr="00F9362E" w:rsidRDefault="00F9362E" w:rsidP="00F9362E">
      <w:pPr>
        <w:pStyle w:val="Bezmezer"/>
        <w:spacing w:after="120"/>
      </w:pPr>
      <w:r w:rsidRPr="00F9362E">
        <w:t>Dosavadní text článku IX. se rozšiřuje o bod 13:</w:t>
      </w:r>
    </w:p>
    <w:p w14:paraId="7E962758" w14:textId="77777777" w:rsidR="00F9362E" w:rsidRPr="00F9362E" w:rsidRDefault="00F9362E" w:rsidP="00F9362E">
      <w:pPr>
        <w:pStyle w:val="Bezmezer"/>
        <w:spacing w:after="120"/>
      </w:pPr>
      <w:r w:rsidRPr="00F9362E">
        <w:t>13. S ohledem na ukončení projektového období a nutnost vypořádání veškerých aktivit projektu se smluvní strany dohodly na nejzazším termínu doložení výkazu "Vyúčtování mzdových nákladů – SÚPM vyhrazené" za měsíc listopad 2023 do 15.12.2023.</w:t>
      </w:r>
    </w:p>
    <w:p w14:paraId="61705852" w14:textId="77777777" w:rsidR="00F9362E" w:rsidRPr="00F9362E" w:rsidRDefault="00F9362E" w:rsidP="00F9362E">
      <w:pPr>
        <w:keepNext/>
        <w:tabs>
          <w:tab w:val="left" w:pos="2520"/>
        </w:tabs>
      </w:pPr>
    </w:p>
    <w:p w14:paraId="2DF93DA6" w14:textId="77777777" w:rsidR="00F9362E" w:rsidRPr="00B67A7E" w:rsidRDefault="00F9362E" w:rsidP="00F9362E">
      <w:r w:rsidRPr="00F9362E">
        <w:t>Ostatní ustanovení Dohody o vytvoření pracovních příležitostí v rámci veřejně prospěšných prací                        a poskytnutí příspěvku, spolufinancovaného ze státního rozpočtu č. TPA-VZ-5/2023 zůstávají nezměněna.</w:t>
      </w:r>
    </w:p>
    <w:p w14:paraId="4DBEC672" w14:textId="77777777" w:rsidR="00F9362E" w:rsidRPr="00B67A7E" w:rsidRDefault="00F9362E" w:rsidP="00F9362E"/>
    <w:p w14:paraId="2ACFE5A6" w14:textId="77777777" w:rsidR="00F9362E" w:rsidRPr="00B67A7E" w:rsidRDefault="00F9362E" w:rsidP="00F9362E">
      <w:r w:rsidRPr="00B67A7E">
        <w:t xml:space="preserve">Dodatek je sepsán ve dvou vyhotoveních, z nichž jedno obdrží úřad práce a jedno zaměstnavatel.    </w:t>
      </w:r>
    </w:p>
    <w:p w14:paraId="04A9C9CE" w14:textId="77777777" w:rsidR="00F9362E" w:rsidRPr="00B67A7E" w:rsidRDefault="00F9362E" w:rsidP="00F9362E">
      <w:pPr>
        <w:keepLines/>
        <w:tabs>
          <w:tab w:val="left" w:pos="708"/>
        </w:tabs>
        <w:spacing w:before="120"/>
      </w:pPr>
      <w:r w:rsidRPr="00B67A7E"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 nebo dnem, který si smluvní strany v dodatku sjednají.</w:t>
      </w:r>
    </w:p>
    <w:p w14:paraId="00AF95AB" w14:textId="77777777" w:rsidR="00F9362E" w:rsidRPr="00B67A7E" w:rsidRDefault="00F9362E" w:rsidP="00F9362E">
      <w:pPr>
        <w:keepNext/>
        <w:keepLines/>
        <w:tabs>
          <w:tab w:val="left" w:pos="2520"/>
        </w:tabs>
      </w:pPr>
    </w:p>
    <w:p w14:paraId="6B0D6C94" w14:textId="77777777" w:rsidR="00F9362E" w:rsidRPr="006E6326" w:rsidRDefault="00F9362E" w:rsidP="00F9362E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B67A7E">
        <w:t>V Teplicích dne 20.10.2023</w:t>
      </w:r>
      <w:bookmarkEnd w:id="2"/>
    </w:p>
    <w:bookmarkEnd w:id="0"/>
    <w:p w14:paraId="7D0B5117" w14:textId="77777777"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632D751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77B10EC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745070D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E2C44FB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35F210F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384080E" w14:textId="77777777"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F9362E">
          <w:footerReference w:type="default" r:id="rId7"/>
          <w:headerReference w:type="first" r:id="rId8"/>
          <w:footerReference w:type="first" r:id="rId9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4B35BF20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4D85F485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27026F01" w14:textId="77777777"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2369474A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18E0B821" w14:textId="77777777" w:rsidR="002F33B3" w:rsidRDefault="00F9362E" w:rsidP="002F33B3">
      <w:pPr>
        <w:keepNext/>
        <w:keepLines/>
        <w:jc w:val="center"/>
        <w:rPr>
          <w:rFonts w:cs="Arial"/>
          <w:szCs w:val="20"/>
        </w:rPr>
      </w:pPr>
      <w:r w:rsidRPr="00F9362E">
        <w:rPr>
          <w:rFonts w:cs="Arial"/>
          <w:szCs w:val="20"/>
        </w:rPr>
        <w:t xml:space="preserve">Ing. </w:t>
      </w:r>
      <w:r>
        <w:t>Martina Bečvářová</w:t>
      </w:r>
    </w:p>
    <w:p w14:paraId="00048017" w14:textId="77777777" w:rsidR="005C2C44" w:rsidRDefault="00F9362E" w:rsidP="005C2C44">
      <w:pPr>
        <w:keepNext/>
        <w:keepLines/>
        <w:jc w:val="center"/>
        <w:rPr>
          <w:rFonts w:cs="Arial"/>
          <w:szCs w:val="20"/>
        </w:rPr>
      </w:pPr>
      <w:r w:rsidRPr="00F9362E">
        <w:rPr>
          <w:rFonts w:cs="Arial"/>
          <w:szCs w:val="20"/>
        </w:rPr>
        <w:t>ředitelka kontaktního</w:t>
      </w:r>
      <w:r>
        <w:t xml:space="preserve"> pracoviště, KoP Teplice</w:t>
      </w:r>
    </w:p>
    <w:p w14:paraId="47B2AB60" w14:textId="77777777" w:rsidR="002F33B3" w:rsidRDefault="002F33B3" w:rsidP="005C2C44">
      <w:pPr>
        <w:keepNext/>
        <w:keepLines/>
        <w:jc w:val="center"/>
        <w:rPr>
          <w:rFonts w:cs="Arial"/>
          <w:szCs w:val="20"/>
        </w:rPr>
      </w:pPr>
    </w:p>
    <w:p w14:paraId="2C65647C" w14:textId="77777777"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Úřadpráce ČR</w:t>
      </w:r>
    </w:p>
    <w:p w14:paraId="48CCABE2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F9362E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6EEAD7D6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42672BAC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0B0333F0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14EC387C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453FACA9" w14:textId="77777777"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7A47C2">
        <w:rPr>
          <w:rFonts w:cs="Arial"/>
          <w:szCs w:val="20"/>
        </w:rPr>
        <w:t>I</w:t>
      </w:r>
      <w:r w:rsidR="00F9362E" w:rsidRPr="00F9362E">
        <w:rPr>
          <w:rFonts w:cs="Arial"/>
          <w:szCs w:val="20"/>
        </w:rPr>
        <w:t xml:space="preserve">ng. </w:t>
      </w:r>
      <w:r w:rsidR="00F9362E">
        <w:t>Ivana Šabachová</w:t>
      </w:r>
    </w:p>
    <w:p w14:paraId="36CFB167" w14:textId="77777777"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F9362E" w:rsidRPr="00F9362E">
        <w:rPr>
          <w:rFonts w:cs="Arial"/>
          <w:szCs w:val="20"/>
        </w:rPr>
        <w:t>950 167</w:t>
      </w:r>
      <w:r w:rsidR="00F9362E">
        <w:t xml:space="preserve"> </w:t>
      </w:r>
      <w:r w:rsidR="007A47C2">
        <w:t>466</w:t>
      </w:r>
    </w:p>
    <w:sectPr w:rsidR="002F33B3" w:rsidSect="00F9362E">
      <w:footerReference w:type="default" r:id="rId10"/>
      <w:headerReference w:type="first" r:id="rId11"/>
      <w:footerReference w:type="first" r:id="rId12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AB94" w14:textId="77777777" w:rsidR="006468C8" w:rsidRDefault="006468C8">
      <w:r>
        <w:separator/>
      </w:r>
    </w:p>
  </w:endnote>
  <w:endnote w:type="continuationSeparator" w:id="0">
    <w:p w14:paraId="1384AB42" w14:textId="77777777" w:rsidR="006468C8" w:rsidRDefault="0064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A6CC" w14:textId="77777777"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BC39" w14:textId="77777777" w:rsidR="003B79D7" w:rsidRDefault="003B79D7" w:rsidP="003B79D7">
    <w:pPr>
      <w:pStyle w:val="Zpat"/>
      <w:rPr>
        <w:i/>
        <w:sz w:val="16"/>
        <w:szCs w:val="16"/>
      </w:rPr>
    </w:pPr>
  </w:p>
  <w:p w14:paraId="4A41AAB4" w14:textId="77777777" w:rsidR="002F33B3" w:rsidRPr="000D2D71" w:rsidRDefault="000D2D71" w:rsidP="000D2D71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2F33B3">
      <w:tab/>
      <w:t xml:space="preserve">- </w:t>
    </w:r>
    <w:r w:rsidR="002F33B3">
      <w:fldChar w:fldCharType="begin"/>
    </w:r>
    <w:r w:rsidR="002F33B3">
      <w:instrText xml:space="preserve"> PAGE </w:instrText>
    </w:r>
    <w:r w:rsidR="002F33B3">
      <w:fldChar w:fldCharType="separate"/>
    </w:r>
    <w:r w:rsidR="00CF5387">
      <w:rPr>
        <w:noProof/>
      </w:rPr>
      <w:t>1</w:t>
    </w:r>
    <w:r w:rsidR="002F33B3">
      <w:fldChar w:fldCharType="end"/>
    </w:r>
    <w:r w:rsidR="002F33B3">
      <w:t xml:space="preserve"> -</w:t>
    </w:r>
    <w:r>
      <w:tab/>
    </w:r>
    <w:r w:rsidRPr="000D2D71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4352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E1C4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C20C" w14:textId="77777777" w:rsidR="006468C8" w:rsidRDefault="006468C8">
      <w:r>
        <w:separator/>
      </w:r>
    </w:p>
  </w:footnote>
  <w:footnote w:type="continuationSeparator" w:id="0">
    <w:p w14:paraId="2C7C90B3" w14:textId="77777777" w:rsidR="006468C8" w:rsidRDefault="0064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DC9A" w14:textId="39FF084B" w:rsidR="002930D9" w:rsidRDefault="00873C66" w:rsidP="00FD7529">
    <w:pPr>
      <w:pStyle w:val="Zhlav"/>
      <w:jc w:val="left"/>
    </w:pPr>
    <w:r>
      <w:rPr>
        <w:noProof/>
      </w:rPr>
      <w:drawing>
        <wp:inline distT="0" distB="0" distL="0" distR="0" wp14:anchorId="5C587C9F" wp14:editId="4FD503C9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3F9A1" w14:textId="77777777" w:rsidR="00455555" w:rsidRDefault="00455555" w:rsidP="00FD7529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265D" w14:textId="77777777" w:rsidR="00FC7974" w:rsidRDefault="00343FD2">
    <w:pPr>
      <w:pStyle w:val="Zhlav"/>
    </w:pPr>
    <w:r>
      <w:rPr>
        <w:noProof/>
      </w:rPr>
      <w:object w:dxaOrig="1440" w:dyaOrig="1440" w14:anchorId="2140309C">
        <v:group id="_x0000_s1031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33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32" DrawAspect="Content" ObjectID="_1760242653" r:id="rId3"/>
        <o:OLEObject Type="Embed" ProgID="Word.Picture.8" ShapeID="_x0000_s1033" DrawAspect="Content" ObjectID="_1760242654" r:id="rId4"/>
      </w:object>
    </w:r>
  </w:p>
  <w:p w14:paraId="55D893A7" w14:textId="77777777" w:rsidR="00F230B3" w:rsidRDefault="00F230B3">
    <w:pPr>
      <w:pStyle w:val="Zhlav"/>
    </w:pPr>
  </w:p>
  <w:p w14:paraId="70A54DA6" w14:textId="77777777" w:rsidR="00F230B3" w:rsidRDefault="00F230B3">
    <w:pPr>
      <w:pStyle w:val="Zhlav"/>
    </w:pPr>
  </w:p>
  <w:p w14:paraId="10A0CD4C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9615192">
    <w:abstractNumId w:val="3"/>
    <w:lvlOverride w:ilvl="0">
      <w:startOverride w:val="1"/>
    </w:lvlOverride>
  </w:num>
  <w:num w:numId="2" w16cid:durableId="197284052">
    <w:abstractNumId w:val="3"/>
  </w:num>
  <w:num w:numId="3" w16cid:durableId="413941599">
    <w:abstractNumId w:val="4"/>
  </w:num>
  <w:num w:numId="4" w16cid:durableId="1747799868">
    <w:abstractNumId w:val="3"/>
    <w:lvlOverride w:ilvl="0">
      <w:startOverride w:val="6"/>
    </w:lvlOverride>
  </w:num>
  <w:num w:numId="5" w16cid:durableId="1821581091">
    <w:abstractNumId w:val="3"/>
    <w:lvlOverride w:ilvl="0">
      <w:startOverride w:val="7"/>
    </w:lvlOverride>
  </w:num>
  <w:num w:numId="6" w16cid:durableId="1006396350">
    <w:abstractNumId w:val="3"/>
    <w:lvlOverride w:ilvl="0">
      <w:startOverride w:val="3"/>
    </w:lvlOverride>
  </w:num>
  <w:num w:numId="7" w16cid:durableId="1126583305">
    <w:abstractNumId w:val="3"/>
    <w:lvlOverride w:ilvl="0">
      <w:startOverride w:val="5"/>
    </w:lvlOverride>
  </w:num>
  <w:num w:numId="8" w16cid:durableId="84806064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3315000">
    <w:abstractNumId w:val="3"/>
    <w:lvlOverride w:ilvl="0">
      <w:startOverride w:val="1"/>
    </w:lvlOverride>
  </w:num>
  <w:num w:numId="10" w16cid:durableId="916213052">
    <w:abstractNumId w:val="3"/>
    <w:lvlOverride w:ilvl="0">
      <w:startOverride w:val="1"/>
    </w:lvlOverride>
  </w:num>
  <w:num w:numId="11" w16cid:durableId="1226377083">
    <w:abstractNumId w:val="3"/>
    <w:lvlOverride w:ilvl="0">
      <w:startOverride w:val="1"/>
    </w:lvlOverride>
  </w:num>
  <w:num w:numId="12" w16cid:durableId="392780524">
    <w:abstractNumId w:val="1"/>
  </w:num>
  <w:num w:numId="13" w16cid:durableId="1344430912">
    <w:abstractNumId w:val="3"/>
    <w:lvlOverride w:ilvl="0">
      <w:startOverride w:val="1"/>
    </w:lvlOverride>
  </w:num>
  <w:num w:numId="14" w16cid:durableId="1457872848">
    <w:abstractNumId w:val="2"/>
  </w:num>
  <w:num w:numId="15" w16cid:durableId="2126461900">
    <w:abstractNumId w:val="3"/>
    <w:lvlOverride w:ilvl="0">
      <w:startOverride w:val="1"/>
    </w:lvlOverride>
  </w:num>
  <w:num w:numId="16" w16cid:durableId="925454329">
    <w:abstractNumId w:val="3"/>
    <w:lvlOverride w:ilvl="0">
      <w:startOverride w:val="1"/>
    </w:lvlOverride>
  </w:num>
  <w:num w:numId="17" w16cid:durableId="1211454489">
    <w:abstractNumId w:val="3"/>
    <w:lvlOverride w:ilvl="0">
      <w:startOverride w:val="1"/>
    </w:lvlOverride>
  </w:num>
  <w:num w:numId="18" w16cid:durableId="353583279">
    <w:abstractNumId w:val="3"/>
    <w:lvlOverride w:ilvl="0">
      <w:startOverride w:val="1"/>
    </w:lvlOverride>
  </w:num>
  <w:num w:numId="19" w16cid:durableId="68147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66"/>
    <w:rsid w:val="00001E23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2D71"/>
    <w:rsid w:val="000D576A"/>
    <w:rsid w:val="000E5202"/>
    <w:rsid w:val="000E6BBA"/>
    <w:rsid w:val="000F0704"/>
    <w:rsid w:val="00125D6E"/>
    <w:rsid w:val="0013298C"/>
    <w:rsid w:val="00134B72"/>
    <w:rsid w:val="00147B5E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37E7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01262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53B4E"/>
    <w:rsid w:val="00360E5E"/>
    <w:rsid w:val="0037036B"/>
    <w:rsid w:val="00374C32"/>
    <w:rsid w:val="00377147"/>
    <w:rsid w:val="00380730"/>
    <w:rsid w:val="00383EC4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1198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2C15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2293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468C8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6F6EEF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47C2"/>
    <w:rsid w:val="007A7913"/>
    <w:rsid w:val="007B17F9"/>
    <w:rsid w:val="007B37EB"/>
    <w:rsid w:val="007C3846"/>
    <w:rsid w:val="007C60C7"/>
    <w:rsid w:val="007D2507"/>
    <w:rsid w:val="007D7250"/>
    <w:rsid w:val="007E12B4"/>
    <w:rsid w:val="007E71F0"/>
    <w:rsid w:val="007F3A45"/>
    <w:rsid w:val="007F4EED"/>
    <w:rsid w:val="00806CAD"/>
    <w:rsid w:val="0081118F"/>
    <w:rsid w:val="00816F2A"/>
    <w:rsid w:val="00820AFB"/>
    <w:rsid w:val="008424F1"/>
    <w:rsid w:val="008432EE"/>
    <w:rsid w:val="00845E14"/>
    <w:rsid w:val="00853081"/>
    <w:rsid w:val="00855302"/>
    <w:rsid w:val="0085675B"/>
    <w:rsid w:val="00861A1F"/>
    <w:rsid w:val="00870A6A"/>
    <w:rsid w:val="00873C66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056A3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158A"/>
    <w:rsid w:val="00A760B5"/>
    <w:rsid w:val="00A80D21"/>
    <w:rsid w:val="00A81ED7"/>
    <w:rsid w:val="00A84F9A"/>
    <w:rsid w:val="00A945C8"/>
    <w:rsid w:val="00A97010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745A9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27E42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362E"/>
    <w:rsid w:val="00F96490"/>
    <w:rsid w:val="00FB1DB7"/>
    <w:rsid w:val="00FB23ED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28BC3"/>
  <w15:chartTrackingRefBased/>
  <w15:docId w15:val="{C8809713-4FBE-4E07-B0E5-EC960411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.vaszilkievic\Desktop\Dodatek%20Z&#352;%20&#268;estm&#237;ra%20%20C&#237;sa&#345;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ZŠ Čestmíra  Císaře</Template>
  <TotalTime>1</TotalTime>
  <Pages>2</Pages>
  <Words>619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1601-01-01T00:00:00Z</cp:lastPrinted>
  <dcterms:created xsi:type="dcterms:W3CDTF">2023-10-31T06:30:00Z</dcterms:created>
  <dcterms:modified xsi:type="dcterms:W3CDTF">2023-10-31T06:31:00Z</dcterms:modified>
</cp:coreProperties>
</file>