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6F6B67D2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296FAF">
                      <w:rPr>
                        <w:rFonts w:eastAsia="Arial Unicode MS"/>
                      </w:rPr>
                      <w:t>348</w:t>
                    </w:r>
                    <w:r w:rsidR="00AF1172" w:rsidRPr="00597E0E">
                      <w:rPr>
                        <w:rFonts w:eastAsia="Arial Unicode MS"/>
                      </w:rPr>
                      <w:t>/2023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E42059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30356">
                  <w:rPr>
                    <w:rFonts w:eastAsia="Arial Unicode MS"/>
                    <w:sz w:val="18"/>
                    <w:szCs w:val="18"/>
                  </w:rPr>
                  <w:t>30</w:t>
                </w:r>
                <w:r w:rsidR="008E3667">
                  <w:rPr>
                    <w:rFonts w:eastAsia="Arial Unicode MS"/>
                    <w:sz w:val="18"/>
                    <w:szCs w:val="18"/>
                  </w:rPr>
                  <w:t>.10.2023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223ACE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C75757" w:rsidRPr="00C75757">
                  <w:rPr>
                    <w:bCs/>
                    <w:noProof/>
                    <w:sz w:val="18"/>
                    <w:szCs w:val="18"/>
                  </w:rPr>
                  <w:t>Pražská čokoláda s.r.o.</w:t>
                </w:r>
              </w:sdtContent>
            </w:sdt>
          </w:p>
          <w:p w14:paraId="4188D478" w14:textId="70C2AAF4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C75757" w:rsidRPr="00C75757">
                  <w:rPr>
                    <w:bCs/>
                    <w:noProof/>
                    <w:sz w:val="18"/>
                    <w:szCs w:val="18"/>
                  </w:rPr>
                  <w:t>Praha 8, Troja, K sadu 754/2b</w:t>
                </w:r>
              </w:sdtContent>
            </w:sdt>
          </w:p>
          <w:p w14:paraId="36F81AD0" w14:textId="185D21FC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C75757" w:rsidRPr="00C75757">
                  <w:rPr>
                    <w:bCs/>
                    <w:noProof/>
                    <w:sz w:val="18"/>
                    <w:szCs w:val="18"/>
                  </w:rPr>
                  <w:t>27582248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1E7318" w:rsidRPr="001E7318">
                  <w:rPr>
                    <w:bCs/>
                    <w:noProof/>
                    <w:sz w:val="18"/>
                    <w:szCs w:val="18"/>
                  </w:rPr>
                  <w:t>CZ27582248</w:t>
                </w:r>
              </w:sdtContent>
            </w:sdt>
          </w:p>
          <w:p w14:paraId="73231020" w14:textId="2561DAD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635AD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1E7318" w:rsidRPr="001E7318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8635AD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1E7318" w:rsidRPr="001E7318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8635AD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5E218C77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1E7318">
              <w:rPr>
                <w:bCs/>
                <w:noProof/>
                <w:sz w:val="18"/>
                <w:szCs w:val="18"/>
              </w:rPr>
              <w:t>Pralinky Karla IV.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AB4F28D" w14:textId="7CD98E3E" w:rsidR="001E7318" w:rsidRDefault="001E7318" w:rsidP="001E731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Tímto u vás objednáváme</w:t>
                </w:r>
                <w:r w:rsidRPr="001E7318">
                  <w:rPr>
                    <w:noProof/>
                    <w:sz w:val="18"/>
                    <w:szCs w:val="18"/>
                  </w:rPr>
                  <w:t xml:space="preserve"> celkem 4 000 ks pralinek, které budou zabaleny jednotlivě v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1E7318">
                  <w:rPr>
                    <w:noProof/>
                    <w:sz w:val="18"/>
                    <w:szCs w:val="18"/>
                  </w:rPr>
                  <w:t>alobalu a přelepeny samolepkou s vizuály našich věží.</w:t>
                </w:r>
              </w:p>
              <w:p w14:paraId="6C73E58C" w14:textId="0B090BB1" w:rsidR="001E7318" w:rsidRPr="001E7318" w:rsidRDefault="001E7318" w:rsidP="001E7318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E7318">
                  <w:rPr>
                    <w:noProof/>
                    <w:sz w:val="18"/>
                    <w:szCs w:val="18"/>
                  </w:rPr>
                  <w:t>4 000ks pralinek (500x balení po 8 pralinkách)</w:t>
                </w:r>
              </w:p>
              <w:p w14:paraId="353A2A6A" w14:textId="77777777" w:rsidR="001E7318" w:rsidRPr="001E7318" w:rsidRDefault="001E7318" w:rsidP="001E7318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E7318">
                  <w:rPr>
                    <w:noProof/>
                    <w:sz w:val="18"/>
                    <w:szCs w:val="18"/>
                  </w:rPr>
                  <w:t>Čokoláda hořká, náplň švestka/mák/tuzemský nápoj.</w:t>
                </w:r>
              </w:p>
              <w:p w14:paraId="1379F668" w14:textId="71AD92ED" w:rsidR="001E7318" w:rsidRPr="001E7318" w:rsidRDefault="001E7318" w:rsidP="001E7318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E7318">
                  <w:rPr>
                    <w:noProof/>
                    <w:sz w:val="18"/>
                    <w:szCs w:val="18"/>
                  </w:rPr>
                  <w:t xml:space="preserve">1ks pralinky vč. individuálního balení (staniol + polep pralinky)= 18,- </w:t>
                </w:r>
                <w:r w:rsidR="000772F4">
                  <w:rPr>
                    <w:noProof/>
                    <w:sz w:val="18"/>
                    <w:szCs w:val="18"/>
                  </w:rPr>
                  <w:t xml:space="preserve">Kč </w:t>
                </w:r>
                <w:r w:rsidRPr="001E7318">
                  <w:rPr>
                    <w:noProof/>
                    <w:sz w:val="18"/>
                    <w:szCs w:val="18"/>
                  </w:rPr>
                  <w:t>bez DPH 15%</w:t>
                </w:r>
              </w:p>
              <w:p w14:paraId="106A0E22" w14:textId="6CA57803" w:rsidR="000772F4" w:rsidRDefault="001E7318" w:rsidP="00AF1608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E7318">
                  <w:rPr>
                    <w:noProof/>
                    <w:sz w:val="18"/>
                    <w:szCs w:val="18"/>
                  </w:rPr>
                  <w:t>Celkem 4 000 ks pralinek včetně individuálního balení = 72.000,-</w:t>
                </w:r>
                <w:r w:rsidR="000772F4">
                  <w:rPr>
                    <w:noProof/>
                    <w:sz w:val="18"/>
                    <w:szCs w:val="18"/>
                  </w:rPr>
                  <w:t xml:space="preserve"> Kč</w:t>
                </w:r>
                <w:r w:rsidRPr="001E7318">
                  <w:rPr>
                    <w:noProof/>
                    <w:sz w:val="18"/>
                    <w:szCs w:val="18"/>
                  </w:rPr>
                  <w:t xml:space="preserve"> bez DPH 15%</w:t>
                </w:r>
              </w:p>
              <w:p w14:paraId="6A59F2FA" w14:textId="77777777" w:rsidR="00525177" w:rsidRPr="00525177" w:rsidRDefault="00525177" w:rsidP="00525177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</w:p>
              <w:p w14:paraId="2B9EEEE1" w14:textId="3C34020A" w:rsidR="000772F4" w:rsidRDefault="000772F4" w:rsidP="008635AD">
                <w:p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na polepy pralinek zaslána e-mailem.</w:t>
                </w:r>
              </w:p>
              <w:p w14:paraId="368D9524" w14:textId="52A4B5DE" w:rsidR="000772F4" w:rsidRDefault="000772F4" w:rsidP="00AF1608">
                <w:pPr>
                  <w:autoSpaceDE w:val="0"/>
                  <w:autoSpaceDN w:val="0"/>
                  <w:adjustRightInd w:val="0"/>
                  <w:contextualSpacing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Termín dodání 14 dní od </w:t>
                </w:r>
                <w:r w:rsidR="008E3667">
                  <w:rPr>
                    <w:noProof/>
                    <w:sz w:val="18"/>
                    <w:szCs w:val="18"/>
                  </w:rPr>
                  <w:t xml:space="preserve">této </w:t>
                </w:r>
                <w:r>
                  <w:rPr>
                    <w:noProof/>
                    <w:sz w:val="18"/>
                    <w:szCs w:val="18"/>
                  </w:rPr>
                  <w:t>objednávky.</w:t>
                </w:r>
              </w:p>
              <w:p w14:paraId="5483E430" w14:textId="0B9F26FA" w:rsidR="000772F4" w:rsidRPr="00312941" w:rsidRDefault="000772F4" w:rsidP="00AF1608">
                <w:pPr>
                  <w:autoSpaceDE w:val="0"/>
                  <w:autoSpaceDN w:val="0"/>
                  <w:adjustRightInd w:val="0"/>
                  <w:contextualSpacing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Adresa dodání: </w:t>
                </w:r>
                <w:r w:rsidRPr="000772F4">
                  <w:rPr>
                    <w:noProof/>
                    <w:sz w:val="18"/>
                    <w:szCs w:val="18"/>
                  </w:rPr>
                  <w:t>Žatecká 110/2</w:t>
                </w:r>
                <w:r>
                  <w:rPr>
                    <w:noProof/>
                    <w:sz w:val="18"/>
                    <w:szCs w:val="18"/>
                  </w:rPr>
                  <w:t xml:space="preserve">, 110 00, </w:t>
                </w:r>
                <w:r w:rsidRPr="000772F4">
                  <w:rPr>
                    <w:noProof/>
                    <w:sz w:val="18"/>
                    <w:szCs w:val="18"/>
                  </w:rPr>
                  <w:t>Praha 1 — Staré Město</w:t>
                </w:r>
              </w:p>
            </w:sdtContent>
          </w:sdt>
          <w:p w14:paraId="5C8E599E" w14:textId="2BD5427B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8E3667">
                  <w:rPr>
                    <w:bCs/>
                    <w:noProof/>
                    <w:sz w:val="18"/>
                    <w:szCs w:val="18"/>
                  </w:rPr>
                  <w:t>72 000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752AA777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Včetně </w:t>
            </w:r>
            <w:r w:rsidRPr="000772F4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DPH</w:t>
            </w:r>
            <w:r w:rsidR="000772F4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15 %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</w:t>
            </w:r>
            <w:r w:rsidR="008E3667">
              <w:rPr>
                <w:bCs/>
                <w:noProof/>
                <w:sz w:val="18"/>
                <w:szCs w:val="18"/>
              </w:rPr>
              <w:t xml:space="preserve">  </w:t>
            </w:r>
            <w:r w:rsidR="00D77169">
              <w:rPr>
                <w:bCs/>
                <w:noProof/>
                <w:sz w:val="18"/>
                <w:szCs w:val="18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</w:t>
            </w:r>
            <w:r w:rsidR="008E3667">
              <w:rPr>
                <w:bCs/>
                <w:noProof/>
                <w:sz w:val="18"/>
                <w:szCs w:val="18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</w:t>
            </w:r>
            <w:r w:rsidR="008E3667" w:rsidRPr="008E36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E3667">
                  <w:rPr>
                    <w:bCs/>
                    <w:noProof/>
                    <w:sz w:val="18"/>
                    <w:szCs w:val="18"/>
                  </w:rPr>
                  <w:t>82 800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77CCA4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8635AD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3E913CF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proofErr w:type="spellStart"/>
                    <w:r w:rsidR="008635AD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A18096B" w14:textId="01F5F40A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8635AD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055B3A26" w:rsidR="00181B17" w:rsidRPr="00181B17" w:rsidRDefault="008635AD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2FF9" w14:textId="77777777" w:rsidR="00AE1E43" w:rsidRDefault="00AE1E43" w:rsidP="009953D5">
      <w:r>
        <w:separator/>
      </w:r>
    </w:p>
    <w:p w14:paraId="035F4FA8" w14:textId="77777777" w:rsidR="00AE1E43" w:rsidRDefault="00AE1E43" w:rsidP="009953D5"/>
  </w:endnote>
  <w:endnote w:type="continuationSeparator" w:id="0">
    <w:p w14:paraId="0CF420C3" w14:textId="77777777" w:rsidR="00AE1E43" w:rsidRDefault="00AE1E43" w:rsidP="009953D5">
      <w:r>
        <w:continuationSeparator/>
      </w:r>
    </w:p>
    <w:p w14:paraId="0C998FEA" w14:textId="77777777" w:rsidR="00AE1E43" w:rsidRDefault="00AE1E43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E187" w14:textId="77777777" w:rsidR="00AE1E43" w:rsidRDefault="00AE1E43" w:rsidP="009953D5">
      <w:r>
        <w:separator/>
      </w:r>
    </w:p>
    <w:p w14:paraId="606AB6AE" w14:textId="77777777" w:rsidR="00AE1E43" w:rsidRDefault="00AE1E43" w:rsidP="009953D5"/>
  </w:footnote>
  <w:footnote w:type="continuationSeparator" w:id="0">
    <w:p w14:paraId="0A6D0B03" w14:textId="77777777" w:rsidR="00AE1E43" w:rsidRDefault="00AE1E43" w:rsidP="009953D5">
      <w:r>
        <w:continuationSeparator/>
      </w:r>
    </w:p>
    <w:p w14:paraId="144C2B90" w14:textId="77777777" w:rsidR="00AE1E43" w:rsidRDefault="00AE1E43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5734"/>
    <w:multiLevelType w:val="hybridMultilevel"/>
    <w:tmpl w:val="19EC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2360142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772F4"/>
    <w:rsid w:val="000800BD"/>
    <w:rsid w:val="00082AD8"/>
    <w:rsid w:val="000A3475"/>
    <w:rsid w:val="000C4677"/>
    <w:rsid w:val="000F748B"/>
    <w:rsid w:val="001218C9"/>
    <w:rsid w:val="00130356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E7318"/>
    <w:rsid w:val="00206F1B"/>
    <w:rsid w:val="002148FA"/>
    <w:rsid w:val="00242102"/>
    <w:rsid w:val="00287313"/>
    <w:rsid w:val="00295CA4"/>
    <w:rsid w:val="00296FAF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50C7C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17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862F4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35AD"/>
    <w:rsid w:val="008640EF"/>
    <w:rsid w:val="00872A1E"/>
    <w:rsid w:val="008910E1"/>
    <w:rsid w:val="00894D34"/>
    <w:rsid w:val="008B6E11"/>
    <w:rsid w:val="008D0E15"/>
    <w:rsid w:val="008D135B"/>
    <w:rsid w:val="008E3667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1E4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75757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E67C7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380035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380035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380035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380035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380035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380035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380035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1099E"/>
    <w:rsid w:val="00320C3C"/>
    <w:rsid w:val="00380035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9721DA"/>
    <w:rsid w:val="00B41902"/>
    <w:rsid w:val="00B55AA1"/>
    <w:rsid w:val="00C84E47"/>
    <w:rsid w:val="00D37ED7"/>
    <w:rsid w:val="00D64E98"/>
    <w:rsid w:val="00E0214C"/>
    <w:rsid w:val="00EC5CDA"/>
    <w:rsid w:val="00F33CD4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1B04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355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2023-10-30T16:06:00Z</dcterms:created>
  <dcterms:modified xsi:type="dcterms:W3CDTF">2023-10-30T16:06:00Z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